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2610"/>
        <w:gridCol w:w="1566"/>
        <w:gridCol w:w="1422"/>
        <w:gridCol w:w="4842"/>
      </w:tblGrid>
      <w:tr w:rsidR="00A3441E" w14:paraId="29D26104" w14:textId="77777777" w:rsidTr="00356C7C">
        <w:trPr>
          <w:trHeight w:val="80"/>
        </w:trPr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14:paraId="617392C4" w14:textId="77777777" w:rsidR="00A3441E" w:rsidRDefault="00A3441E">
            <w:pPr>
              <w:pStyle w:val="Formal1"/>
              <w:jc w:val="right"/>
              <w:rPr>
                <w:sz w:val="28"/>
              </w:rPr>
            </w:pPr>
            <w:r>
              <w:rPr>
                <w:sz w:val="8"/>
              </w:rPr>
              <w:t>t</w:t>
            </w:r>
          </w:p>
        </w:tc>
      </w:tr>
      <w:tr w:rsidR="00E620DC" w14:paraId="71A4C3C6" w14:textId="77777777" w:rsidTr="00356C7C">
        <w:trPr>
          <w:cantSplit/>
        </w:trPr>
        <w:tc>
          <w:tcPr>
            <w:tcW w:w="10440" w:type="dxa"/>
            <w:gridSpan w:val="4"/>
          </w:tcPr>
          <w:p w14:paraId="06E09AF1" w14:textId="65E445A9" w:rsidR="00E620DC" w:rsidRPr="00E620DC" w:rsidRDefault="00E620DC" w:rsidP="00E620DC">
            <w:pPr>
              <w:pStyle w:val="Formal1"/>
              <w:rPr>
                <w:b/>
                <w:sz w:val="32"/>
              </w:rPr>
            </w:pPr>
            <w:r w:rsidRPr="00E620DC">
              <w:rPr>
                <w:b/>
                <w:sz w:val="32"/>
              </w:rPr>
              <w:t>Regional Solicitation Policy Work Group #</w:t>
            </w:r>
            <w:bookmarkStart w:id="0" w:name="title"/>
            <w:bookmarkEnd w:id="0"/>
            <w:r w:rsidR="00DA60A8">
              <w:rPr>
                <w:b/>
                <w:sz w:val="32"/>
              </w:rPr>
              <w:t>4</w:t>
            </w:r>
          </w:p>
        </w:tc>
      </w:tr>
      <w:tr w:rsidR="00E620DC" w14:paraId="3BDE43A0" w14:textId="77777777" w:rsidTr="00356C7C">
        <w:trPr>
          <w:cantSplit/>
        </w:trPr>
        <w:tc>
          <w:tcPr>
            <w:tcW w:w="2610" w:type="dxa"/>
          </w:tcPr>
          <w:p w14:paraId="58F773EC" w14:textId="36EA4EB4" w:rsidR="00E620DC" w:rsidRPr="00E620DC" w:rsidRDefault="00E620DC" w:rsidP="00E620DC">
            <w:pPr>
              <w:pStyle w:val="Formal2"/>
              <w:rPr>
                <w:b w:val="0"/>
              </w:rPr>
            </w:pPr>
            <w:r w:rsidRPr="00E620DC">
              <w:rPr>
                <w:b w:val="0"/>
              </w:rPr>
              <w:t xml:space="preserve">Date: </w:t>
            </w:r>
            <w:r w:rsidR="00DA60A8">
              <w:rPr>
                <w:b w:val="0"/>
              </w:rPr>
              <w:t>7</w:t>
            </w:r>
            <w:r w:rsidRPr="00E620DC">
              <w:rPr>
                <w:b w:val="0"/>
              </w:rPr>
              <w:t>/</w:t>
            </w:r>
            <w:r w:rsidR="00DA60A8">
              <w:rPr>
                <w:b w:val="0"/>
              </w:rPr>
              <w:t>8</w:t>
            </w:r>
            <w:r w:rsidRPr="00E620DC">
              <w:rPr>
                <w:b w:val="0"/>
              </w:rPr>
              <w:t>/2019</w:t>
            </w:r>
          </w:p>
        </w:tc>
        <w:tc>
          <w:tcPr>
            <w:tcW w:w="1566" w:type="dxa"/>
          </w:tcPr>
          <w:p w14:paraId="2826FB47" w14:textId="77777777" w:rsidR="00E620DC" w:rsidRPr="00E620DC" w:rsidRDefault="00E620DC" w:rsidP="00E620DC">
            <w:pPr>
              <w:pStyle w:val="Formal1"/>
            </w:pPr>
            <w:bookmarkStart w:id="1" w:name="date"/>
            <w:bookmarkEnd w:id="1"/>
          </w:p>
        </w:tc>
        <w:tc>
          <w:tcPr>
            <w:tcW w:w="1422" w:type="dxa"/>
          </w:tcPr>
          <w:p w14:paraId="7A82A4C3" w14:textId="77777777" w:rsidR="00E620DC" w:rsidRPr="00E620DC" w:rsidRDefault="00E620DC" w:rsidP="00E620DC">
            <w:pPr>
              <w:pStyle w:val="Formal1"/>
            </w:pPr>
            <w:r w:rsidRPr="00E620DC">
              <w:t xml:space="preserve">Time: </w:t>
            </w:r>
          </w:p>
        </w:tc>
        <w:tc>
          <w:tcPr>
            <w:tcW w:w="4842" w:type="dxa"/>
          </w:tcPr>
          <w:p w14:paraId="00F7C21B" w14:textId="74BEA549" w:rsidR="00E620DC" w:rsidRPr="00E620DC" w:rsidRDefault="00DA60A8" w:rsidP="00E620DC">
            <w:pPr>
              <w:pStyle w:val="Formal1"/>
            </w:pPr>
            <w:bookmarkStart w:id="2" w:name="time"/>
            <w:bookmarkEnd w:id="2"/>
            <w:r>
              <w:t>2</w:t>
            </w:r>
            <w:r w:rsidR="00E620DC" w:rsidRPr="00E620DC">
              <w:t>:</w:t>
            </w:r>
            <w:r w:rsidR="004E6195">
              <w:t>0</w:t>
            </w:r>
            <w:r w:rsidR="00E620DC" w:rsidRPr="00E620DC">
              <w:t>0</w:t>
            </w:r>
            <w:r w:rsidR="00E620DC" w:rsidRPr="002E76D3">
              <w:t>-</w:t>
            </w:r>
            <w:r>
              <w:t>4</w:t>
            </w:r>
            <w:r w:rsidR="00E620DC" w:rsidRPr="002E76D3">
              <w:t>:</w:t>
            </w:r>
            <w:r w:rsidR="004E6195" w:rsidRPr="002E76D3">
              <w:t>0</w:t>
            </w:r>
            <w:r w:rsidR="00E620DC" w:rsidRPr="002E76D3">
              <w:t>0</w:t>
            </w:r>
          </w:p>
        </w:tc>
      </w:tr>
      <w:tr w:rsidR="00E620DC" w14:paraId="0A4B6A39" w14:textId="77777777" w:rsidTr="00356C7C">
        <w:trPr>
          <w:cantSplit/>
        </w:trPr>
        <w:tc>
          <w:tcPr>
            <w:tcW w:w="2610" w:type="dxa"/>
          </w:tcPr>
          <w:p w14:paraId="5FB48A97" w14:textId="48A56775" w:rsidR="00E620DC" w:rsidRDefault="00E620DC" w:rsidP="00E620DC">
            <w:pPr>
              <w:pStyle w:val="Formal1"/>
              <w:rPr>
                <w:rFonts w:ascii="Arial" w:hAnsi="Arial"/>
              </w:rPr>
            </w:pPr>
            <w:r w:rsidRPr="00E620DC">
              <w:rPr>
                <w:rFonts w:ascii="Arial" w:hAnsi="Arial"/>
              </w:rPr>
              <w:t xml:space="preserve">Room: </w:t>
            </w:r>
            <w:r w:rsidR="00DA60A8">
              <w:rPr>
                <w:rFonts w:ascii="Arial" w:hAnsi="Arial"/>
              </w:rPr>
              <w:t>1A</w:t>
            </w:r>
            <w:r w:rsidR="007949B6">
              <w:rPr>
                <w:rFonts w:ascii="Arial" w:hAnsi="Arial"/>
              </w:rPr>
              <w:t>, Metropolitan Council</w:t>
            </w:r>
          </w:p>
          <w:p w14:paraId="58D52558" w14:textId="6D332F90" w:rsidR="007949B6" w:rsidRPr="00E620DC" w:rsidRDefault="007949B6" w:rsidP="00E620DC">
            <w:pPr>
              <w:pStyle w:val="Formal1"/>
              <w:rPr>
                <w:rFonts w:ascii="Arial" w:hAnsi="Arial"/>
              </w:rPr>
            </w:pPr>
          </w:p>
        </w:tc>
        <w:tc>
          <w:tcPr>
            <w:tcW w:w="7830" w:type="dxa"/>
            <w:gridSpan w:val="3"/>
          </w:tcPr>
          <w:p w14:paraId="04068C92" w14:textId="77777777" w:rsidR="00E620DC" w:rsidRPr="00E620DC" w:rsidRDefault="00E620DC" w:rsidP="00E620DC">
            <w:pPr>
              <w:pStyle w:val="Formal1"/>
            </w:pPr>
            <w:bookmarkStart w:id="3" w:name="location"/>
            <w:bookmarkStart w:id="4" w:name="room"/>
            <w:bookmarkEnd w:id="3"/>
            <w:bookmarkEnd w:id="4"/>
          </w:p>
        </w:tc>
      </w:tr>
      <w:tr w:rsidR="00E620DC" w14:paraId="748299B2" w14:textId="77777777" w:rsidTr="00356C7C">
        <w:trPr>
          <w:trHeight w:val="80"/>
        </w:trPr>
        <w:tc>
          <w:tcPr>
            <w:tcW w:w="10440" w:type="dxa"/>
            <w:gridSpan w:val="4"/>
          </w:tcPr>
          <w:p w14:paraId="0A36D47E" w14:textId="77777777" w:rsidR="00E620DC" w:rsidRDefault="00E620DC" w:rsidP="00E620DC">
            <w:pPr>
              <w:pStyle w:val="Formal1"/>
              <w:rPr>
                <w:sz w:val="16"/>
              </w:rPr>
            </w:pPr>
          </w:p>
        </w:tc>
      </w:tr>
      <w:tr w:rsidR="00E620DC" w14:paraId="67E99B77" w14:textId="77777777" w:rsidTr="00356C7C">
        <w:trPr>
          <w:trHeight w:val="198"/>
        </w:trPr>
        <w:tc>
          <w:tcPr>
            <w:tcW w:w="10440" w:type="dxa"/>
            <w:gridSpan w:val="4"/>
          </w:tcPr>
          <w:p w14:paraId="514F3D25" w14:textId="77777777" w:rsidR="00E620DC" w:rsidRPr="00A23FC8" w:rsidRDefault="00E620DC" w:rsidP="00E620DC">
            <w:pPr>
              <w:pStyle w:val="Formal1"/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  <w:r w:rsidRPr="00A23FC8">
              <w:rPr>
                <w:rFonts w:ascii="Arial" w:hAnsi="Arial"/>
                <w:b/>
                <w:szCs w:val="24"/>
              </w:rPr>
              <w:t>----- Agenda Topics -----</w:t>
            </w:r>
          </w:p>
        </w:tc>
      </w:tr>
      <w:tr w:rsidR="00E620DC" w14:paraId="3A61382A" w14:textId="77777777" w:rsidTr="00356C7C">
        <w:tc>
          <w:tcPr>
            <w:tcW w:w="10440" w:type="dxa"/>
            <w:gridSpan w:val="4"/>
          </w:tcPr>
          <w:p w14:paraId="07FE1B12" w14:textId="5411FFDE" w:rsidR="00E620DC" w:rsidRDefault="00E620DC" w:rsidP="00275807">
            <w:pPr>
              <w:pStyle w:val="Formal1"/>
              <w:numPr>
                <w:ilvl w:val="0"/>
                <w:numId w:val="23"/>
              </w:numPr>
            </w:pPr>
            <w:bookmarkStart w:id="5" w:name="item1"/>
            <w:bookmarkEnd w:id="5"/>
            <w:r>
              <w:t>Introductions</w:t>
            </w:r>
          </w:p>
        </w:tc>
      </w:tr>
      <w:tr w:rsidR="00E620DC" w14:paraId="4E4D8FBA" w14:textId="77777777" w:rsidTr="00356C7C">
        <w:trPr>
          <w:trHeight w:val="47"/>
        </w:trPr>
        <w:tc>
          <w:tcPr>
            <w:tcW w:w="10440" w:type="dxa"/>
            <w:gridSpan w:val="4"/>
          </w:tcPr>
          <w:p w14:paraId="7A6C48E8" w14:textId="6F07F8FB" w:rsidR="004E6195" w:rsidRDefault="004E6195" w:rsidP="004E6195">
            <w:pPr>
              <w:pStyle w:val="Formal1"/>
              <w:numPr>
                <w:ilvl w:val="0"/>
                <w:numId w:val="23"/>
              </w:numPr>
            </w:pPr>
            <w:bookmarkStart w:id="6" w:name="item2"/>
            <w:bookmarkStart w:id="7" w:name="item3"/>
            <w:bookmarkStart w:id="8" w:name="item4"/>
            <w:bookmarkEnd w:id="6"/>
            <w:bookmarkEnd w:id="7"/>
            <w:bookmarkEnd w:id="8"/>
            <w:r>
              <w:t>Equity (</w:t>
            </w:r>
            <w:r w:rsidR="00772924">
              <w:t>60</w:t>
            </w:r>
            <w:r>
              <w:t xml:space="preserve"> minutes)</w:t>
            </w:r>
          </w:p>
          <w:p w14:paraId="5CE69327" w14:textId="05DE56D5" w:rsidR="00772924" w:rsidRPr="00772924" w:rsidRDefault="00772924" w:rsidP="004E6195">
            <w:pPr>
              <w:pStyle w:val="Formal1"/>
              <w:numPr>
                <w:ilvl w:val="1"/>
                <w:numId w:val="23"/>
              </w:numPr>
            </w:pPr>
            <w:r>
              <w:t>Feedback from last meeting</w:t>
            </w:r>
          </w:p>
          <w:p w14:paraId="189F5960" w14:textId="5FF91CDF" w:rsidR="004E6195" w:rsidRDefault="00DA60A8" w:rsidP="004E6195">
            <w:pPr>
              <w:pStyle w:val="Formal1"/>
              <w:numPr>
                <w:ilvl w:val="1"/>
                <w:numId w:val="23"/>
              </w:numPr>
            </w:pPr>
            <w:r>
              <w:rPr>
                <w:szCs w:val="24"/>
              </w:rPr>
              <w:t xml:space="preserve">Options for </w:t>
            </w:r>
            <w:r w:rsidR="00772924">
              <w:rPr>
                <w:szCs w:val="24"/>
              </w:rPr>
              <w:t>c</w:t>
            </w:r>
            <w:r>
              <w:rPr>
                <w:szCs w:val="24"/>
              </w:rPr>
              <w:t xml:space="preserve">hanges to the </w:t>
            </w:r>
            <w:r w:rsidR="00772924">
              <w:rPr>
                <w:szCs w:val="24"/>
              </w:rPr>
              <w:t>e</w:t>
            </w:r>
            <w:r>
              <w:rPr>
                <w:szCs w:val="24"/>
              </w:rPr>
              <w:t xml:space="preserve">quity </w:t>
            </w:r>
            <w:r w:rsidR="00772924">
              <w:rPr>
                <w:szCs w:val="24"/>
              </w:rPr>
              <w:t>m</w:t>
            </w:r>
            <w:r>
              <w:rPr>
                <w:szCs w:val="24"/>
              </w:rPr>
              <w:t>easure</w:t>
            </w:r>
          </w:p>
          <w:p w14:paraId="66EE49D7" w14:textId="3275B3B1" w:rsidR="00E620DC" w:rsidRDefault="00275807" w:rsidP="004E6195">
            <w:pPr>
              <w:pStyle w:val="Formal1"/>
              <w:numPr>
                <w:ilvl w:val="0"/>
                <w:numId w:val="23"/>
              </w:numPr>
            </w:pPr>
            <w:r>
              <w:t>Transit</w:t>
            </w:r>
            <w:r w:rsidR="004E6195">
              <w:t xml:space="preserve"> (</w:t>
            </w:r>
            <w:r w:rsidR="00772924">
              <w:t>60</w:t>
            </w:r>
            <w:r w:rsidR="004E6195">
              <w:t xml:space="preserve"> minutes)</w:t>
            </w:r>
          </w:p>
          <w:p w14:paraId="04CC850A" w14:textId="77777777" w:rsidR="00772924" w:rsidRPr="00772924" w:rsidRDefault="00772924" w:rsidP="00772924">
            <w:pPr>
              <w:pStyle w:val="Formal1"/>
              <w:numPr>
                <w:ilvl w:val="1"/>
                <w:numId w:val="23"/>
              </w:numPr>
            </w:pPr>
            <w:r>
              <w:t>Feedback from last meeting</w:t>
            </w:r>
          </w:p>
          <w:p w14:paraId="63B5BE2C" w14:textId="6F3C305E" w:rsidR="0071418E" w:rsidRPr="005C7279" w:rsidRDefault="00772924" w:rsidP="005C7279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Adjustments to d</w:t>
            </w:r>
            <w:r w:rsidR="0071418E">
              <w:rPr>
                <w:rFonts w:ascii="Times New Roman" w:hAnsi="Times New Roman" w:cs="Times New Roman"/>
                <w:sz w:val="24"/>
                <w:szCs w:val="24"/>
              </w:rPr>
              <w:t xml:space="preserve">raft </w:t>
            </w:r>
            <w:r w:rsidR="005C7279">
              <w:rPr>
                <w:rFonts w:ascii="Times New Roman" w:hAnsi="Times New Roman" w:cs="Times New Roman"/>
                <w:sz w:val="24"/>
                <w:szCs w:val="24"/>
              </w:rPr>
              <w:t xml:space="preserve">transit </w:t>
            </w:r>
            <w:r w:rsidR="0071418E">
              <w:rPr>
                <w:rFonts w:ascii="Times New Roman" w:hAnsi="Times New Roman" w:cs="Times New Roman"/>
                <w:sz w:val="24"/>
                <w:szCs w:val="24"/>
              </w:rPr>
              <w:t xml:space="preserve">options </w:t>
            </w:r>
            <w:r w:rsidR="00634894">
              <w:rPr>
                <w:rFonts w:ascii="Times New Roman" w:hAnsi="Times New Roman" w:cs="Times New Roman"/>
                <w:sz w:val="24"/>
                <w:szCs w:val="24"/>
              </w:rPr>
              <w:t>presented at last meeting</w:t>
            </w:r>
          </w:p>
        </w:tc>
      </w:tr>
      <w:tr w:rsidR="00E620DC" w14:paraId="219E38F3" w14:textId="77777777" w:rsidTr="00356C7C">
        <w:trPr>
          <w:trHeight w:val="54"/>
        </w:trPr>
        <w:tc>
          <w:tcPr>
            <w:tcW w:w="10440" w:type="dxa"/>
            <w:gridSpan w:val="4"/>
          </w:tcPr>
          <w:p w14:paraId="6E99E976" w14:textId="14E6E964" w:rsidR="00EA17F8" w:rsidRDefault="006136E0" w:rsidP="00CD4A79">
            <w:pPr>
              <w:pStyle w:val="Formal1"/>
              <w:numPr>
                <w:ilvl w:val="0"/>
                <w:numId w:val="23"/>
              </w:numPr>
            </w:pPr>
            <w:bookmarkStart w:id="9" w:name="item5"/>
            <w:bookmarkStart w:id="10" w:name="item6"/>
            <w:bookmarkEnd w:id="9"/>
            <w:bookmarkEnd w:id="10"/>
            <w:r>
              <w:t>Schedule</w:t>
            </w:r>
            <w:r w:rsidR="00EF57ED">
              <w:t xml:space="preserve"> &amp; </w:t>
            </w:r>
            <w:r>
              <w:t xml:space="preserve">Topics for Upcoming </w:t>
            </w:r>
            <w:r w:rsidR="005D038A">
              <w:t xml:space="preserve">Policy Work Group </w:t>
            </w:r>
            <w:r>
              <w:t>Meetings</w:t>
            </w:r>
          </w:p>
        </w:tc>
      </w:tr>
      <w:tr w:rsidR="00E620DC" w14:paraId="4314FC75" w14:textId="77777777" w:rsidTr="00356C7C">
        <w:tc>
          <w:tcPr>
            <w:tcW w:w="10440" w:type="dxa"/>
            <w:gridSpan w:val="4"/>
          </w:tcPr>
          <w:p w14:paraId="6C39C6B0" w14:textId="394D4913" w:rsidR="00CD4A79" w:rsidRPr="002E76D3" w:rsidRDefault="00CD4A79" w:rsidP="00CD4A79">
            <w:pPr>
              <w:pStyle w:val="Formal1"/>
              <w:numPr>
                <w:ilvl w:val="0"/>
                <w:numId w:val="19"/>
              </w:numPr>
            </w:pPr>
            <w:r>
              <w:t>Meeting #</w:t>
            </w:r>
            <w:r w:rsidR="00772924">
              <w:t>5</w:t>
            </w:r>
            <w:r w:rsidR="00EF57ED">
              <w:t xml:space="preserve"> (7/</w:t>
            </w:r>
            <w:r w:rsidR="00F365A6">
              <w:t>22</w:t>
            </w:r>
            <w:r w:rsidR="00EF57ED">
              <w:t xml:space="preserve"> 2-4</w:t>
            </w:r>
            <w:r w:rsidR="005C7279">
              <w:t xml:space="preserve">, Room </w:t>
            </w:r>
            <w:r w:rsidR="00772924">
              <w:t>Lower Level A</w:t>
            </w:r>
            <w:r w:rsidR="00EF57ED" w:rsidRPr="002E76D3">
              <w:t>)</w:t>
            </w:r>
            <w:r w:rsidRPr="002E76D3">
              <w:t>: Unique Projects, Modal Funding Ranges</w:t>
            </w:r>
          </w:p>
          <w:p w14:paraId="4DFB771A" w14:textId="58FA0E0B" w:rsidR="00E620DC" w:rsidRDefault="00CD4A79" w:rsidP="00CD4A79">
            <w:pPr>
              <w:pStyle w:val="Formal1"/>
              <w:numPr>
                <w:ilvl w:val="0"/>
                <w:numId w:val="19"/>
              </w:numPr>
            </w:pPr>
            <w:r w:rsidRPr="002E76D3">
              <w:t>Meeting #</w:t>
            </w:r>
            <w:r w:rsidR="00772924">
              <w:t>6</w:t>
            </w:r>
            <w:r w:rsidR="00EF57ED" w:rsidRPr="002E76D3">
              <w:t xml:space="preserve"> (8/5 1:30-4</w:t>
            </w:r>
            <w:r w:rsidR="005C7279" w:rsidRPr="002E76D3">
              <w:t>, Room 1A</w:t>
            </w:r>
            <w:r w:rsidR="00EF57ED" w:rsidRPr="002E76D3">
              <w:t>)</w:t>
            </w:r>
            <w:r w:rsidRPr="002E76D3">
              <w:t xml:space="preserve">: </w:t>
            </w:r>
            <w:r w:rsidR="00D829DC" w:rsidRPr="002E76D3">
              <w:t>Unique Project</w:t>
            </w:r>
            <w:r w:rsidR="005C7279" w:rsidRPr="002E76D3">
              <w:t>s</w:t>
            </w:r>
            <w:r w:rsidR="00D829DC" w:rsidRPr="002E76D3">
              <w:t>,</w:t>
            </w:r>
            <w:r w:rsidR="00D829DC" w:rsidRPr="005C7279">
              <w:t xml:space="preserve"> </w:t>
            </w:r>
            <w:r w:rsidRPr="005C7279">
              <w:t>Geographic Balance</w:t>
            </w:r>
            <w:bookmarkStart w:id="11" w:name="another"/>
            <w:bookmarkStart w:id="12" w:name="_GoBack"/>
            <w:bookmarkEnd w:id="11"/>
            <w:bookmarkEnd w:id="12"/>
            <w:r w:rsidRPr="005C7279">
              <w:t>, Modal Funding Ranges</w:t>
            </w:r>
          </w:p>
        </w:tc>
      </w:tr>
    </w:tbl>
    <w:p w14:paraId="208B21F6" w14:textId="77777777" w:rsidR="00275807" w:rsidRDefault="00275807" w:rsidP="00950B8C">
      <w:pPr>
        <w:rPr>
          <w:sz w:val="4"/>
        </w:rPr>
      </w:pPr>
    </w:p>
    <w:sectPr w:rsidR="00275807" w:rsidSect="00950B8C">
      <w:headerReference w:type="default" r:id="rId8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030FA" w14:textId="77777777" w:rsidR="00BC3688" w:rsidRDefault="00BC3688" w:rsidP="00A3441E">
      <w:r>
        <w:separator/>
      </w:r>
    </w:p>
  </w:endnote>
  <w:endnote w:type="continuationSeparator" w:id="0">
    <w:p w14:paraId="5354E2E2" w14:textId="77777777" w:rsidR="00BC3688" w:rsidRDefault="00BC3688" w:rsidP="00A3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BD32A" w14:textId="77777777" w:rsidR="00BC3688" w:rsidRDefault="00BC3688" w:rsidP="00A3441E">
      <w:r>
        <w:separator/>
      </w:r>
    </w:p>
  </w:footnote>
  <w:footnote w:type="continuationSeparator" w:id="0">
    <w:p w14:paraId="2CC10C1C" w14:textId="77777777" w:rsidR="00BC3688" w:rsidRDefault="00BC3688" w:rsidP="00A3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45FB" w14:textId="77777777" w:rsidR="001B5E50" w:rsidRDefault="002C4D81">
    <w:pPr>
      <w:pStyle w:val="Header"/>
    </w:pPr>
    <w:r>
      <w:rPr>
        <w:noProof/>
      </w:rPr>
      <w:drawing>
        <wp:inline distT="0" distB="0" distL="0" distR="0" wp14:anchorId="144532DA" wp14:editId="3DBCA13F">
          <wp:extent cx="782955" cy="531495"/>
          <wp:effectExtent l="19050" t="0" r="0" b="0"/>
          <wp:docPr id="2" name="Picture 2" descr="N:\CommDev\LivComm\GrantsAdmin\Resources\Met Council Logos\Logos for electronic use\X-Small Logo - 90x67 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Dev\LivComm\GrantsAdmin\Resources\Met Council Logos\Logos for electronic use\X-Small Logo - 90x67 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186AB30"/>
    <w:lvl w:ilvl="0">
      <w:start w:val="1"/>
      <w:numFmt w:val="bullet"/>
      <w:pStyle w:val="Lis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 w15:restartNumberingAfterBreak="0">
    <w:nsid w:val="02AA5E1F"/>
    <w:multiLevelType w:val="hybridMultilevel"/>
    <w:tmpl w:val="28F24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D498A"/>
    <w:multiLevelType w:val="hybridMultilevel"/>
    <w:tmpl w:val="05CE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B89"/>
    <w:multiLevelType w:val="hybridMultilevel"/>
    <w:tmpl w:val="C7A0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76D6"/>
    <w:multiLevelType w:val="hybridMultilevel"/>
    <w:tmpl w:val="8D2439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3138E"/>
    <w:multiLevelType w:val="hybridMultilevel"/>
    <w:tmpl w:val="FC563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6F30BC"/>
    <w:multiLevelType w:val="singleLevel"/>
    <w:tmpl w:val="D4CE594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86E1F38"/>
    <w:multiLevelType w:val="hybridMultilevel"/>
    <w:tmpl w:val="C8BA36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5B0D10"/>
    <w:multiLevelType w:val="hybridMultilevel"/>
    <w:tmpl w:val="88B27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135DE"/>
    <w:multiLevelType w:val="hybridMultilevel"/>
    <w:tmpl w:val="A30A359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A07F3E"/>
    <w:multiLevelType w:val="hybridMultilevel"/>
    <w:tmpl w:val="441A15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8564DA"/>
    <w:multiLevelType w:val="hybridMultilevel"/>
    <w:tmpl w:val="A814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F2FB8"/>
    <w:multiLevelType w:val="hybridMultilevel"/>
    <w:tmpl w:val="8B082E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93570D"/>
    <w:multiLevelType w:val="singleLevel"/>
    <w:tmpl w:val="D4CE594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4B7D479E"/>
    <w:multiLevelType w:val="singleLevel"/>
    <w:tmpl w:val="DC94AF2C"/>
    <w:lvl w:ilvl="0">
      <w:numFmt w:val="bullet"/>
      <w:pStyle w:val="WireBullet2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7D83F5E"/>
    <w:multiLevelType w:val="singleLevel"/>
    <w:tmpl w:val="D4CE594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5D3D4386"/>
    <w:multiLevelType w:val="hybridMultilevel"/>
    <w:tmpl w:val="70E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03220"/>
    <w:multiLevelType w:val="hybridMultilevel"/>
    <w:tmpl w:val="78303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C2830"/>
    <w:multiLevelType w:val="hybridMultilevel"/>
    <w:tmpl w:val="C8D4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0531B"/>
    <w:multiLevelType w:val="hybridMultilevel"/>
    <w:tmpl w:val="09E8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342A"/>
    <w:multiLevelType w:val="hybridMultilevel"/>
    <w:tmpl w:val="F3860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C90EC7"/>
    <w:multiLevelType w:val="hybridMultilevel"/>
    <w:tmpl w:val="CB32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F1399"/>
    <w:multiLevelType w:val="hybridMultilevel"/>
    <w:tmpl w:val="0F881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C97B04"/>
    <w:multiLevelType w:val="hybridMultilevel"/>
    <w:tmpl w:val="28A48D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55E51"/>
    <w:multiLevelType w:val="hybridMultilevel"/>
    <w:tmpl w:val="27DA4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4"/>
  </w:num>
  <w:num w:numId="5">
    <w:abstractNumId w:val="0"/>
  </w:num>
  <w:num w:numId="6">
    <w:abstractNumId w:val="0"/>
  </w:num>
  <w:num w:numId="7">
    <w:abstractNumId w:val="24"/>
  </w:num>
  <w:num w:numId="8">
    <w:abstractNumId w:val="21"/>
  </w:num>
  <w:num w:numId="9">
    <w:abstractNumId w:val="4"/>
  </w:num>
  <w:num w:numId="10">
    <w:abstractNumId w:val="18"/>
  </w:num>
  <w:num w:numId="11">
    <w:abstractNumId w:val="3"/>
  </w:num>
  <w:num w:numId="12">
    <w:abstractNumId w:val="8"/>
  </w:num>
  <w:num w:numId="13">
    <w:abstractNumId w:val="1"/>
  </w:num>
  <w:num w:numId="14">
    <w:abstractNumId w:val="11"/>
  </w:num>
  <w:num w:numId="15">
    <w:abstractNumId w:val="16"/>
  </w:num>
  <w:num w:numId="16">
    <w:abstractNumId w:val="19"/>
  </w:num>
  <w:num w:numId="17">
    <w:abstractNumId w:val="10"/>
  </w:num>
  <w:num w:numId="18">
    <w:abstractNumId w:val="9"/>
  </w:num>
  <w:num w:numId="19">
    <w:abstractNumId w:val="12"/>
  </w:num>
  <w:num w:numId="20">
    <w:abstractNumId w:val="17"/>
  </w:num>
  <w:num w:numId="21">
    <w:abstractNumId w:val="20"/>
  </w:num>
  <w:num w:numId="22">
    <w:abstractNumId w:val="2"/>
  </w:num>
  <w:num w:numId="23">
    <w:abstractNumId w:val="5"/>
  </w:num>
  <w:num w:numId="24">
    <w:abstractNumId w:val="7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genda Post Wizard Balloon" w:val="0"/>
  </w:docVars>
  <w:rsids>
    <w:rsidRoot w:val="00BC3688"/>
    <w:rsid w:val="00013202"/>
    <w:rsid w:val="00034BB7"/>
    <w:rsid w:val="00130651"/>
    <w:rsid w:val="00164F1C"/>
    <w:rsid w:val="001B5E50"/>
    <w:rsid w:val="001F5BA8"/>
    <w:rsid w:val="00275807"/>
    <w:rsid w:val="002C4D81"/>
    <w:rsid w:val="002E76D3"/>
    <w:rsid w:val="00356C7C"/>
    <w:rsid w:val="00391AEC"/>
    <w:rsid w:val="00406D27"/>
    <w:rsid w:val="00413E38"/>
    <w:rsid w:val="004663B4"/>
    <w:rsid w:val="004728A5"/>
    <w:rsid w:val="004E6195"/>
    <w:rsid w:val="004F7976"/>
    <w:rsid w:val="00591F52"/>
    <w:rsid w:val="005B14BA"/>
    <w:rsid w:val="005C7279"/>
    <w:rsid w:val="005D038A"/>
    <w:rsid w:val="005F5F5C"/>
    <w:rsid w:val="00605AAC"/>
    <w:rsid w:val="006136E0"/>
    <w:rsid w:val="00614028"/>
    <w:rsid w:val="00614CC2"/>
    <w:rsid w:val="0063098B"/>
    <w:rsid w:val="00631CC6"/>
    <w:rsid w:val="00634894"/>
    <w:rsid w:val="00672976"/>
    <w:rsid w:val="006F02F7"/>
    <w:rsid w:val="0071418E"/>
    <w:rsid w:val="00772924"/>
    <w:rsid w:val="007949B6"/>
    <w:rsid w:val="00833993"/>
    <w:rsid w:val="00864C46"/>
    <w:rsid w:val="008A3753"/>
    <w:rsid w:val="00950B8C"/>
    <w:rsid w:val="0095437E"/>
    <w:rsid w:val="00981CD9"/>
    <w:rsid w:val="00984BD0"/>
    <w:rsid w:val="00A23FC8"/>
    <w:rsid w:val="00A3441E"/>
    <w:rsid w:val="00A821A8"/>
    <w:rsid w:val="00A84F2F"/>
    <w:rsid w:val="00BC3688"/>
    <w:rsid w:val="00C11A93"/>
    <w:rsid w:val="00CD4A79"/>
    <w:rsid w:val="00D35D7B"/>
    <w:rsid w:val="00D829DC"/>
    <w:rsid w:val="00D961B4"/>
    <w:rsid w:val="00DA60A8"/>
    <w:rsid w:val="00DF709B"/>
    <w:rsid w:val="00E446F2"/>
    <w:rsid w:val="00E620DC"/>
    <w:rsid w:val="00EA0E47"/>
    <w:rsid w:val="00EA17F8"/>
    <w:rsid w:val="00ED54A0"/>
    <w:rsid w:val="00EF57ED"/>
    <w:rsid w:val="00F05596"/>
    <w:rsid w:val="00F13487"/>
    <w:rsid w:val="00F15A66"/>
    <w:rsid w:val="00F365A6"/>
    <w:rsid w:val="00F46B29"/>
    <w:rsid w:val="00F607A1"/>
    <w:rsid w:val="00FA5C3E"/>
    <w:rsid w:val="00FA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E4E8410"/>
  <w15:docId w15:val="{509F8F4C-9C3D-46AC-AEC8-FFAF04D6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Formal1">
    <w:name w:val="Formal1"/>
    <w:basedOn w:val="Normal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pPr>
      <w:spacing w:before="60" w:after="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WireBullet2">
    <w:name w:val="WireBullet2"/>
    <w:basedOn w:val="Normal"/>
    <w:pPr>
      <w:numPr>
        <w:numId w:val="4"/>
      </w:numPr>
    </w:pPr>
  </w:style>
  <w:style w:type="paragraph" w:styleId="ListBullet">
    <w:name w:val="List Bullet"/>
    <w:basedOn w:val="Normal"/>
    <w:autoRedefine/>
    <w:rsid w:val="0063098B"/>
    <w:pPr>
      <w:numPr>
        <w:numId w:val="6"/>
      </w:numPr>
    </w:pPr>
    <w:rPr>
      <w:sz w:val="24"/>
    </w:rPr>
  </w:style>
  <w:style w:type="table" w:styleId="TableGrid">
    <w:name w:val="Table Grid"/>
    <w:basedOn w:val="TableNormal"/>
    <w:rsid w:val="00F6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13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E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1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pplic\Office03\TEMPLATE\Council\Agenda%20si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50A6-FA70-4F8D-94E6-A53B74AD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simple</Template>
  <TotalTime>31</TotalTime>
  <Pages>1</Pages>
  <Words>95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Simple</vt:lpstr>
    </vt:vector>
  </TitlesOfParts>
  <Company>Metropolitan Council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Simple</dc:title>
  <dc:subject>Automated agenda</dc:subject>
  <dc:creator>Peterson, Steven</dc:creator>
  <cp:lastModifiedBy>Koutsoukos, Elaine</cp:lastModifiedBy>
  <cp:revision>4</cp:revision>
  <cp:lastPrinted>2019-06-03T19:58:00Z</cp:lastPrinted>
  <dcterms:created xsi:type="dcterms:W3CDTF">2019-06-12T20:29:00Z</dcterms:created>
  <dcterms:modified xsi:type="dcterms:W3CDTF">2019-06-17T20:48:00Z</dcterms:modified>
</cp:coreProperties>
</file>