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8" w:rsidRPr="00D47A4F" w:rsidRDefault="00723188" w:rsidP="00723188">
      <w:pPr>
        <w:framePr w:w="5056" w:h="946" w:hSpace="180" w:wrap="auto" w:vAnchor="text" w:hAnchor="page" w:x="2274" w:y="-346"/>
        <w:pBdr>
          <w:left w:val="single" w:sz="8" w:space="4" w:color="BFBFBF"/>
        </w:pBdr>
        <w:rPr>
          <w:rFonts w:cs="Arial"/>
        </w:rPr>
      </w:pPr>
      <w:r w:rsidRPr="00FF7615">
        <w:rPr>
          <w:rFonts w:cs="Arial"/>
        </w:rPr>
        <w:t xml:space="preserve">   </w:t>
      </w:r>
      <w:r w:rsidRPr="00D47A4F">
        <w:rPr>
          <w:rFonts w:cs="Arial"/>
        </w:rPr>
        <w:t>Metropolitan Council Environmental Services</w:t>
      </w:r>
    </w:p>
    <w:p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Industrial Waste &amp; Pollution Prevention Section</w:t>
      </w:r>
    </w:p>
    <w:p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390 Robert Street</w:t>
      </w:r>
      <w:r w:rsidR="00763349">
        <w:rPr>
          <w:rFonts w:cs="Arial"/>
        </w:rPr>
        <w:t xml:space="preserve"> </w:t>
      </w:r>
      <w:r w:rsidR="00763349" w:rsidRPr="00D47A4F">
        <w:rPr>
          <w:rFonts w:cs="Arial"/>
        </w:rPr>
        <w:t>North</w:t>
      </w:r>
    </w:p>
    <w:p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St. Paul, M</w:t>
      </w:r>
      <w:r w:rsidR="001D1089">
        <w:rPr>
          <w:rFonts w:cs="Arial"/>
        </w:rPr>
        <w:t>N</w:t>
      </w:r>
      <w:r w:rsidRPr="00D47A4F">
        <w:rPr>
          <w:rFonts w:cs="Arial"/>
        </w:rPr>
        <w:t xml:space="preserve"> 55101-1805</w:t>
      </w:r>
    </w:p>
    <w:p w:rsidR="00723188" w:rsidRDefault="00C47C93">
      <w:r>
        <w:rPr>
          <w:noProof/>
          <w:lang w:eastAsia="zh-TW"/>
        </w:rPr>
        <w:pict>
          <v:shapetype id="_x0000_t202" coordsize="21600,21600" o:spt="202" path="m,l,21600r21600,l21600,xe">
            <v:stroke joinstyle="miter"/>
            <v:path gradientshapeok="t" o:connecttype="rect"/>
          </v:shapetype>
          <v:shape id="_x0000_s1026" type="#_x0000_t202" style="position:absolute;margin-left:67.2pt;margin-top:-18.2pt;width:135.15pt;height:45.4pt;z-index:251660288;mso-width-relative:margin;mso-height-relative:margin" fillcolor="#f2f2f2 [3052]" strokecolor="#7f7f7f" strokeweight=".5pt">
            <v:textbox>
              <w:txbxContent>
                <w:p w:rsidR="00D47A4F" w:rsidRPr="00D47A4F" w:rsidRDefault="00D47A4F" w:rsidP="00097944">
                  <w:pPr>
                    <w:jc w:val="center"/>
                    <w:rPr>
                      <w:i/>
                    </w:rPr>
                  </w:pPr>
                  <w:r w:rsidRPr="00D47A4F">
                    <w:rPr>
                      <w:i/>
                    </w:rPr>
                    <w:t>For MCES Use Only</w:t>
                  </w:r>
                </w:p>
                <w:p w:rsidR="00097944" w:rsidRDefault="00D47A4F" w:rsidP="00097944">
                  <w:pPr>
                    <w:spacing w:before="120"/>
                  </w:pPr>
                  <w:r w:rsidRPr="00097944">
                    <w:t>Date Received: ________</w:t>
                  </w:r>
                </w:p>
              </w:txbxContent>
            </v:textbox>
          </v:shape>
        </w:pict>
      </w:r>
      <w:r w:rsidR="00723188">
        <w:rPr>
          <w:noProof/>
        </w:rPr>
        <w:drawing>
          <wp:anchor distT="0" distB="0" distL="114300" distR="114300" simplePos="0" relativeHeight="251658240" behindDoc="0" locked="0" layoutInCell="1" allowOverlap="1">
            <wp:simplePos x="0" y="0"/>
            <wp:positionH relativeFrom="margin">
              <wp:posOffset>-144780</wp:posOffset>
            </wp:positionH>
            <wp:positionV relativeFrom="margin">
              <wp:posOffset>-321945</wp:posOffset>
            </wp:positionV>
            <wp:extent cx="838835" cy="767080"/>
            <wp:effectExtent l="19050" t="0" r="0" b="0"/>
            <wp:wrapNone/>
            <wp:docPr id="2" name="Picture 1" descr="MetcMark4C 243x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cMark4C 243x221"/>
                    <pic:cNvPicPr>
                      <a:picLocks noChangeAspect="1" noChangeArrowheads="1"/>
                    </pic:cNvPicPr>
                  </pic:nvPicPr>
                  <pic:blipFill>
                    <a:blip r:embed="rId7" cstate="print"/>
                    <a:srcRect/>
                    <a:stretch>
                      <a:fillRect/>
                    </a:stretch>
                  </pic:blipFill>
                  <pic:spPr bwMode="auto">
                    <a:xfrm>
                      <a:off x="0" y="0"/>
                      <a:ext cx="838835" cy="767080"/>
                    </a:xfrm>
                    <a:prstGeom prst="rect">
                      <a:avLst/>
                    </a:prstGeom>
                    <a:noFill/>
                  </pic:spPr>
                </pic:pic>
              </a:graphicData>
            </a:graphic>
          </wp:anchor>
        </w:drawing>
      </w:r>
    </w:p>
    <w:p w:rsidR="00723188" w:rsidRDefault="00723188"/>
    <w:p w:rsidR="00723188" w:rsidRDefault="00723188"/>
    <w:p w:rsidR="00097944" w:rsidRDefault="00414AB0" w:rsidP="0082627F">
      <w:pPr>
        <w:pStyle w:val="Heading1"/>
      </w:pPr>
      <w:r>
        <w:t xml:space="preserve">6.3 </w:t>
      </w:r>
      <w:r w:rsidR="0082627F">
        <w:t xml:space="preserve">Appendix </w:t>
      </w:r>
      <w:r w:rsidR="00841D98">
        <w:t>C</w:t>
      </w:r>
      <w:r w:rsidR="0082627F">
        <w:t xml:space="preserve">. </w:t>
      </w:r>
      <w:r w:rsidR="00841D98">
        <w:t>MCES Ele</w:t>
      </w:r>
      <w:bookmarkStart w:id="0" w:name="_GoBack"/>
      <w:bookmarkEnd w:id="0"/>
      <w:r w:rsidR="00841D98">
        <w:t>ctronic Signature Agreement</w:t>
      </w:r>
      <w:r w:rsidR="00F24B8A">
        <w:t xml:space="preserve"> </w:t>
      </w:r>
    </w:p>
    <w:p w:rsidR="00097944" w:rsidRPr="008E1DB5" w:rsidRDefault="00F24B8A" w:rsidP="002E450A">
      <w:pPr>
        <w:pStyle w:val="Heading2"/>
        <w:spacing w:after="60"/>
        <w:rPr>
          <w:caps/>
          <w:sz w:val="20"/>
          <w:szCs w:val="20"/>
        </w:rPr>
      </w:pPr>
      <w:r w:rsidRPr="008E1DB5">
        <w:rPr>
          <w:caps/>
          <w:sz w:val="20"/>
          <w:szCs w:val="20"/>
        </w:rPr>
        <w:t>For use of MCES Industrial Online Reporting System</w:t>
      </w:r>
    </w:p>
    <w:p w:rsidR="00F24B8A" w:rsidRPr="007B465B" w:rsidRDefault="00F24B8A" w:rsidP="00763349">
      <w:r w:rsidRPr="007B465B">
        <w:t xml:space="preserve">Use this </w:t>
      </w:r>
      <w:r w:rsidR="00841D98">
        <w:t>Electronic Signature Agreement (ESA)</w:t>
      </w:r>
      <w:r w:rsidRPr="007B465B">
        <w:t xml:space="preserve"> to </w:t>
      </w:r>
      <w:r w:rsidR="00841D98">
        <w:t xml:space="preserve">request Responsible Official (RO) privileges, which allow the user to electronically </w:t>
      </w:r>
      <w:r w:rsidRPr="007B465B">
        <w:t xml:space="preserve">submit </w:t>
      </w:r>
      <w:r w:rsidR="00841D98">
        <w:t xml:space="preserve">permitting and monitoring data </w:t>
      </w:r>
      <w:r w:rsidRPr="007B465B">
        <w:t>to MCES.</w:t>
      </w:r>
      <w:r>
        <w:t xml:space="preserve"> </w:t>
      </w:r>
    </w:p>
    <w:p w:rsidR="0082627F" w:rsidRDefault="00414AB0" w:rsidP="00602393">
      <w:pPr>
        <w:pStyle w:val="Heading3"/>
      </w:pPr>
      <w:r>
        <w:t xml:space="preserve">6.3.1 </w:t>
      </w:r>
      <w:r w:rsidR="00841D98">
        <w:t>Responsible Official (RO)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730"/>
      </w:tblGrid>
      <w:tr w:rsidR="0082627F" w:rsidTr="009D3D95">
        <w:trPr>
          <w:trHeight w:val="360"/>
          <w:tblHeader/>
        </w:trPr>
        <w:tc>
          <w:tcPr>
            <w:tcW w:w="1818" w:type="dxa"/>
            <w:vAlign w:val="bottom"/>
          </w:tcPr>
          <w:p w:rsidR="0082627F" w:rsidRDefault="00841D98" w:rsidP="00841D98">
            <w:r>
              <w:t>User Name:</w:t>
            </w:r>
          </w:p>
        </w:tc>
        <w:tc>
          <w:tcPr>
            <w:tcW w:w="8730" w:type="dxa"/>
            <w:tcBorders>
              <w:bottom w:val="single" w:sz="4" w:space="0" w:color="auto"/>
            </w:tcBorders>
            <w:vAlign w:val="bottom"/>
          </w:tcPr>
          <w:p w:rsidR="0082627F" w:rsidRDefault="0006407E" w:rsidP="0082627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2627F" w:rsidTr="009D3D95">
        <w:trPr>
          <w:trHeight w:val="360"/>
          <w:tblHeader/>
        </w:trPr>
        <w:tc>
          <w:tcPr>
            <w:tcW w:w="1818" w:type="dxa"/>
            <w:vAlign w:val="bottom"/>
          </w:tcPr>
          <w:p w:rsidR="0082627F" w:rsidRDefault="00841D98" w:rsidP="00841D98">
            <w:r>
              <w:t xml:space="preserve">Legal </w:t>
            </w:r>
            <w:r w:rsidR="00F24B8A">
              <w:t>F</w:t>
            </w:r>
            <w:r>
              <w:t>u</w:t>
            </w:r>
            <w:r w:rsidR="00F24B8A">
              <w:t>l</w:t>
            </w:r>
            <w:r>
              <w:t>l</w:t>
            </w:r>
            <w:r w:rsidR="00F24B8A">
              <w:t xml:space="preserve"> </w:t>
            </w:r>
            <w:r w:rsidR="0082627F">
              <w:t>Name:</w:t>
            </w:r>
          </w:p>
        </w:tc>
        <w:tc>
          <w:tcPr>
            <w:tcW w:w="8730" w:type="dxa"/>
            <w:tcBorders>
              <w:top w:val="single" w:sz="4" w:space="0" w:color="auto"/>
              <w:bottom w:val="single" w:sz="4" w:space="0" w:color="auto"/>
            </w:tcBorders>
            <w:vAlign w:val="bottom"/>
          </w:tcPr>
          <w:p w:rsidR="0082627F" w:rsidRDefault="0006407E" w:rsidP="0082627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2627F" w:rsidTr="009D3D95">
        <w:trPr>
          <w:trHeight w:val="360"/>
          <w:tblHeader/>
        </w:trPr>
        <w:tc>
          <w:tcPr>
            <w:tcW w:w="1818" w:type="dxa"/>
            <w:vAlign w:val="bottom"/>
          </w:tcPr>
          <w:p w:rsidR="0082627F" w:rsidRDefault="00841D98" w:rsidP="00841D98">
            <w:r>
              <w:t>Job Title</w:t>
            </w:r>
            <w:r w:rsidR="0082627F">
              <w:t>:</w:t>
            </w:r>
          </w:p>
        </w:tc>
        <w:tc>
          <w:tcPr>
            <w:tcW w:w="8730" w:type="dxa"/>
            <w:tcBorders>
              <w:top w:val="single" w:sz="4" w:space="0" w:color="auto"/>
              <w:bottom w:val="single" w:sz="4" w:space="0" w:color="auto"/>
            </w:tcBorders>
            <w:vAlign w:val="bottom"/>
          </w:tcPr>
          <w:p w:rsidR="0082627F" w:rsidRDefault="0006407E" w:rsidP="0082627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24B8A" w:rsidTr="009D3D95">
        <w:trPr>
          <w:trHeight w:val="360"/>
          <w:tblHeader/>
        </w:trPr>
        <w:tc>
          <w:tcPr>
            <w:tcW w:w="1818" w:type="dxa"/>
            <w:vAlign w:val="bottom"/>
          </w:tcPr>
          <w:p w:rsidR="00F24B8A" w:rsidRDefault="00841D98" w:rsidP="00841D98">
            <w:r>
              <w:t>Mailing Address</w:t>
            </w:r>
            <w:r w:rsidR="00F24B8A">
              <w:t>:</w:t>
            </w:r>
          </w:p>
        </w:tc>
        <w:tc>
          <w:tcPr>
            <w:tcW w:w="8730" w:type="dxa"/>
            <w:tcBorders>
              <w:top w:val="single" w:sz="4" w:space="0" w:color="auto"/>
              <w:bottom w:val="single" w:sz="4" w:space="0" w:color="auto"/>
            </w:tcBorders>
            <w:vAlign w:val="bottom"/>
          </w:tcPr>
          <w:p w:rsidR="00F24B8A" w:rsidRDefault="00F24B8A" w:rsidP="0082627F">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2627F" w:rsidTr="009D3D95">
        <w:trPr>
          <w:trHeight w:val="360"/>
          <w:tblHeader/>
        </w:trPr>
        <w:tc>
          <w:tcPr>
            <w:tcW w:w="1818" w:type="dxa"/>
            <w:vAlign w:val="bottom"/>
          </w:tcPr>
          <w:p w:rsidR="0082627F" w:rsidRDefault="00841D98" w:rsidP="00841D98">
            <w:r>
              <w:t>City, State, Zip</w:t>
            </w:r>
            <w:r w:rsidR="0082627F">
              <w:t>:</w:t>
            </w:r>
          </w:p>
        </w:tc>
        <w:tc>
          <w:tcPr>
            <w:tcW w:w="8730" w:type="dxa"/>
            <w:tcBorders>
              <w:top w:val="single" w:sz="4" w:space="0" w:color="auto"/>
              <w:bottom w:val="single" w:sz="4" w:space="0" w:color="auto"/>
            </w:tcBorders>
            <w:vAlign w:val="bottom"/>
          </w:tcPr>
          <w:p w:rsidR="0082627F" w:rsidRDefault="0006407E" w:rsidP="0082627F">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2627F" w:rsidTr="009D3D95">
        <w:trPr>
          <w:trHeight w:val="360"/>
          <w:tblHeader/>
        </w:trPr>
        <w:tc>
          <w:tcPr>
            <w:tcW w:w="1818" w:type="dxa"/>
            <w:vAlign w:val="bottom"/>
          </w:tcPr>
          <w:p w:rsidR="0082627F" w:rsidRDefault="00841D98" w:rsidP="00841D98">
            <w:r>
              <w:t>Email Address</w:t>
            </w:r>
            <w:r w:rsidR="0082627F">
              <w:t>:</w:t>
            </w:r>
          </w:p>
        </w:tc>
        <w:tc>
          <w:tcPr>
            <w:tcW w:w="8730" w:type="dxa"/>
            <w:tcBorders>
              <w:top w:val="single" w:sz="4" w:space="0" w:color="auto"/>
              <w:bottom w:val="single" w:sz="4" w:space="0" w:color="auto"/>
            </w:tcBorders>
            <w:vAlign w:val="bottom"/>
          </w:tcPr>
          <w:p w:rsidR="0082627F" w:rsidRDefault="0006407E" w:rsidP="0082627F">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41D98" w:rsidTr="009D3D95">
        <w:trPr>
          <w:trHeight w:val="360"/>
          <w:tblHeader/>
        </w:trPr>
        <w:tc>
          <w:tcPr>
            <w:tcW w:w="1818" w:type="dxa"/>
            <w:vAlign w:val="bottom"/>
          </w:tcPr>
          <w:p w:rsidR="00841D98" w:rsidRDefault="00841D98" w:rsidP="00841D98">
            <w:r>
              <w:t>Phone Number:</w:t>
            </w:r>
          </w:p>
        </w:tc>
        <w:tc>
          <w:tcPr>
            <w:tcW w:w="8730" w:type="dxa"/>
            <w:tcBorders>
              <w:top w:val="single" w:sz="4" w:space="0" w:color="auto"/>
              <w:bottom w:val="single" w:sz="4" w:space="0" w:color="auto"/>
            </w:tcBorders>
            <w:vAlign w:val="bottom"/>
          </w:tcPr>
          <w:p w:rsidR="00841D98" w:rsidRDefault="00841D98" w:rsidP="0082627F">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82627F" w:rsidRDefault="00602393" w:rsidP="00602393">
      <w:pPr>
        <w:pStyle w:val="Heading3"/>
      </w:pPr>
      <w:r>
        <w:t xml:space="preserve">6.3.2 </w:t>
      </w:r>
      <w:r w:rsidR="00841D98">
        <w:t>Facility</w:t>
      </w:r>
      <w:r w:rsidR="00F24B8A">
        <w:t xml:space="preserve"> </w:t>
      </w:r>
      <w:r w:rsidR="0006407E">
        <w:t>Information</w:t>
      </w:r>
    </w:p>
    <w:p w:rsidR="009D3D95" w:rsidRPr="009D3D95" w:rsidRDefault="009D3D95" w:rsidP="009D3D95">
      <w:pPr>
        <w:pStyle w:val="Heading4"/>
      </w:pPr>
      <w:r>
        <w:t>Responsible Official (RO) privileges are requested for the following facilities:</w:t>
      </w:r>
    </w:p>
    <w:tbl>
      <w:tblPr>
        <w:tblStyle w:val="TableGrid"/>
        <w:tblW w:w="0" w:type="auto"/>
        <w:tblInd w:w="108" w:type="dxa"/>
        <w:tblLook w:val="04A0" w:firstRow="1" w:lastRow="0" w:firstColumn="1" w:lastColumn="0" w:noHBand="0" w:noVBand="1"/>
      </w:tblPr>
      <w:tblGrid>
        <w:gridCol w:w="1170"/>
        <w:gridCol w:w="3330"/>
        <w:gridCol w:w="5940"/>
      </w:tblGrid>
      <w:tr w:rsidR="009964BA" w:rsidTr="009964BA">
        <w:trPr>
          <w:trHeight w:val="360"/>
          <w:tblHeader/>
        </w:trPr>
        <w:tc>
          <w:tcPr>
            <w:tcW w:w="1170" w:type="dxa"/>
            <w:vAlign w:val="bottom"/>
          </w:tcPr>
          <w:p w:rsidR="009964BA" w:rsidRDefault="009964BA" w:rsidP="00E414C0">
            <w:r>
              <w:t>Permit No.</w:t>
            </w:r>
          </w:p>
        </w:tc>
        <w:tc>
          <w:tcPr>
            <w:tcW w:w="3330" w:type="dxa"/>
            <w:vAlign w:val="bottom"/>
          </w:tcPr>
          <w:p w:rsidR="009964BA" w:rsidRDefault="009964BA" w:rsidP="00E414C0">
            <w:r>
              <w:t>Facility Name</w:t>
            </w:r>
          </w:p>
        </w:tc>
        <w:tc>
          <w:tcPr>
            <w:tcW w:w="5940" w:type="dxa"/>
            <w:vAlign w:val="bottom"/>
          </w:tcPr>
          <w:p w:rsidR="009964BA" w:rsidRDefault="009964BA" w:rsidP="00E414C0">
            <w:r>
              <w:t>Facility Location Address</w:t>
            </w:r>
          </w:p>
        </w:tc>
      </w:tr>
      <w:tr w:rsidR="009964BA" w:rsidTr="009964BA">
        <w:trPr>
          <w:trHeight w:val="360"/>
          <w:tblHeader/>
        </w:trPr>
        <w:tc>
          <w:tcPr>
            <w:tcW w:w="1170" w:type="dxa"/>
            <w:vAlign w:val="bottom"/>
          </w:tcPr>
          <w:p w:rsidR="009964BA" w:rsidRDefault="009964BA" w:rsidP="00E414C0"/>
        </w:tc>
        <w:tc>
          <w:tcPr>
            <w:tcW w:w="3330" w:type="dxa"/>
            <w:vAlign w:val="bottom"/>
          </w:tcPr>
          <w:p w:rsidR="009964BA" w:rsidRDefault="009964BA" w:rsidP="00E414C0"/>
        </w:tc>
        <w:tc>
          <w:tcPr>
            <w:tcW w:w="5940" w:type="dxa"/>
            <w:vAlign w:val="bottom"/>
          </w:tcPr>
          <w:p w:rsidR="009964BA" w:rsidRDefault="009964BA" w:rsidP="00E414C0"/>
        </w:tc>
      </w:tr>
      <w:tr w:rsidR="009964BA" w:rsidTr="009964BA">
        <w:trPr>
          <w:trHeight w:val="360"/>
          <w:tblHeader/>
        </w:trPr>
        <w:tc>
          <w:tcPr>
            <w:tcW w:w="1170" w:type="dxa"/>
            <w:vAlign w:val="bottom"/>
          </w:tcPr>
          <w:p w:rsidR="009964BA" w:rsidRDefault="009964BA" w:rsidP="00E414C0"/>
        </w:tc>
        <w:tc>
          <w:tcPr>
            <w:tcW w:w="3330" w:type="dxa"/>
            <w:vAlign w:val="bottom"/>
          </w:tcPr>
          <w:p w:rsidR="009964BA" w:rsidRDefault="009964BA" w:rsidP="00E414C0"/>
        </w:tc>
        <w:tc>
          <w:tcPr>
            <w:tcW w:w="5940" w:type="dxa"/>
            <w:vAlign w:val="bottom"/>
          </w:tcPr>
          <w:p w:rsidR="009964BA" w:rsidRDefault="009964BA" w:rsidP="00E414C0"/>
        </w:tc>
      </w:tr>
      <w:tr w:rsidR="009964BA" w:rsidTr="009964BA">
        <w:trPr>
          <w:trHeight w:val="360"/>
          <w:tblHeader/>
        </w:trPr>
        <w:tc>
          <w:tcPr>
            <w:tcW w:w="1170" w:type="dxa"/>
            <w:vAlign w:val="bottom"/>
          </w:tcPr>
          <w:p w:rsidR="009964BA" w:rsidRDefault="009964BA" w:rsidP="00E414C0"/>
        </w:tc>
        <w:tc>
          <w:tcPr>
            <w:tcW w:w="3330" w:type="dxa"/>
            <w:vAlign w:val="bottom"/>
          </w:tcPr>
          <w:p w:rsidR="009964BA" w:rsidRDefault="009964BA" w:rsidP="00E414C0"/>
        </w:tc>
        <w:tc>
          <w:tcPr>
            <w:tcW w:w="5940" w:type="dxa"/>
            <w:vAlign w:val="bottom"/>
          </w:tcPr>
          <w:p w:rsidR="009964BA" w:rsidRDefault="009964BA" w:rsidP="00E414C0"/>
        </w:tc>
      </w:tr>
      <w:tr w:rsidR="009964BA" w:rsidTr="009964BA">
        <w:trPr>
          <w:trHeight w:val="360"/>
          <w:tblHeader/>
        </w:trPr>
        <w:tc>
          <w:tcPr>
            <w:tcW w:w="1170" w:type="dxa"/>
            <w:vAlign w:val="bottom"/>
          </w:tcPr>
          <w:p w:rsidR="009964BA" w:rsidRDefault="009964BA" w:rsidP="00E414C0"/>
        </w:tc>
        <w:tc>
          <w:tcPr>
            <w:tcW w:w="3330" w:type="dxa"/>
            <w:vAlign w:val="bottom"/>
          </w:tcPr>
          <w:p w:rsidR="009964BA" w:rsidRDefault="009964BA" w:rsidP="00E414C0"/>
        </w:tc>
        <w:tc>
          <w:tcPr>
            <w:tcW w:w="5940" w:type="dxa"/>
            <w:vAlign w:val="bottom"/>
          </w:tcPr>
          <w:p w:rsidR="009964BA" w:rsidRDefault="009964BA" w:rsidP="00E414C0"/>
        </w:tc>
      </w:tr>
    </w:tbl>
    <w:p w:rsidR="009D3D95" w:rsidRPr="009D3D95" w:rsidRDefault="009D3D95" w:rsidP="009D3D95">
      <w:pPr>
        <w:pStyle w:val="Heading4"/>
        <w:spacing w:before="240" w:after="240"/>
      </w:pPr>
      <w:r>
        <w:t>Submittal Reason:</w:t>
      </w:r>
    </w:p>
    <w:p w:rsidR="004D11B7" w:rsidRDefault="004D11B7" w:rsidP="002E450A">
      <w:pPr>
        <w:spacing w:before="60" w:after="240"/>
      </w:pPr>
      <w:r>
        <w:rPr>
          <w:rStyle w:val="Strong"/>
        </w:rPr>
        <w:fldChar w:fldCharType="begin">
          <w:ffData>
            <w:name w:val="Check1"/>
            <w:enabled/>
            <w:calcOnExit w:val="0"/>
            <w:checkBox>
              <w:sizeAuto/>
              <w:default w:val="0"/>
            </w:checkBox>
          </w:ffData>
        </w:fldChar>
      </w:r>
      <w:bookmarkStart w:id="8" w:name="Check1"/>
      <w:r>
        <w:rPr>
          <w:rStyle w:val="Strong"/>
        </w:rPr>
        <w:instrText xml:space="preserve"> FORMCHECKBOX </w:instrText>
      </w:r>
      <w:r w:rsidR="00C47C93">
        <w:rPr>
          <w:rStyle w:val="Strong"/>
        </w:rPr>
      </w:r>
      <w:r w:rsidR="00C47C93">
        <w:rPr>
          <w:rStyle w:val="Strong"/>
        </w:rPr>
        <w:fldChar w:fldCharType="separate"/>
      </w:r>
      <w:r>
        <w:rPr>
          <w:rStyle w:val="Strong"/>
        </w:rPr>
        <w:fldChar w:fldCharType="end"/>
      </w:r>
      <w:bookmarkEnd w:id="8"/>
      <w:r>
        <w:rPr>
          <w:rStyle w:val="Strong"/>
        </w:rPr>
        <w:t xml:space="preserve"> </w:t>
      </w:r>
      <w:r w:rsidRPr="00602393">
        <w:rPr>
          <w:rStyle w:val="Heading4Char"/>
        </w:rPr>
        <w:t>New:</w:t>
      </w:r>
      <w:r>
        <w:rPr>
          <w:rStyle w:val="Strong"/>
        </w:rPr>
        <w:t xml:space="preserve"> </w:t>
      </w:r>
      <w:r w:rsidRPr="004D11B7">
        <w:t>This is the first ESA submitted for this user account to act as the RO for the above facilities.</w:t>
      </w:r>
    </w:p>
    <w:p w:rsidR="004D11B7" w:rsidRDefault="004D11B7" w:rsidP="002E450A">
      <w:pPr>
        <w:spacing w:before="60" w:after="240"/>
      </w:pPr>
      <w:r>
        <w:fldChar w:fldCharType="begin">
          <w:ffData>
            <w:name w:val="Check2"/>
            <w:enabled/>
            <w:calcOnExit w:val="0"/>
            <w:checkBox>
              <w:sizeAuto/>
              <w:default w:val="0"/>
            </w:checkBox>
          </w:ffData>
        </w:fldChar>
      </w:r>
      <w:bookmarkStart w:id="9" w:name="Check2"/>
      <w:r>
        <w:instrText xml:space="preserve"> FORMCHECKBOX </w:instrText>
      </w:r>
      <w:r w:rsidR="00C47C93">
        <w:fldChar w:fldCharType="separate"/>
      </w:r>
      <w:r>
        <w:fldChar w:fldCharType="end"/>
      </w:r>
      <w:bookmarkEnd w:id="9"/>
      <w:r>
        <w:t xml:space="preserve"> </w:t>
      </w:r>
      <w:r w:rsidRPr="00602393">
        <w:rPr>
          <w:rStyle w:val="Heading4Char"/>
        </w:rPr>
        <w:t>Change:</w:t>
      </w:r>
      <w:r>
        <w:t xml:space="preserve"> This is an updated ESA submitted because the </w:t>
      </w:r>
      <w:r w:rsidR="001D1089">
        <w:t xml:space="preserve">signatory authority </w:t>
      </w:r>
      <w:r>
        <w:t>at the facility has changed.</w:t>
      </w:r>
    </w:p>
    <w:p w:rsidR="004D11B7" w:rsidRDefault="004D11B7" w:rsidP="002E450A">
      <w:pPr>
        <w:spacing w:before="60" w:after="240"/>
        <w:ind w:left="288"/>
      </w:pPr>
      <w:r>
        <w:t>Specify the RO(s) to be replaced: ____________________________________________________________</w:t>
      </w:r>
    </w:p>
    <w:p w:rsidR="004D11B7" w:rsidRDefault="004D11B7" w:rsidP="002E450A">
      <w:pPr>
        <w:spacing w:before="60" w:after="240"/>
        <w:ind w:left="288"/>
      </w:pPr>
      <w:r>
        <w:t>Note: Any RO requesting to discontinue electronic submissions must complete the MCE</w:t>
      </w:r>
      <w:r w:rsidR="002E450A">
        <w:t>S Account Deactivation Request F</w:t>
      </w:r>
      <w:r>
        <w:t xml:space="preserve">orm </w:t>
      </w:r>
      <w:r w:rsidR="002E450A">
        <w:t>(Section 6.4, Appendix D).</w:t>
      </w:r>
    </w:p>
    <w:p w:rsidR="002E450A" w:rsidRDefault="002E450A" w:rsidP="009D3D95">
      <w:pPr>
        <w:spacing w:before="60" w:after="360"/>
      </w:pPr>
      <w:r>
        <w:fldChar w:fldCharType="begin">
          <w:ffData>
            <w:name w:val="Check3"/>
            <w:enabled/>
            <w:calcOnExit w:val="0"/>
            <w:checkBox>
              <w:sizeAuto/>
              <w:default w:val="0"/>
            </w:checkBox>
          </w:ffData>
        </w:fldChar>
      </w:r>
      <w:bookmarkStart w:id="10" w:name="Check3"/>
      <w:r>
        <w:instrText xml:space="preserve"> FORMCHECKBOX </w:instrText>
      </w:r>
      <w:r w:rsidR="00C47C93">
        <w:fldChar w:fldCharType="separate"/>
      </w:r>
      <w:r>
        <w:fldChar w:fldCharType="end"/>
      </w:r>
      <w:bookmarkEnd w:id="10"/>
      <w:r>
        <w:t xml:space="preserve"> </w:t>
      </w:r>
      <w:r w:rsidRPr="002E450A">
        <w:rPr>
          <w:rStyle w:val="Heading4Char"/>
        </w:rPr>
        <w:t>Reactivation:</w:t>
      </w:r>
      <w:r>
        <w:t xml:space="preserve"> This is a re-activation of a user account to act as the RO for the above facilities. </w:t>
      </w:r>
    </w:p>
    <w:tbl>
      <w:tblPr>
        <w:tblStyle w:val="TableGrid"/>
        <w:tblW w:w="0" w:type="auto"/>
        <w:tblInd w:w="108" w:type="dxa"/>
        <w:tblLook w:val="04A0" w:firstRow="1" w:lastRow="0" w:firstColumn="1" w:lastColumn="0" w:noHBand="0" w:noVBand="1"/>
      </w:tblPr>
      <w:tblGrid>
        <w:gridCol w:w="10440"/>
      </w:tblGrid>
      <w:tr w:rsidR="002E450A" w:rsidTr="002E450A">
        <w:trPr>
          <w:trHeight w:val="1584"/>
        </w:trPr>
        <w:tc>
          <w:tcPr>
            <w:tcW w:w="10440" w:type="dxa"/>
          </w:tcPr>
          <w:p w:rsidR="002E450A" w:rsidRDefault="002E450A" w:rsidP="002E450A">
            <w:pPr>
              <w:spacing w:before="60" w:after="60"/>
              <w:rPr>
                <w:rStyle w:val="Strong"/>
              </w:rPr>
            </w:pPr>
            <w:r>
              <w:rPr>
                <w:rStyle w:val="Strong"/>
              </w:rPr>
              <w:t xml:space="preserve">Notes to MCES </w:t>
            </w:r>
            <w:r w:rsidRPr="002E450A">
              <w:t>(optional):</w:t>
            </w:r>
            <w:r>
              <w:t xml:space="preserve"> </w:t>
            </w:r>
          </w:p>
        </w:tc>
      </w:tr>
    </w:tbl>
    <w:p w:rsidR="002E450A" w:rsidRPr="004D11B7" w:rsidRDefault="002E450A" w:rsidP="002E450A">
      <w:pPr>
        <w:spacing w:before="60" w:after="60"/>
        <w:rPr>
          <w:rStyle w:val="Strong"/>
        </w:rPr>
      </w:pPr>
    </w:p>
    <w:p w:rsidR="00406632" w:rsidRPr="001A6382" w:rsidRDefault="00406632" w:rsidP="001A6382">
      <w:pPr>
        <w:pStyle w:val="Heading3"/>
      </w:pPr>
      <w:r w:rsidRPr="001A6382">
        <w:lastRenderedPageBreak/>
        <w:t>6.3.3 Terms and Conditions</w:t>
      </w:r>
    </w:p>
    <w:p w:rsidR="00406632" w:rsidRPr="00F00C8E" w:rsidRDefault="00406632" w:rsidP="008E1DB5">
      <w:pPr>
        <w:pStyle w:val="ListParagraph"/>
        <w:numPr>
          <w:ilvl w:val="0"/>
          <w:numId w:val="4"/>
        </w:numPr>
      </w:pPr>
      <w:r w:rsidRPr="00F00C8E">
        <w:t>DEFINITION: A Responsible Official (RO) refers to any signer of this document.</w:t>
      </w:r>
      <w:r>
        <w:t xml:space="preserve"> </w:t>
      </w:r>
      <w:r w:rsidRPr="00F00C8E">
        <w:t xml:space="preserve">An individual must meet EPA’s signatory </w:t>
      </w:r>
      <w:r>
        <w:t xml:space="preserve">requirements in 40 CFR </w:t>
      </w:r>
      <w:r>
        <w:rPr>
          <w:rStyle w:val="ptext-14"/>
          <w:rFonts w:ascii="Helvetica" w:hAnsi="Helvetica" w:cs="Helvetica"/>
          <w:color w:val="333333"/>
          <w:sz w:val="21"/>
          <w:szCs w:val="21"/>
          <w:lang w:val="en"/>
        </w:rPr>
        <w:t xml:space="preserve">§ </w:t>
      </w:r>
      <w:r>
        <w:t>403.12(l)</w:t>
      </w:r>
      <w:r w:rsidRPr="00F00C8E">
        <w:t xml:space="preserve"> to be an RO.</w:t>
      </w:r>
    </w:p>
    <w:p w:rsidR="00406632" w:rsidRPr="00F00C8E" w:rsidRDefault="00406632" w:rsidP="008E1DB5">
      <w:pPr>
        <w:pStyle w:val="ListParagraph"/>
        <w:numPr>
          <w:ilvl w:val="0"/>
          <w:numId w:val="4"/>
        </w:numPr>
      </w:pPr>
      <w:r w:rsidRPr="00F00C8E">
        <w:t xml:space="preserve">PURPOSE: </w:t>
      </w:r>
      <w:r>
        <w:t>T</w:t>
      </w:r>
      <w:r w:rsidRPr="00F00C8E">
        <w:t>his agreement create</w:t>
      </w:r>
      <w:r>
        <w:t>s</w:t>
      </w:r>
      <w:r w:rsidRPr="00F00C8E">
        <w:t xml:space="preserve"> legally binding obligations for the parties using the specified data transmission protocols and the MCES Industrial Online Reporting System</w:t>
      </w:r>
      <w:r>
        <w:t>.</w:t>
      </w:r>
      <w:r w:rsidRPr="00F00C8E">
        <w:t xml:space="preserve"> </w:t>
      </w:r>
      <w:r>
        <w:t>T</w:t>
      </w:r>
      <w:r w:rsidRPr="00F00C8E">
        <w:t xml:space="preserve">he RO agrees to (i) </w:t>
      </w:r>
      <w:r>
        <w:t>m</w:t>
      </w:r>
      <w:r w:rsidRPr="00F00C8E">
        <w:t>aintain confidentiality and protect the electronic signature from unauthorized use or compromise, and follow a</w:t>
      </w:r>
      <w:r>
        <w:t>ll</w:t>
      </w:r>
      <w:r w:rsidRPr="00F00C8E">
        <w:t xml:space="preserve"> procedures specified by MCES for this purpose; </w:t>
      </w:r>
      <w:r>
        <w:t xml:space="preserve">and </w:t>
      </w:r>
      <w:r w:rsidRPr="00F00C8E">
        <w:t xml:space="preserve">(ii) </w:t>
      </w:r>
      <w:r>
        <w:t>b</w:t>
      </w:r>
      <w:r w:rsidRPr="00F00C8E">
        <w:t xml:space="preserve">e as legally bound, obligated, </w:t>
      </w:r>
      <w:r>
        <w:t>and</w:t>
      </w:r>
      <w:r w:rsidRPr="00F00C8E">
        <w:t xml:space="preserve"> responsible by use of the </w:t>
      </w:r>
      <w:r>
        <w:t>RO’s</w:t>
      </w:r>
      <w:r w:rsidRPr="00F00C8E">
        <w:t xml:space="preserve"> electronic signature as by hand-written signature.</w:t>
      </w:r>
    </w:p>
    <w:p w:rsidR="00406632" w:rsidRPr="00F00C8E" w:rsidRDefault="00406632" w:rsidP="008E1DB5">
      <w:pPr>
        <w:pStyle w:val="ListParagraph"/>
        <w:numPr>
          <w:ilvl w:val="0"/>
          <w:numId w:val="4"/>
        </w:numPr>
      </w:pPr>
      <w:r w:rsidRPr="00F00C8E">
        <w:t xml:space="preserve">VALIDITY AND ENFORCEABILITY: </w:t>
      </w:r>
      <w:r>
        <w:t>By t</w:t>
      </w:r>
      <w:r w:rsidRPr="00F00C8E">
        <w:t xml:space="preserve">his Agreement the parties </w:t>
      </w:r>
      <w:r>
        <w:t>agree</w:t>
      </w:r>
      <w:r w:rsidRPr="00F00C8E">
        <w:t xml:space="preserve"> to follow MCES procedures t</w:t>
      </w:r>
      <w:r>
        <w:t xml:space="preserve">o </w:t>
      </w:r>
      <w:r w:rsidRPr="00F00C8E">
        <w:t>create binding regulatory reporting documents using electronic transmission and receipt of such records, consistent with the provisions of 40 C.F.R. Part 3 (CROSS-MEDIA ELECTRONIC REPORTING Requirements, CROMERR).</w:t>
      </w:r>
      <w:r>
        <w:rPr>
          <w:iCs/>
        </w:rPr>
        <w:t xml:space="preserve"> </w:t>
      </w:r>
      <w:r w:rsidRPr="00F00C8E">
        <w:t>Acceptance and execution of this agreement by MCES is shown by the issuance of a personal identification number (PIN) to the Certifier.</w:t>
      </w:r>
      <w:r>
        <w:t xml:space="preserve"> </w:t>
      </w:r>
      <w:r w:rsidRPr="00F00C8E">
        <w:t xml:space="preserve">Consistent with 40 C.F.R. Part 3, electronic signatures under this agreement have the same force and effect as a written signature. </w:t>
      </w:r>
      <w:r>
        <w:t>Written</w:t>
      </w:r>
      <w:r w:rsidRPr="00F00C8E">
        <w:t xml:space="preserve"> signatures will remain on file with MCES.</w:t>
      </w:r>
    </w:p>
    <w:p w:rsidR="00406632" w:rsidRPr="00F00C8E" w:rsidRDefault="00406632" w:rsidP="008E1DB5">
      <w:pPr>
        <w:pStyle w:val="ListParagraph"/>
        <w:numPr>
          <w:ilvl w:val="0"/>
          <w:numId w:val="4"/>
        </w:numPr>
      </w:pPr>
      <w:r w:rsidRPr="00F00C8E">
        <w:t>RECEIPT: A submission is received when it is accessible by MCES</w:t>
      </w:r>
      <w:r>
        <w:t xml:space="preserve">, </w:t>
      </w:r>
      <w:r w:rsidRPr="00F00C8E">
        <w:t xml:space="preserve">can be fully processed and </w:t>
      </w:r>
      <w:r>
        <w:t xml:space="preserve">complies with MCES’ </w:t>
      </w:r>
      <w:r w:rsidRPr="00F00C8E">
        <w:t xml:space="preserve">electronic transfer protocol </w:t>
      </w:r>
      <w:r>
        <w:t xml:space="preserve">which </w:t>
      </w:r>
      <w:r w:rsidRPr="00F00C8E">
        <w:t xml:space="preserve">MCES may </w:t>
      </w:r>
      <w:r>
        <w:t xml:space="preserve">modify </w:t>
      </w:r>
      <w:r w:rsidRPr="00F00C8E">
        <w:t>from time to time</w:t>
      </w:r>
      <w:r>
        <w:t>.</w:t>
      </w:r>
      <w:r w:rsidRPr="00F00C8E">
        <w:t xml:space="preserve">  A submission does not satisfy any reporting requirement </w:t>
      </w:r>
      <w:r>
        <w:t xml:space="preserve">in a facility’s industrial discharge permit </w:t>
      </w:r>
      <w:r w:rsidRPr="00F00C8E">
        <w:t>until it is received</w:t>
      </w:r>
      <w:r>
        <w:t xml:space="preserve"> by MCES</w:t>
      </w:r>
      <w:r w:rsidRPr="00F00C8E">
        <w:t>.</w:t>
      </w:r>
      <w:r>
        <w:t xml:space="preserve"> </w:t>
      </w:r>
      <w:r w:rsidRPr="00F00C8E">
        <w:t>For permit renewal and compliance reporting, t</w:t>
      </w:r>
      <w:r w:rsidRPr="00EC652A">
        <w:t xml:space="preserve">he RO </w:t>
      </w:r>
      <w:r>
        <w:t xml:space="preserve">agrees </w:t>
      </w:r>
      <w:r w:rsidRPr="00EC652A">
        <w:t xml:space="preserve">that upon activation of the RO account for requested facilities, the MCES Industrial Online Reporting System will be expecting to receive electronic transmission of reports at the interval specified in the permit.  If MCES does not receive the submissions from the RO at the expected time, the database will flag the required submissions as </w:t>
      </w:r>
      <w:r>
        <w:t>not received</w:t>
      </w:r>
      <w:r w:rsidRPr="00EC652A">
        <w:t xml:space="preserve">. If the RO chooses to discontinue using the MCES Industrial Online Reporting System and return to using paper forms, the RO must complete, sign, and submit an MCES Account Deactivation Form. If </w:t>
      </w:r>
      <w:r w:rsidRPr="00F00C8E">
        <w:t xml:space="preserve">MCES </w:t>
      </w:r>
      <w:r w:rsidRPr="00EC652A">
        <w:t>does not receive this form, it is likely that the system will continue to produce “</w:t>
      </w:r>
      <w:r>
        <w:t>not received</w:t>
      </w:r>
      <w:r w:rsidRPr="00EC652A">
        <w:t xml:space="preserve">” flags (indicating reporting violations). </w:t>
      </w:r>
    </w:p>
    <w:p w:rsidR="00406632" w:rsidRPr="00F00C8E" w:rsidRDefault="00406632" w:rsidP="008E1DB5">
      <w:pPr>
        <w:pStyle w:val="ListParagraph"/>
        <w:numPr>
          <w:ilvl w:val="0"/>
          <w:numId w:val="4"/>
        </w:numPr>
      </w:pPr>
      <w:r w:rsidRPr="00F00C8E">
        <w:t xml:space="preserve">VERIFICATION: Upon receipt of a submission, MCES </w:t>
      </w:r>
      <w:r>
        <w:t>will</w:t>
      </w:r>
      <w:r w:rsidRPr="00F00C8E">
        <w:t xml:space="preserve"> process the submission to make it accessible. The RO is responsible for the content of each submission, and for reviewing the accuracy of the processed document, both in accordance with the associated certification statement, as made available by the MCES Industrial Online Reporting System.</w:t>
      </w:r>
    </w:p>
    <w:p w:rsidR="00406632" w:rsidRPr="008E1DB5" w:rsidRDefault="00406632" w:rsidP="008E1DB5">
      <w:pPr>
        <w:pStyle w:val="ListParagraph"/>
        <w:numPr>
          <w:ilvl w:val="0"/>
          <w:numId w:val="4"/>
        </w:numPr>
      </w:pPr>
      <w:r w:rsidRPr="00F00C8E">
        <w:t xml:space="preserve">SIGNATURE: The RO </w:t>
      </w:r>
      <w:r>
        <w:t>agrees that their p</w:t>
      </w:r>
      <w:r w:rsidRPr="00F00C8E">
        <w:t xml:space="preserve">ersonal </w:t>
      </w:r>
      <w:r>
        <w:t>i</w:t>
      </w:r>
      <w:r w:rsidRPr="00F00C8E">
        <w:t xml:space="preserve">dentification </w:t>
      </w:r>
      <w:r>
        <w:t>n</w:t>
      </w:r>
      <w:r w:rsidRPr="00F00C8E">
        <w:t>umber (PIN</w:t>
      </w:r>
      <w:r>
        <w:t>) will serve as</w:t>
      </w:r>
      <w:r w:rsidRPr="00F00C8E">
        <w:t xml:space="preserve"> </w:t>
      </w:r>
      <w:r>
        <w:t>their</w:t>
      </w:r>
      <w:r w:rsidRPr="00F00C8E">
        <w:t xml:space="preserve"> electronic signature following acceptance of this Agreement. The RO agrees that any such </w:t>
      </w:r>
      <w:r>
        <w:t xml:space="preserve">electronic </w:t>
      </w:r>
      <w:r w:rsidRPr="00F00C8E">
        <w:t>signature affixed to or associated with any transmitted submission verif</w:t>
      </w:r>
      <w:r>
        <w:t>ies (1) that</w:t>
      </w:r>
      <w:r w:rsidRPr="00F00C8E">
        <w:t xml:space="preserve"> the </w:t>
      </w:r>
      <w:r>
        <w:t>RO has</w:t>
      </w:r>
      <w:r w:rsidRPr="00F00C8E">
        <w:t xml:space="preserve"> the requisite authority to originate the transaction</w:t>
      </w:r>
      <w:r>
        <w:t>;</w:t>
      </w:r>
      <w:r w:rsidRPr="00F00C8E">
        <w:t xml:space="preserve"> and</w:t>
      </w:r>
      <w:r>
        <w:t xml:space="preserve"> (2)</w:t>
      </w:r>
      <w:r w:rsidRPr="00F00C8E">
        <w:t xml:space="preserve"> the accuracy of the content</w:t>
      </w:r>
      <w:r>
        <w:t xml:space="preserve"> </w:t>
      </w:r>
      <w:r w:rsidRPr="00F00C8E">
        <w:t xml:space="preserve">at the time of transmittal. The RO also agrees that each submission </w:t>
      </w:r>
      <w:r>
        <w:t>the RO</w:t>
      </w:r>
      <w:r w:rsidRPr="00F00C8E">
        <w:t xml:space="preserve"> submits using their PIN constitutes their agreement with </w:t>
      </w:r>
      <w:r>
        <w:t xml:space="preserve">the </w:t>
      </w:r>
      <w:r w:rsidRPr="00F00C8E">
        <w:t>certification statement</w:t>
      </w:r>
      <w:r>
        <w:t xml:space="preserve"> in each transmission per 40 CFR </w:t>
      </w:r>
      <w:r>
        <w:rPr>
          <w:rStyle w:val="ptext-14"/>
          <w:rFonts w:ascii="Helvetica" w:hAnsi="Helvetica" w:cs="Helvetica"/>
          <w:color w:val="333333"/>
          <w:sz w:val="21"/>
          <w:szCs w:val="21"/>
          <w:lang w:val="en"/>
        </w:rPr>
        <w:t>§ 403.6(a)(2)</w:t>
      </w:r>
      <w:r w:rsidR="008E1DB5">
        <w:t>.</w:t>
      </w:r>
    </w:p>
    <w:p w:rsidR="00406632" w:rsidRPr="00F00C8E" w:rsidRDefault="00406632" w:rsidP="008E1DB5">
      <w:pPr>
        <w:pStyle w:val="ListParagraph"/>
        <w:numPr>
          <w:ilvl w:val="0"/>
          <w:numId w:val="4"/>
        </w:numPr>
      </w:pPr>
      <w:r w:rsidRPr="00F00C8E">
        <w:t xml:space="preserve">SECURITY: The parties must take reasonable actions to implement and maintain security procedures necessary to ensure the protection of transmissions against the risk of unauthorized access, alteration, loss or destruction including, but not limited to: protecting the secrecy of passwords and electronic signatures and only transmitting files in an acceptable protocol. </w:t>
      </w:r>
    </w:p>
    <w:p w:rsidR="00406632" w:rsidRPr="00F00C8E" w:rsidRDefault="00406632" w:rsidP="008E1DB5">
      <w:pPr>
        <w:pStyle w:val="ListParagraph"/>
        <w:numPr>
          <w:ilvl w:val="0"/>
          <w:numId w:val="4"/>
        </w:numPr>
      </w:pPr>
      <w:r w:rsidRPr="00F00C8E">
        <w:t>USE OF PIN: Each RO must be a person identified by the facility as someone who meets EPA’s criteria of being a</w:t>
      </w:r>
      <w:r w:rsidR="001D1089">
        <w:t xml:space="preserve"> signatory authority</w:t>
      </w:r>
      <w:r w:rsidRPr="00F00C8E">
        <w:t>.</w:t>
      </w:r>
      <w:r>
        <w:t xml:space="preserve"> </w:t>
      </w:r>
      <w:r w:rsidRPr="00F00C8E">
        <w:t xml:space="preserve">If a PIN </w:t>
      </w:r>
      <w:r>
        <w:t>is</w:t>
      </w:r>
      <w:r w:rsidRPr="00F00C8E">
        <w:t xml:space="preserve"> compromised or there is evidence of potential compromise, </w:t>
      </w:r>
      <w:r>
        <w:t xml:space="preserve">MCES will suspend </w:t>
      </w:r>
      <w:r w:rsidRPr="00F00C8E">
        <w:t>the PIN</w:t>
      </w:r>
      <w:r>
        <w:t xml:space="preserve"> and affected account</w:t>
      </w:r>
      <w:r w:rsidRPr="00F00C8E">
        <w:t>.</w:t>
      </w:r>
      <w:r>
        <w:t xml:space="preserve"> </w:t>
      </w:r>
      <w:r w:rsidRPr="00F00C8E">
        <w:t>In addition, MCES will inactivate or revoke a PIN where the RO is no longer an authorized signatory.</w:t>
      </w:r>
      <w:r>
        <w:t xml:space="preserve"> </w:t>
      </w:r>
      <w:r w:rsidRPr="00F00C8E">
        <w:t>Each RO agrees that MCES may act immediately and unilaterally in any decision to suspend, inactivate, revoke, or otherwise disallow use of a PIN by any RO, where MCES staff believes that such action is necessary to ensure the authenticity, integrity or general security of transmissions or records, or where there are any actual or apparent violations of this agreement.</w:t>
      </w:r>
      <w:r>
        <w:t xml:space="preserve">  Each RO also agrees to immediately report to MCES any compromise or potential compromise of a PIN.</w:t>
      </w:r>
    </w:p>
    <w:p w:rsidR="00406632" w:rsidRPr="00F00C8E" w:rsidRDefault="00406632" w:rsidP="008E1DB5">
      <w:pPr>
        <w:pStyle w:val="ListParagraph"/>
        <w:numPr>
          <w:ilvl w:val="0"/>
          <w:numId w:val="4"/>
        </w:numPr>
      </w:pPr>
      <w:r w:rsidRPr="00F00C8E">
        <w:t xml:space="preserve">INABILITY TO TRANSMIT OR FILE REPORTS ELECTRONICALLY: No party is liable for any failure to perform its obligations in connection with any Electronic Transaction or any Electronic Document, where </w:t>
      </w:r>
      <w:r>
        <w:t>the</w:t>
      </w:r>
      <w:r w:rsidRPr="00F00C8E">
        <w:t xml:space="preserve"> failure results from any act or cause beyond </w:t>
      </w:r>
      <w:r>
        <w:t xml:space="preserve">the </w:t>
      </w:r>
      <w:r w:rsidRPr="00F00C8E">
        <w:t xml:space="preserve">party’s control </w:t>
      </w:r>
      <w:r>
        <w:t>that</w:t>
      </w:r>
      <w:r w:rsidRPr="00F00C8E">
        <w:t xml:space="preserve"> prevents </w:t>
      </w:r>
      <w:r>
        <w:t>the</w:t>
      </w:r>
      <w:r w:rsidRPr="00F00C8E">
        <w:t xml:space="preserve"> party from electronically transmitting or receiving any document submissions.</w:t>
      </w:r>
      <w:r>
        <w:t xml:space="preserve"> </w:t>
      </w:r>
      <w:r w:rsidRPr="00F00C8E">
        <w:t xml:space="preserve">The RO is nonetheless required to submit records or information required by law </w:t>
      </w:r>
      <w:r>
        <w:t xml:space="preserve">by </w:t>
      </w:r>
      <w:r w:rsidRPr="00F00C8E">
        <w:t xml:space="preserve">other means within the time period </w:t>
      </w:r>
      <w:r>
        <w:t>required by</w:t>
      </w:r>
      <w:r w:rsidRPr="00F00C8E">
        <w:t xml:space="preserve"> law, unless a written extension has been granted by MCES. </w:t>
      </w:r>
    </w:p>
    <w:p w:rsidR="00406632" w:rsidRPr="00F00C8E" w:rsidRDefault="00406632" w:rsidP="008E1DB5">
      <w:pPr>
        <w:pStyle w:val="ListParagraph"/>
        <w:numPr>
          <w:ilvl w:val="0"/>
          <w:numId w:val="4"/>
        </w:numPr>
      </w:pPr>
      <w:r w:rsidRPr="00F00C8E">
        <w:t>CONTINUATION OF OPERATIONS: In the event that electronic submission of data is not possible via the MCES Industrial Online Reporting System, it is the responsibility of the RO to submit paper copies in accordance with the requirements of the Permit, or written extension granted by MCES.</w:t>
      </w:r>
      <w:r>
        <w:t xml:space="preserve"> </w:t>
      </w:r>
      <w:r w:rsidRPr="00F00C8E">
        <w:t>Failure to submit data by the date required by the Permit</w:t>
      </w:r>
      <w:r>
        <w:t xml:space="preserve"> </w:t>
      </w:r>
      <w:r w:rsidRPr="00F00C8E">
        <w:t>or extension is a violation and will be enforced according to MCES’ Enforcement Response Plan.</w:t>
      </w:r>
    </w:p>
    <w:p w:rsidR="00406632" w:rsidRPr="00F00C8E" w:rsidRDefault="00406632" w:rsidP="008E1DB5">
      <w:pPr>
        <w:pStyle w:val="ListParagraph"/>
        <w:numPr>
          <w:ilvl w:val="0"/>
          <w:numId w:val="4"/>
        </w:numPr>
      </w:pPr>
      <w:r w:rsidRPr="00F00C8E">
        <w:lastRenderedPageBreak/>
        <w:t xml:space="preserve">SEVERABILITY: Any provision of this Agreement which is determined to be invalid or unenforceable will be ineffective to the extent of </w:t>
      </w:r>
      <w:r>
        <w:t>that</w:t>
      </w:r>
      <w:r w:rsidRPr="00F00C8E">
        <w:t xml:space="preserve"> determination without invalidating the remaining provisions of this Agreement or affecting the validity or enforceability of </w:t>
      </w:r>
      <w:r>
        <w:t xml:space="preserve">the </w:t>
      </w:r>
      <w:r w:rsidRPr="00F00C8E">
        <w:t>remaining provisions.</w:t>
      </w:r>
    </w:p>
    <w:p w:rsidR="00406632" w:rsidRPr="00F00C8E" w:rsidRDefault="00406632" w:rsidP="008E1DB5">
      <w:pPr>
        <w:pStyle w:val="ListParagraph"/>
        <w:numPr>
          <w:ilvl w:val="0"/>
          <w:numId w:val="4"/>
        </w:numPr>
      </w:pPr>
      <w:r w:rsidRPr="00F00C8E">
        <w:t>TERMINATION AND RENEWAL: This Agreement may be terminated by either party.</w:t>
      </w:r>
      <w:r>
        <w:t xml:space="preserve"> </w:t>
      </w:r>
      <w:r w:rsidRPr="00F00C8E">
        <w:t>Upon termination of this Agreement, the ability to submit electronic information through the MCES Industrial Online Report System will also terminate.</w:t>
      </w:r>
      <w:r>
        <w:t xml:space="preserve"> </w:t>
      </w:r>
      <w:r w:rsidRPr="00F00C8E">
        <w:t>This Agreement becomes effective upon notification of approval by the MCES to the RO (which may be an automated message from the MCES Industrial Online Reporting System or by separate notification).</w:t>
      </w:r>
      <w:r>
        <w:rPr>
          <w:color w:val="FF0000"/>
        </w:rPr>
        <w:t xml:space="preserve"> </w:t>
      </w:r>
      <w:r w:rsidRPr="00F00C8E">
        <w:t>MCES will normally provide notification of the effective date, but if no date is provided, the effective date is the next reporting cycle following the notification.</w:t>
      </w:r>
      <w:r>
        <w:t xml:space="preserve"> </w:t>
      </w:r>
      <w:r w:rsidRPr="00F00C8E">
        <w:t>This Agreement will continue until modified by mutual consent or unless terminated with 60 days written notice by any party.</w:t>
      </w:r>
      <w:r>
        <w:t xml:space="preserve"> </w:t>
      </w:r>
      <w:r w:rsidRPr="00F00C8E">
        <w:t xml:space="preserve">This Agreement </w:t>
      </w:r>
      <w:r>
        <w:t>will be periodically reviewed and</w:t>
      </w:r>
      <w:r w:rsidRPr="00F00C8E">
        <w:t xml:space="preserve"> amended or revised </w:t>
      </w:r>
      <w:r>
        <w:t xml:space="preserve">by both parties as needed or </w:t>
      </w:r>
      <w:r w:rsidRPr="00F00C8E">
        <w:t>when required.</w:t>
      </w:r>
      <w:r>
        <w:t xml:space="preserve"> </w:t>
      </w:r>
      <w:r w:rsidRPr="00F00C8E">
        <w:t>MCES reserves the right to approve or disapprove this subscriber agreement.</w:t>
      </w:r>
      <w:r>
        <w:t xml:space="preserve">  This Agreement will be terminated if the facility’s Permit is also terminated.</w:t>
      </w:r>
    </w:p>
    <w:p w:rsidR="00406632" w:rsidRPr="00F00C8E" w:rsidRDefault="00406632" w:rsidP="008E1DB5">
      <w:pPr>
        <w:pStyle w:val="ListParagraph"/>
        <w:numPr>
          <w:ilvl w:val="0"/>
          <w:numId w:val="4"/>
        </w:numPr>
      </w:pPr>
      <w:r w:rsidRPr="00F00C8E">
        <w:t>GOVERNING LAW: This Agreement is governed by and interpreted in accordance with 40 CFR 122, 40 CFR 3, and other applicable Minnesota State Law provisions.</w:t>
      </w:r>
    </w:p>
    <w:p w:rsidR="00406632" w:rsidRPr="00F00C8E" w:rsidRDefault="00406632" w:rsidP="008E1DB5">
      <w:pPr>
        <w:pStyle w:val="ListParagraph"/>
        <w:numPr>
          <w:ilvl w:val="0"/>
          <w:numId w:val="4"/>
        </w:numPr>
      </w:pPr>
      <w:r w:rsidRPr="00F00C8E">
        <w:t>AGREEMENT:</w:t>
      </w:r>
      <w:r>
        <w:t xml:space="preserve"> </w:t>
      </w:r>
      <w:r w:rsidRPr="00F00C8E">
        <w:t xml:space="preserve">I </w:t>
      </w:r>
      <w:r>
        <w:t>and the facilities listed in Section 6.</w:t>
      </w:r>
      <w:r w:rsidR="00631595">
        <w:t>3</w:t>
      </w:r>
      <w:r>
        <w:t xml:space="preserve">.2 </w:t>
      </w:r>
      <w:r w:rsidRPr="00F00C8E">
        <w:t>agree:</w:t>
      </w:r>
    </w:p>
    <w:p w:rsidR="00406632" w:rsidRPr="00F00C8E" w:rsidRDefault="00406632" w:rsidP="001A6382">
      <w:pPr>
        <w:spacing w:before="240" w:after="240"/>
        <w:ind w:left="864" w:hanging="432"/>
      </w:pPr>
      <w:r>
        <w:fldChar w:fldCharType="begin">
          <w:ffData>
            <w:name w:val="Check4"/>
            <w:enabled/>
            <w:calcOnExit w:val="0"/>
            <w:checkBox>
              <w:sizeAuto/>
              <w:default w:val="0"/>
            </w:checkBox>
          </w:ffData>
        </w:fldChar>
      </w:r>
      <w:bookmarkStart w:id="11" w:name="Check4"/>
      <w:r>
        <w:instrText xml:space="preserve"> FORMCHECKBOX </w:instrText>
      </w:r>
      <w:r w:rsidR="00C47C93">
        <w:fldChar w:fldCharType="separate"/>
      </w:r>
      <w:r>
        <w:fldChar w:fldCharType="end"/>
      </w:r>
      <w:bookmarkEnd w:id="11"/>
      <w:r>
        <w:t xml:space="preserve"> </w:t>
      </w:r>
      <w:r w:rsidR="001A6382">
        <w:t xml:space="preserve">  </w:t>
      </w:r>
      <w:r w:rsidRPr="00F00C8E">
        <w:t>To protect my account and password from compromise, not allow anyone else to use my account, and not share my password with any other person;</w:t>
      </w:r>
    </w:p>
    <w:p w:rsidR="00406632" w:rsidRPr="00F00C8E" w:rsidRDefault="00406632" w:rsidP="008E1DB5">
      <w:pPr>
        <w:spacing w:before="240" w:after="240"/>
        <w:ind w:left="720" w:hanging="288"/>
      </w:pPr>
      <w:r>
        <w:fldChar w:fldCharType="begin">
          <w:ffData>
            <w:name w:val="Check5"/>
            <w:enabled/>
            <w:calcOnExit w:val="0"/>
            <w:checkBox>
              <w:sizeAuto/>
              <w:default w:val="0"/>
            </w:checkBox>
          </w:ffData>
        </w:fldChar>
      </w:r>
      <w:bookmarkStart w:id="12" w:name="Check5"/>
      <w:r>
        <w:instrText xml:space="preserve"> FORMCHECKBOX </w:instrText>
      </w:r>
      <w:r w:rsidR="00C47C93">
        <w:fldChar w:fldCharType="separate"/>
      </w:r>
      <w:r>
        <w:fldChar w:fldCharType="end"/>
      </w:r>
      <w:bookmarkEnd w:id="12"/>
      <w:r w:rsidR="008E1DB5">
        <w:t xml:space="preserve"> </w:t>
      </w:r>
      <w:r w:rsidR="001A6382">
        <w:t xml:space="preserve">  </w:t>
      </w:r>
      <w:r w:rsidRPr="00F00C8E">
        <w:t>To change my password if I believe it becomes known to any other person;</w:t>
      </w:r>
    </w:p>
    <w:p w:rsidR="00406632" w:rsidRPr="00F00C8E" w:rsidRDefault="008E1DB5" w:rsidP="001A6382">
      <w:pPr>
        <w:spacing w:before="240" w:after="240"/>
        <w:ind w:left="864" w:hanging="432"/>
      </w:pPr>
      <w:r>
        <w:fldChar w:fldCharType="begin">
          <w:ffData>
            <w:name w:val="Check6"/>
            <w:enabled/>
            <w:calcOnExit w:val="0"/>
            <w:checkBox>
              <w:sizeAuto/>
              <w:default w:val="0"/>
            </w:checkBox>
          </w:ffData>
        </w:fldChar>
      </w:r>
      <w:bookmarkStart w:id="13" w:name="Check6"/>
      <w:r>
        <w:instrText xml:space="preserve"> FORMCHECKBOX </w:instrText>
      </w:r>
      <w:r w:rsidR="00C47C93">
        <w:fldChar w:fldCharType="separate"/>
      </w:r>
      <w:r>
        <w:fldChar w:fldCharType="end"/>
      </w:r>
      <w:bookmarkEnd w:id="13"/>
      <w:r>
        <w:t xml:space="preserve"> </w:t>
      </w:r>
      <w:r w:rsidR="001A6382">
        <w:t xml:space="preserve">  </w:t>
      </w:r>
      <w:r w:rsidR="00406632" w:rsidRPr="00F00C8E">
        <w:t xml:space="preserve">To promptly report to MCES any evidence of the loss, theft, or other compromise of my account or password </w:t>
      </w:r>
      <w:r w:rsidR="00406632">
        <w:t>within</w:t>
      </w:r>
      <w:r w:rsidR="00406632" w:rsidRPr="00F00C8E">
        <w:t xml:space="preserve"> one business day;</w:t>
      </w:r>
    </w:p>
    <w:p w:rsidR="00406632" w:rsidRPr="00F00C8E" w:rsidRDefault="008E1DB5" w:rsidP="001A6382">
      <w:pPr>
        <w:spacing w:before="240" w:after="240"/>
        <w:ind w:left="864" w:hanging="432"/>
      </w:pPr>
      <w:r>
        <w:fldChar w:fldCharType="begin">
          <w:ffData>
            <w:name w:val="Check7"/>
            <w:enabled/>
            <w:calcOnExit w:val="0"/>
            <w:checkBox>
              <w:sizeAuto/>
              <w:default w:val="0"/>
            </w:checkBox>
          </w:ffData>
        </w:fldChar>
      </w:r>
      <w:bookmarkStart w:id="14" w:name="Check7"/>
      <w:r>
        <w:instrText xml:space="preserve"> FORMCHECKBOX </w:instrText>
      </w:r>
      <w:r w:rsidR="00C47C93">
        <w:fldChar w:fldCharType="separate"/>
      </w:r>
      <w:r>
        <w:fldChar w:fldCharType="end"/>
      </w:r>
      <w:bookmarkEnd w:id="14"/>
      <w:r>
        <w:t xml:space="preserve"> </w:t>
      </w:r>
      <w:r w:rsidR="001A6382">
        <w:t xml:space="preserve">  </w:t>
      </w:r>
      <w:r w:rsidR="00406632" w:rsidRPr="00F00C8E">
        <w:t>To notify MCES in writing, if I terminate my employment, am reassigned or if any other change in my status causes me to cease to be an authorized signatory of any of the requested facilities listed in this Agreement.</w:t>
      </w:r>
      <w:r w:rsidR="00406632">
        <w:t xml:space="preserve"> </w:t>
      </w:r>
      <w:r w:rsidR="00406632" w:rsidRPr="00F00C8E">
        <w:t>Notification should occu</w:t>
      </w:r>
      <w:r w:rsidR="001A6382">
        <w:t>r as soon as the change occurs.</w:t>
      </w:r>
    </w:p>
    <w:p w:rsidR="00406632" w:rsidRPr="00F00C8E" w:rsidRDefault="008E1DB5" w:rsidP="001A6382">
      <w:pPr>
        <w:spacing w:before="240" w:after="240"/>
        <w:ind w:left="864" w:hanging="432"/>
      </w:pPr>
      <w:r>
        <w:fldChar w:fldCharType="begin">
          <w:ffData>
            <w:name w:val="Check8"/>
            <w:enabled/>
            <w:calcOnExit w:val="0"/>
            <w:checkBox>
              <w:sizeAuto/>
              <w:default w:val="0"/>
            </w:checkBox>
          </w:ffData>
        </w:fldChar>
      </w:r>
      <w:bookmarkStart w:id="15" w:name="Check8"/>
      <w:r>
        <w:instrText xml:space="preserve"> FORMCHECKBOX </w:instrText>
      </w:r>
      <w:r w:rsidR="00C47C93">
        <w:fldChar w:fldCharType="separate"/>
      </w:r>
      <w:r>
        <w:fldChar w:fldCharType="end"/>
      </w:r>
      <w:bookmarkEnd w:id="15"/>
      <w:r>
        <w:t xml:space="preserve"> </w:t>
      </w:r>
      <w:r w:rsidR="001A6382">
        <w:t xml:space="preserve">  </w:t>
      </w:r>
      <w:r w:rsidR="00406632" w:rsidRPr="00F00C8E">
        <w:t>To review, in a timely manner, the email and onscreen acknowledgements and copies of data submissions transmitted through my account to the MCES Industrial Online Reporting System;</w:t>
      </w:r>
    </w:p>
    <w:p w:rsidR="00406632" w:rsidRPr="00F00C8E" w:rsidRDefault="008E1DB5" w:rsidP="001A6382">
      <w:pPr>
        <w:spacing w:before="240" w:after="240"/>
        <w:ind w:left="864" w:hanging="432"/>
      </w:pPr>
      <w:r>
        <w:fldChar w:fldCharType="begin">
          <w:ffData>
            <w:name w:val="Check9"/>
            <w:enabled/>
            <w:calcOnExit w:val="0"/>
            <w:checkBox>
              <w:sizeAuto/>
              <w:default w:val="0"/>
            </w:checkBox>
          </w:ffData>
        </w:fldChar>
      </w:r>
      <w:bookmarkStart w:id="16" w:name="Check9"/>
      <w:r>
        <w:instrText xml:space="preserve"> FORMCHECKBOX </w:instrText>
      </w:r>
      <w:r w:rsidR="00C47C93">
        <w:fldChar w:fldCharType="separate"/>
      </w:r>
      <w:r>
        <w:fldChar w:fldCharType="end"/>
      </w:r>
      <w:bookmarkEnd w:id="16"/>
      <w:r>
        <w:t xml:space="preserve"> </w:t>
      </w:r>
      <w:r w:rsidR="001A6382">
        <w:t xml:space="preserve">  </w:t>
      </w:r>
      <w:r w:rsidR="00406632" w:rsidRPr="00F00C8E">
        <w:t>To report discrepancy between the submissions and what the MCES Industrial Online Reporting System received;</w:t>
      </w:r>
    </w:p>
    <w:p w:rsidR="00406632" w:rsidRPr="00F00C8E" w:rsidRDefault="008E1DB5" w:rsidP="001A6382">
      <w:pPr>
        <w:spacing w:before="240" w:after="240"/>
        <w:ind w:left="864" w:hanging="432"/>
      </w:pPr>
      <w:r>
        <w:fldChar w:fldCharType="begin">
          <w:ffData>
            <w:name w:val="Check10"/>
            <w:enabled/>
            <w:calcOnExit w:val="0"/>
            <w:checkBox>
              <w:sizeAuto/>
              <w:default w:val="0"/>
            </w:checkBox>
          </w:ffData>
        </w:fldChar>
      </w:r>
      <w:bookmarkStart w:id="17" w:name="Check10"/>
      <w:r>
        <w:instrText xml:space="preserve"> FORMCHECKBOX </w:instrText>
      </w:r>
      <w:r w:rsidR="00C47C93">
        <w:fldChar w:fldCharType="separate"/>
      </w:r>
      <w:r>
        <w:fldChar w:fldCharType="end"/>
      </w:r>
      <w:bookmarkEnd w:id="17"/>
      <w:r>
        <w:t xml:space="preserve"> </w:t>
      </w:r>
      <w:r w:rsidR="001A6382">
        <w:t xml:space="preserve">  </w:t>
      </w:r>
      <w:r w:rsidR="00406632" w:rsidRPr="00F00C8E">
        <w:t>That in no event will MCES be liable to me or the facilit</w:t>
      </w:r>
      <w:r w:rsidR="00406632">
        <w:t>ies</w:t>
      </w:r>
      <w:r w:rsidR="00406632" w:rsidRPr="00F00C8E">
        <w:t xml:space="preserve"> I represent for any special, consequential, indirect or similar damages, including any lost profits or lost data arising out of the use or inability to use the software or of any data supplied therewith even if MCES or anyone else has been advised of the possibility of such damages, or for any claim by any other party.</w:t>
      </w:r>
      <w:r w:rsidR="00406632">
        <w:t xml:space="preserve"> </w:t>
      </w:r>
      <w:r w:rsidR="00406632" w:rsidRPr="00F00C8E">
        <w:t>MCES disclaims all warranties, expressed or implied, including but not limited to warranties of merchantability and fitness for a particular purpose, with respect to the software and the accompanying written materials</w:t>
      </w:r>
    </w:p>
    <w:p w:rsidR="00406632" w:rsidRDefault="00406632" w:rsidP="006E7875">
      <w:pPr>
        <w:spacing w:before="240" w:after="240"/>
        <w:ind w:left="432"/>
      </w:pPr>
      <w:r w:rsidRPr="00F00C8E">
        <w:t xml:space="preserve">I understand that I </w:t>
      </w:r>
      <w:r>
        <w:t>and the facilities I represent are</w:t>
      </w:r>
      <w:r w:rsidRPr="00F00C8E">
        <w:t xml:space="preserve"> as legally bound, obligated, and responsible by the electronic signature created</w:t>
      </w:r>
      <w:r w:rsidR="001A6382">
        <w:t xml:space="preserve"> as by a handwritten signature.</w:t>
      </w:r>
    </w:p>
    <w:p w:rsidR="001A6382" w:rsidRDefault="001A6382" w:rsidP="006A3C84">
      <w:pPr>
        <w:pStyle w:val="Heading3"/>
      </w:pPr>
      <w:r>
        <w:t xml:space="preserve">6.3.4 Responsible Official Designation by the </w:t>
      </w:r>
      <w:r w:rsidR="001D1089">
        <w:t>Signatory A</w:t>
      </w:r>
      <w:r>
        <w:t>uthori</w:t>
      </w:r>
      <w:r w:rsidR="001D1089">
        <w:t>ty</w:t>
      </w:r>
    </w:p>
    <w:p w:rsidR="001A6382" w:rsidRPr="00E3745D" w:rsidRDefault="001A6382" w:rsidP="006A3C84">
      <w:pPr>
        <w:spacing w:before="120" w:after="120"/>
      </w:pPr>
      <w:r w:rsidRPr="00E3745D">
        <w:t xml:space="preserve">The </w:t>
      </w:r>
      <w:r>
        <w:t>RO</w:t>
      </w:r>
      <w:r w:rsidRPr="00E3745D">
        <w:t xml:space="preserve"> must meet EPA’s signatory criteria of a</w:t>
      </w:r>
      <w:r w:rsidR="001D1089">
        <w:t xml:space="preserve"> signatory authority</w:t>
      </w:r>
      <w:r w:rsidRPr="00E3745D">
        <w:t>:</w:t>
      </w:r>
    </w:p>
    <w:p w:rsidR="001A6382" w:rsidRPr="001A6382" w:rsidRDefault="001A6382" w:rsidP="006A3C84">
      <w:pPr>
        <w:pStyle w:val="ListParagraph"/>
        <w:numPr>
          <w:ilvl w:val="0"/>
          <w:numId w:val="6"/>
        </w:numPr>
        <w:rPr>
          <w:rFonts w:cs="Arial"/>
          <w:color w:val="505150"/>
        </w:rPr>
      </w:pPr>
      <w:r w:rsidRPr="001A6382">
        <w:rPr>
          <w:rFonts w:cs="Arial"/>
          <w:color w:val="505150"/>
        </w:rPr>
        <w:t xml:space="preserve">A </w:t>
      </w:r>
      <w:r w:rsidR="001D1089">
        <w:rPr>
          <w:rFonts w:cs="Arial"/>
          <w:color w:val="505150"/>
        </w:rPr>
        <w:t>responsible corporate officer, i</w:t>
      </w:r>
      <w:r w:rsidRPr="001A6382">
        <w:rPr>
          <w:rFonts w:cs="Arial"/>
          <w:color w:val="505150"/>
        </w:rPr>
        <w:t>f the facility is a corporation;</w:t>
      </w:r>
    </w:p>
    <w:p w:rsidR="001A6382" w:rsidRPr="001A6382" w:rsidRDefault="001A6382" w:rsidP="006A3C84">
      <w:pPr>
        <w:pStyle w:val="ListParagraph"/>
        <w:numPr>
          <w:ilvl w:val="0"/>
          <w:numId w:val="6"/>
        </w:numPr>
        <w:rPr>
          <w:rFonts w:cs="Arial"/>
          <w:color w:val="505150"/>
        </w:rPr>
      </w:pPr>
      <w:r w:rsidRPr="001A6382">
        <w:rPr>
          <w:rFonts w:cs="Arial"/>
          <w:color w:val="505150"/>
        </w:rPr>
        <w:t>A general partner or proprietor, if the facility is a partnership or sole proprietorship, respectively; or</w:t>
      </w:r>
    </w:p>
    <w:p w:rsidR="001A6382" w:rsidRPr="001A6382" w:rsidRDefault="001A6382" w:rsidP="006A3C84">
      <w:pPr>
        <w:pStyle w:val="ListParagraph"/>
        <w:numPr>
          <w:ilvl w:val="0"/>
          <w:numId w:val="6"/>
        </w:numPr>
        <w:rPr>
          <w:rFonts w:cs="Arial"/>
          <w:color w:val="505150"/>
        </w:rPr>
      </w:pPr>
      <w:r w:rsidRPr="001A6382">
        <w:rPr>
          <w:rFonts w:cs="Arial"/>
          <w:color w:val="505150"/>
        </w:rPr>
        <w:t xml:space="preserve">A duly authorized representative of an individual in 1) or 2), if such representative is responsible for the overall operation of the facility </w:t>
      </w:r>
      <w:r w:rsidR="00353A9F">
        <w:rPr>
          <w:rFonts w:cs="Arial"/>
          <w:color w:val="505150"/>
        </w:rPr>
        <w:t>and/</w:t>
      </w:r>
      <w:r w:rsidRPr="001A6382">
        <w:rPr>
          <w:rFonts w:cs="Arial"/>
          <w:color w:val="505150"/>
        </w:rPr>
        <w:t xml:space="preserve">or </w:t>
      </w:r>
      <w:r w:rsidR="00353A9F">
        <w:rPr>
          <w:rFonts w:cs="Arial"/>
          <w:color w:val="505150"/>
        </w:rPr>
        <w:t xml:space="preserve">the </w:t>
      </w:r>
      <w:r w:rsidRPr="001A6382">
        <w:rPr>
          <w:rFonts w:cs="Arial"/>
          <w:color w:val="505150"/>
        </w:rPr>
        <w:t>environmental matters for the facility.</w:t>
      </w:r>
    </w:p>
    <w:p w:rsidR="001A6382" w:rsidRDefault="001A6382" w:rsidP="001A6382">
      <w:pPr>
        <w:rPr>
          <w:rFonts w:cs="Arial"/>
          <w:color w:val="505150"/>
        </w:rPr>
      </w:pPr>
      <w:r w:rsidRPr="000F360A">
        <w:rPr>
          <w:rFonts w:cs="Arial"/>
          <w:color w:val="505150"/>
        </w:rPr>
        <w:t>In many cases, a</w:t>
      </w:r>
      <w:r w:rsidR="00353A9F">
        <w:rPr>
          <w:rFonts w:cs="Arial"/>
          <w:color w:val="505150"/>
        </w:rPr>
        <w:t xml:space="preserve"> signatory authority </w:t>
      </w:r>
      <w:r w:rsidRPr="000F360A">
        <w:rPr>
          <w:rFonts w:cs="Arial"/>
          <w:color w:val="505150"/>
        </w:rPr>
        <w:t>may wish to designate a</w:t>
      </w:r>
      <w:r>
        <w:rPr>
          <w:rFonts w:cs="Arial"/>
          <w:color w:val="505150"/>
        </w:rPr>
        <w:t xml:space="preserve"> person</w:t>
      </w:r>
      <w:r w:rsidRPr="000F360A">
        <w:rPr>
          <w:rFonts w:cs="Arial"/>
          <w:color w:val="505150"/>
        </w:rPr>
        <w:t xml:space="preserve"> </w:t>
      </w:r>
      <w:r>
        <w:rPr>
          <w:rFonts w:cs="Arial"/>
          <w:color w:val="505150"/>
        </w:rPr>
        <w:t xml:space="preserve">as an RO </w:t>
      </w:r>
      <w:r w:rsidRPr="000F360A">
        <w:rPr>
          <w:rFonts w:cs="Arial"/>
          <w:color w:val="505150"/>
        </w:rPr>
        <w:t xml:space="preserve">for signing and submitting permit required documents electronically using the MCES Industrial Online Reporting System. </w:t>
      </w:r>
      <w:r w:rsidRPr="00353A9F">
        <w:rPr>
          <w:rFonts w:cs="Arial"/>
          <w:b/>
          <w:color w:val="505150"/>
        </w:rPr>
        <w:t xml:space="preserve">If the </w:t>
      </w:r>
      <w:r w:rsidR="00353A9F" w:rsidRPr="00353A9F">
        <w:rPr>
          <w:rFonts w:cs="Arial"/>
          <w:b/>
          <w:color w:val="505150"/>
        </w:rPr>
        <w:t xml:space="preserve">signatory authority </w:t>
      </w:r>
      <w:r w:rsidRPr="00353A9F">
        <w:rPr>
          <w:rFonts w:cs="Arial"/>
          <w:b/>
          <w:color w:val="505150"/>
        </w:rPr>
        <w:t>wishes to designate a person for this purpose, please complete this Section of this Agreement.</w:t>
      </w:r>
      <w:r w:rsidRPr="000F360A">
        <w:rPr>
          <w:rFonts w:cs="Arial"/>
          <w:color w:val="505150"/>
        </w:rPr>
        <w:t xml:space="preserve"> Please note the </w:t>
      </w:r>
      <w:r>
        <w:rPr>
          <w:rFonts w:cs="Arial"/>
          <w:color w:val="505150"/>
        </w:rPr>
        <w:t>designated RO</w:t>
      </w:r>
      <w:r w:rsidRPr="000F360A">
        <w:rPr>
          <w:rFonts w:cs="Arial"/>
          <w:color w:val="505150"/>
        </w:rPr>
        <w:t xml:space="preserve"> must have overall responsibility for the operations of the facility </w:t>
      </w:r>
      <w:r w:rsidR="00353A9F">
        <w:rPr>
          <w:rFonts w:cs="Arial"/>
          <w:color w:val="505150"/>
        </w:rPr>
        <w:t>and/</w:t>
      </w:r>
      <w:r w:rsidRPr="000F360A">
        <w:rPr>
          <w:rFonts w:cs="Arial"/>
          <w:color w:val="505150"/>
        </w:rPr>
        <w:t>or the environmental matters of the facility.</w:t>
      </w:r>
    </w:p>
    <w:p w:rsidR="001A6382" w:rsidRDefault="007319F9" w:rsidP="00AE6A06">
      <w:pPr>
        <w:pStyle w:val="Heading4"/>
      </w:pPr>
      <w:r>
        <w:lastRenderedPageBreak/>
        <w:t xml:space="preserve">For </w:t>
      </w:r>
      <w:r w:rsidR="00353A9F">
        <w:t>the Signatory Authority</w:t>
      </w:r>
      <w:r>
        <w:t>:</w:t>
      </w:r>
    </w:p>
    <w:p w:rsidR="007319F9" w:rsidRPr="000F360A" w:rsidRDefault="007319F9" w:rsidP="007319F9">
      <w:pPr>
        <w:rPr>
          <w:rFonts w:cs="Arial"/>
          <w:color w:val="505150"/>
        </w:rPr>
      </w:pPr>
      <w:r w:rsidRPr="000F360A">
        <w:rPr>
          <w:rFonts w:cs="Arial"/>
          <w:color w:val="505150"/>
        </w:rPr>
        <w:t xml:space="preserve">I hereby designate (name) ___________________________________ as </w:t>
      </w:r>
      <w:r>
        <w:rPr>
          <w:rFonts w:cs="Arial"/>
          <w:color w:val="505150"/>
        </w:rPr>
        <w:t xml:space="preserve">my designated RO </w:t>
      </w:r>
      <w:r w:rsidRPr="000F360A">
        <w:rPr>
          <w:rFonts w:cs="Arial"/>
          <w:color w:val="505150"/>
        </w:rPr>
        <w:t>for the purpose of signing and submitting data to MCES electronically using the MCES Industrial Online Reporting System for the above-listed facilities. I understand that this designation does not release me from responsibility or liability for any violations of the MCES Waste Discharge Rules that may occur at these facilities.</w:t>
      </w:r>
    </w:p>
    <w:p w:rsidR="007319F9" w:rsidRPr="007319F9" w:rsidRDefault="007319F9" w:rsidP="007319F9"/>
    <w:tbl>
      <w:tblPr>
        <w:tblStyle w:val="TableGrid"/>
        <w:tblW w:w="0" w:type="auto"/>
        <w:tblInd w:w="108" w:type="dxa"/>
        <w:tblLook w:val="04A0" w:firstRow="1" w:lastRow="0" w:firstColumn="1" w:lastColumn="0" w:noHBand="0" w:noVBand="1"/>
      </w:tblPr>
      <w:tblGrid>
        <w:gridCol w:w="5130"/>
        <w:gridCol w:w="236"/>
        <w:gridCol w:w="5074"/>
      </w:tblGrid>
      <w:tr w:rsidR="001F18E3" w:rsidTr="00570FDA">
        <w:trPr>
          <w:trHeight w:val="288"/>
          <w:tblHeader/>
        </w:trPr>
        <w:tc>
          <w:tcPr>
            <w:tcW w:w="5130" w:type="dxa"/>
            <w:tcBorders>
              <w:top w:val="nil"/>
              <w:left w:val="nil"/>
              <w:bottom w:val="single" w:sz="4" w:space="0" w:color="auto"/>
              <w:right w:val="nil"/>
            </w:tcBorders>
            <w:vAlign w:val="bottom"/>
          </w:tcPr>
          <w:p w:rsidR="001F18E3" w:rsidRDefault="00CD3FB1" w:rsidP="001F18E3">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36" w:type="dxa"/>
            <w:tcBorders>
              <w:top w:val="nil"/>
              <w:left w:val="nil"/>
              <w:bottom w:val="nil"/>
              <w:right w:val="nil"/>
            </w:tcBorders>
            <w:vAlign w:val="bottom"/>
          </w:tcPr>
          <w:p w:rsidR="001F18E3" w:rsidRDefault="001F18E3" w:rsidP="001F18E3"/>
        </w:tc>
        <w:tc>
          <w:tcPr>
            <w:tcW w:w="5074" w:type="dxa"/>
            <w:tcBorders>
              <w:top w:val="nil"/>
              <w:left w:val="nil"/>
              <w:bottom w:val="single" w:sz="4" w:space="0" w:color="auto"/>
              <w:right w:val="nil"/>
            </w:tcBorders>
            <w:vAlign w:val="bottom"/>
          </w:tcPr>
          <w:p w:rsidR="001F18E3" w:rsidRDefault="00CD3FB1" w:rsidP="001F18E3">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F18E3" w:rsidTr="00570FDA">
        <w:trPr>
          <w:trHeight w:val="288"/>
          <w:tblHeader/>
        </w:trPr>
        <w:tc>
          <w:tcPr>
            <w:tcW w:w="5130" w:type="dxa"/>
            <w:tcBorders>
              <w:top w:val="single" w:sz="4" w:space="0" w:color="auto"/>
              <w:left w:val="nil"/>
              <w:bottom w:val="nil"/>
              <w:right w:val="nil"/>
            </w:tcBorders>
          </w:tcPr>
          <w:p w:rsidR="001F18E3" w:rsidRDefault="007319F9" w:rsidP="007319F9">
            <w:r>
              <w:t xml:space="preserve">Name of </w:t>
            </w:r>
            <w:r w:rsidR="00353A9F">
              <w:t>Signatory Authority</w:t>
            </w:r>
          </w:p>
        </w:tc>
        <w:tc>
          <w:tcPr>
            <w:tcW w:w="236" w:type="dxa"/>
            <w:tcBorders>
              <w:top w:val="nil"/>
              <w:left w:val="nil"/>
              <w:bottom w:val="nil"/>
              <w:right w:val="nil"/>
            </w:tcBorders>
          </w:tcPr>
          <w:p w:rsidR="001F18E3" w:rsidRDefault="001F18E3" w:rsidP="001F18E3"/>
        </w:tc>
        <w:tc>
          <w:tcPr>
            <w:tcW w:w="5074" w:type="dxa"/>
            <w:tcBorders>
              <w:top w:val="single" w:sz="4" w:space="0" w:color="auto"/>
              <w:left w:val="nil"/>
              <w:bottom w:val="nil"/>
              <w:right w:val="nil"/>
            </w:tcBorders>
          </w:tcPr>
          <w:p w:rsidR="001F18E3" w:rsidRDefault="007319F9" w:rsidP="001F18E3">
            <w:r>
              <w:t xml:space="preserve">Title of </w:t>
            </w:r>
            <w:r w:rsidR="00353A9F">
              <w:t xml:space="preserve">Signatory </w:t>
            </w:r>
            <w:r>
              <w:t>Authori</w:t>
            </w:r>
            <w:r w:rsidR="00353A9F">
              <w:t>ty</w:t>
            </w:r>
          </w:p>
        </w:tc>
      </w:tr>
      <w:tr w:rsidR="001F18E3" w:rsidTr="00570FDA">
        <w:trPr>
          <w:trHeight w:val="288"/>
          <w:tblHeader/>
        </w:trPr>
        <w:tc>
          <w:tcPr>
            <w:tcW w:w="5130" w:type="dxa"/>
            <w:tcBorders>
              <w:top w:val="nil"/>
              <w:left w:val="nil"/>
              <w:bottom w:val="single" w:sz="4" w:space="0" w:color="auto"/>
              <w:right w:val="nil"/>
            </w:tcBorders>
            <w:vAlign w:val="bottom"/>
          </w:tcPr>
          <w:p w:rsidR="001F18E3" w:rsidRDefault="001F18E3" w:rsidP="001F18E3"/>
        </w:tc>
        <w:tc>
          <w:tcPr>
            <w:tcW w:w="236" w:type="dxa"/>
            <w:tcBorders>
              <w:top w:val="nil"/>
              <w:left w:val="nil"/>
              <w:bottom w:val="nil"/>
              <w:right w:val="nil"/>
            </w:tcBorders>
            <w:vAlign w:val="bottom"/>
          </w:tcPr>
          <w:p w:rsidR="001F18E3" w:rsidRDefault="001F18E3" w:rsidP="001F18E3"/>
        </w:tc>
        <w:tc>
          <w:tcPr>
            <w:tcW w:w="5074" w:type="dxa"/>
            <w:tcBorders>
              <w:top w:val="nil"/>
              <w:left w:val="nil"/>
              <w:bottom w:val="single" w:sz="4" w:space="0" w:color="auto"/>
              <w:right w:val="nil"/>
            </w:tcBorders>
            <w:vAlign w:val="bottom"/>
          </w:tcPr>
          <w:p w:rsidR="001F18E3" w:rsidRDefault="00CD3FB1" w:rsidP="001F18E3">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F18E3" w:rsidTr="00570FDA">
        <w:trPr>
          <w:trHeight w:val="288"/>
          <w:tblHeader/>
        </w:trPr>
        <w:tc>
          <w:tcPr>
            <w:tcW w:w="5130" w:type="dxa"/>
            <w:tcBorders>
              <w:top w:val="single" w:sz="4" w:space="0" w:color="auto"/>
              <w:left w:val="nil"/>
              <w:bottom w:val="nil"/>
              <w:right w:val="nil"/>
            </w:tcBorders>
          </w:tcPr>
          <w:p w:rsidR="001F18E3" w:rsidRDefault="001F18E3" w:rsidP="001F18E3">
            <w:r>
              <w:t>Signature</w:t>
            </w:r>
            <w:r w:rsidR="007319F9">
              <w:t xml:space="preserve"> of </w:t>
            </w:r>
            <w:r w:rsidR="00353A9F">
              <w:t xml:space="preserve">Signatory </w:t>
            </w:r>
            <w:r w:rsidR="007319F9">
              <w:t>Authori</w:t>
            </w:r>
            <w:r w:rsidR="00353A9F">
              <w:t>ty</w:t>
            </w:r>
          </w:p>
        </w:tc>
        <w:tc>
          <w:tcPr>
            <w:tcW w:w="236" w:type="dxa"/>
            <w:tcBorders>
              <w:top w:val="nil"/>
              <w:left w:val="nil"/>
              <w:bottom w:val="nil"/>
              <w:right w:val="nil"/>
            </w:tcBorders>
          </w:tcPr>
          <w:p w:rsidR="001F18E3" w:rsidRDefault="001F18E3" w:rsidP="001F18E3"/>
        </w:tc>
        <w:tc>
          <w:tcPr>
            <w:tcW w:w="5074" w:type="dxa"/>
            <w:tcBorders>
              <w:top w:val="single" w:sz="4" w:space="0" w:color="auto"/>
              <w:left w:val="nil"/>
              <w:bottom w:val="nil"/>
              <w:right w:val="nil"/>
            </w:tcBorders>
          </w:tcPr>
          <w:p w:rsidR="001F18E3" w:rsidRDefault="001F18E3" w:rsidP="001F18E3">
            <w:r>
              <w:t>Date</w:t>
            </w:r>
          </w:p>
        </w:tc>
      </w:tr>
      <w:tr w:rsidR="007319F9" w:rsidTr="00570FDA">
        <w:trPr>
          <w:trHeight w:val="288"/>
          <w:tblHeader/>
        </w:trPr>
        <w:tc>
          <w:tcPr>
            <w:tcW w:w="5130" w:type="dxa"/>
            <w:tcBorders>
              <w:top w:val="nil"/>
              <w:left w:val="nil"/>
              <w:bottom w:val="single" w:sz="4" w:space="0" w:color="auto"/>
              <w:right w:val="nil"/>
            </w:tcBorders>
            <w:vAlign w:val="bottom"/>
          </w:tcPr>
          <w:p w:rsidR="007319F9" w:rsidRDefault="006D1AF6" w:rsidP="007319F9">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6" w:type="dxa"/>
            <w:tcBorders>
              <w:top w:val="nil"/>
              <w:left w:val="nil"/>
              <w:bottom w:val="nil"/>
              <w:right w:val="nil"/>
            </w:tcBorders>
            <w:vAlign w:val="bottom"/>
          </w:tcPr>
          <w:p w:rsidR="007319F9" w:rsidRDefault="007319F9" w:rsidP="007319F9"/>
        </w:tc>
        <w:tc>
          <w:tcPr>
            <w:tcW w:w="5074" w:type="dxa"/>
            <w:tcBorders>
              <w:top w:val="nil"/>
              <w:left w:val="nil"/>
              <w:bottom w:val="nil"/>
              <w:right w:val="nil"/>
            </w:tcBorders>
            <w:vAlign w:val="bottom"/>
          </w:tcPr>
          <w:p w:rsidR="007319F9" w:rsidRDefault="007319F9" w:rsidP="007319F9"/>
        </w:tc>
      </w:tr>
      <w:tr w:rsidR="007319F9" w:rsidTr="00570FDA">
        <w:trPr>
          <w:trHeight w:val="288"/>
          <w:tblHeader/>
        </w:trPr>
        <w:tc>
          <w:tcPr>
            <w:tcW w:w="5130" w:type="dxa"/>
            <w:tcBorders>
              <w:top w:val="single" w:sz="4" w:space="0" w:color="auto"/>
              <w:left w:val="nil"/>
              <w:bottom w:val="nil"/>
              <w:right w:val="nil"/>
            </w:tcBorders>
          </w:tcPr>
          <w:p w:rsidR="007319F9" w:rsidRDefault="007319F9" w:rsidP="00631595">
            <w:r>
              <w:t xml:space="preserve">Email </w:t>
            </w:r>
            <w:r w:rsidR="00631595">
              <w:t>a</w:t>
            </w:r>
            <w:r>
              <w:t xml:space="preserve">ddress of </w:t>
            </w:r>
            <w:r w:rsidR="00353A9F">
              <w:t xml:space="preserve">Signatory </w:t>
            </w:r>
            <w:r>
              <w:t>Authori</w:t>
            </w:r>
            <w:r w:rsidR="00353A9F">
              <w:t>ty</w:t>
            </w:r>
          </w:p>
        </w:tc>
        <w:tc>
          <w:tcPr>
            <w:tcW w:w="236" w:type="dxa"/>
            <w:tcBorders>
              <w:top w:val="nil"/>
              <w:left w:val="nil"/>
              <w:bottom w:val="nil"/>
              <w:right w:val="nil"/>
            </w:tcBorders>
          </w:tcPr>
          <w:p w:rsidR="007319F9" w:rsidRDefault="007319F9" w:rsidP="001F18E3"/>
        </w:tc>
        <w:tc>
          <w:tcPr>
            <w:tcW w:w="5074" w:type="dxa"/>
            <w:tcBorders>
              <w:top w:val="nil"/>
              <w:left w:val="nil"/>
              <w:bottom w:val="nil"/>
              <w:right w:val="nil"/>
            </w:tcBorders>
          </w:tcPr>
          <w:p w:rsidR="007319F9" w:rsidRDefault="007319F9" w:rsidP="001F18E3"/>
        </w:tc>
      </w:tr>
    </w:tbl>
    <w:p w:rsidR="007319F9" w:rsidRDefault="007319F9" w:rsidP="007319F9">
      <w:pPr>
        <w:pStyle w:val="Heading4"/>
        <w:rPr>
          <w:rStyle w:val="Emphasis"/>
          <w:i w:val="0"/>
          <w:iCs/>
        </w:rPr>
      </w:pPr>
      <w:r>
        <w:rPr>
          <w:rStyle w:val="Emphasis"/>
          <w:i w:val="0"/>
          <w:iCs/>
        </w:rPr>
        <w:t xml:space="preserve">For </w:t>
      </w:r>
      <w:r w:rsidR="00631595">
        <w:rPr>
          <w:rStyle w:val="Emphasis"/>
          <w:i w:val="0"/>
          <w:iCs/>
        </w:rPr>
        <w:t>d</w:t>
      </w:r>
      <w:r>
        <w:rPr>
          <w:rStyle w:val="Emphasis"/>
          <w:i w:val="0"/>
          <w:iCs/>
        </w:rPr>
        <w:t>esignated Responsible Officials:</w:t>
      </w:r>
    </w:p>
    <w:p w:rsidR="007319F9" w:rsidRPr="000F360A" w:rsidRDefault="007319F9" w:rsidP="006A3C84">
      <w:pPr>
        <w:spacing w:after="60"/>
        <w:rPr>
          <w:rFonts w:cs="Arial"/>
          <w:color w:val="505150"/>
        </w:rPr>
      </w:pPr>
      <w:r w:rsidRPr="000F360A">
        <w:rPr>
          <w:rFonts w:cs="Arial"/>
          <w:color w:val="505150"/>
        </w:rPr>
        <w:t xml:space="preserve">I understand that as a </w:t>
      </w:r>
      <w:r>
        <w:rPr>
          <w:rFonts w:cs="Arial"/>
          <w:color w:val="505150"/>
        </w:rPr>
        <w:t xml:space="preserve">designated </w:t>
      </w:r>
      <w:r w:rsidR="00F87682">
        <w:rPr>
          <w:rFonts w:cs="Arial"/>
          <w:color w:val="505150"/>
        </w:rPr>
        <w:t xml:space="preserve">Signatory </w:t>
      </w:r>
      <w:r w:rsidR="00631595">
        <w:rPr>
          <w:rFonts w:cs="Arial"/>
          <w:color w:val="505150"/>
        </w:rPr>
        <w:t>A</w:t>
      </w:r>
      <w:r>
        <w:rPr>
          <w:rFonts w:cs="Arial"/>
          <w:color w:val="505150"/>
        </w:rPr>
        <w:t>uthori</w:t>
      </w:r>
      <w:r w:rsidR="00F87682">
        <w:rPr>
          <w:rFonts w:cs="Arial"/>
          <w:color w:val="505150"/>
        </w:rPr>
        <w:t>ty</w:t>
      </w:r>
      <w:r>
        <w:rPr>
          <w:rFonts w:cs="Arial"/>
          <w:color w:val="505150"/>
        </w:rPr>
        <w:t xml:space="preserve"> and RO, </w:t>
      </w:r>
      <w:r w:rsidRPr="000F360A">
        <w:rPr>
          <w:rFonts w:cs="Arial"/>
          <w:color w:val="505150"/>
        </w:rPr>
        <w:t xml:space="preserve">I am responsible for ensuring accurate collection and representation of all information submitted electronically in the MCES Industrial Online Reporting System for the above-listed facilities. </w:t>
      </w:r>
    </w:p>
    <w:tbl>
      <w:tblPr>
        <w:tblStyle w:val="TableGrid"/>
        <w:tblW w:w="0" w:type="auto"/>
        <w:tblInd w:w="108" w:type="dxa"/>
        <w:tblLook w:val="04A0" w:firstRow="1" w:lastRow="0" w:firstColumn="1" w:lastColumn="0" w:noHBand="0" w:noVBand="1"/>
      </w:tblPr>
      <w:tblGrid>
        <w:gridCol w:w="5130"/>
        <w:gridCol w:w="236"/>
        <w:gridCol w:w="5074"/>
      </w:tblGrid>
      <w:tr w:rsidR="006D1AF6" w:rsidTr="00570FDA">
        <w:trPr>
          <w:trHeight w:val="288"/>
          <w:tblHeader/>
        </w:trPr>
        <w:tc>
          <w:tcPr>
            <w:tcW w:w="5130" w:type="dxa"/>
            <w:tcBorders>
              <w:top w:val="nil"/>
              <w:left w:val="nil"/>
              <w:bottom w:val="single" w:sz="4" w:space="0" w:color="auto"/>
              <w:right w:val="nil"/>
            </w:tcBorders>
            <w:vAlign w:val="bottom"/>
          </w:tcPr>
          <w:p w:rsidR="006D1AF6" w:rsidRDefault="006D1AF6" w:rsidP="002F361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left w:val="nil"/>
              <w:bottom w:val="nil"/>
              <w:right w:val="nil"/>
            </w:tcBorders>
            <w:vAlign w:val="bottom"/>
          </w:tcPr>
          <w:p w:rsidR="006D1AF6" w:rsidRDefault="006D1AF6" w:rsidP="002F361B"/>
        </w:tc>
        <w:tc>
          <w:tcPr>
            <w:tcW w:w="5074" w:type="dxa"/>
            <w:tcBorders>
              <w:top w:val="nil"/>
              <w:left w:val="nil"/>
              <w:bottom w:val="single" w:sz="4" w:space="0" w:color="auto"/>
              <w:right w:val="nil"/>
            </w:tcBorders>
            <w:vAlign w:val="bottom"/>
          </w:tcPr>
          <w:p w:rsidR="006D1AF6" w:rsidRDefault="006D1AF6" w:rsidP="002F361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1AF6" w:rsidTr="00570FDA">
        <w:trPr>
          <w:trHeight w:val="288"/>
          <w:tblHeader/>
        </w:trPr>
        <w:tc>
          <w:tcPr>
            <w:tcW w:w="5130" w:type="dxa"/>
            <w:tcBorders>
              <w:top w:val="single" w:sz="4" w:space="0" w:color="auto"/>
              <w:left w:val="nil"/>
              <w:bottom w:val="nil"/>
              <w:right w:val="nil"/>
            </w:tcBorders>
          </w:tcPr>
          <w:p w:rsidR="006D1AF6" w:rsidRDefault="006D1AF6" w:rsidP="00631595">
            <w:r>
              <w:t xml:space="preserve">Name of </w:t>
            </w:r>
            <w:r w:rsidR="00631595">
              <w:t>d</w:t>
            </w:r>
            <w:r>
              <w:t>esignated RO</w:t>
            </w:r>
          </w:p>
        </w:tc>
        <w:tc>
          <w:tcPr>
            <w:tcW w:w="236" w:type="dxa"/>
            <w:tcBorders>
              <w:top w:val="nil"/>
              <w:left w:val="nil"/>
              <w:bottom w:val="nil"/>
              <w:right w:val="nil"/>
            </w:tcBorders>
          </w:tcPr>
          <w:p w:rsidR="006D1AF6" w:rsidRDefault="006D1AF6" w:rsidP="002F361B"/>
        </w:tc>
        <w:tc>
          <w:tcPr>
            <w:tcW w:w="5074" w:type="dxa"/>
            <w:tcBorders>
              <w:top w:val="single" w:sz="4" w:space="0" w:color="auto"/>
              <w:left w:val="nil"/>
              <w:bottom w:val="nil"/>
              <w:right w:val="nil"/>
            </w:tcBorders>
          </w:tcPr>
          <w:p w:rsidR="006D1AF6" w:rsidRDefault="006D1AF6" w:rsidP="00631595">
            <w:r>
              <w:t xml:space="preserve">Title of </w:t>
            </w:r>
            <w:r w:rsidR="00631595">
              <w:t>d</w:t>
            </w:r>
            <w:r>
              <w:t>esignated RO</w:t>
            </w:r>
          </w:p>
        </w:tc>
      </w:tr>
      <w:tr w:rsidR="006D1AF6" w:rsidTr="00570FDA">
        <w:trPr>
          <w:trHeight w:val="288"/>
          <w:tblHeader/>
        </w:trPr>
        <w:tc>
          <w:tcPr>
            <w:tcW w:w="5130" w:type="dxa"/>
            <w:tcBorders>
              <w:top w:val="nil"/>
              <w:left w:val="nil"/>
              <w:bottom w:val="single" w:sz="4" w:space="0" w:color="auto"/>
              <w:right w:val="nil"/>
            </w:tcBorders>
            <w:vAlign w:val="bottom"/>
          </w:tcPr>
          <w:p w:rsidR="006D1AF6" w:rsidRDefault="006D1AF6" w:rsidP="002F361B"/>
        </w:tc>
        <w:tc>
          <w:tcPr>
            <w:tcW w:w="236" w:type="dxa"/>
            <w:tcBorders>
              <w:top w:val="nil"/>
              <w:left w:val="nil"/>
              <w:bottom w:val="nil"/>
              <w:right w:val="nil"/>
            </w:tcBorders>
            <w:vAlign w:val="bottom"/>
          </w:tcPr>
          <w:p w:rsidR="006D1AF6" w:rsidRDefault="006D1AF6" w:rsidP="002F361B"/>
        </w:tc>
        <w:tc>
          <w:tcPr>
            <w:tcW w:w="5074" w:type="dxa"/>
            <w:tcBorders>
              <w:top w:val="nil"/>
              <w:left w:val="nil"/>
              <w:bottom w:val="single" w:sz="4" w:space="0" w:color="auto"/>
              <w:right w:val="nil"/>
            </w:tcBorders>
            <w:vAlign w:val="bottom"/>
          </w:tcPr>
          <w:p w:rsidR="006D1AF6" w:rsidRDefault="006D1AF6" w:rsidP="002F361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1AF6" w:rsidTr="00570FDA">
        <w:trPr>
          <w:trHeight w:val="288"/>
          <w:tblHeader/>
        </w:trPr>
        <w:tc>
          <w:tcPr>
            <w:tcW w:w="5130" w:type="dxa"/>
            <w:tcBorders>
              <w:top w:val="single" w:sz="4" w:space="0" w:color="auto"/>
              <w:left w:val="nil"/>
              <w:bottom w:val="nil"/>
              <w:right w:val="nil"/>
            </w:tcBorders>
          </w:tcPr>
          <w:p w:rsidR="006D1AF6" w:rsidRDefault="006D1AF6" w:rsidP="00631595">
            <w:r>
              <w:t xml:space="preserve">Signature of </w:t>
            </w:r>
            <w:r w:rsidR="00631595">
              <w:t>d</w:t>
            </w:r>
            <w:r>
              <w:t>esignated RO</w:t>
            </w:r>
          </w:p>
        </w:tc>
        <w:tc>
          <w:tcPr>
            <w:tcW w:w="236" w:type="dxa"/>
            <w:tcBorders>
              <w:top w:val="nil"/>
              <w:left w:val="nil"/>
              <w:bottom w:val="nil"/>
              <w:right w:val="nil"/>
            </w:tcBorders>
          </w:tcPr>
          <w:p w:rsidR="006D1AF6" w:rsidRDefault="006D1AF6" w:rsidP="002F361B"/>
        </w:tc>
        <w:tc>
          <w:tcPr>
            <w:tcW w:w="5074" w:type="dxa"/>
            <w:tcBorders>
              <w:top w:val="single" w:sz="4" w:space="0" w:color="auto"/>
              <w:left w:val="nil"/>
              <w:bottom w:val="nil"/>
              <w:right w:val="nil"/>
            </w:tcBorders>
          </w:tcPr>
          <w:p w:rsidR="006D1AF6" w:rsidRDefault="006D1AF6" w:rsidP="002F361B">
            <w:r>
              <w:t>Date</w:t>
            </w:r>
          </w:p>
        </w:tc>
      </w:tr>
      <w:tr w:rsidR="006D1AF6" w:rsidTr="00570FDA">
        <w:trPr>
          <w:trHeight w:val="288"/>
          <w:tblHeader/>
        </w:trPr>
        <w:tc>
          <w:tcPr>
            <w:tcW w:w="5130" w:type="dxa"/>
            <w:tcBorders>
              <w:top w:val="nil"/>
              <w:left w:val="nil"/>
              <w:bottom w:val="single" w:sz="4" w:space="0" w:color="auto"/>
              <w:right w:val="nil"/>
            </w:tcBorders>
            <w:vAlign w:val="bottom"/>
          </w:tcPr>
          <w:p w:rsidR="006D1AF6" w:rsidRDefault="006D1AF6" w:rsidP="002F361B">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36" w:type="dxa"/>
            <w:tcBorders>
              <w:top w:val="nil"/>
              <w:left w:val="nil"/>
              <w:bottom w:val="nil"/>
              <w:right w:val="nil"/>
            </w:tcBorders>
            <w:vAlign w:val="bottom"/>
          </w:tcPr>
          <w:p w:rsidR="006D1AF6" w:rsidRDefault="006D1AF6" w:rsidP="002F361B"/>
        </w:tc>
        <w:tc>
          <w:tcPr>
            <w:tcW w:w="5074" w:type="dxa"/>
            <w:tcBorders>
              <w:top w:val="nil"/>
              <w:left w:val="nil"/>
              <w:bottom w:val="nil"/>
              <w:right w:val="nil"/>
            </w:tcBorders>
            <w:vAlign w:val="bottom"/>
          </w:tcPr>
          <w:p w:rsidR="006D1AF6" w:rsidRDefault="006D1AF6" w:rsidP="002F361B"/>
        </w:tc>
      </w:tr>
      <w:tr w:rsidR="006D1AF6" w:rsidTr="00570FDA">
        <w:trPr>
          <w:trHeight w:val="288"/>
          <w:tblHeader/>
        </w:trPr>
        <w:tc>
          <w:tcPr>
            <w:tcW w:w="5130" w:type="dxa"/>
            <w:tcBorders>
              <w:top w:val="single" w:sz="4" w:space="0" w:color="auto"/>
              <w:left w:val="nil"/>
              <w:bottom w:val="nil"/>
              <w:right w:val="nil"/>
            </w:tcBorders>
          </w:tcPr>
          <w:p w:rsidR="006D1AF6" w:rsidRDefault="00631595" w:rsidP="00631595">
            <w:r>
              <w:t>Email a</w:t>
            </w:r>
            <w:r w:rsidR="006D1AF6">
              <w:t xml:space="preserve">ddress of </w:t>
            </w:r>
            <w:r>
              <w:t>d</w:t>
            </w:r>
            <w:r w:rsidR="006D1AF6">
              <w:t>esignated RO</w:t>
            </w:r>
          </w:p>
        </w:tc>
        <w:tc>
          <w:tcPr>
            <w:tcW w:w="236" w:type="dxa"/>
            <w:tcBorders>
              <w:top w:val="nil"/>
              <w:left w:val="nil"/>
              <w:bottom w:val="nil"/>
              <w:right w:val="nil"/>
            </w:tcBorders>
          </w:tcPr>
          <w:p w:rsidR="006D1AF6" w:rsidRDefault="006D1AF6" w:rsidP="002F361B"/>
        </w:tc>
        <w:tc>
          <w:tcPr>
            <w:tcW w:w="5074" w:type="dxa"/>
            <w:tcBorders>
              <w:top w:val="nil"/>
              <w:left w:val="nil"/>
              <w:bottom w:val="nil"/>
              <w:right w:val="nil"/>
            </w:tcBorders>
          </w:tcPr>
          <w:p w:rsidR="006D1AF6" w:rsidRDefault="006D1AF6" w:rsidP="002F361B"/>
        </w:tc>
      </w:tr>
    </w:tbl>
    <w:p w:rsidR="006A3C84" w:rsidRDefault="006A3C84" w:rsidP="006A3C84">
      <w:pPr>
        <w:pStyle w:val="Heading3"/>
        <w:spacing w:before="120" w:after="60"/>
      </w:pPr>
      <w:r>
        <w:t xml:space="preserve">6.3.5 Responsible Official </w:t>
      </w:r>
      <w:r w:rsidR="00631595">
        <w:t xml:space="preserve">(RO) </w:t>
      </w:r>
      <w:r>
        <w:t>Signature</w:t>
      </w:r>
    </w:p>
    <w:p w:rsidR="006D1AF6" w:rsidRPr="000F360A" w:rsidRDefault="006D1AF6" w:rsidP="006D1AF6">
      <w:r w:rsidRPr="000F360A">
        <w:t xml:space="preserve">The RO is the person </w:t>
      </w:r>
      <w:r>
        <w:t>who</w:t>
      </w:r>
      <w:r w:rsidRPr="000F360A">
        <w:t xml:space="preserve"> submits this Agreement to request the ability to electronically sign and submit data to MCES. The RO is given signatory authority to sign data submissions and other information under applicable regulations or is a delegated signatory authority by the individual(s) identified as the signatory authority in Section </w:t>
      </w:r>
      <w:r w:rsidR="00631595">
        <w:t>6.3.4</w:t>
      </w:r>
      <w:r w:rsidRPr="000F360A">
        <w:t xml:space="preserve"> of this Agreement.</w:t>
      </w:r>
    </w:p>
    <w:p w:rsidR="006D1AF6" w:rsidRDefault="006D1AF6" w:rsidP="006D1AF6">
      <w:pPr>
        <w:pStyle w:val="Heading4"/>
        <w:rPr>
          <w:rStyle w:val="Emphasis"/>
          <w:i w:val="0"/>
          <w:iCs/>
        </w:rPr>
      </w:pPr>
      <w:r>
        <w:rPr>
          <w:rStyle w:val="Emphasis"/>
          <w:i w:val="0"/>
          <w:iCs/>
        </w:rPr>
        <w:t xml:space="preserve">For </w:t>
      </w:r>
      <w:r w:rsidR="00353A9F">
        <w:rPr>
          <w:rStyle w:val="Emphasis"/>
          <w:i w:val="0"/>
          <w:iCs/>
        </w:rPr>
        <w:t>Signatory Authority</w:t>
      </w:r>
      <w:r>
        <w:rPr>
          <w:rStyle w:val="Emphasis"/>
          <w:i w:val="0"/>
          <w:iCs/>
        </w:rPr>
        <w:t>:</w:t>
      </w:r>
    </w:p>
    <w:p w:rsidR="006D1AF6" w:rsidRPr="000F360A" w:rsidRDefault="006D1AF6" w:rsidP="006D1AF6">
      <w:r w:rsidRPr="000F360A">
        <w:t>For the above-listed facilities, I, __________________________________, have the authority to enter into this Agreement under the applicable standards.</w:t>
      </w:r>
    </w:p>
    <w:p w:rsidR="006D1AF6" w:rsidRDefault="006D1AF6" w:rsidP="006D1AF6">
      <w:pPr>
        <w:pStyle w:val="Heading4"/>
      </w:pPr>
      <w:r>
        <w:t>For Designated ROs:</w:t>
      </w:r>
    </w:p>
    <w:p w:rsidR="006D1AF6" w:rsidRPr="000F360A" w:rsidRDefault="006D1AF6" w:rsidP="006D1AF6">
      <w:r w:rsidRPr="000F360A">
        <w:t xml:space="preserve">For the above-listed facilities, I, __________________________________, am authorized by the </w:t>
      </w:r>
      <w:r w:rsidR="00353A9F">
        <w:t xml:space="preserve">Signatory </w:t>
      </w:r>
      <w:r w:rsidR="00631595">
        <w:t>A</w:t>
      </w:r>
      <w:r>
        <w:t>uthori</w:t>
      </w:r>
      <w:r w:rsidR="00353A9F">
        <w:t xml:space="preserve">ty </w:t>
      </w:r>
      <w:r w:rsidRPr="000F360A">
        <w:t xml:space="preserve">named in Section </w:t>
      </w:r>
      <w:r w:rsidR="00631595">
        <w:t>6.3.4</w:t>
      </w:r>
      <w:r w:rsidRPr="000F360A">
        <w:t xml:space="preserve"> of this Agreement, who has the signatory authority under </w:t>
      </w:r>
      <w:r>
        <w:t xml:space="preserve">40 CFR </w:t>
      </w:r>
      <w:r>
        <w:rPr>
          <w:rStyle w:val="ptext-14"/>
          <w:rFonts w:ascii="Helvetica" w:hAnsi="Helvetica" w:cs="Helvetica"/>
          <w:color w:val="333333"/>
          <w:sz w:val="21"/>
          <w:szCs w:val="21"/>
          <w:lang w:val="en"/>
        </w:rPr>
        <w:t>§</w:t>
      </w:r>
      <w:r>
        <w:rPr>
          <w:rFonts w:cs="Arial"/>
          <w:bCs/>
          <w:color w:val="505150"/>
        </w:rPr>
        <w:t>403.12(l)</w:t>
      </w:r>
      <w:r w:rsidRPr="000F360A">
        <w:t>, to enter into this Agreement.</w:t>
      </w:r>
    </w:p>
    <w:p w:rsidR="006D1AF6" w:rsidRPr="000F360A" w:rsidRDefault="006D1AF6" w:rsidP="00AE6A06">
      <w:pPr>
        <w:spacing w:before="120"/>
      </w:pPr>
      <w:r w:rsidRPr="000F360A">
        <w:t>By submitting this Agreement to MCES, I have read, understand, and accept the terms and conditions of this Agreement. I certify under penalty of law that I have personally examined and am familiar with the information submitted in this Agreement and all attachments contained in the Agreement, I believe that the information is true, accurate and complete. I am aware that there are significant penalties for submitting false information, including the possibility of fines and imprisonment.</w:t>
      </w:r>
    </w:p>
    <w:tbl>
      <w:tblPr>
        <w:tblStyle w:val="TableGrid"/>
        <w:tblW w:w="0" w:type="auto"/>
        <w:tblInd w:w="108" w:type="dxa"/>
        <w:tblLook w:val="04A0" w:firstRow="1" w:lastRow="0" w:firstColumn="1" w:lastColumn="0" w:noHBand="0" w:noVBand="1"/>
      </w:tblPr>
      <w:tblGrid>
        <w:gridCol w:w="5130"/>
        <w:gridCol w:w="236"/>
        <w:gridCol w:w="5074"/>
      </w:tblGrid>
      <w:tr w:rsidR="006D1AF6" w:rsidTr="00570FDA">
        <w:trPr>
          <w:trHeight w:val="288"/>
          <w:tblHeader/>
        </w:trPr>
        <w:tc>
          <w:tcPr>
            <w:tcW w:w="5130" w:type="dxa"/>
            <w:tcBorders>
              <w:top w:val="nil"/>
              <w:left w:val="nil"/>
              <w:bottom w:val="single" w:sz="4" w:space="0" w:color="auto"/>
              <w:right w:val="nil"/>
            </w:tcBorders>
            <w:vAlign w:val="bottom"/>
          </w:tcPr>
          <w:p w:rsidR="006D1AF6" w:rsidRDefault="006D1AF6" w:rsidP="002F361B"/>
        </w:tc>
        <w:tc>
          <w:tcPr>
            <w:tcW w:w="236" w:type="dxa"/>
            <w:tcBorders>
              <w:top w:val="nil"/>
              <w:left w:val="nil"/>
              <w:bottom w:val="nil"/>
              <w:right w:val="nil"/>
            </w:tcBorders>
            <w:vAlign w:val="bottom"/>
          </w:tcPr>
          <w:p w:rsidR="006D1AF6" w:rsidRDefault="006D1AF6" w:rsidP="002F361B"/>
        </w:tc>
        <w:tc>
          <w:tcPr>
            <w:tcW w:w="5074" w:type="dxa"/>
            <w:tcBorders>
              <w:top w:val="nil"/>
              <w:left w:val="nil"/>
              <w:bottom w:val="single" w:sz="4" w:space="0" w:color="auto"/>
              <w:right w:val="nil"/>
            </w:tcBorders>
            <w:vAlign w:val="bottom"/>
          </w:tcPr>
          <w:p w:rsidR="006D1AF6" w:rsidRDefault="006D1AF6" w:rsidP="002F361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1AF6" w:rsidTr="00570FDA">
        <w:trPr>
          <w:trHeight w:val="288"/>
          <w:tblHeader/>
        </w:trPr>
        <w:tc>
          <w:tcPr>
            <w:tcW w:w="5130" w:type="dxa"/>
            <w:tcBorders>
              <w:top w:val="single" w:sz="4" w:space="0" w:color="auto"/>
              <w:left w:val="nil"/>
              <w:bottom w:val="nil"/>
              <w:right w:val="nil"/>
            </w:tcBorders>
          </w:tcPr>
          <w:p w:rsidR="006D1AF6" w:rsidRDefault="006D1AF6" w:rsidP="002F361B">
            <w:r>
              <w:t>Signature of RO</w:t>
            </w:r>
          </w:p>
        </w:tc>
        <w:tc>
          <w:tcPr>
            <w:tcW w:w="236" w:type="dxa"/>
            <w:tcBorders>
              <w:top w:val="nil"/>
              <w:left w:val="nil"/>
              <w:bottom w:val="nil"/>
              <w:right w:val="nil"/>
            </w:tcBorders>
          </w:tcPr>
          <w:p w:rsidR="006D1AF6" w:rsidRDefault="006D1AF6" w:rsidP="002F361B"/>
        </w:tc>
        <w:tc>
          <w:tcPr>
            <w:tcW w:w="5074" w:type="dxa"/>
            <w:tcBorders>
              <w:top w:val="single" w:sz="4" w:space="0" w:color="auto"/>
              <w:left w:val="nil"/>
              <w:bottom w:val="nil"/>
              <w:right w:val="nil"/>
            </w:tcBorders>
          </w:tcPr>
          <w:p w:rsidR="006D1AF6" w:rsidRDefault="006D1AF6" w:rsidP="002F361B">
            <w:r>
              <w:t>Date</w:t>
            </w:r>
          </w:p>
        </w:tc>
      </w:tr>
    </w:tbl>
    <w:p w:rsidR="006A3C84" w:rsidRDefault="00F23AC8" w:rsidP="00570FDA">
      <w:pPr>
        <w:spacing w:before="120"/>
        <w:rPr>
          <w:rStyle w:val="Emphasis"/>
          <w:b/>
        </w:rPr>
      </w:pPr>
      <w:r w:rsidRPr="00C47C93">
        <w:rPr>
          <w:rStyle w:val="Emphasis"/>
          <w:b/>
          <w:color w:val="FF0000"/>
        </w:rPr>
        <w:t xml:space="preserve">This ESA form must be submitted </w:t>
      </w:r>
      <w:r w:rsidR="00B97688" w:rsidRPr="00C47C93">
        <w:rPr>
          <w:rStyle w:val="Emphasis"/>
          <w:b/>
          <w:color w:val="FF0000"/>
        </w:rPr>
        <w:t xml:space="preserve">to MCES </w:t>
      </w:r>
      <w:r w:rsidRPr="00C47C93">
        <w:rPr>
          <w:rStyle w:val="Emphasis"/>
          <w:b/>
          <w:color w:val="FF0000"/>
        </w:rPr>
        <w:t>as a paper copy with a wet-ink signature.</w:t>
      </w:r>
      <w:r>
        <w:rPr>
          <w:rStyle w:val="Emphasis"/>
          <w:b/>
        </w:rPr>
        <w:t xml:space="preserve">  </w:t>
      </w:r>
      <w:r w:rsidR="00B97688">
        <w:rPr>
          <w:rStyle w:val="Emphasis"/>
          <w:b/>
        </w:rPr>
        <w:t>When completed, p</w:t>
      </w:r>
      <w:r w:rsidR="001F18E3" w:rsidRPr="001F18E3">
        <w:rPr>
          <w:rStyle w:val="Emphasis"/>
          <w:b/>
        </w:rPr>
        <w:t>rint</w:t>
      </w:r>
      <w:r w:rsidR="00C47C93">
        <w:rPr>
          <w:rStyle w:val="Emphasis"/>
          <w:b/>
        </w:rPr>
        <w:t xml:space="preserve"> and sign</w:t>
      </w:r>
      <w:r w:rsidR="001F18E3" w:rsidRPr="001F18E3">
        <w:rPr>
          <w:rStyle w:val="Emphasis"/>
          <w:b/>
        </w:rPr>
        <w:t xml:space="preserve"> this form, save a copy for your records and mail to:</w:t>
      </w:r>
      <w:r w:rsidR="00AE6A06">
        <w:rPr>
          <w:rStyle w:val="Emphasis"/>
          <w:b/>
        </w:rPr>
        <w:t xml:space="preserve"> </w:t>
      </w:r>
    </w:p>
    <w:p w:rsidR="001F18E3" w:rsidRDefault="001F18E3" w:rsidP="00AE6A06">
      <w:pPr>
        <w:spacing w:before="120"/>
      </w:pPr>
      <w:r>
        <w:t>MCES Industrial Online Reporting System Coordinator</w:t>
      </w:r>
      <w:r w:rsidR="006A3C84">
        <w:br/>
      </w:r>
      <w:r>
        <w:t>390 Robert Street North</w:t>
      </w:r>
      <w:r w:rsidR="00921594">
        <w:t xml:space="preserve">, </w:t>
      </w:r>
      <w:r w:rsidR="00AE6A06">
        <w:t>St. Paul, MN 55101.</w:t>
      </w:r>
    </w:p>
    <w:p w:rsidR="006D1AF6" w:rsidRDefault="006D1AF6" w:rsidP="009D3D95">
      <w:pPr>
        <w:spacing w:before="120"/>
        <w:rPr>
          <w:rStyle w:val="Emphasis"/>
          <w:b/>
        </w:rPr>
      </w:pPr>
      <w:r w:rsidRPr="006D1AF6">
        <w:rPr>
          <w:rStyle w:val="Emphasis"/>
          <w:b/>
        </w:rPr>
        <w:t>Once this form is reviewed and approved, MCES will issue the RO a formal PIN to use in the MCES Industrial Online Reporting System.</w:t>
      </w:r>
    </w:p>
    <w:p w:rsidR="00570FDA" w:rsidRPr="00570FDA" w:rsidRDefault="00C47C93" w:rsidP="00AF2A5A">
      <w:pPr>
        <w:spacing w:before="120"/>
        <w:rPr>
          <w:iCs/>
        </w:rPr>
      </w:pPr>
      <w:r>
        <w:rPr>
          <w:noProof/>
        </w:rPr>
        <w:pict>
          <v:shape id="Text Box 2" o:spid="_x0000_s1029" type="#_x0000_t202" style="position:absolute;margin-left:2.25pt;margin-top:10.95pt;width:500.1pt;height:65.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2f2f2 [3052]">
            <v:textbox style="mso-next-textbox:#Text Box 2;mso-fit-shape-to-text:t">
              <w:txbxContent>
                <w:p w:rsidR="00570FDA" w:rsidRDefault="00570FDA" w:rsidP="00235E05">
                  <w:pPr>
                    <w:spacing w:after="60"/>
                    <w:jc w:val="center"/>
                    <w:rPr>
                      <w:i/>
                    </w:rPr>
                  </w:pPr>
                  <w:r w:rsidRPr="00570FDA">
                    <w:rPr>
                      <w:i/>
                    </w:rPr>
                    <w:t>For MCES Use Only</w:t>
                  </w:r>
                </w:p>
                <w:p w:rsidR="00570FDA" w:rsidRDefault="00570FDA" w:rsidP="00235E05">
                  <w:pPr>
                    <w:spacing w:after="60"/>
                  </w:pPr>
                  <w:r>
                    <w:t xml:space="preserve">Review </w:t>
                  </w:r>
                  <w:r w:rsidR="00235E05">
                    <w:t>D</w:t>
                  </w:r>
                  <w:r>
                    <w:t>ate: ___________</w:t>
                  </w:r>
                  <w:r w:rsidR="00235E05">
                    <w:t>___</w:t>
                  </w:r>
                  <w:r>
                    <w:t>_</w:t>
                  </w:r>
                  <w:r>
                    <w:tab/>
                    <w:t>Reviewed by: ___________________</w:t>
                  </w:r>
                  <w:r w:rsidR="00235E05">
                    <w:t>____________</w:t>
                  </w:r>
                </w:p>
                <w:p w:rsidR="00570FDA" w:rsidRDefault="00570FDA" w:rsidP="00235E05">
                  <w:pPr>
                    <w:spacing w:after="60"/>
                  </w:pPr>
                  <w:r>
                    <w:t>Approved</w:t>
                  </w:r>
                  <w:r w:rsidR="00235E05">
                    <w:t>?       Yes       No</w:t>
                  </w:r>
                  <w:r w:rsidR="00235E05">
                    <w:tab/>
                    <w:t xml:space="preserve">   Approval Date: ____________ </w:t>
                  </w:r>
                  <w:r w:rsidR="00235E05">
                    <w:tab/>
                    <w:t>Denial Date: _____________</w:t>
                  </w:r>
                </w:p>
                <w:p w:rsidR="00235E05" w:rsidRPr="00570FDA" w:rsidRDefault="00235E05" w:rsidP="00235E05">
                  <w:pPr>
                    <w:spacing w:after="60"/>
                  </w:pPr>
                  <w:r>
                    <w:t>Denial Reason: ______________________________________________________________________</w:t>
                  </w:r>
                </w:p>
              </w:txbxContent>
            </v:textbox>
            <w10:wrap type="square"/>
          </v:shape>
        </w:pict>
      </w:r>
    </w:p>
    <w:sectPr w:rsidR="00570FDA" w:rsidRPr="00570FDA" w:rsidSect="00B9768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7F" w:rsidRDefault="0082627F" w:rsidP="00812094">
      <w:r>
        <w:separator/>
      </w:r>
    </w:p>
  </w:endnote>
  <w:endnote w:type="continuationSeparator" w:id="0">
    <w:p w:rsidR="0082627F" w:rsidRDefault="0082627F" w:rsidP="008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94" w:rsidRPr="00116A09" w:rsidRDefault="0030470F">
    <w:pPr>
      <w:pStyle w:val="Footer"/>
      <w:rPr>
        <w:color w:val="595959" w:themeColor="text1" w:themeTint="A6"/>
        <w:sz w:val="18"/>
        <w:szCs w:val="18"/>
      </w:rPr>
    </w:pPr>
    <w:r w:rsidRPr="00116A09">
      <w:rPr>
        <w:color w:val="595959" w:themeColor="text1" w:themeTint="A6"/>
        <w:sz w:val="18"/>
        <w:szCs w:val="18"/>
      </w:rPr>
      <w:ptab w:relativeTo="margin" w:alignment="center" w:leader="none"/>
    </w:r>
    <w:r w:rsidRPr="00116A09">
      <w:rPr>
        <w:color w:val="595959" w:themeColor="text1" w:themeTint="A6"/>
        <w:sz w:val="18"/>
        <w:szCs w:val="18"/>
      </w:rPr>
      <w:t xml:space="preserve">Page </w:t>
    </w:r>
    <w:r w:rsidRPr="00116A09">
      <w:rPr>
        <w:bCs/>
        <w:color w:val="595959" w:themeColor="text1" w:themeTint="A6"/>
        <w:sz w:val="18"/>
        <w:szCs w:val="18"/>
      </w:rPr>
      <w:fldChar w:fldCharType="begin"/>
    </w:r>
    <w:r w:rsidRPr="00116A09">
      <w:rPr>
        <w:bCs/>
        <w:color w:val="595959" w:themeColor="text1" w:themeTint="A6"/>
        <w:sz w:val="18"/>
        <w:szCs w:val="18"/>
      </w:rPr>
      <w:instrText xml:space="preserve"> PAGE  \* Arabic  \* MERGEFORMAT </w:instrText>
    </w:r>
    <w:r w:rsidRPr="00116A09">
      <w:rPr>
        <w:bCs/>
        <w:color w:val="595959" w:themeColor="text1" w:themeTint="A6"/>
        <w:sz w:val="18"/>
        <w:szCs w:val="18"/>
      </w:rPr>
      <w:fldChar w:fldCharType="separate"/>
    </w:r>
    <w:r w:rsidR="00C47C93">
      <w:rPr>
        <w:bCs/>
        <w:noProof/>
        <w:color w:val="595959" w:themeColor="text1" w:themeTint="A6"/>
        <w:sz w:val="18"/>
        <w:szCs w:val="18"/>
      </w:rPr>
      <w:t>1</w:t>
    </w:r>
    <w:r w:rsidRPr="00116A09">
      <w:rPr>
        <w:bCs/>
        <w:color w:val="595959" w:themeColor="text1" w:themeTint="A6"/>
        <w:sz w:val="18"/>
        <w:szCs w:val="18"/>
      </w:rPr>
      <w:fldChar w:fldCharType="end"/>
    </w:r>
    <w:r w:rsidRPr="00116A09">
      <w:rPr>
        <w:color w:val="595959" w:themeColor="text1" w:themeTint="A6"/>
        <w:sz w:val="18"/>
        <w:szCs w:val="18"/>
      </w:rPr>
      <w:t xml:space="preserve"> of </w:t>
    </w:r>
    <w:r w:rsidRPr="00116A09">
      <w:rPr>
        <w:bCs/>
        <w:color w:val="595959" w:themeColor="text1" w:themeTint="A6"/>
        <w:sz w:val="18"/>
        <w:szCs w:val="18"/>
      </w:rPr>
      <w:fldChar w:fldCharType="begin"/>
    </w:r>
    <w:r w:rsidRPr="00116A09">
      <w:rPr>
        <w:bCs/>
        <w:color w:val="595959" w:themeColor="text1" w:themeTint="A6"/>
        <w:sz w:val="18"/>
        <w:szCs w:val="18"/>
      </w:rPr>
      <w:instrText xml:space="preserve"> NUMPAGES  \* Arabic  \* MERGEFORMAT </w:instrText>
    </w:r>
    <w:r w:rsidRPr="00116A09">
      <w:rPr>
        <w:bCs/>
        <w:color w:val="595959" w:themeColor="text1" w:themeTint="A6"/>
        <w:sz w:val="18"/>
        <w:szCs w:val="18"/>
      </w:rPr>
      <w:fldChar w:fldCharType="separate"/>
    </w:r>
    <w:r w:rsidR="00C47C93">
      <w:rPr>
        <w:bCs/>
        <w:noProof/>
        <w:color w:val="595959" w:themeColor="text1" w:themeTint="A6"/>
        <w:sz w:val="18"/>
        <w:szCs w:val="18"/>
      </w:rPr>
      <w:t>4</w:t>
    </w:r>
    <w:r w:rsidRPr="00116A09">
      <w:rPr>
        <w:bCs/>
        <w:color w:val="595959" w:themeColor="text1" w:themeTint="A6"/>
        <w:sz w:val="18"/>
        <w:szCs w:val="18"/>
      </w:rPr>
      <w:fldChar w:fldCharType="end"/>
    </w:r>
    <w:r w:rsidRPr="00116A09">
      <w:rPr>
        <w:color w:val="595959" w:themeColor="text1" w:themeTint="A6"/>
        <w:sz w:val="18"/>
        <w:szCs w:val="18"/>
      </w:rPr>
      <w:ptab w:relativeTo="margin" w:alignment="right" w:leader="none"/>
    </w:r>
    <w:r w:rsidRPr="00116A09">
      <w:rPr>
        <w:color w:val="595959" w:themeColor="text1" w:themeTint="A6"/>
        <w:sz w:val="18"/>
        <w:szCs w:val="18"/>
      </w:rPr>
      <w:t>IORS-ESA-201</w:t>
    </w:r>
    <w:r w:rsidR="00DB7E4A">
      <w:rPr>
        <w:color w:val="595959" w:themeColor="text1" w:themeTint="A6"/>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7F" w:rsidRDefault="0082627F" w:rsidP="00812094">
      <w:r>
        <w:separator/>
      </w:r>
    </w:p>
  </w:footnote>
  <w:footnote w:type="continuationSeparator" w:id="0">
    <w:p w:rsidR="0082627F" w:rsidRDefault="0082627F" w:rsidP="0081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789"/>
    <w:multiLevelType w:val="hybridMultilevel"/>
    <w:tmpl w:val="10A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04A7A"/>
    <w:multiLevelType w:val="hybridMultilevel"/>
    <w:tmpl w:val="BFB0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4966"/>
    <w:multiLevelType w:val="hybridMultilevel"/>
    <w:tmpl w:val="0478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F4D69"/>
    <w:multiLevelType w:val="hybridMultilevel"/>
    <w:tmpl w:val="F41C6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910269"/>
    <w:multiLevelType w:val="hybridMultilevel"/>
    <w:tmpl w:val="4462F92C"/>
    <w:lvl w:ilvl="0" w:tplc="04090015">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27F"/>
    <w:rsid w:val="00031DCB"/>
    <w:rsid w:val="0006407E"/>
    <w:rsid w:val="00097944"/>
    <w:rsid w:val="000A37FD"/>
    <w:rsid w:val="00116A09"/>
    <w:rsid w:val="001A5551"/>
    <w:rsid w:val="001A6382"/>
    <w:rsid w:val="001C1FD3"/>
    <w:rsid w:val="001D1089"/>
    <w:rsid w:val="001F18E3"/>
    <w:rsid w:val="00235E05"/>
    <w:rsid w:val="00297453"/>
    <w:rsid w:val="002E450A"/>
    <w:rsid w:val="0030470F"/>
    <w:rsid w:val="00330F00"/>
    <w:rsid w:val="003513B3"/>
    <w:rsid w:val="00353A9F"/>
    <w:rsid w:val="00406632"/>
    <w:rsid w:val="00411ED3"/>
    <w:rsid w:val="00414AB0"/>
    <w:rsid w:val="004D11B7"/>
    <w:rsid w:val="004E021E"/>
    <w:rsid w:val="00570FDA"/>
    <w:rsid w:val="005931D2"/>
    <w:rsid w:val="00602393"/>
    <w:rsid w:val="00631595"/>
    <w:rsid w:val="006A3C84"/>
    <w:rsid w:val="006D1AF6"/>
    <w:rsid w:val="006D609B"/>
    <w:rsid w:val="006E7875"/>
    <w:rsid w:val="00723188"/>
    <w:rsid w:val="007319F9"/>
    <w:rsid w:val="00763349"/>
    <w:rsid w:val="00812094"/>
    <w:rsid w:val="0082627F"/>
    <w:rsid w:val="00841D98"/>
    <w:rsid w:val="00874AA1"/>
    <w:rsid w:val="008B173D"/>
    <w:rsid w:val="008E1DB5"/>
    <w:rsid w:val="008F6482"/>
    <w:rsid w:val="00921594"/>
    <w:rsid w:val="00956585"/>
    <w:rsid w:val="009964BA"/>
    <w:rsid w:val="009D3D95"/>
    <w:rsid w:val="009E6036"/>
    <w:rsid w:val="009F01BA"/>
    <w:rsid w:val="00A13644"/>
    <w:rsid w:val="00A60D4D"/>
    <w:rsid w:val="00AE4CD6"/>
    <w:rsid w:val="00AE6A06"/>
    <w:rsid w:val="00AF2A5A"/>
    <w:rsid w:val="00B56F7A"/>
    <w:rsid w:val="00B97688"/>
    <w:rsid w:val="00BC3665"/>
    <w:rsid w:val="00C46D15"/>
    <w:rsid w:val="00C47C93"/>
    <w:rsid w:val="00CD3FB1"/>
    <w:rsid w:val="00D47A4F"/>
    <w:rsid w:val="00D928B6"/>
    <w:rsid w:val="00DB7E4A"/>
    <w:rsid w:val="00DE203D"/>
    <w:rsid w:val="00E414C0"/>
    <w:rsid w:val="00E93C96"/>
    <w:rsid w:val="00EB69E8"/>
    <w:rsid w:val="00F23AC8"/>
    <w:rsid w:val="00F24B8A"/>
    <w:rsid w:val="00F87682"/>
    <w:rsid w:val="00FA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3C18EB"/>
  <w15:docId w15:val="{34461118-300B-48E6-9546-2B81DFA2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Copy"/>
    <w:qFormat/>
    <w:rsid w:val="0082627F"/>
    <w:pPr>
      <w:spacing w:after="0" w:line="240" w:lineRule="auto"/>
    </w:pPr>
    <w:rPr>
      <w:rFonts w:ascii="Arial" w:eastAsia="Times New Roman" w:hAnsi="Arial" w:cs="Times New Roman"/>
      <w:color w:val="404040" w:themeColor="text1" w:themeTint="BF"/>
      <w:sz w:val="20"/>
      <w:szCs w:val="20"/>
    </w:rPr>
  </w:style>
  <w:style w:type="paragraph" w:styleId="Heading1">
    <w:name w:val="heading 1"/>
    <w:basedOn w:val="Normal"/>
    <w:next w:val="Normal"/>
    <w:link w:val="Heading1Char"/>
    <w:uiPriority w:val="9"/>
    <w:qFormat/>
    <w:rsid w:val="0082627F"/>
    <w:pPr>
      <w:keepNext/>
      <w:keepLines/>
      <w:spacing w:before="480"/>
      <w:outlineLvl w:val="0"/>
    </w:pPr>
    <w:rPr>
      <w:rFonts w:asciiTheme="majorHAnsi" w:eastAsiaTheme="majorEastAsia" w:hAnsiTheme="majorHAnsi" w:cstheme="majorBidi"/>
      <w:b/>
      <w:bCs/>
      <w:color w:val="005DAA"/>
      <w:sz w:val="24"/>
      <w:szCs w:val="28"/>
    </w:rPr>
  </w:style>
  <w:style w:type="paragraph" w:styleId="Heading2">
    <w:name w:val="heading 2"/>
    <w:basedOn w:val="Normal"/>
    <w:next w:val="Normal"/>
    <w:link w:val="Heading2Char"/>
    <w:uiPriority w:val="9"/>
    <w:unhideWhenUsed/>
    <w:qFormat/>
    <w:rsid w:val="001A6382"/>
    <w:pPr>
      <w:keepNext/>
      <w:keepLines/>
      <w:spacing w:after="240"/>
      <w:outlineLvl w:val="1"/>
    </w:pPr>
    <w:rPr>
      <w:rFonts w:asciiTheme="majorHAnsi" w:eastAsiaTheme="majorEastAsia" w:hAnsiTheme="majorHAnsi" w:cstheme="majorBidi"/>
      <w:bCs/>
      <w:color w:val="005DAA"/>
      <w:sz w:val="22"/>
      <w:szCs w:val="26"/>
    </w:rPr>
  </w:style>
  <w:style w:type="paragraph" w:styleId="Heading3">
    <w:name w:val="heading 3"/>
    <w:basedOn w:val="Normal"/>
    <w:next w:val="Normal"/>
    <w:link w:val="Heading3Char"/>
    <w:uiPriority w:val="9"/>
    <w:unhideWhenUsed/>
    <w:qFormat/>
    <w:rsid w:val="00602393"/>
    <w:pPr>
      <w:keepNext/>
      <w:keepLines/>
      <w:spacing w:before="240" w:after="120"/>
      <w:outlineLvl w:val="2"/>
    </w:pPr>
    <w:rPr>
      <w:rFonts w:asciiTheme="majorHAnsi" w:eastAsiaTheme="majorEastAsia" w:hAnsiTheme="majorHAnsi" w:cstheme="majorBidi"/>
      <w:b/>
      <w:color w:val="005DAA"/>
      <w:sz w:val="22"/>
      <w:szCs w:val="24"/>
    </w:rPr>
  </w:style>
  <w:style w:type="paragraph" w:styleId="Heading4">
    <w:name w:val="heading 4"/>
    <w:basedOn w:val="Normal"/>
    <w:next w:val="Normal"/>
    <w:link w:val="Heading4Char"/>
    <w:uiPriority w:val="9"/>
    <w:unhideWhenUsed/>
    <w:qFormat/>
    <w:rsid w:val="00602393"/>
    <w:pPr>
      <w:keepNext/>
      <w:keepLines/>
      <w:spacing w:before="120" w:after="6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1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31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18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2627F"/>
    <w:rPr>
      <w:rFonts w:asciiTheme="majorHAnsi" w:eastAsiaTheme="majorEastAsia" w:hAnsiTheme="majorHAnsi" w:cstheme="majorBidi"/>
      <w:b/>
      <w:bCs/>
      <w:color w:val="005DAA"/>
      <w:sz w:val="24"/>
      <w:szCs w:val="28"/>
    </w:rPr>
  </w:style>
  <w:style w:type="character" w:customStyle="1" w:styleId="Heading2Char">
    <w:name w:val="Heading 2 Char"/>
    <w:basedOn w:val="DefaultParagraphFont"/>
    <w:link w:val="Heading2"/>
    <w:uiPriority w:val="9"/>
    <w:rsid w:val="001A6382"/>
    <w:rPr>
      <w:rFonts w:asciiTheme="majorHAnsi" w:eastAsiaTheme="majorEastAsia" w:hAnsiTheme="majorHAnsi" w:cstheme="majorBidi"/>
      <w:bCs/>
      <w:color w:val="005DAA"/>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basedOn w:val="DefaultParagraphFont"/>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812094"/>
    <w:pPr>
      <w:tabs>
        <w:tab w:val="left" w:pos="1143"/>
        <w:tab w:val="left" w:pos="3600"/>
        <w:tab w:val="left" w:pos="7200"/>
      </w:tabs>
      <w:spacing w:before="60"/>
    </w:pPr>
    <w:rPr>
      <w:i/>
      <w:color w:val="auto"/>
      <w:sz w:val="16"/>
      <w:szCs w:val="16"/>
    </w:rPr>
  </w:style>
  <w:style w:type="character" w:customStyle="1" w:styleId="BodyText2Char">
    <w:name w:val="Body Text 2 Char"/>
    <w:basedOn w:val="DefaultParagraphFont"/>
    <w:link w:val="BodyText2"/>
    <w:rsid w:val="00812094"/>
    <w:rPr>
      <w:rFonts w:ascii="Arial" w:eastAsia="Times New Roman" w:hAnsi="Arial" w:cs="Times New Roman"/>
      <w:i/>
      <w:sz w:val="16"/>
      <w:szCs w:val="16"/>
    </w:rPr>
  </w:style>
  <w:style w:type="character" w:customStyle="1" w:styleId="FieldTextChar">
    <w:name w:val="Field Text Char"/>
    <w:basedOn w:val="DefaultParagraphFont"/>
    <w:link w:val="FieldText"/>
    <w:locked/>
    <w:rsid w:val="00812094"/>
    <w:rPr>
      <w:rFonts w:ascii="Arial" w:eastAsia="Times New Roman" w:hAnsi="Arial" w:cs="Arial"/>
      <w:b/>
      <w:sz w:val="19"/>
      <w:szCs w:val="19"/>
    </w:rPr>
  </w:style>
  <w:style w:type="paragraph" w:customStyle="1" w:styleId="FieldText">
    <w:name w:val="Field Text"/>
    <w:basedOn w:val="Normal"/>
    <w:link w:val="FieldTextChar"/>
    <w:rsid w:val="00812094"/>
    <w:rPr>
      <w:rFonts w:cs="Arial"/>
      <w:b/>
      <w:color w:val="auto"/>
      <w:sz w:val="19"/>
      <w:szCs w:val="19"/>
    </w:rPr>
  </w:style>
  <w:style w:type="character" w:styleId="Hyperlink">
    <w:name w:val="Hyperlink"/>
    <w:basedOn w:val="DefaultParagraphFont"/>
    <w:rsid w:val="00812094"/>
    <w:rPr>
      <w:color w:val="0000FF"/>
      <w:u w:val="single"/>
    </w:rPr>
  </w:style>
  <w:style w:type="paragraph" w:customStyle="1" w:styleId="fieldtext0">
    <w:name w:val="fieldtext"/>
    <w:basedOn w:val="Normal"/>
    <w:rsid w:val="00812094"/>
    <w:rPr>
      <w:rFonts w:cs="Arial"/>
      <w:b/>
      <w:bCs/>
      <w:color w:val="auto"/>
      <w:sz w:val="19"/>
      <w:szCs w:val="19"/>
    </w:rPr>
  </w:style>
  <w:style w:type="paragraph" w:styleId="NormalWeb">
    <w:name w:val="Normal (Web)"/>
    <w:basedOn w:val="Normal"/>
    <w:rsid w:val="00812094"/>
    <w:pPr>
      <w:spacing w:before="100" w:beforeAutospacing="1" w:after="100" w:afterAutospacing="1"/>
    </w:pPr>
    <w:rPr>
      <w:rFonts w:ascii="Times New Roman" w:hAnsi="Times New Roman"/>
      <w:color w:val="000000"/>
      <w:sz w:val="24"/>
      <w:szCs w:val="24"/>
    </w:rPr>
  </w:style>
  <w:style w:type="paragraph" w:styleId="BodyText">
    <w:name w:val="Body Text"/>
    <w:next w:val="FieldText"/>
    <w:link w:val="BodyTextChar"/>
    <w:uiPriority w:val="99"/>
    <w:semiHidden/>
    <w:unhideWhenUsed/>
    <w:rsid w:val="00812094"/>
    <w:pPr>
      <w:spacing w:after="120"/>
    </w:pPr>
  </w:style>
  <w:style w:type="character" w:customStyle="1" w:styleId="BodyTextChar">
    <w:name w:val="Body Text Char"/>
    <w:basedOn w:val="DefaultParagraphFont"/>
    <w:link w:val="BodyText"/>
    <w:uiPriority w:val="99"/>
    <w:semiHidden/>
    <w:rsid w:val="00812094"/>
    <w:rPr>
      <w:rFonts w:ascii="Arial" w:eastAsia="Times New Roman" w:hAnsi="Arial" w:cs="Times New Roman"/>
      <w:color w:val="7F7F7F"/>
      <w:sz w:val="20"/>
      <w:szCs w:val="20"/>
    </w:rPr>
  </w:style>
  <w:style w:type="paragraph" w:styleId="Header">
    <w:name w:val="header"/>
    <w:basedOn w:val="Normal"/>
    <w:link w:val="HeaderChar"/>
    <w:uiPriority w:val="99"/>
    <w:unhideWhenUsed/>
    <w:rsid w:val="00812094"/>
    <w:pPr>
      <w:tabs>
        <w:tab w:val="center" w:pos="4680"/>
        <w:tab w:val="right" w:pos="9360"/>
      </w:tabs>
    </w:pPr>
  </w:style>
  <w:style w:type="character" w:customStyle="1" w:styleId="HeaderChar">
    <w:name w:val="Header Char"/>
    <w:basedOn w:val="DefaultParagraphFont"/>
    <w:link w:val="Header"/>
    <w:uiPriority w:val="99"/>
    <w:rsid w:val="00812094"/>
    <w:rPr>
      <w:rFonts w:ascii="Arial" w:eastAsia="Times New Roman" w:hAnsi="Arial" w:cs="Times New Roman"/>
      <w:color w:val="7F7F7F"/>
      <w:sz w:val="20"/>
      <w:szCs w:val="20"/>
    </w:rPr>
  </w:style>
  <w:style w:type="paragraph" w:styleId="Footer">
    <w:name w:val="footer"/>
    <w:basedOn w:val="Normal"/>
    <w:link w:val="FooterChar"/>
    <w:uiPriority w:val="99"/>
    <w:unhideWhenUsed/>
    <w:rsid w:val="00812094"/>
    <w:pPr>
      <w:tabs>
        <w:tab w:val="center" w:pos="4680"/>
        <w:tab w:val="right" w:pos="9360"/>
      </w:tabs>
    </w:pPr>
  </w:style>
  <w:style w:type="character" w:customStyle="1" w:styleId="FooterChar">
    <w:name w:val="Footer Char"/>
    <w:basedOn w:val="DefaultParagraphFont"/>
    <w:link w:val="Footer"/>
    <w:uiPriority w:val="99"/>
    <w:rsid w:val="00812094"/>
    <w:rPr>
      <w:rFonts w:ascii="Arial" w:eastAsia="Times New Roman" w:hAnsi="Arial" w:cs="Times New Roman"/>
      <w:color w:val="7F7F7F"/>
      <w:sz w:val="20"/>
      <w:szCs w:val="20"/>
    </w:rPr>
  </w:style>
  <w:style w:type="character" w:customStyle="1" w:styleId="Heading3Char">
    <w:name w:val="Heading 3 Char"/>
    <w:basedOn w:val="DefaultParagraphFont"/>
    <w:link w:val="Heading3"/>
    <w:uiPriority w:val="9"/>
    <w:rsid w:val="00602393"/>
    <w:rPr>
      <w:rFonts w:asciiTheme="majorHAnsi" w:eastAsiaTheme="majorEastAsia" w:hAnsiTheme="majorHAnsi" w:cstheme="majorBidi"/>
      <w:b/>
      <w:color w:val="005DAA"/>
      <w:szCs w:val="24"/>
    </w:rPr>
  </w:style>
  <w:style w:type="table" w:styleId="TableGrid">
    <w:name w:val="Table Grid"/>
    <w:basedOn w:val="TableNormal"/>
    <w:uiPriority w:val="59"/>
    <w:rsid w:val="0082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18E3"/>
    <w:rPr>
      <w:i/>
      <w:iCs/>
    </w:rPr>
  </w:style>
  <w:style w:type="character" w:styleId="Strong">
    <w:name w:val="Strong"/>
    <w:basedOn w:val="DefaultParagraphFont"/>
    <w:uiPriority w:val="22"/>
    <w:qFormat/>
    <w:rsid w:val="001F18E3"/>
    <w:rPr>
      <w:b/>
      <w:bCs/>
    </w:rPr>
  </w:style>
  <w:style w:type="character" w:customStyle="1" w:styleId="Heading4Char">
    <w:name w:val="Heading 4 Char"/>
    <w:basedOn w:val="DefaultParagraphFont"/>
    <w:link w:val="Heading4"/>
    <w:uiPriority w:val="9"/>
    <w:rsid w:val="00602393"/>
    <w:rPr>
      <w:rFonts w:asciiTheme="majorHAnsi" w:eastAsiaTheme="majorEastAsia" w:hAnsiTheme="majorHAnsi" w:cstheme="majorBidi"/>
      <w:b/>
      <w:iCs/>
      <w:color w:val="404040" w:themeColor="text1" w:themeTint="BF"/>
      <w:sz w:val="20"/>
      <w:szCs w:val="20"/>
    </w:rPr>
  </w:style>
  <w:style w:type="character" w:customStyle="1" w:styleId="ptext-14">
    <w:name w:val="ptext-14"/>
    <w:basedOn w:val="DefaultParagraphFont"/>
    <w:rsid w:val="00406632"/>
  </w:style>
  <w:style w:type="paragraph" w:styleId="ListParagraph">
    <w:name w:val="List Paragraph"/>
    <w:basedOn w:val="Normal"/>
    <w:uiPriority w:val="34"/>
    <w:qFormat/>
    <w:rsid w:val="008E1DB5"/>
    <w:pPr>
      <w:spacing w:before="120"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SSBU\IWPP\iwForms\Templates\IWPPpermit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IWPPpermitformtemplate</Template>
  <TotalTime>2</TotalTime>
  <Pages>4</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MCES Industrial Online Reporting System Electronic Signature Agreement</vt:lpstr>
    </vt:vector>
  </TitlesOfParts>
  <Company>Metropolitan Council</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 Industrial Online Reporting System Electronic Signature Agreement</dc:title>
  <dc:subject>Form</dc:subject>
  <dc:creator>lundelmm</dc:creator>
  <cp:keywords>Responsible Official Consultant</cp:keywords>
  <dc:description>IORS - ADA compliant for web - June 2016  Added MCES Use Only box at bottom of form. June 2017 - Signatory Authority changes</dc:description>
  <cp:lastModifiedBy>Lundell, Maggie</cp:lastModifiedBy>
  <cp:revision>3</cp:revision>
  <cp:lastPrinted>2016-05-11T17:54:00Z</cp:lastPrinted>
  <dcterms:created xsi:type="dcterms:W3CDTF">2017-06-05T19:01:00Z</dcterms:created>
  <dcterms:modified xsi:type="dcterms:W3CDTF">2017-06-13T21:13:00Z</dcterms:modified>
  <cp:category>IORS</cp:category>
</cp:coreProperties>
</file>