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90"/>
        <w:gridCol w:w="265"/>
        <w:gridCol w:w="545"/>
        <w:gridCol w:w="2178"/>
      </w:tblGrid>
      <w:tr w:rsidR="00D95F1D" w14:paraId="7B1BF04D" w14:textId="77777777" w:rsidTr="002A33B4">
        <w:tc>
          <w:tcPr>
            <w:tcW w:w="1818" w:type="dxa"/>
            <w:shd w:val="clear" w:color="auto" w:fill="D9D9D9" w:themeFill="background1" w:themeFillShade="D9"/>
          </w:tcPr>
          <w:p w14:paraId="54ACB813" w14:textId="79B7A5C6" w:rsidR="00D95F1D" w:rsidRPr="009F1E18" w:rsidRDefault="00D95F1D" w:rsidP="00954A34">
            <w:pPr>
              <w:rPr>
                <w:b/>
                <w:bCs/>
              </w:rPr>
            </w:pPr>
            <w:r>
              <w:rPr>
                <w:b/>
                <w:bCs/>
              </w:rPr>
              <w:t>Instructions</w:t>
            </w:r>
            <w:r w:rsidR="00B35532">
              <w:rPr>
                <w:b/>
                <w:bCs/>
              </w:rPr>
              <w:t>:</w:t>
            </w:r>
          </w:p>
        </w:tc>
        <w:tc>
          <w:tcPr>
            <w:tcW w:w="8478" w:type="dxa"/>
            <w:gridSpan w:val="4"/>
          </w:tcPr>
          <w:p w14:paraId="6E923C30" w14:textId="454CB391" w:rsidR="00D95F1D" w:rsidRPr="009F1E18" w:rsidRDefault="00D95F1D" w:rsidP="00954A34">
            <w:pPr>
              <w:rPr>
                <w:b/>
                <w:bCs/>
              </w:rPr>
            </w:pPr>
            <w:r>
              <w:t>Please answer the questions below, then upload the completed form to Webgrants with the final claim.</w:t>
            </w:r>
          </w:p>
        </w:tc>
      </w:tr>
      <w:tr w:rsidR="00D95F1D" w14:paraId="13E4B73C" w14:textId="77777777" w:rsidTr="002A33B4">
        <w:tc>
          <w:tcPr>
            <w:tcW w:w="1818" w:type="dxa"/>
            <w:shd w:val="clear" w:color="auto" w:fill="D9D9D9" w:themeFill="background1" w:themeFillShade="D9"/>
          </w:tcPr>
          <w:p w14:paraId="33DB3873" w14:textId="77777777" w:rsidR="00D95F1D" w:rsidRDefault="00D95F1D" w:rsidP="00954A34">
            <w:r w:rsidRPr="009F1E18">
              <w:rPr>
                <w:b/>
                <w:bCs/>
              </w:rPr>
              <w:t>Project Name:</w:t>
            </w:r>
            <w:r>
              <w:t xml:space="preserve"> </w:t>
            </w:r>
          </w:p>
        </w:tc>
        <w:tc>
          <w:tcPr>
            <w:tcW w:w="8478" w:type="dxa"/>
            <w:gridSpan w:val="4"/>
          </w:tcPr>
          <w:p w14:paraId="50276F46" w14:textId="6FF8EA30" w:rsidR="00D95F1D" w:rsidRDefault="00D95F1D" w:rsidP="00954A34"/>
        </w:tc>
      </w:tr>
      <w:tr w:rsidR="00D95F1D" w14:paraId="2C1BAA07" w14:textId="77777777" w:rsidTr="002A33B4">
        <w:tc>
          <w:tcPr>
            <w:tcW w:w="1818" w:type="dxa"/>
            <w:shd w:val="clear" w:color="auto" w:fill="D9D9D9" w:themeFill="background1" w:themeFillShade="D9"/>
          </w:tcPr>
          <w:p w14:paraId="5E9E8B45" w14:textId="4AE1B445" w:rsidR="00D95F1D" w:rsidRDefault="00D95F1D" w:rsidP="00954A34">
            <w:r w:rsidRPr="009F1E18">
              <w:rPr>
                <w:b/>
                <w:bCs/>
              </w:rPr>
              <w:t>Grantee</w:t>
            </w:r>
            <w:r w:rsidR="002A33B4">
              <w:rPr>
                <w:b/>
                <w:bCs/>
              </w:rPr>
              <w:t xml:space="preserve"> Name</w:t>
            </w:r>
            <w:r w:rsidRPr="009F1E18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5490" w:type="dxa"/>
          </w:tcPr>
          <w:p w14:paraId="7A610F5E" w14:textId="77777777" w:rsidR="00D95F1D" w:rsidRDefault="00D95F1D" w:rsidP="00954A34"/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32536914" w14:textId="77777777" w:rsidR="00D95F1D" w:rsidRPr="00D95F1D" w:rsidRDefault="00D95F1D" w:rsidP="00954A34">
            <w:pPr>
              <w:rPr>
                <w:b/>
                <w:bCs/>
              </w:rPr>
            </w:pPr>
            <w:r w:rsidRPr="00D95F1D">
              <w:rPr>
                <w:b/>
                <w:bCs/>
              </w:rPr>
              <w:t>SG#:</w:t>
            </w:r>
          </w:p>
        </w:tc>
        <w:tc>
          <w:tcPr>
            <w:tcW w:w="2178" w:type="dxa"/>
          </w:tcPr>
          <w:p w14:paraId="2E23BD23" w14:textId="4BE1D468" w:rsidR="00D95F1D" w:rsidRDefault="00D95F1D" w:rsidP="00954A34"/>
        </w:tc>
      </w:tr>
      <w:tr w:rsidR="003B4A1F" w14:paraId="621979B2" w14:textId="77777777" w:rsidTr="002D6DC6">
        <w:tc>
          <w:tcPr>
            <w:tcW w:w="10296" w:type="dxa"/>
            <w:gridSpan w:val="5"/>
          </w:tcPr>
          <w:p w14:paraId="366A763E" w14:textId="77777777" w:rsidR="00E05A98" w:rsidRDefault="003B4A1F" w:rsidP="003D0128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87061">
              <w:t>Will there be unexpended funds remaining after the final payment?</w:t>
            </w:r>
            <w:r>
              <w:t xml:space="preserve"> </w:t>
            </w:r>
            <w:sdt>
              <w:sdtPr>
                <w:id w:val="-2042584024"/>
                <w:placeholder>
                  <w:docPart w:val="BA2E1629FD714D1A9B5BE7D52066050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3982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34599BC3" w14:textId="77777777" w:rsidR="00A00D0E" w:rsidRDefault="00A00D0E" w:rsidP="00E05A98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</w:p>
          <w:p w14:paraId="3C569EDE" w14:textId="796860E1" w:rsidR="003D0128" w:rsidRPr="00E05A98" w:rsidRDefault="00E05A98" w:rsidP="00E05A98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 w:rsidRPr="005D067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“</w:t>
            </w:r>
            <w:r w:rsidRPr="006522AF">
              <w:rPr>
                <w:sz w:val="20"/>
                <w:szCs w:val="20"/>
              </w:rPr>
              <w:t>Yes</w:t>
            </w:r>
            <w:r w:rsidRPr="005D0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”</w:t>
            </w:r>
            <w:r w:rsidRPr="005D0671">
              <w:rPr>
                <w:sz w:val="20"/>
                <w:szCs w:val="20"/>
              </w:rPr>
              <w:t xml:space="preserve"> unexpended funds will </w:t>
            </w:r>
            <w:r>
              <w:rPr>
                <w:sz w:val="20"/>
                <w:szCs w:val="20"/>
              </w:rPr>
              <w:t xml:space="preserve">be </w:t>
            </w:r>
            <w:r w:rsidRPr="005D0671">
              <w:rPr>
                <w:sz w:val="20"/>
                <w:szCs w:val="20"/>
              </w:rPr>
              <w:t>return</w:t>
            </w:r>
            <w:r>
              <w:rPr>
                <w:sz w:val="20"/>
                <w:szCs w:val="20"/>
              </w:rPr>
              <w:t>ed</w:t>
            </w:r>
            <w:r w:rsidRPr="005D0671">
              <w:rPr>
                <w:sz w:val="20"/>
                <w:szCs w:val="20"/>
              </w:rPr>
              <w:t xml:space="preserve"> to the to the Council for use in future funding rounds.</w:t>
            </w:r>
          </w:p>
        </w:tc>
      </w:tr>
      <w:tr w:rsidR="00023C01" w14:paraId="4E1657A9" w14:textId="77777777" w:rsidTr="002D6DC6">
        <w:tc>
          <w:tcPr>
            <w:tcW w:w="10296" w:type="dxa"/>
            <w:gridSpan w:val="5"/>
          </w:tcPr>
          <w:p w14:paraId="45961CA3" w14:textId="510C320D" w:rsidR="00023C01" w:rsidRPr="00A87061" w:rsidRDefault="00023C01" w:rsidP="00A8706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87061">
              <w:t>What is the current status of grant-funded activities?</w:t>
            </w:r>
            <w:r w:rsidR="00A87061">
              <w:t xml:space="preserve"> </w:t>
            </w:r>
            <w:sdt>
              <w:sdtPr>
                <w:rPr>
                  <w:b/>
                  <w:bCs/>
                </w:rPr>
                <w:id w:val="-430429724"/>
                <w:placeholder>
                  <w:docPart w:val="83FDFCC755CA42AAA0F4B4176A2A4E0A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Not Complete" w:value="Not Complete"/>
                </w:dropDownList>
              </w:sdtPr>
              <w:sdtEndPr/>
              <w:sdtContent>
                <w:r w:rsidR="00A87061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2AD57C6C" w14:textId="2E828153" w:rsidR="00023C01" w:rsidRPr="00A87061" w:rsidRDefault="00023C01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87061">
              <w:t>If “Not Complete,” please provide a status update</w:t>
            </w:r>
            <w:r w:rsidR="00B35532">
              <w:t xml:space="preserve"> below</w:t>
            </w:r>
            <w:r w:rsidRPr="00A87061">
              <w:t>.</w:t>
            </w:r>
          </w:p>
          <w:p w14:paraId="7D0BF080" w14:textId="77777777" w:rsidR="00023C01" w:rsidRPr="00023C01" w:rsidRDefault="00023C01" w:rsidP="00023C01">
            <w:pPr>
              <w:pStyle w:val="ListParagraph"/>
              <w:tabs>
                <w:tab w:val="left" w:pos="8880"/>
              </w:tabs>
            </w:pPr>
          </w:p>
        </w:tc>
      </w:tr>
      <w:tr w:rsidR="00023C01" w14:paraId="74235B86" w14:textId="77777777" w:rsidTr="002D6DC6">
        <w:tc>
          <w:tcPr>
            <w:tcW w:w="10296" w:type="dxa"/>
            <w:gridSpan w:val="5"/>
          </w:tcPr>
          <w:p w14:paraId="09637EFA" w14:textId="4BAC76FF" w:rsidR="00023C01" w:rsidRPr="00A00D0E" w:rsidRDefault="00023C01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00D0E">
              <w:t>What is the current status of the development</w:t>
            </w:r>
            <w:r w:rsidR="00D95F1D" w:rsidRPr="00A00D0E">
              <w:t xml:space="preserve"> </w:t>
            </w:r>
            <w:r w:rsidR="002A33B4" w:rsidRPr="00A00D0E">
              <w:t>p</w:t>
            </w:r>
            <w:r w:rsidR="00D95F1D" w:rsidRPr="00A00D0E">
              <w:t>roject</w:t>
            </w:r>
            <w:r w:rsidR="0019100B">
              <w:t>(s)</w:t>
            </w:r>
            <w:r w:rsidRPr="00A00D0E">
              <w:t xml:space="preserve">? </w:t>
            </w:r>
            <w:sdt>
              <w:sdtPr>
                <w:id w:val="-2082127923"/>
                <w:placeholder>
                  <w:docPart w:val="D0B093EF0E8D46B4AC7D04F5B733C1DB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In progress" w:value="In progress"/>
                  <w:listItem w:displayText="Not started" w:value="Not started"/>
                  <w:listItem w:displayText="Other" w:value="Other"/>
                </w:dropDownList>
              </w:sdtPr>
              <w:sdtEndPr/>
              <w:sdtContent>
                <w:r w:rsidRPr="00A00D0E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490AEDC0" w14:textId="66D44DC0" w:rsidR="00023C01" w:rsidRPr="00A00D0E" w:rsidRDefault="00B35532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>
              <w:t>I</w:t>
            </w:r>
            <w:r w:rsidR="00023C01" w:rsidRPr="00A00D0E">
              <w:t>f the project is not “Complete</w:t>
            </w:r>
            <w:r>
              <w:t>,</w:t>
            </w:r>
            <w:r w:rsidR="00023C01" w:rsidRPr="00A00D0E">
              <w:t>”</w:t>
            </w:r>
            <w:r>
              <w:t xml:space="preserve"> please explain below.</w:t>
            </w:r>
            <w:r w:rsidR="00023C01" w:rsidRPr="00A00D0E">
              <w:t xml:space="preserve"> </w:t>
            </w:r>
          </w:p>
          <w:p w14:paraId="6904B1BC" w14:textId="77777777" w:rsidR="00023C01" w:rsidRPr="00023C01" w:rsidRDefault="00023C01" w:rsidP="00023C01">
            <w:pPr>
              <w:pStyle w:val="ListParagraph"/>
              <w:tabs>
                <w:tab w:val="left" w:pos="8880"/>
              </w:tabs>
            </w:pPr>
          </w:p>
        </w:tc>
      </w:tr>
      <w:tr w:rsidR="00F36904" w14:paraId="0371914E" w14:textId="77777777" w:rsidTr="002D6DC6">
        <w:tc>
          <w:tcPr>
            <w:tcW w:w="10296" w:type="dxa"/>
            <w:gridSpan w:val="5"/>
          </w:tcPr>
          <w:p w14:paraId="69D312FD" w14:textId="030A9329" w:rsidR="00023C01" w:rsidRDefault="00023C01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 w:rsidRPr="00A00D0E">
              <w:t xml:space="preserve">Have there been changes to </w:t>
            </w:r>
            <w:r w:rsidR="002A33B4" w:rsidRPr="00A00D0E">
              <w:t>any</w:t>
            </w:r>
            <w:r w:rsidRPr="00A00D0E">
              <w:t xml:space="preserve"> elements of the development</w:t>
            </w:r>
            <w:r w:rsidR="002135EC">
              <w:t>(s)</w:t>
            </w:r>
            <w:r w:rsidRPr="00A00D0E">
              <w:t xml:space="preserve"> that have not been reported in status updates or formalized in a grant amendment?</w:t>
            </w:r>
            <w:r w:rsidRPr="006F1CC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40604125"/>
                <w:placeholder>
                  <w:docPart w:val="806D99C0AFE040AFA5A5F2BFF8DD2D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429E82BE" w14:textId="77777777" w:rsidR="00A00D0E" w:rsidRDefault="00A00D0E" w:rsidP="00023C01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</w:p>
          <w:p w14:paraId="70443351" w14:textId="423E1781" w:rsidR="00023C01" w:rsidRPr="00A00D0E" w:rsidRDefault="00023C01" w:rsidP="00A00D0E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 w:rsidRPr="005D067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“</w:t>
            </w:r>
            <w:r w:rsidRPr="006522AF">
              <w:rPr>
                <w:sz w:val="20"/>
                <w:szCs w:val="20"/>
              </w:rPr>
              <w:t>Yes</w:t>
            </w:r>
            <w:r w:rsidRPr="005D0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”</w:t>
            </w:r>
            <w:r w:rsidRPr="005D0671">
              <w:rPr>
                <w:sz w:val="20"/>
                <w:szCs w:val="20"/>
              </w:rPr>
              <w:t xml:space="preserve"> </w:t>
            </w:r>
            <w:r w:rsidR="002301C5">
              <w:rPr>
                <w:sz w:val="20"/>
                <w:szCs w:val="20"/>
              </w:rPr>
              <w:t>please</w:t>
            </w:r>
            <w:r w:rsidR="00A00D0E">
              <w:rPr>
                <w:sz w:val="20"/>
                <w:szCs w:val="20"/>
              </w:rPr>
              <w:t xml:space="preserve"> describe the project in detail</w:t>
            </w:r>
            <w:r w:rsidRPr="005D0671">
              <w:rPr>
                <w:sz w:val="20"/>
                <w:szCs w:val="20"/>
              </w:rPr>
              <w:t xml:space="preserve">. </w:t>
            </w:r>
            <w:r w:rsidR="002A33B4">
              <w:rPr>
                <w:sz w:val="20"/>
                <w:szCs w:val="20"/>
              </w:rPr>
              <w:t>Include</w:t>
            </w:r>
            <w:r w:rsidRPr="005D0671">
              <w:rPr>
                <w:sz w:val="20"/>
                <w:szCs w:val="20"/>
              </w:rPr>
              <w:t xml:space="preserve"> any supplemental materials needed to convey the details of the project change. </w:t>
            </w:r>
            <w:r w:rsidR="002301C5">
              <w:rPr>
                <w:sz w:val="20"/>
                <w:szCs w:val="20"/>
              </w:rPr>
              <w:t>For housing, include affordability level, number of bedrooms, and unit count.</w:t>
            </w:r>
          </w:p>
        </w:tc>
      </w:tr>
      <w:tr w:rsidR="00080361" w14:paraId="3ADDE042" w14:textId="77777777" w:rsidTr="002D6DC6">
        <w:tc>
          <w:tcPr>
            <w:tcW w:w="10296" w:type="dxa"/>
            <w:gridSpan w:val="5"/>
          </w:tcPr>
          <w:p w14:paraId="7E270AFF" w14:textId="6CF1151F" w:rsidR="00080361" w:rsidRPr="00A00D0E" w:rsidRDefault="00080361" w:rsidP="006F1CC9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>
              <w:t>Please share any challenges that were encountered, or lessons learned in implementing the project.</w:t>
            </w:r>
            <w:bookmarkStart w:id="0" w:name="_GoBack"/>
            <w:bookmarkEnd w:id="0"/>
          </w:p>
        </w:tc>
      </w:tr>
      <w:tr w:rsidR="00512EE5" w14:paraId="327AB678" w14:textId="77777777" w:rsidTr="002D6DC6">
        <w:tc>
          <w:tcPr>
            <w:tcW w:w="10296" w:type="dxa"/>
            <w:gridSpan w:val="5"/>
          </w:tcPr>
          <w:p w14:paraId="79E00685" w14:textId="77777777" w:rsidR="006F1CC9" w:rsidRPr="00A00D0E" w:rsidRDefault="00023C01" w:rsidP="006F1CC9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00D0E">
              <w:t xml:space="preserve">Please share any feedback you or development partners may have to help us improve the program or program administration.  </w:t>
            </w:r>
          </w:p>
          <w:p w14:paraId="2C22148A" w14:textId="68AF8CC8" w:rsidR="00023C01" w:rsidRDefault="00023C01" w:rsidP="00023C01">
            <w:pPr>
              <w:pStyle w:val="ListParagraph"/>
              <w:tabs>
                <w:tab w:val="left" w:pos="8880"/>
              </w:tabs>
            </w:pPr>
          </w:p>
        </w:tc>
      </w:tr>
      <w:tr w:rsidR="00C26557" w14:paraId="3EB5107E" w14:textId="77777777" w:rsidTr="00D95F1D">
        <w:tc>
          <w:tcPr>
            <w:tcW w:w="7573" w:type="dxa"/>
            <w:gridSpan w:val="3"/>
          </w:tcPr>
          <w:p w14:paraId="550A6847" w14:textId="77777777" w:rsidR="00B32B82" w:rsidRDefault="00B32B82" w:rsidP="003D0128">
            <w:pPr>
              <w:tabs>
                <w:tab w:val="left" w:pos="8880"/>
              </w:tabs>
            </w:pPr>
          </w:p>
          <w:p w14:paraId="40022F6F" w14:textId="4AB9C8B4" w:rsidR="00C26557" w:rsidRDefault="00C26557" w:rsidP="003D0128">
            <w:pPr>
              <w:tabs>
                <w:tab w:val="left" w:pos="8880"/>
              </w:tabs>
            </w:pPr>
            <w:r>
              <w:t>Grantee Signature</w:t>
            </w:r>
            <w:r w:rsidR="00B32B82">
              <w:t>____________________________________________</w:t>
            </w:r>
          </w:p>
        </w:tc>
        <w:tc>
          <w:tcPr>
            <w:tcW w:w="2723" w:type="dxa"/>
            <w:gridSpan w:val="2"/>
          </w:tcPr>
          <w:p w14:paraId="716D752F" w14:textId="77777777" w:rsidR="00B32B82" w:rsidRDefault="00B32B82" w:rsidP="003D0128">
            <w:pPr>
              <w:tabs>
                <w:tab w:val="left" w:pos="8880"/>
              </w:tabs>
            </w:pPr>
          </w:p>
          <w:p w14:paraId="4F6DB491" w14:textId="7151A4D9" w:rsidR="00C26557" w:rsidRDefault="00C26557" w:rsidP="003D0128">
            <w:pPr>
              <w:tabs>
                <w:tab w:val="left" w:pos="8880"/>
              </w:tabs>
            </w:pPr>
            <w:r>
              <w:t xml:space="preserve">Date: </w:t>
            </w:r>
            <w:r w:rsidR="00B32B82">
              <w:t>______________</w:t>
            </w:r>
          </w:p>
        </w:tc>
      </w:tr>
    </w:tbl>
    <w:p w14:paraId="065E93B5" w14:textId="68FAD9CF" w:rsidR="00954A34" w:rsidRDefault="00381F90" w:rsidP="00954A34">
      <w:r>
        <w:t xml:space="preserve"> </w:t>
      </w:r>
    </w:p>
    <w:p w14:paraId="55FD8946" w14:textId="29BC6EE5" w:rsidR="000326FC" w:rsidRDefault="000326FC" w:rsidP="0060687E">
      <w:pPr>
        <w:spacing w:after="0"/>
      </w:pPr>
    </w:p>
    <w:p w14:paraId="54F00B19" w14:textId="6B76B2B8" w:rsidR="00954A34" w:rsidRPr="00CF3C99" w:rsidRDefault="00954A34" w:rsidP="0060687E">
      <w:pPr>
        <w:spacing w:after="0"/>
      </w:pPr>
    </w:p>
    <w:sectPr w:rsidR="00954A34" w:rsidRPr="00CF3C99" w:rsidSect="00D3290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A375" w14:textId="77777777" w:rsidR="00006F10" w:rsidRDefault="00006F10" w:rsidP="008C4FA3">
      <w:r>
        <w:separator/>
      </w:r>
    </w:p>
    <w:p w14:paraId="376CAEEC" w14:textId="77777777" w:rsidR="00006F10" w:rsidRDefault="00006F10"/>
  </w:endnote>
  <w:endnote w:type="continuationSeparator" w:id="0">
    <w:p w14:paraId="3730EB5A" w14:textId="77777777" w:rsidR="00006F10" w:rsidRDefault="00006F10" w:rsidP="008C4FA3">
      <w:r>
        <w:continuationSeparator/>
      </w:r>
    </w:p>
    <w:p w14:paraId="6AC19E9B" w14:textId="77777777" w:rsidR="00006F10" w:rsidRDefault="0000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22ED" w14:textId="77777777" w:rsidR="00785C9E" w:rsidRDefault="00B86E78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5C9E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85C9E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3C01B2C4" w14:textId="77777777" w:rsidR="00785C9E" w:rsidRDefault="00785C9E" w:rsidP="009B2F9C">
    <w:pPr>
      <w:pStyle w:val="Footer"/>
      <w:ind w:firstLine="360"/>
    </w:pPr>
  </w:p>
  <w:p w14:paraId="2833ECC9" w14:textId="77777777" w:rsidR="00785C9E" w:rsidRDefault="00785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B54C" w14:textId="77777777" w:rsidR="00785C9E" w:rsidRPr="000973B5" w:rsidRDefault="00785C9E" w:rsidP="000973B5">
    <w:pPr>
      <w:pStyle w:val="BlueAllCaps"/>
      <w:rPr>
        <w:color w:val="505150"/>
        <w:szCs w:val="22"/>
      </w:rPr>
    </w:pPr>
    <w:r w:rsidRPr="000973B5">
      <w:rPr>
        <w:rStyle w:val="FooterChar"/>
      </w:rPr>
      <w:t xml:space="preserve">Page - </w:t>
    </w:r>
    <w:r w:rsidR="00B86E78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B86E78" w:rsidRPr="000973B5">
      <w:rPr>
        <w:rStyle w:val="FooterChar"/>
      </w:rPr>
      <w:fldChar w:fldCharType="separate"/>
    </w:r>
    <w:r w:rsidR="00954A34">
      <w:rPr>
        <w:rStyle w:val="FooterChar"/>
        <w:noProof/>
      </w:rPr>
      <w:t>2</w:t>
    </w:r>
    <w:r w:rsidR="00B86E78" w:rsidRPr="000973B5">
      <w:rPr>
        <w:rStyle w:val="FooterChar"/>
      </w:rPr>
      <w:fldChar w:fldCharType="end"/>
    </w:r>
    <w:r w:rsidR="00954A34">
      <w:rPr>
        <w:rStyle w:val="FooterChar"/>
      </w:rPr>
      <w:t xml:space="preserve">  </w:t>
    </w:r>
    <w:r w:rsidRPr="000973B5">
      <w:rPr>
        <w:rStyle w:val="FooterChar"/>
      </w:rPr>
      <w:t>|</w:t>
    </w:r>
    <w:r w:rsidRPr="00711226">
      <w:rPr>
        <w:rStyle w:val="PageNumber"/>
        <w:color w:val="7F7F7F"/>
      </w:rPr>
      <w:t xml:space="preserve">  </w:t>
    </w:r>
    <w:r w:rsidRPr="000973B5">
      <w:rPr>
        <w:rFonts w:hint="eastAsia"/>
      </w:rPr>
      <w:t>METROPOLITAN COUNCIL</w:t>
    </w:r>
    <w:r w:rsidRPr="000973B5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AD9C" w14:textId="77777777" w:rsidR="00785C9E" w:rsidRPr="00501C82" w:rsidRDefault="00785C9E" w:rsidP="00501C82">
    <w:pPr>
      <w:pStyle w:val="Footer"/>
    </w:pPr>
    <w:r w:rsidRPr="00501C82">
      <w:rPr>
        <w:noProof/>
      </w:rPr>
      <w:drawing>
        <wp:anchor distT="0" distB="0" distL="114300" distR="114300" simplePos="0" relativeHeight="251659264" behindDoc="0" locked="0" layoutInCell="1" allowOverlap="1" wp14:anchorId="7EC82B1F" wp14:editId="602B3EFE">
          <wp:simplePos x="0" y="0"/>
          <wp:positionH relativeFrom="page">
            <wp:posOffset>5975350</wp:posOffset>
          </wp:positionH>
          <wp:positionV relativeFrom="page">
            <wp:posOffset>8661400</wp:posOffset>
          </wp:positionV>
          <wp:extent cx="1482090" cy="1092200"/>
          <wp:effectExtent l="19050" t="0" r="3810" b="0"/>
          <wp:wrapThrough wrapText="bothSides">
            <wp:wrapPolygon edited="1">
              <wp:start x="-2129" y="-1884"/>
              <wp:lineTo x="-1666" y="20972"/>
              <wp:lineTo x="21656" y="21098"/>
              <wp:lineTo x="21600" y="-1758"/>
              <wp:lineTo x="-2129" y="-18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C82">
      <w:t xml:space="preserve">Page - </w:t>
    </w:r>
    <w:r w:rsidR="00F9478B">
      <w:fldChar w:fldCharType="begin"/>
    </w:r>
    <w:r w:rsidR="00F9478B">
      <w:instrText xml:space="preserve"> PAGE </w:instrText>
    </w:r>
    <w:r w:rsidR="00F9478B">
      <w:fldChar w:fldCharType="separate"/>
    </w:r>
    <w:r w:rsidR="00954A34">
      <w:rPr>
        <w:noProof/>
      </w:rPr>
      <w:t>1</w:t>
    </w:r>
    <w:r w:rsidR="00F9478B">
      <w:rPr>
        <w:noProof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FC93" w14:textId="77777777" w:rsidR="00006F10" w:rsidRDefault="00006F10" w:rsidP="008C4FA3">
      <w:r>
        <w:separator/>
      </w:r>
    </w:p>
    <w:p w14:paraId="012F4562" w14:textId="77777777" w:rsidR="00006F10" w:rsidRDefault="00006F10"/>
  </w:footnote>
  <w:footnote w:type="continuationSeparator" w:id="0">
    <w:p w14:paraId="54A60AB9" w14:textId="77777777" w:rsidR="00006F10" w:rsidRDefault="00006F10" w:rsidP="008C4FA3">
      <w:r>
        <w:continuationSeparator/>
      </w:r>
    </w:p>
    <w:p w14:paraId="00F62D72" w14:textId="77777777" w:rsidR="00006F10" w:rsidRDefault="00006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B97F" w14:textId="77777777" w:rsidR="00785C9E" w:rsidRDefault="00785C9E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682C12B4" w14:textId="77777777" w:rsidR="00785C9E" w:rsidRDefault="00785C9E"/>
  <w:p w14:paraId="7DD66DDC" w14:textId="77777777" w:rsidR="00785C9E" w:rsidRDefault="00785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5585" w14:textId="77777777" w:rsidR="00785C9E" w:rsidRPr="000973B5" w:rsidRDefault="003B4A1F" w:rsidP="000973B5">
    <w:pPr>
      <w:pStyle w:val="DocumentTitle"/>
    </w:pPr>
    <w:r>
      <w:t>Final Report</w:t>
    </w:r>
  </w:p>
  <w:p w14:paraId="7ECF9E10" w14:textId="5D21CC2C" w:rsidR="00785C9E" w:rsidRDefault="00D85C45" w:rsidP="000973B5">
    <w:pPr>
      <w:pStyle w:val="DocumentDate"/>
    </w:pPr>
    <w:r>
      <w:t>LHIA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DC56C7D"/>
    <w:multiLevelType w:val="hybridMultilevel"/>
    <w:tmpl w:val="1B26D7CC"/>
    <w:lvl w:ilvl="0" w:tplc="31B8D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27CBE"/>
    <w:multiLevelType w:val="hybridMultilevel"/>
    <w:tmpl w:val="4D70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BD739BC"/>
    <w:multiLevelType w:val="hybridMultilevel"/>
    <w:tmpl w:val="91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26"/>
  </w:num>
  <w:num w:numId="5">
    <w:abstractNumId w:val="18"/>
  </w:num>
  <w:num w:numId="6">
    <w:abstractNumId w:val="11"/>
  </w:num>
  <w:num w:numId="7">
    <w:abstractNumId w:val="31"/>
  </w:num>
  <w:num w:numId="8">
    <w:abstractNumId w:val="19"/>
  </w:num>
  <w:num w:numId="9">
    <w:abstractNumId w:val="21"/>
  </w:num>
  <w:num w:numId="10">
    <w:abstractNumId w:val="17"/>
  </w:num>
  <w:num w:numId="11">
    <w:abstractNumId w:val="12"/>
  </w:num>
  <w:num w:numId="12">
    <w:abstractNumId w:val="23"/>
  </w:num>
  <w:num w:numId="13">
    <w:abstractNumId w:val="25"/>
  </w:num>
  <w:num w:numId="14">
    <w:abstractNumId w:val="28"/>
  </w:num>
  <w:num w:numId="15">
    <w:abstractNumId w:val="24"/>
  </w:num>
  <w:num w:numId="16">
    <w:abstractNumId w:val="10"/>
  </w:num>
  <w:num w:numId="17">
    <w:abstractNumId w:val="14"/>
  </w:num>
  <w:num w:numId="18">
    <w:abstractNumId w:val="14"/>
  </w:num>
  <w:num w:numId="19">
    <w:abstractNumId w:val="14"/>
  </w:num>
  <w:num w:numId="20">
    <w:abstractNumId w:val="29"/>
  </w:num>
  <w:num w:numId="21">
    <w:abstractNumId w:val="0"/>
  </w:num>
  <w:num w:numId="22">
    <w:abstractNumId w:val="0"/>
  </w:num>
  <w:num w:numId="23">
    <w:abstractNumId w:val="2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0"/>
  </w:num>
  <w:num w:numId="34">
    <w:abstractNumId w:val="20"/>
  </w:num>
  <w:num w:numId="35">
    <w:abstractNumId w:val="1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PubVPasteboard_" w:val="9"/>
    <w:docVar w:name="ShowStaticGuides" w:val="1"/>
  </w:docVars>
  <w:rsids>
    <w:rsidRoot w:val="003B4A1F"/>
    <w:rsid w:val="000060A5"/>
    <w:rsid w:val="00006F10"/>
    <w:rsid w:val="00023C01"/>
    <w:rsid w:val="000326FC"/>
    <w:rsid w:val="00045961"/>
    <w:rsid w:val="00067DBB"/>
    <w:rsid w:val="00080361"/>
    <w:rsid w:val="0008386A"/>
    <w:rsid w:val="00086832"/>
    <w:rsid w:val="000946D4"/>
    <w:rsid w:val="000973B5"/>
    <w:rsid w:val="000A48D3"/>
    <w:rsid w:val="000B01A8"/>
    <w:rsid w:val="000B263F"/>
    <w:rsid w:val="000C3DEF"/>
    <w:rsid w:val="000C4B7C"/>
    <w:rsid w:val="000C5C7F"/>
    <w:rsid w:val="000C61A6"/>
    <w:rsid w:val="000C66CE"/>
    <w:rsid w:val="000D2DDA"/>
    <w:rsid w:val="000F4C1A"/>
    <w:rsid w:val="00104A3B"/>
    <w:rsid w:val="0010661A"/>
    <w:rsid w:val="00121844"/>
    <w:rsid w:val="00123DF3"/>
    <w:rsid w:val="00124A37"/>
    <w:rsid w:val="00150C53"/>
    <w:rsid w:val="001755FD"/>
    <w:rsid w:val="0019100B"/>
    <w:rsid w:val="001A153D"/>
    <w:rsid w:val="001B0158"/>
    <w:rsid w:val="001C3CA4"/>
    <w:rsid w:val="001D0005"/>
    <w:rsid w:val="001E4D8B"/>
    <w:rsid w:val="001E4ED9"/>
    <w:rsid w:val="001F073C"/>
    <w:rsid w:val="001F10A3"/>
    <w:rsid w:val="001F140E"/>
    <w:rsid w:val="001F50D6"/>
    <w:rsid w:val="002135EC"/>
    <w:rsid w:val="00224023"/>
    <w:rsid w:val="00226C98"/>
    <w:rsid w:val="002301C5"/>
    <w:rsid w:val="00237E50"/>
    <w:rsid w:val="00253FEB"/>
    <w:rsid w:val="00257C54"/>
    <w:rsid w:val="002731F7"/>
    <w:rsid w:val="002749ED"/>
    <w:rsid w:val="0028086A"/>
    <w:rsid w:val="00284003"/>
    <w:rsid w:val="002A33B4"/>
    <w:rsid w:val="002C646A"/>
    <w:rsid w:val="002D6DC6"/>
    <w:rsid w:val="002D7DC3"/>
    <w:rsid w:val="002E274C"/>
    <w:rsid w:val="003007CF"/>
    <w:rsid w:val="00301045"/>
    <w:rsid w:val="00321FFC"/>
    <w:rsid w:val="00322CFA"/>
    <w:rsid w:val="00322F97"/>
    <w:rsid w:val="003500B7"/>
    <w:rsid w:val="0035462A"/>
    <w:rsid w:val="0036754E"/>
    <w:rsid w:val="00381C00"/>
    <w:rsid w:val="00381F90"/>
    <w:rsid w:val="003B4A1F"/>
    <w:rsid w:val="003D0128"/>
    <w:rsid w:val="003D3076"/>
    <w:rsid w:val="003D4620"/>
    <w:rsid w:val="004069E9"/>
    <w:rsid w:val="00415806"/>
    <w:rsid w:val="0041614B"/>
    <w:rsid w:val="00417FD6"/>
    <w:rsid w:val="004337FB"/>
    <w:rsid w:val="004353D9"/>
    <w:rsid w:val="0044484D"/>
    <w:rsid w:val="004514F6"/>
    <w:rsid w:val="00451757"/>
    <w:rsid w:val="00455BAE"/>
    <w:rsid w:val="0046096C"/>
    <w:rsid w:val="00462AA7"/>
    <w:rsid w:val="004908E8"/>
    <w:rsid w:val="004B66AA"/>
    <w:rsid w:val="004C0AA0"/>
    <w:rsid w:val="004C1678"/>
    <w:rsid w:val="004D3B60"/>
    <w:rsid w:val="004D60EB"/>
    <w:rsid w:val="004F3CBA"/>
    <w:rsid w:val="00501C82"/>
    <w:rsid w:val="00511248"/>
    <w:rsid w:val="00512EE5"/>
    <w:rsid w:val="0053717C"/>
    <w:rsid w:val="005403AD"/>
    <w:rsid w:val="00592B27"/>
    <w:rsid w:val="0059703B"/>
    <w:rsid w:val="005B51A0"/>
    <w:rsid w:val="005C0BE9"/>
    <w:rsid w:val="005C706E"/>
    <w:rsid w:val="005C7542"/>
    <w:rsid w:val="005D143E"/>
    <w:rsid w:val="005D4123"/>
    <w:rsid w:val="005D4956"/>
    <w:rsid w:val="005D7851"/>
    <w:rsid w:val="005E72E5"/>
    <w:rsid w:val="005F39A0"/>
    <w:rsid w:val="00602BA0"/>
    <w:rsid w:val="0060400E"/>
    <w:rsid w:val="0060687E"/>
    <w:rsid w:val="00613B45"/>
    <w:rsid w:val="006459AD"/>
    <w:rsid w:val="00660542"/>
    <w:rsid w:val="00682FB0"/>
    <w:rsid w:val="00683D37"/>
    <w:rsid w:val="00695CD3"/>
    <w:rsid w:val="006B7B38"/>
    <w:rsid w:val="006C2F7E"/>
    <w:rsid w:val="006D1879"/>
    <w:rsid w:val="006E6090"/>
    <w:rsid w:val="006F1CC9"/>
    <w:rsid w:val="0070353A"/>
    <w:rsid w:val="0070704F"/>
    <w:rsid w:val="00711226"/>
    <w:rsid w:val="00740E8D"/>
    <w:rsid w:val="00743E5F"/>
    <w:rsid w:val="00745C93"/>
    <w:rsid w:val="0075616D"/>
    <w:rsid w:val="007651E6"/>
    <w:rsid w:val="007737C3"/>
    <w:rsid w:val="00785C9E"/>
    <w:rsid w:val="007A2B0F"/>
    <w:rsid w:val="007A7C0A"/>
    <w:rsid w:val="007C5E12"/>
    <w:rsid w:val="007D09AC"/>
    <w:rsid w:val="007E2F5F"/>
    <w:rsid w:val="007E3982"/>
    <w:rsid w:val="007F5106"/>
    <w:rsid w:val="007F7BFA"/>
    <w:rsid w:val="00802BDE"/>
    <w:rsid w:val="00836025"/>
    <w:rsid w:val="0083677B"/>
    <w:rsid w:val="008409C8"/>
    <w:rsid w:val="008437C0"/>
    <w:rsid w:val="00847C70"/>
    <w:rsid w:val="008946E6"/>
    <w:rsid w:val="008A2774"/>
    <w:rsid w:val="008C1B16"/>
    <w:rsid w:val="008C4FA3"/>
    <w:rsid w:val="008D58EE"/>
    <w:rsid w:val="008D7D05"/>
    <w:rsid w:val="008F726F"/>
    <w:rsid w:val="00902BA7"/>
    <w:rsid w:val="0090475E"/>
    <w:rsid w:val="00910BBE"/>
    <w:rsid w:val="00941478"/>
    <w:rsid w:val="00942588"/>
    <w:rsid w:val="00954A34"/>
    <w:rsid w:val="00971652"/>
    <w:rsid w:val="00972782"/>
    <w:rsid w:val="00973C4A"/>
    <w:rsid w:val="00982C85"/>
    <w:rsid w:val="0098617B"/>
    <w:rsid w:val="009940A4"/>
    <w:rsid w:val="00996502"/>
    <w:rsid w:val="009A6F5C"/>
    <w:rsid w:val="009B2F9C"/>
    <w:rsid w:val="009C73C4"/>
    <w:rsid w:val="009D253E"/>
    <w:rsid w:val="009D6178"/>
    <w:rsid w:val="009E3697"/>
    <w:rsid w:val="009E4D22"/>
    <w:rsid w:val="009F1E18"/>
    <w:rsid w:val="009F4A9E"/>
    <w:rsid w:val="009F4DDC"/>
    <w:rsid w:val="009F6F2B"/>
    <w:rsid w:val="00A00D0E"/>
    <w:rsid w:val="00A17D4B"/>
    <w:rsid w:val="00A36305"/>
    <w:rsid w:val="00A47BB4"/>
    <w:rsid w:val="00A50451"/>
    <w:rsid w:val="00A535F5"/>
    <w:rsid w:val="00A578DE"/>
    <w:rsid w:val="00A63BB6"/>
    <w:rsid w:val="00A70890"/>
    <w:rsid w:val="00A74EE6"/>
    <w:rsid w:val="00A8657D"/>
    <w:rsid w:val="00A86A77"/>
    <w:rsid w:val="00A86E19"/>
    <w:rsid w:val="00A87061"/>
    <w:rsid w:val="00A91ECD"/>
    <w:rsid w:val="00AA0DC0"/>
    <w:rsid w:val="00AA70E0"/>
    <w:rsid w:val="00AB17DF"/>
    <w:rsid w:val="00AB5E72"/>
    <w:rsid w:val="00AF3DE5"/>
    <w:rsid w:val="00B02461"/>
    <w:rsid w:val="00B1359F"/>
    <w:rsid w:val="00B15832"/>
    <w:rsid w:val="00B2337C"/>
    <w:rsid w:val="00B32B82"/>
    <w:rsid w:val="00B35532"/>
    <w:rsid w:val="00B44349"/>
    <w:rsid w:val="00B54B4D"/>
    <w:rsid w:val="00B55C3F"/>
    <w:rsid w:val="00B571BE"/>
    <w:rsid w:val="00B666CC"/>
    <w:rsid w:val="00B66C49"/>
    <w:rsid w:val="00B7047D"/>
    <w:rsid w:val="00B80232"/>
    <w:rsid w:val="00B86033"/>
    <w:rsid w:val="00B86E78"/>
    <w:rsid w:val="00B8762D"/>
    <w:rsid w:val="00BA000E"/>
    <w:rsid w:val="00BA3961"/>
    <w:rsid w:val="00BE2076"/>
    <w:rsid w:val="00C12931"/>
    <w:rsid w:val="00C13F97"/>
    <w:rsid w:val="00C224C0"/>
    <w:rsid w:val="00C26557"/>
    <w:rsid w:val="00C30C3D"/>
    <w:rsid w:val="00C3252B"/>
    <w:rsid w:val="00C36287"/>
    <w:rsid w:val="00C41D2A"/>
    <w:rsid w:val="00C54FB9"/>
    <w:rsid w:val="00C73D5D"/>
    <w:rsid w:val="00C83032"/>
    <w:rsid w:val="00C95456"/>
    <w:rsid w:val="00CB428C"/>
    <w:rsid w:val="00CE755C"/>
    <w:rsid w:val="00CF3C99"/>
    <w:rsid w:val="00D00D74"/>
    <w:rsid w:val="00D01552"/>
    <w:rsid w:val="00D04A50"/>
    <w:rsid w:val="00D20730"/>
    <w:rsid w:val="00D2207A"/>
    <w:rsid w:val="00D22709"/>
    <w:rsid w:val="00D32905"/>
    <w:rsid w:val="00D3396A"/>
    <w:rsid w:val="00D412AE"/>
    <w:rsid w:val="00D42A92"/>
    <w:rsid w:val="00D5278D"/>
    <w:rsid w:val="00D55C82"/>
    <w:rsid w:val="00D61C3D"/>
    <w:rsid w:val="00D84948"/>
    <w:rsid w:val="00D85C45"/>
    <w:rsid w:val="00D95F1D"/>
    <w:rsid w:val="00DC565B"/>
    <w:rsid w:val="00DC73E3"/>
    <w:rsid w:val="00DE485A"/>
    <w:rsid w:val="00DF29D9"/>
    <w:rsid w:val="00E0128D"/>
    <w:rsid w:val="00E0319B"/>
    <w:rsid w:val="00E03869"/>
    <w:rsid w:val="00E05A98"/>
    <w:rsid w:val="00E05BFC"/>
    <w:rsid w:val="00E11F95"/>
    <w:rsid w:val="00E575B5"/>
    <w:rsid w:val="00E62017"/>
    <w:rsid w:val="00E62373"/>
    <w:rsid w:val="00E67A14"/>
    <w:rsid w:val="00E73B94"/>
    <w:rsid w:val="00E8652C"/>
    <w:rsid w:val="00E97D70"/>
    <w:rsid w:val="00EB314A"/>
    <w:rsid w:val="00EE74E7"/>
    <w:rsid w:val="00F00DB1"/>
    <w:rsid w:val="00F16E9F"/>
    <w:rsid w:val="00F24B67"/>
    <w:rsid w:val="00F27572"/>
    <w:rsid w:val="00F36904"/>
    <w:rsid w:val="00F439A3"/>
    <w:rsid w:val="00F51879"/>
    <w:rsid w:val="00F540B5"/>
    <w:rsid w:val="00F549E3"/>
    <w:rsid w:val="00F54B99"/>
    <w:rsid w:val="00F574CF"/>
    <w:rsid w:val="00F67A73"/>
    <w:rsid w:val="00F775AE"/>
    <w:rsid w:val="00F9478B"/>
    <w:rsid w:val="00FC2EF1"/>
    <w:rsid w:val="00FC4671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F13B708"/>
  <w15:docId w15:val="{1DEAA667-F407-427D-8739-A669B8B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54A34"/>
    <w:pPr>
      <w:spacing w:after="240"/>
    </w:pPr>
    <w:rPr>
      <w:rFonts w:ascii="Arial" w:hAnsi="Arial"/>
      <w:color w:val="505150"/>
      <w:sz w:val="22"/>
      <w:szCs w:val="22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iPriority w:val="99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  <w:szCs w:val="24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spacing w:after="0"/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spacing w:after="0"/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pPr>
      <w:spacing w:after="0"/>
    </w:pPr>
    <w:rPr>
      <w:rFonts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3B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1C00"/>
    <w:rPr>
      <w:color w:val="808080"/>
    </w:rPr>
  </w:style>
  <w:style w:type="paragraph" w:styleId="ListParagraph">
    <w:name w:val="List Paragraph"/>
    <w:basedOn w:val="Normal"/>
    <w:uiPriority w:val="72"/>
    <w:qFormat/>
    <w:rsid w:val="007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Blank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E1629FD714D1A9B5BE7D52066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F16A-190D-48CA-ABFB-DBDD863A96C9}"/>
      </w:docPartPr>
      <w:docPartBody>
        <w:p w:rsidR="006E534E" w:rsidRDefault="002C225F" w:rsidP="002C225F">
          <w:pPr>
            <w:pStyle w:val="BA2E1629FD714D1A9B5BE7D52066050B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D0B093EF0E8D46B4AC7D04F5B733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7F46-4796-4B31-9275-ECB930D4192B}"/>
      </w:docPartPr>
      <w:docPartBody>
        <w:p w:rsidR="005E0A37" w:rsidRDefault="00FF5847" w:rsidP="00FF5847">
          <w:pPr>
            <w:pStyle w:val="D0B093EF0E8D46B4AC7D04F5B733C1DB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806D99C0AFE040AFA5A5F2BFF8DD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96EC-15C6-4717-A241-CE3FC9153218}"/>
      </w:docPartPr>
      <w:docPartBody>
        <w:p w:rsidR="005E0A37" w:rsidRDefault="00FF5847" w:rsidP="00FF5847">
          <w:pPr>
            <w:pStyle w:val="806D99C0AFE040AFA5A5F2BFF8DD2D4A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83FDFCC755CA42AAA0F4B4176A2A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8AE3-D5F1-41F6-B444-0108EFD79087}"/>
      </w:docPartPr>
      <w:docPartBody>
        <w:p w:rsidR="00C562D8" w:rsidRDefault="00E8309D" w:rsidP="00E8309D">
          <w:pPr>
            <w:pStyle w:val="83FDFCC755CA42AAA0F4B4176A2A4E0A"/>
          </w:pPr>
          <w:r w:rsidRPr="008470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F"/>
    <w:rsid w:val="002C225F"/>
    <w:rsid w:val="005E0A37"/>
    <w:rsid w:val="006E534E"/>
    <w:rsid w:val="00C562D8"/>
    <w:rsid w:val="00C67C57"/>
    <w:rsid w:val="00E8309D"/>
    <w:rsid w:val="00EE78FD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09D"/>
    <w:rPr>
      <w:color w:val="808080"/>
    </w:rPr>
  </w:style>
  <w:style w:type="paragraph" w:customStyle="1" w:styleId="BA2E1629FD714D1A9B5BE7D52066050B">
    <w:name w:val="BA2E1629FD714D1A9B5BE7D52066050B"/>
    <w:rsid w:val="002C225F"/>
    <w:pPr>
      <w:spacing w:after="240" w:line="240" w:lineRule="auto"/>
    </w:pPr>
    <w:rPr>
      <w:rFonts w:ascii="Arial" w:eastAsia="Times New Roman" w:hAnsi="Arial" w:cs="Times New Roman"/>
      <w:color w:val="505150"/>
    </w:rPr>
  </w:style>
  <w:style w:type="paragraph" w:customStyle="1" w:styleId="5863BD4A474E4D598050AB82EC667396">
    <w:name w:val="5863BD4A474E4D598050AB82EC667396"/>
    <w:rsid w:val="006E534E"/>
  </w:style>
  <w:style w:type="paragraph" w:customStyle="1" w:styleId="D01B35D93761434BA4D69077AD383669">
    <w:name w:val="D01B35D93761434BA4D69077AD383669"/>
    <w:rsid w:val="006E534E"/>
  </w:style>
  <w:style w:type="paragraph" w:customStyle="1" w:styleId="6CF971E37FA7422B87DDDDE0DB89EAC2">
    <w:name w:val="6CF971E37FA7422B87DDDDE0DB89EAC2"/>
    <w:rsid w:val="006E534E"/>
  </w:style>
  <w:style w:type="paragraph" w:customStyle="1" w:styleId="4095484EF9314330892A453874B5F78B">
    <w:name w:val="4095484EF9314330892A453874B5F78B"/>
    <w:rsid w:val="00FF5847"/>
  </w:style>
  <w:style w:type="paragraph" w:customStyle="1" w:styleId="D0B093EF0E8D46B4AC7D04F5B733C1DB">
    <w:name w:val="D0B093EF0E8D46B4AC7D04F5B733C1DB"/>
    <w:rsid w:val="00FF5847"/>
  </w:style>
  <w:style w:type="paragraph" w:customStyle="1" w:styleId="806D99C0AFE040AFA5A5F2BFF8DD2D4A">
    <w:name w:val="806D99C0AFE040AFA5A5F2BFF8DD2D4A"/>
    <w:rsid w:val="00FF5847"/>
  </w:style>
  <w:style w:type="paragraph" w:customStyle="1" w:styleId="83FDFCC755CA42AAA0F4B4176A2A4E0A">
    <w:name w:val="83FDFCC755CA42AAA0F4B4176A2A4E0A"/>
    <w:rsid w:val="00E83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DB9AE0801664CA7022A904D0AA23C" ma:contentTypeVersion="7" ma:contentTypeDescription="Create a new document." ma:contentTypeScope="" ma:versionID="fb27e74635a2f76d0b3bdcfed7aaf63b">
  <xsd:schema xmlns:xsd="http://www.w3.org/2001/XMLSchema" xmlns:xs="http://www.w3.org/2001/XMLSchema" xmlns:p="http://schemas.microsoft.com/office/2006/metadata/properties" xmlns:ns3="1d037e43-dc6e-49d3-a5ce-28e5ae53c4d2" xmlns:ns4="dc302e13-f8af-4931-a923-d612bc0608e7" targetNamespace="http://schemas.microsoft.com/office/2006/metadata/properties" ma:root="true" ma:fieldsID="5023dcfe8c2ec3e618cd5a8b03981620" ns3:_="" ns4:_="">
    <xsd:import namespace="1d037e43-dc6e-49d3-a5ce-28e5ae53c4d2"/>
    <xsd:import namespace="dc302e13-f8af-4931-a923-d612bc060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7e43-dc6e-49d3-a5ce-28e5ae53c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2e13-f8af-4931-a923-d612bc060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1201F-3EA7-492A-BAB0-F994C4C86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76753-4778-45DD-A021-8D142251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7e43-dc6e-49d3-a5ce-28e5ae53c4d2"/>
    <ds:schemaRef ds:uri="dc302e13-f8af-4931-a923-d612bc060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E9717-8781-492F-9366-6B67AD7CD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86787-7955-4AF3-BC8F-8C1ED132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Waderich, Josiah</dc:creator>
  <cp:lastModifiedBy>Waderich, Josiah</cp:lastModifiedBy>
  <cp:revision>6</cp:revision>
  <cp:lastPrinted>2020-02-24T21:35:00Z</cp:lastPrinted>
  <dcterms:created xsi:type="dcterms:W3CDTF">2020-08-28T18:51:00Z</dcterms:created>
  <dcterms:modified xsi:type="dcterms:W3CDTF">2021-01-21T17:13:00Z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0x010100CF6DB9AE0801664CA7022A904D0AA23C</vt:lpwstr>
  </property>
</Properties>
</file>