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B932" w14:textId="4917CC6E" w:rsidR="00E96C45" w:rsidRDefault="00E96C45" w:rsidP="00E96C45">
      <w:pPr>
        <w:pStyle w:val="Title"/>
        <w:spacing w:after="0"/>
      </w:pPr>
      <w:r>
        <w:rPr>
          <w:caps w:val="0"/>
        </w:rPr>
        <w:t>Safe Routes to School Infrastructure</w:t>
      </w:r>
    </w:p>
    <w:p w14:paraId="30F064E3" w14:textId="53717CFC" w:rsidR="00E96C45" w:rsidRDefault="00E96C45" w:rsidP="00E96C45">
      <w:pPr>
        <w:pStyle w:val="StrongWithSpacing"/>
      </w:pPr>
      <w:r>
        <w:t>Prioritizing Criteria and Measures</w:t>
      </w:r>
    </w:p>
    <w:p w14:paraId="2A3A92F5" w14:textId="77777777" w:rsidR="00D61E69" w:rsidRDefault="00D61E69" w:rsidP="00D61E69">
      <w:pPr>
        <w:pStyle w:val="Caption"/>
      </w:pPr>
      <w:r>
        <w:t>January 22, 2020</w:t>
      </w:r>
    </w:p>
    <w:p w14:paraId="0B864E17" w14:textId="77777777" w:rsidR="00E96C45" w:rsidRPr="00DD4F2A" w:rsidRDefault="00E96C45" w:rsidP="00E96C45">
      <w:bookmarkStart w:id="0" w:name="_GoBack"/>
      <w:bookmarkEnd w:id="0"/>
      <w:r w:rsidRPr="00DD4F2A">
        <w:rPr>
          <w:b/>
          <w:bCs/>
        </w:rPr>
        <w:t>Definition:</w:t>
      </w:r>
      <w:r w:rsidRPr="00DD4F2A">
        <w:t xml:space="preserve"> An infrastructure project that is within a two-mile radius and directly benefiting a primary, middle, or high school site. </w:t>
      </w:r>
    </w:p>
    <w:p w14:paraId="3A6E764A" w14:textId="77777777" w:rsidR="00E96C45" w:rsidRPr="00DD4F2A" w:rsidRDefault="00E96C45" w:rsidP="00E96C45">
      <w:pPr>
        <w:pStyle w:val="Heading3"/>
      </w:pPr>
      <w:r w:rsidRPr="00DD4F2A">
        <w:t xml:space="preserve">Examples of Safe Routes to School Infrastructure Projects: </w:t>
      </w:r>
    </w:p>
    <w:p w14:paraId="3ABCB59F" w14:textId="77777777" w:rsidR="00E96C45" w:rsidRPr="00DD4F2A" w:rsidRDefault="00E96C45" w:rsidP="00C53F54">
      <w:pPr>
        <w:pStyle w:val="ListParagraph"/>
        <w:numPr>
          <w:ilvl w:val="0"/>
          <w:numId w:val="4"/>
        </w:numPr>
      </w:pPr>
      <w:r w:rsidRPr="00DD4F2A">
        <w:t>Sidewalks benefiting people going to the school</w:t>
      </w:r>
    </w:p>
    <w:p w14:paraId="74906C33" w14:textId="77777777" w:rsidR="00E96C45" w:rsidRPr="00DD4F2A" w:rsidRDefault="00E96C45" w:rsidP="00C53F54">
      <w:pPr>
        <w:pStyle w:val="ListParagraph"/>
        <w:numPr>
          <w:ilvl w:val="0"/>
          <w:numId w:val="4"/>
        </w:numPr>
      </w:pPr>
      <w:r w:rsidRPr="00DD4F2A">
        <w:t>Multiuse trails benefiting people going to the school</w:t>
      </w:r>
    </w:p>
    <w:p w14:paraId="6393DFC1" w14:textId="77777777" w:rsidR="00E96C45" w:rsidRPr="00DD4F2A" w:rsidRDefault="00E96C45" w:rsidP="00C53F54">
      <w:pPr>
        <w:pStyle w:val="ListParagraph"/>
        <w:numPr>
          <w:ilvl w:val="0"/>
          <w:numId w:val="4"/>
        </w:numPr>
      </w:pPr>
      <w:r w:rsidRPr="00DD4F2A">
        <w:t>Improved crossings benefiting people going to the school</w:t>
      </w:r>
    </w:p>
    <w:p w14:paraId="3AFBD970" w14:textId="77777777" w:rsidR="00E96C45" w:rsidRPr="00DD4F2A" w:rsidRDefault="00E96C45" w:rsidP="00C53F54">
      <w:pPr>
        <w:pStyle w:val="ListParagraph"/>
        <w:numPr>
          <w:ilvl w:val="0"/>
          <w:numId w:val="4"/>
        </w:numPr>
      </w:pPr>
      <w:r w:rsidRPr="00DD4F2A">
        <w:t xml:space="preserve">Multiple improvements </w:t>
      </w:r>
    </w:p>
    <w:p w14:paraId="6AD16DDC" w14:textId="77777777" w:rsidR="00E96C45" w:rsidRDefault="00E96C45" w:rsidP="00E96C45">
      <w:pPr>
        <w:pStyle w:val="Heading3"/>
      </w:pPr>
      <w:r w:rsidRPr="00DD4F2A">
        <w:t>Scoring:</w:t>
      </w:r>
    </w:p>
    <w:tbl>
      <w:tblPr>
        <w:tblStyle w:val="ListTable3-Accent1"/>
        <w:tblW w:w="0" w:type="auto"/>
        <w:tblLook w:val="04A0" w:firstRow="1" w:lastRow="0" w:firstColumn="1" w:lastColumn="0" w:noHBand="0" w:noVBand="1"/>
      </w:tblPr>
      <w:tblGrid>
        <w:gridCol w:w="7518"/>
        <w:gridCol w:w="889"/>
        <w:gridCol w:w="1889"/>
      </w:tblGrid>
      <w:tr w:rsidR="00E96C45" w:rsidRPr="00877FAC" w14:paraId="100AF814" w14:textId="77777777" w:rsidTr="006A7F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F707865" w14:textId="77777777" w:rsidR="00E96C45" w:rsidRPr="00877FAC" w:rsidRDefault="00E96C45" w:rsidP="006A7F41">
            <w:pPr>
              <w:spacing w:after="60"/>
              <w:rPr>
                <w:color w:val="FFFFFF" w:themeColor="background1"/>
              </w:rPr>
            </w:pPr>
            <w:r w:rsidRPr="00877FAC">
              <w:rPr>
                <w:color w:val="FFFFFF" w:themeColor="background1"/>
              </w:rPr>
              <w:t>Criteria and Measures</w:t>
            </w:r>
          </w:p>
        </w:tc>
        <w:tc>
          <w:tcPr>
            <w:tcW w:w="0" w:type="auto"/>
          </w:tcPr>
          <w:p w14:paraId="18C7B50D" w14:textId="77777777" w:rsidR="00E96C45" w:rsidRPr="00877FAC" w:rsidRDefault="00E96C45" w:rsidP="006A7F4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0797F07" w14:textId="77777777" w:rsidR="00E96C45" w:rsidRPr="00877FAC" w:rsidRDefault="00E96C45" w:rsidP="006A7F4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96C45" w:rsidRPr="00877FAC" w14:paraId="3C3B0F8B"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BC427" w14:textId="77777777" w:rsidR="00E96C45" w:rsidRPr="00877FAC" w:rsidRDefault="00E96C45" w:rsidP="00C53F54">
            <w:pPr>
              <w:pStyle w:val="ListParagraph"/>
              <w:numPr>
                <w:ilvl w:val="0"/>
                <w:numId w:val="5"/>
              </w:numPr>
              <w:spacing w:after="60"/>
            </w:pPr>
            <w:r w:rsidRPr="007A1600">
              <w:rPr>
                <w:rFonts w:cs="Arial"/>
              </w:rPr>
              <w:t>Relationship between Safe Routes to School Program Elements</w:t>
            </w:r>
          </w:p>
        </w:tc>
        <w:tc>
          <w:tcPr>
            <w:tcW w:w="0" w:type="auto"/>
          </w:tcPr>
          <w:p w14:paraId="7D00B813"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Pr>
          <w:p w14:paraId="1FA29BAD"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E96C45" w:rsidRPr="00877FAC" w14:paraId="00C5D722" w14:textId="77777777" w:rsidTr="006A7F41">
        <w:tc>
          <w:tcPr>
            <w:cnfStyle w:val="001000000000" w:firstRow="0" w:lastRow="0" w:firstColumn="1" w:lastColumn="0" w:oddVBand="0" w:evenVBand="0" w:oddHBand="0" w:evenHBand="0" w:firstRowFirstColumn="0" w:firstRowLastColumn="0" w:lastRowFirstColumn="0" w:lastRowLastColumn="0"/>
            <w:tcW w:w="0" w:type="auto"/>
          </w:tcPr>
          <w:p w14:paraId="40D01D37" w14:textId="77777777" w:rsidR="00E96C45" w:rsidRPr="00715E8A" w:rsidRDefault="00E96C45" w:rsidP="006A7F41">
            <w:pPr>
              <w:pStyle w:val="ListParagraph"/>
              <w:spacing w:after="60"/>
              <w:rPr>
                <w:b w:val="0"/>
                <w:bCs w:val="0"/>
              </w:rPr>
            </w:pPr>
            <w:r w:rsidRPr="00715E8A">
              <w:rPr>
                <w:b w:val="0"/>
                <w:bCs w:val="0"/>
              </w:rPr>
              <w:t>Measure A - Describe how project addresses 5 Es* of SRTS program</w:t>
            </w:r>
          </w:p>
        </w:tc>
        <w:tc>
          <w:tcPr>
            <w:tcW w:w="0" w:type="auto"/>
          </w:tcPr>
          <w:p w14:paraId="0AFD9908" w14:textId="77777777" w:rsidR="00E96C45"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3DE47769" w14:textId="77777777" w:rsidR="00E96C45"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877FAC" w14:paraId="37A618E7"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0DADA9D" w14:textId="77777777" w:rsidR="00E96C45" w:rsidRPr="00715E8A" w:rsidRDefault="00E96C45" w:rsidP="006A7F41">
            <w:pPr>
              <w:spacing w:after="60"/>
              <w:ind w:left="720"/>
              <w:rPr>
                <w:b w:val="0"/>
                <w:bCs w:val="0"/>
              </w:rPr>
            </w:pPr>
            <w:r w:rsidRPr="00715E8A">
              <w:rPr>
                <w:b w:val="0"/>
                <w:bCs w:val="0"/>
              </w:rPr>
              <w:t>Measure B – Completion of Safe Routes to School Plan or local plan</w:t>
            </w:r>
          </w:p>
        </w:tc>
        <w:tc>
          <w:tcPr>
            <w:tcW w:w="0" w:type="auto"/>
            <w:tcBorders>
              <w:top w:val="nil"/>
              <w:bottom w:val="single" w:sz="18" w:space="0" w:color="4F81BD" w:themeColor="accent1"/>
            </w:tcBorders>
          </w:tcPr>
          <w:p w14:paraId="270199C5"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250</w:t>
            </w:r>
          </w:p>
        </w:tc>
        <w:tc>
          <w:tcPr>
            <w:tcW w:w="0" w:type="auto"/>
            <w:tcBorders>
              <w:top w:val="nil"/>
              <w:bottom w:val="single" w:sz="18" w:space="0" w:color="4F81BD" w:themeColor="accent1"/>
            </w:tcBorders>
          </w:tcPr>
          <w:p w14:paraId="0374EC9E"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11436B05"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A1635E6" w14:textId="77777777" w:rsidR="00E96C45" w:rsidRPr="00877FAC" w:rsidRDefault="00E96C45" w:rsidP="00C53F54">
            <w:pPr>
              <w:pStyle w:val="ListParagraph"/>
              <w:numPr>
                <w:ilvl w:val="0"/>
                <w:numId w:val="5"/>
              </w:numPr>
              <w:spacing w:after="60"/>
            </w:pPr>
            <w:r>
              <w:t>Potential Usage</w:t>
            </w:r>
          </w:p>
        </w:tc>
        <w:tc>
          <w:tcPr>
            <w:tcW w:w="0" w:type="auto"/>
            <w:tcBorders>
              <w:top w:val="single" w:sz="18" w:space="0" w:color="4F81BD" w:themeColor="accent1"/>
              <w:bottom w:val="single" w:sz="4" w:space="0" w:color="4F81BD" w:themeColor="accent1"/>
            </w:tcBorders>
          </w:tcPr>
          <w:p w14:paraId="411EAC8B"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50CE313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r w:rsidRPr="00877FAC">
              <w:rPr>
                <w:b/>
                <w:bCs/>
              </w:rPr>
              <w:t>%</w:t>
            </w:r>
          </w:p>
        </w:tc>
      </w:tr>
      <w:tr w:rsidR="00E96C45" w:rsidRPr="00877FAC" w14:paraId="34845A04"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26D5656" w14:textId="77777777" w:rsidR="00E96C45" w:rsidRPr="00715E8A" w:rsidRDefault="00E96C45" w:rsidP="006A7F41">
            <w:pPr>
              <w:pStyle w:val="ListParagraph"/>
              <w:spacing w:after="60"/>
              <w:rPr>
                <w:b w:val="0"/>
                <w:bCs w:val="0"/>
              </w:rPr>
            </w:pPr>
            <w:r w:rsidRPr="00715E8A">
              <w:rPr>
                <w:b w:val="0"/>
                <w:bCs w:val="0"/>
              </w:rPr>
              <w:t>Measure A - Average share of student population that bikes or walks</w:t>
            </w:r>
          </w:p>
        </w:tc>
        <w:tc>
          <w:tcPr>
            <w:tcW w:w="0" w:type="auto"/>
            <w:tcBorders>
              <w:bottom w:val="nil"/>
            </w:tcBorders>
          </w:tcPr>
          <w:p w14:paraId="179611F0" w14:textId="77777777" w:rsidR="00E96C45" w:rsidRPr="00715E8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715E8A">
              <w:t>170</w:t>
            </w:r>
          </w:p>
        </w:tc>
        <w:tc>
          <w:tcPr>
            <w:tcW w:w="0" w:type="auto"/>
            <w:tcBorders>
              <w:bottom w:val="nil"/>
            </w:tcBorders>
          </w:tcPr>
          <w:p w14:paraId="733ADEDB"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2DB42CD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47E1901" w14:textId="77777777" w:rsidR="00E96C45" w:rsidRPr="00715E8A" w:rsidRDefault="00E96C45" w:rsidP="006A7F41">
            <w:pPr>
              <w:spacing w:after="60"/>
              <w:ind w:left="720"/>
              <w:rPr>
                <w:b w:val="0"/>
                <w:bCs w:val="0"/>
              </w:rPr>
            </w:pPr>
            <w:r w:rsidRPr="00715E8A">
              <w:rPr>
                <w:b w:val="0"/>
                <w:bCs w:val="0"/>
              </w:rPr>
              <w:t>Measure B - Student population within school's walkshed</w:t>
            </w:r>
          </w:p>
        </w:tc>
        <w:tc>
          <w:tcPr>
            <w:tcW w:w="0" w:type="auto"/>
            <w:tcBorders>
              <w:top w:val="nil"/>
              <w:bottom w:val="single" w:sz="18" w:space="0" w:color="4F81BD" w:themeColor="accent1"/>
            </w:tcBorders>
          </w:tcPr>
          <w:p w14:paraId="04921522"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single" w:sz="18" w:space="0" w:color="4F81BD" w:themeColor="accent1"/>
            </w:tcBorders>
          </w:tcPr>
          <w:p w14:paraId="73415DB0"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484659E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27F569" w14:textId="77777777" w:rsidR="00E96C45" w:rsidRPr="00877FAC" w:rsidRDefault="00E96C45" w:rsidP="00C53F54">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3BFEB2C8"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351D8364"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E96C45" w:rsidRPr="00877FAC" w14:paraId="132785F9"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DF41D87" w14:textId="77777777" w:rsidR="00E96C45" w:rsidRPr="002C466C" w:rsidRDefault="00E96C45" w:rsidP="006A7F41">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291DB4BD"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73AB7154"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08C06293"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E4B6F01" w14:textId="77777777" w:rsidR="00E96C45" w:rsidRPr="002C466C" w:rsidRDefault="00E96C45" w:rsidP="006A7F41">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5EEE797D"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7DB7A1A0"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04881D79"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57926729" w14:textId="77777777" w:rsidR="00E96C45" w:rsidRPr="00877FAC" w:rsidRDefault="00E96C45" w:rsidP="00C53F54">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268C6DDB"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18" w:space="0" w:color="4F81BD" w:themeColor="accent1"/>
            </w:tcBorders>
          </w:tcPr>
          <w:p w14:paraId="745F3BD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E96C45" w:rsidRPr="00877FAC" w14:paraId="359923D8"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4DF676C" w14:textId="77777777" w:rsidR="00E96C45" w:rsidRPr="00DD4F2A" w:rsidRDefault="00E96C45" w:rsidP="006A7F41">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398F8A7A" w14:textId="77777777" w:rsidR="00E96C45" w:rsidRPr="00DD4F2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single" w:sz="18" w:space="0" w:color="4F81BD" w:themeColor="accent1"/>
              <w:bottom w:val="nil"/>
            </w:tcBorders>
          </w:tcPr>
          <w:p w14:paraId="52C0480E"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1D0CC22D"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F00D861" w14:textId="77777777" w:rsidR="00E96C45" w:rsidRPr="00DD4F2A" w:rsidRDefault="00E96C45" w:rsidP="006A7F41">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6E79E2F1"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5504325B"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3B4154C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D81E828" w14:textId="77777777" w:rsidR="00E96C45" w:rsidRPr="00877FAC" w:rsidRDefault="00E96C45" w:rsidP="00C53F54">
            <w:pPr>
              <w:pStyle w:val="ListParagraph"/>
              <w:numPr>
                <w:ilvl w:val="0"/>
                <w:numId w:val="5"/>
              </w:numPr>
              <w:spacing w:after="60"/>
            </w:pPr>
            <w:r w:rsidRPr="00877FAC">
              <w:t>Risk Assessment</w:t>
            </w:r>
            <w:r>
              <w:t>/Public Engagement</w:t>
            </w:r>
          </w:p>
        </w:tc>
        <w:tc>
          <w:tcPr>
            <w:tcW w:w="0" w:type="auto"/>
            <w:tcBorders>
              <w:top w:val="single" w:sz="18" w:space="0" w:color="4F81BD" w:themeColor="accent1"/>
            </w:tcBorders>
          </w:tcPr>
          <w:p w14:paraId="4BB3F5A9"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51E437E6"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E96C45" w:rsidRPr="00877FAC" w14:paraId="63DE897B"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545E81E1" w14:textId="77777777" w:rsidR="00E96C45" w:rsidRPr="00715E8A" w:rsidRDefault="00E96C45" w:rsidP="006A7F41">
            <w:pPr>
              <w:spacing w:after="60"/>
              <w:ind w:left="720"/>
              <w:rPr>
                <w:b w:val="0"/>
                <w:bCs w:val="0"/>
              </w:rPr>
            </w:pPr>
            <w:r w:rsidRPr="00715E8A">
              <w:rPr>
                <w:b w:val="0"/>
                <w:bCs w:val="0"/>
              </w:rPr>
              <w:t>Measure A - Public engagement process</w:t>
            </w:r>
          </w:p>
        </w:tc>
        <w:tc>
          <w:tcPr>
            <w:tcW w:w="0" w:type="auto"/>
            <w:tcBorders>
              <w:top w:val="single" w:sz="4" w:space="0" w:color="4F81BD" w:themeColor="accent1"/>
              <w:bottom w:val="nil"/>
            </w:tcBorders>
          </w:tcPr>
          <w:p w14:paraId="48A96CEE" w14:textId="77777777" w:rsidR="00E96C45" w:rsidRPr="00715E8A"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rsidRPr="00715E8A">
              <w:t>45</w:t>
            </w:r>
          </w:p>
        </w:tc>
        <w:tc>
          <w:tcPr>
            <w:tcW w:w="0" w:type="auto"/>
            <w:tcBorders>
              <w:top w:val="single" w:sz="4" w:space="0" w:color="4F81BD" w:themeColor="accent1"/>
              <w:bottom w:val="nil"/>
            </w:tcBorders>
          </w:tcPr>
          <w:p w14:paraId="26C4B849" w14:textId="77777777" w:rsidR="00E96C45"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877FAC" w14:paraId="3D55712C"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B4D2007" w14:textId="77777777" w:rsidR="00E96C45" w:rsidRPr="00715E8A" w:rsidRDefault="00E96C45" w:rsidP="006A7F41">
            <w:pPr>
              <w:spacing w:after="60"/>
              <w:ind w:left="720"/>
              <w:rPr>
                <w:b w:val="0"/>
                <w:bCs w:val="0"/>
              </w:rPr>
            </w:pPr>
            <w:r w:rsidRPr="00715E8A">
              <w:rPr>
                <w:b w:val="0"/>
                <w:bCs w:val="0"/>
              </w:rPr>
              <w:t>Measure B - Risk Assessment Form</w:t>
            </w:r>
          </w:p>
        </w:tc>
        <w:tc>
          <w:tcPr>
            <w:tcW w:w="0" w:type="auto"/>
            <w:tcBorders>
              <w:top w:val="nil"/>
              <w:bottom w:val="single" w:sz="18" w:space="0" w:color="4F81BD" w:themeColor="accent1"/>
            </w:tcBorders>
          </w:tcPr>
          <w:p w14:paraId="08D29F69"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top w:val="nil"/>
              <w:bottom w:val="single" w:sz="18" w:space="0" w:color="4F81BD" w:themeColor="accent1"/>
            </w:tcBorders>
          </w:tcPr>
          <w:p w14:paraId="133A4428"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5BF4BE4F"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E37922" w14:textId="77777777" w:rsidR="00E96C45" w:rsidRPr="00877FAC" w:rsidRDefault="00E96C45" w:rsidP="00C53F54">
            <w:pPr>
              <w:pStyle w:val="ListParagraph"/>
              <w:numPr>
                <w:ilvl w:val="0"/>
                <w:numId w:val="5"/>
              </w:numPr>
              <w:spacing w:after="60"/>
            </w:pPr>
            <w:r w:rsidRPr="00877FAC">
              <w:t>Cost Effectiveness</w:t>
            </w:r>
          </w:p>
        </w:tc>
        <w:tc>
          <w:tcPr>
            <w:tcW w:w="0" w:type="auto"/>
            <w:tcBorders>
              <w:top w:val="single" w:sz="18" w:space="0" w:color="4F81BD" w:themeColor="accent1"/>
            </w:tcBorders>
          </w:tcPr>
          <w:p w14:paraId="5EAAC027"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579A77D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E96C45" w:rsidRPr="00877FAC" w14:paraId="71955B8E"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735CDEA" w14:textId="77777777" w:rsidR="00E96C45" w:rsidRPr="00877FAC" w:rsidRDefault="00E96C45" w:rsidP="006A7F41">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46297574"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3F8BCF1D"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694A34" w14:paraId="5D0DE6A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9E6567E" w14:textId="77777777" w:rsidR="00E96C45" w:rsidRPr="00877FAC" w:rsidRDefault="00E96C45" w:rsidP="006A7F41">
            <w:pPr>
              <w:spacing w:after="60"/>
            </w:pPr>
            <w:r w:rsidRPr="00877FAC">
              <w:t>Total</w:t>
            </w:r>
          </w:p>
        </w:tc>
        <w:tc>
          <w:tcPr>
            <w:tcW w:w="0" w:type="auto"/>
            <w:tcBorders>
              <w:top w:val="single" w:sz="18" w:space="0" w:color="4F81BD" w:themeColor="accent1"/>
            </w:tcBorders>
          </w:tcPr>
          <w:p w14:paraId="6490D5A5"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23610BC9" w14:textId="77777777" w:rsidR="00E96C45" w:rsidRPr="00694A34"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bl>
    <w:p w14:paraId="64B193F7" w14:textId="5BAA71C1" w:rsidR="00E96C45" w:rsidRDefault="00E96C45" w:rsidP="00E96C45">
      <w:pPr>
        <w:rPr>
          <w:rStyle w:val="Emphasis"/>
        </w:rPr>
      </w:pPr>
      <w:r w:rsidRPr="00715E8A">
        <w:rPr>
          <w:rStyle w:val="Emphasis"/>
        </w:rPr>
        <w:t>* The 5 Es of Safe Routes to School include Evaluation, Engineering, Education, Encouragement, and Enforcement.</w:t>
      </w:r>
    </w:p>
    <w:p w14:paraId="76EF1053" w14:textId="164DD6DA" w:rsidR="00860C1D" w:rsidRDefault="00860C1D" w:rsidP="00C53F54">
      <w:pPr>
        <w:pStyle w:val="Heading2"/>
        <w:numPr>
          <w:ilvl w:val="0"/>
          <w:numId w:val="6"/>
        </w:numPr>
      </w:pPr>
      <w:r>
        <w:lastRenderedPageBreak/>
        <w:t>Relationship between Safe Routes to School Program Elements (250 Points)</w:t>
      </w:r>
    </w:p>
    <w:p w14:paraId="4E37F7D5" w14:textId="54A91DF5" w:rsidR="00860C1D" w:rsidRDefault="00860C1D" w:rsidP="00860C1D">
      <w:r>
        <w:t>This criterion assesses the program’s ability to integrate the Safe Routes to School Program Elements: Engineering, Education, Enforcement, Encouragement, and Evaluation (the 5 Es).</w:t>
      </w:r>
    </w:p>
    <w:p w14:paraId="542B7354" w14:textId="6F7219C9" w:rsidR="00860C1D" w:rsidRDefault="00860C1D" w:rsidP="00C53F54">
      <w:pPr>
        <w:pStyle w:val="ListParagraph"/>
        <w:numPr>
          <w:ilvl w:val="0"/>
          <w:numId w:val="7"/>
        </w:numPr>
      </w:pPr>
      <w:r w:rsidRPr="00860C1D">
        <w:rPr>
          <w:rStyle w:val="StrongBlue"/>
        </w:rPr>
        <w:t>MEASURE</w:t>
      </w:r>
      <w:r>
        <w:t xml:space="preserve">: Describe how the SRTS program associated with the project addresses or integrates the 5 Es. The response should include examples, collaborations or partnerships, and planned activities in the near-term (within five years) to further illustrate the incorporation of the 5Es into the SRTS program associated with the project. </w:t>
      </w:r>
    </w:p>
    <w:p w14:paraId="21F44C43" w14:textId="77777777" w:rsidR="00860C1D" w:rsidRDefault="00860C1D" w:rsidP="00860C1D">
      <w:pPr>
        <w:ind w:left="720"/>
      </w:pPr>
      <w:r>
        <w:t>MnDOT Safe Routes to School guidance defines these elements as follows:</w:t>
      </w:r>
    </w:p>
    <w:p w14:paraId="341E6BA6" w14:textId="4D05F48F" w:rsidR="00860C1D" w:rsidRDefault="00860C1D" w:rsidP="00C53F54">
      <w:pPr>
        <w:pStyle w:val="ListParagraph"/>
        <w:numPr>
          <w:ilvl w:val="0"/>
          <w:numId w:val="8"/>
        </w:numPr>
      </w:pPr>
      <w:r w:rsidRPr="00860C1D">
        <w:rPr>
          <w:b/>
          <w:bCs/>
        </w:rPr>
        <w:t>Engineering</w:t>
      </w:r>
      <w:r>
        <w:t xml:space="preserve"> – Creating operational and physical improvements to the infrastructure surrounding schools that reduce speeds and potential conflicts with motor vehicle traffic, and establish safer and fully accessible crossings, walkways, trails, and bikeways. </w:t>
      </w:r>
    </w:p>
    <w:p w14:paraId="0E1499D2" w14:textId="622E1F1D" w:rsidR="00860C1D" w:rsidRDefault="00860C1D" w:rsidP="00C53F54">
      <w:pPr>
        <w:pStyle w:val="ListParagraph"/>
        <w:numPr>
          <w:ilvl w:val="0"/>
          <w:numId w:val="8"/>
        </w:numPr>
      </w:pPr>
      <w:r w:rsidRPr="00860C1D">
        <w:rPr>
          <w:b/>
          <w:bCs/>
        </w:rPr>
        <w:t>Education</w:t>
      </w:r>
      <w:r>
        <w:t xml:space="preserve"> – Teaching children about the broad range of transportation choices, instructing them in important lifelong bicycling and walking safety skills, and launching driver safety campaigns in the vicinity of schools. </w:t>
      </w:r>
    </w:p>
    <w:p w14:paraId="475DD0F3" w14:textId="2004A143" w:rsidR="00860C1D" w:rsidRDefault="00860C1D" w:rsidP="00C53F54">
      <w:pPr>
        <w:pStyle w:val="ListParagraph"/>
        <w:numPr>
          <w:ilvl w:val="0"/>
          <w:numId w:val="8"/>
        </w:numPr>
      </w:pPr>
      <w:r w:rsidRPr="00860C1D">
        <w:rPr>
          <w:b/>
          <w:bCs/>
        </w:rPr>
        <w:t>Enforcement</w:t>
      </w:r>
      <w:r>
        <w:t xml:space="preserve"> – Partnering with local law enforcement to ensure traffic laws are obeyed in the vicinity of the schools (this includes enforcement of speeds, yielding to pedestrians, and proper walking and bicycling behaviors) and initiating community enforcements such as a crossing guard program. </w:t>
      </w:r>
    </w:p>
    <w:p w14:paraId="7525D4F0" w14:textId="3EFCD4EE" w:rsidR="00860C1D" w:rsidRDefault="00860C1D" w:rsidP="00C53F54">
      <w:pPr>
        <w:pStyle w:val="ListParagraph"/>
        <w:numPr>
          <w:ilvl w:val="0"/>
          <w:numId w:val="8"/>
        </w:numPr>
      </w:pPr>
      <w:r w:rsidRPr="00860C1D">
        <w:rPr>
          <w:b/>
          <w:bCs/>
        </w:rPr>
        <w:t>Encouragement</w:t>
      </w:r>
      <w:r>
        <w:t xml:space="preserve"> – Using events and activities to promote walking and bicycling. </w:t>
      </w:r>
    </w:p>
    <w:p w14:paraId="4766F326" w14:textId="4BB23F38" w:rsidR="00860C1D" w:rsidRDefault="00860C1D" w:rsidP="00C53F54">
      <w:pPr>
        <w:pStyle w:val="ListParagraph"/>
        <w:numPr>
          <w:ilvl w:val="0"/>
          <w:numId w:val="8"/>
        </w:numPr>
      </w:pPr>
      <w:r w:rsidRPr="00860C1D">
        <w:rPr>
          <w:b/>
          <w:bCs/>
        </w:rPr>
        <w:t>Evaluation</w:t>
      </w:r>
      <w:r>
        <w:t xml:space="preserve"> – Monitoring and documenting outcomes and trends through the collection of data before and after the project(s). </w:t>
      </w:r>
    </w:p>
    <w:p w14:paraId="538ACB4D" w14:textId="77777777" w:rsidR="00860C1D" w:rsidRDefault="00860C1D" w:rsidP="00860C1D">
      <w:pPr>
        <w:ind w:left="720"/>
      </w:pPr>
      <w:r w:rsidRPr="00860C1D">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60C1D" w14:paraId="121CC76A" w14:textId="77777777" w:rsidTr="00860C1D">
        <w:tc>
          <w:tcPr>
            <w:tcW w:w="10296" w:type="dxa"/>
          </w:tcPr>
          <w:p w14:paraId="6463FE0E" w14:textId="77777777" w:rsidR="00860C1D" w:rsidRDefault="00860C1D" w:rsidP="00860C1D">
            <w:r w:rsidRPr="00860C1D">
              <w:rPr>
                <w:rStyle w:val="StrongBlue"/>
              </w:rPr>
              <w:t>SCORING GUIDANCE</w:t>
            </w:r>
            <w:r>
              <w:t xml:space="preserve"> (150 Points)</w:t>
            </w:r>
          </w:p>
          <w:p w14:paraId="6B163A0C" w14:textId="77777777" w:rsidR="00860C1D" w:rsidRDefault="00860C1D" w:rsidP="00860C1D">
            <w:r>
              <w:t>The applicant will receive up to 50 points for each of the five sub-measures based on the program’s ability to demonstrate the incorporation of each of the 5 Es through activities completed or to be implemented in the near-term (within five years). Applicants will receive up to the full points for each element at the scorer’s discretion. The project that most meets the intent of each of the sub-measure will receive the maximum points (e.g., 50 points for the project that best meets the engineering element).  Remaining projects will receive a portion of the maximum points based on the response.  Projects that do not check the box or whose description does not fulfill the intent of the criteria, will receive 0 points.</w:t>
            </w:r>
          </w:p>
          <w:p w14:paraId="4EBDCBD4" w14:textId="77777777" w:rsidR="00860C1D" w:rsidRDefault="00860C1D" w:rsidP="00C53F54">
            <w:pPr>
              <w:pStyle w:val="ListParagraph"/>
              <w:numPr>
                <w:ilvl w:val="0"/>
                <w:numId w:val="9"/>
              </w:numPr>
            </w:pPr>
            <w:r>
              <w:t xml:space="preserve">Engineering: 0-30 Points </w:t>
            </w:r>
          </w:p>
          <w:p w14:paraId="62416C64" w14:textId="77777777" w:rsidR="00860C1D" w:rsidRDefault="00860C1D" w:rsidP="00C53F54">
            <w:pPr>
              <w:pStyle w:val="ListParagraph"/>
              <w:numPr>
                <w:ilvl w:val="0"/>
                <w:numId w:val="9"/>
              </w:numPr>
            </w:pPr>
            <w:r>
              <w:t xml:space="preserve">Education: 0-30 Points </w:t>
            </w:r>
          </w:p>
          <w:p w14:paraId="02E81325" w14:textId="77777777" w:rsidR="00860C1D" w:rsidRDefault="00860C1D" w:rsidP="00C53F54">
            <w:pPr>
              <w:pStyle w:val="ListParagraph"/>
              <w:numPr>
                <w:ilvl w:val="0"/>
                <w:numId w:val="9"/>
              </w:numPr>
            </w:pPr>
            <w:r>
              <w:t xml:space="preserve">Enforcement: 0-30 Points </w:t>
            </w:r>
          </w:p>
          <w:p w14:paraId="1C332B9D" w14:textId="77777777" w:rsidR="00860C1D" w:rsidRDefault="00860C1D" w:rsidP="00C53F54">
            <w:pPr>
              <w:pStyle w:val="ListParagraph"/>
              <w:numPr>
                <w:ilvl w:val="0"/>
                <w:numId w:val="9"/>
              </w:numPr>
            </w:pPr>
            <w:r>
              <w:t xml:space="preserve">Encouragement: 0-30 Points </w:t>
            </w:r>
          </w:p>
          <w:p w14:paraId="721CF037" w14:textId="77777777" w:rsidR="00860C1D" w:rsidRDefault="00860C1D" w:rsidP="00C53F54">
            <w:pPr>
              <w:pStyle w:val="ListParagraph"/>
              <w:numPr>
                <w:ilvl w:val="0"/>
                <w:numId w:val="9"/>
              </w:numPr>
            </w:pPr>
            <w:r>
              <w:t xml:space="preserve">Evaluation: 0-30 Points </w:t>
            </w:r>
          </w:p>
          <w:p w14:paraId="78B9FC9B" w14:textId="5B385814" w:rsidR="00860C1D" w:rsidRDefault="00860C1D" w:rsidP="00860C1D">
            <w:r>
              <w:t>The highest-scoring application for this measure will be adjusted to receive the full 150 points. Remaining projects will receive a proportionate share of the full points relative to the proportion of the full points assigned to the highest-scoring project. For example, if the application being scored had 100 points and the top project had 200 points, this applicant would receive (100/200)*150 points or 75 points.</w:t>
            </w:r>
          </w:p>
        </w:tc>
      </w:tr>
    </w:tbl>
    <w:p w14:paraId="67ED9ADB" w14:textId="4DDDF280" w:rsidR="00860C1D" w:rsidRDefault="00860C1D" w:rsidP="00C53F54">
      <w:pPr>
        <w:pStyle w:val="ListParagraph"/>
        <w:numPr>
          <w:ilvl w:val="0"/>
          <w:numId w:val="7"/>
        </w:numPr>
      </w:pPr>
      <w:r w:rsidRPr="00860C1D">
        <w:rPr>
          <w:rStyle w:val="StrongBlue"/>
        </w:rPr>
        <w:lastRenderedPageBreak/>
        <w:t>MEASURE</w:t>
      </w:r>
      <w:r>
        <w:t>: Confirm that the project is consistent with an adopted Safe Routes to School Plan.</w:t>
      </w:r>
    </w:p>
    <w:p w14:paraId="215AA03F" w14:textId="77777777" w:rsidR="00860C1D" w:rsidRDefault="00860C1D" w:rsidP="00860C1D">
      <w:pPr>
        <w:ind w:left="360"/>
      </w:pPr>
      <w:r w:rsidRPr="00860C1D">
        <w:rPr>
          <w:rStyle w:val="StrongBlue"/>
        </w:rPr>
        <w:t>RESPONSE</w:t>
      </w:r>
      <w:r>
        <w:t>:</w:t>
      </w:r>
    </w:p>
    <w:p w14:paraId="2CC25ED0" w14:textId="1C0F4F50" w:rsidR="00860C1D" w:rsidRDefault="00860C1D" w:rsidP="00C53F54">
      <w:pPr>
        <w:pStyle w:val="ListParagraph"/>
        <w:numPr>
          <w:ilvl w:val="0"/>
          <w:numId w:val="10"/>
        </w:numPr>
      </w:pPr>
      <w:r>
        <w:t>The project is specifically named in an adopted Safe Routes to School plan* (100 Points): _______</w:t>
      </w:r>
    </w:p>
    <w:p w14:paraId="37BC27CE" w14:textId="1262663D" w:rsidR="00860C1D" w:rsidRDefault="00860C1D" w:rsidP="00C53F54">
      <w:pPr>
        <w:pStyle w:val="ListParagraph"/>
        <w:numPr>
          <w:ilvl w:val="0"/>
          <w:numId w:val="10"/>
        </w:numPr>
      </w:pPr>
      <w:r>
        <w:t>The project, while not specifically named, is consistent with an adopted Safe Routes to School plan highlighting at least one of the school(s) to which it is meant to provide access (75 Points):</w:t>
      </w:r>
    </w:p>
    <w:p w14:paraId="484FE64C" w14:textId="63F8F226" w:rsidR="00860C1D" w:rsidRDefault="00860C1D" w:rsidP="00C53F54">
      <w:pPr>
        <w:pStyle w:val="ListParagraph"/>
        <w:numPr>
          <w:ilvl w:val="0"/>
          <w:numId w:val="10"/>
        </w:numPr>
      </w:pPr>
      <w:r>
        <w:t>The project is identified in a locally adopted transportation/mobility plan or study and would make a safety improvement, reduce traffic or improve air quality at or near a school (50 points): ______</w:t>
      </w:r>
    </w:p>
    <w:p w14:paraId="3C42D0FE" w14:textId="606E7A4A" w:rsidR="00860C1D" w:rsidRDefault="00860C1D" w:rsidP="00C53F54">
      <w:pPr>
        <w:pStyle w:val="ListParagraph"/>
        <w:numPr>
          <w:ilvl w:val="0"/>
          <w:numId w:val="10"/>
        </w:numPr>
      </w:pPr>
      <w:r>
        <w:t>The school(s) in question do not have Safe Routes to School plan(s) (0 Points): _______</w:t>
      </w:r>
    </w:p>
    <w:p w14:paraId="6A5882E0" w14:textId="5EA9F8C7" w:rsidR="00860C1D" w:rsidRDefault="00860C1D" w:rsidP="00860C1D">
      <w:pPr>
        <w:ind w:left="360"/>
      </w:pPr>
      <w:r>
        <w:t xml:space="preserve">*The Minnesota Department of Transportation has a grant award program for </w:t>
      </w:r>
      <w:hyperlink r:id="rId8" w:history="1">
        <w:r w:rsidRPr="00860C1D">
          <w:rPr>
            <w:rStyle w:val="Hyperlink"/>
          </w:rPr>
          <w:t>Safe Routes to School Planning</w:t>
        </w:r>
      </w:hyperlink>
      <w:r>
        <w:t>.</w:t>
      </w:r>
    </w:p>
    <w:p w14:paraId="60A1CD13" w14:textId="77777777" w:rsidR="00860C1D"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3A453BDA" w14:textId="77777777" w:rsidR="00860C1D"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100 points if the project is named in a Safe Routes to School plan and 75 points if it is consistent with an adopted Safe Routes to School plan highlighting at least one of the school(s) to which it is meant to provide access. It will receive 50 points if it is discussed as a school-based project in a locally adopted transportation/mobility plan or study.</w:t>
      </w:r>
    </w:p>
    <w:p w14:paraId="1E3A534A" w14:textId="1EF39B0C" w:rsidR="00684AD0" w:rsidRDefault="00860C1D" w:rsidP="00C53F54">
      <w:pPr>
        <w:pStyle w:val="Heading2"/>
        <w:numPr>
          <w:ilvl w:val="0"/>
          <w:numId w:val="6"/>
        </w:numPr>
      </w:pPr>
      <w:r>
        <w:t>Potential Usage (250 Points)</w:t>
      </w:r>
    </w:p>
    <w:p w14:paraId="1D54198C" w14:textId="07C7FCCF" w:rsidR="00860C1D" w:rsidRDefault="00860C1D" w:rsidP="00860C1D">
      <w:r>
        <w:t>This criterion quantifies the project’s potential impact to existing population.</w:t>
      </w:r>
    </w:p>
    <w:p w14:paraId="3E64E1E8" w14:textId="797A39CC" w:rsidR="00860C1D" w:rsidRDefault="00860C1D" w:rsidP="00C53F54">
      <w:pPr>
        <w:pStyle w:val="ListParagraph"/>
        <w:numPr>
          <w:ilvl w:val="0"/>
          <w:numId w:val="11"/>
        </w:numPr>
      </w:pPr>
      <w:r w:rsidRPr="00684AD0">
        <w:rPr>
          <w:rStyle w:val="StrongBlue"/>
        </w:rPr>
        <w:t>MEASURE</w:t>
      </w:r>
      <w:r>
        <w:t>: Average percent of student population that currently bikes, walks, or takes public transit to school, as identified on the Safe Routes to School student travel tally worksheet. Public transit usage does not refer to school buses.  Public transit usage should only be considered when the bus route does not have a stop at the school (since these students must walk or bike to get to the school grounds). (170 Points)</w:t>
      </w:r>
    </w:p>
    <w:p w14:paraId="3F3B5726" w14:textId="77777777" w:rsidR="00860C1D" w:rsidRDefault="00860C1D" w:rsidP="00684AD0">
      <w:pPr>
        <w:ind w:left="720"/>
      </w:pPr>
      <w:r w:rsidRPr="00684AD0">
        <w:rPr>
          <w:rStyle w:val="StrongBlue"/>
        </w:rPr>
        <w:t>RESPONSE</w:t>
      </w:r>
      <w:r>
        <w:t>:</w:t>
      </w:r>
    </w:p>
    <w:p w14:paraId="628B2CC9" w14:textId="09564499" w:rsidR="00860C1D" w:rsidRDefault="00860C1D" w:rsidP="00C53F54">
      <w:pPr>
        <w:pStyle w:val="ListParagraph"/>
        <w:numPr>
          <w:ilvl w:val="0"/>
          <w:numId w:val="12"/>
        </w:numPr>
      </w:pPr>
      <w:r>
        <w:t>Average percent of student population: _______</w:t>
      </w:r>
    </w:p>
    <w:p w14:paraId="10420F03"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(170 Points)</w:t>
      </w:r>
    </w:p>
    <w:p w14:paraId="5146A075"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average share of student population that currently bikes, walks, or takes public transportation to school will receive the full points. Remaining projects will receive a proportionate share of the full points. For example, if the application being scored had 15 percent of the students and the top project had 30 points, this applicant would receive (0.15/0.30)*170 points or 85 points.</w:t>
      </w:r>
    </w:p>
    <w:p w14:paraId="1D869574" w14:textId="2B121C4A" w:rsidR="00860C1D" w:rsidRDefault="00860C1D" w:rsidP="00C53F54">
      <w:pPr>
        <w:pStyle w:val="ListParagraph"/>
        <w:numPr>
          <w:ilvl w:val="0"/>
          <w:numId w:val="11"/>
        </w:numPr>
      </w:pPr>
      <w:r w:rsidRPr="00684AD0">
        <w:rPr>
          <w:rStyle w:val="StrongBlue"/>
        </w:rPr>
        <w:t>MEASURE</w:t>
      </w:r>
      <w:r>
        <w:t>:  Population of enrolled students within one mile of the elementary school, middle school, or high school served by the project. Enrollment data from the impacted school(s) must be used in this response.</w:t>
      </w:r>
    </w:p>
    <w:p w14:paraId="73C5A9B5" w14:textId="77777777" w:rsidR="00684AD0" w:rsidRDefault="00684AD0">
      <w:pPr>
        <w:spacing w:after="0"/>
      </w:pPr>
      <w:r>
        <w:br w:type="page"/>
      </w:r>
    </w:p>
    <w:p w14:paraId="4F203AA9" w14:textId="4E5A2837" w:rsidR="00860C1D" w:rsidRDefault="00860C1D" w:rsidP="00684AD0">
      <w:pPr>
        <w:ind w:left="720"/>
      </w:pPr>
      <w:r w:rsidRPr="00684AD0">
        <w:rPr>
          <w:rStyle w:val="StrongBlue"/>
        </w:rPr>
        <w:lastRenderedPageBreak/>
        <w:t>RESPONSE</w:t>
      </w:r>
      <w:r>
        <w:t>:</w:t>
      </w:r>
    </w:p>
    <w:p w14:paraId="22775617" w14:textId="4D9261A5" w:rsidR="00860C1D" w:rsidRDefault="00860C1D" w:rsidP="00C53F54">
      <w:pPr>
        <w:pStyle w:val="ListParagraph"/>
        <w:numPr>
          <w:ilvl w:val="0"/>
          <w:numId w:val="12"/>
        </w:numPr>
      </w:pPr>
      <w:r>
        <w:t>Student population within one mile of the school: _______</w:t>
      </w:r>
    </w:p>
    <w:p w14:paraId="572E6B06"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(80 Points)</w:t>
      </w:r>
    </w:p>
    <w:p w14:paraId="2ACCA7A3"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student population within one mile of the school will receive the full points. Remaining projects will receive a proportionate share of the full points. For example, if the application being scored had 150 students and the top project had 300 points, this applicant would receive (150/300)*80 points or 40 points.</w:t>
      </w:r>
    </w:p>
    <w:p w14:paraId="4616E962" w14:textId="2B7B9C9D" w:rsidR="00997C60" w:rsidRDefault="00997C60" w:rsidP="00997C60">
      <w:pPr>
        <w:pStyle w:val="Heading2"/>
        <w:numPr>
          <w:ilvl w:val="0"/>
          <w:numId w:val="25"/>
        </w:numPr>
      </w:pPr>
      <w:r>
        <w:t>Equity and Housing Performance (1</w:t>
      </w:r>
      <w:r w:rsidR="008E1C78">
        <w:t>2</w:t>
      </w:r>
      <w:r>
        <w:t xml:space="preserve">0 Points) </w:t>
      </w:r>
    </w:p>
    <w:p w14:paraId="7804412B" w14:textId="77777777" w:rsidR="00997C60" w:rsidRDefault="00997C60" w:rsidP="00997C60">
      <w:r>
        <w:t xml:space="preserve">This criterion addresses the </w:t>
      </w:r>
      <w:hyperlink r:id="rId9"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56451664" w14:textId="77777777" w:rsidR="00997C60" w:rsidRDefault="00997C60" w:rsidP="00997C60">
      <w:pPr>
        <w:pStyle w:val="ListParagraph"/>
        <w:numPr>
          <w:ilvl w:val="0"/>
          <w:numId w:val="26"/>
        </w:numPr>
      </w:pPr>
      <w:r w:rsidRPr="001C48CB">
        <w:rPr>
          <w:rStyle w:val="StrongBlue"/>
        </w:rPr>
        <w:t>MEASURE</w:t>
      </w:r>
      <w:r>
        <w:t>: Socio-Economic Equity</w:t>
      </w:r>
    </w:p>
    <w:p w14:paraId="3378D943" w14:textId="23415434" w:rsidR="00997C60" w:rsidRDefault="00997C60" w:rsidP="00997C60">
      <w:pPr>
        <w:pStyle w:val="ListParagraph"/>
        <w:numPr>
          <w:ilvl w:val="0"/>
          <w:numId w:val="27"/>
        </w:numPr>
      </w:pPr>
      <w:r w:rsidRPr="001C48CB">
        <w:rPr>
          <w:b/>
          <w:bCs/>
        </w:rPr>
        <w:t>Sub-measure</w:t>
      </w:r>
      <w:r>
        <w:t xml:space="preserve">: Equity Population Engagement (0 to </w:t>
      </w:r>
      <w:r w:rsidR="008E1C78">
        <w:t>3</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997C60" w:rsidRPr="001C48CB" w14:paraId="62200233" w14:textId="77777777" w:rsidTr="00633790">
        <w:tc>
          <w:tcPr>
            <w:tcW w:w="10296" w:type="dxa"/>
          </w:tcPr>
          <w:p w14:paraId="3E33BE80" w14:textId="77777777" w:rsidR="00997C60" w:rsidRPr="001C48CB" w:rsidRDefault="00997C60" w:rsidP="00633790">
            <w:pPr>
              <w:spacing w:after="960"/>
            </w:pPr>
            <w:r w:rsidRPr="001C48CB">
              <w:t>(Limit 1,400 characters; approximately 200 words):</w:t>
            </w:r>
          </w:p>
        </w:tc>
      </w:tr>
    </w:tbl>
    <w:p w14:paraId="0101463B" w14:textId="125BB8A4" w:rsidR="00997C60" w:rsidRDefault="00997C60" w:rsidP="00997C60">
      <w:pPr>
        <w:pStyle w:val="ListParagraph"/>
        <w:numPr>
          <w:ilvl w:val="0"/>
          <w:numId w:val="28"/>
        </w:numPr>
        <w:spacing w:before="240"/>
        <w:contextualSpacing w:val="0"/>
      </w:pPr>
      <w:r w:rsidRPr="001C48CB">
        <w:rPr>
          <w:b/>
          <w:bCs/>
        </w:rPr>
        <w:t>Sub-measure:</w:t>
      </w:r>
      <w:r>
        <w:t xml:space="preserve"> Equity Population Benefits and Impacts (0 to </w:t>
      </w:r>
      <w:r w:rsidR="008E1C78">
        <w:t>4</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28F007E6" w14:textId="6B12F5D5" w:rsidR="00997C60" w:rsidRDefault="00997C60" w:rsidP="00997C60">
      <w:pPr>
        <w:pStyle w:val="ListParagraph"/>
        <w:numPr>
          <w:ilvl w:val="0"/>
          <w:numId w:val="29"/>
        </w:numPr>
      </w:pPr>
      <w:r>
        <w:lastRenderedPageBreak/>
        <w:t xml:space="preserve">(0 to </w:t>
      </w:r>
      <w:r w:rsidR="008E1C78">
        <w:t>4</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997C60" w:rsidRPr="001C48CB" w14:paraId="0EDCC674" w14:textId="77777777" w:rsidTr="00633790">
        <w:tc>
          <w:tcPr>
            <w:tcW w:w="10296" w:type="dxa"/>
          </w:tcPr>
          <w:p w14:paraId="1B6BBA74" w14:textId="77777777" w:rsidR="00997C60" w:rsidRPr="001C48CB" w:rsidRDefault="00997C60" w:rsidP="00633790">
            <w:pPr>
              <w:spacing w:after="960"/>
            </w:pPr>
            <w:r w:rsidRPr="001C48CB">
              <w:t>(Limit 2,800 characters; approximately 400 words):</w:t>
            </w:r>
          </w:p>
        </w:tc>
      </w:tr>
    </w:tbl>
    <w:p w14:paraId="46B604DA" w14:textId="77777777" w:rsidR="00997C60" w:rsidRDefault="00997C60" w:rsidP="00997C60">
      <w:pPr>
        <w:pStyle w:val="ListParagraph"/>
        <w:numPr>
          <w:ilvl w:val="0"/>
          <w:numId w:val="29"/>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997C60" w:rsidRPr="001C48CB" w14:paraId="1FD4DD2A" w14:textId="77777777" w:rsidTr="00633790">
        <w:tc>
          <w:tcPr>
            <w:tcW w:w="10296" w:type="dxa"/>
          </w:tcPr>
          <w:p w14:paraId="4FE503F0" w14:textId="77777777" w:rsidR="00997C60" w:rsidRPr="001C48CB" w:rsidRDefault="00997C60" w:rsidP="00633790">
            <w:pPr>
              <w:spacing w:after="960"/>
            </w:pPr>
            <w:r w:rsidRPr="001C48CB">
              <w:t xml:space="preserve"> (Limit 2,800 characters; approximately 400 words):</w:t>
            </w:r>
          </w:p>
        </w:tc>
      </w:tr>
    </w:tbl>
    <w:p w14:paraId="443558F8" w14:textId="77777777" w:rsidR="00997C60" w:rsidRDefault="00997C60" w:rsidP="00997C60">
      <w:pPr>
        <w:spacing w:before="240"/>
        <w:ind w:left="720"/>
      </w:pPr>
      <w:r>
        <w:t>Below is a list of negative impacts. Note that this is not an exhaustive list.</w:t>
      </w:r>
    </w:p>
    <w:p w14:paraId="4DA2EB39" w14:textId="77777777" w:rsidR="00997C60" w:rsidRDefault="00997C60" w:rsidP="00997C60">
      <w:pPr>
        <w:pStyle w:val="ListParagraph"/>
        <w:numPr>
          <w:ilvl w:val="0"/>
          <w:numId w:val="30"/>
        </w:numPr>
      </w:pPr>
      <w:r>
        <w:t>Increased difficulty in street crossing caused by increased roadway width, increased traffic speed, wider turning radii, or other elements that negatively impact pedestrian access.</w:t>
      </w:r>
    </w:p>
    <w:p w14:paraId="7E26CE55" w14:textId="77777777" w:rsidR="00997C60" w:rsidRDefault="00997C60" w:rsidP="00997C60">
      <w:pPr>
        <w:pStyle w:val="ListParagraph"/>
        <w:numPr>
          <w:ilvl w:val="0"/>
          <w:numId w:val="30"/>
        </w:numPr>
      </w:pPr>
      <w:r>
        <w:t>Increased noise.</w:t>
      </w:r>
    </w:p>
    <w:p w14:paraId="31C690E9" w14:textId="77777777" w:rsidR="00997C60" w:rsidRDefault="00997C60" w:rsidP="00997C60">
      <w:pPr>
        <w:pStyle w:val="ListParagraph"/>
        <w:numPr>
          <w:ilvl w:val="0"/>
          <w:numId w:val="30"/>
        </w:numPr>
      </w:pPr>
      <w:r>
        <w:t>Decreased pedestrian access through sidewalk removal / narrowing, placement of barriers along the walking path, increase in auto-oriented curb cuts, etc.</w:t>
      </w:r>
    </w:p>
    <w:p w14:paraId="29B20234" w14:textId="77777777" w:rsidR="00997C60" w:rsidRDefault="00997C60" w:rsidP="00997C60">
      <w:pPr>
        <w:pStyle w:val="ListParagraph"/>
        <w:numPr>
          <w:ilvl w:val="0"/>
          <w:numId w:val="30"/>
        </w:numPr>
      </w:pPr>
      <w:r>
        <w:t>Project elements that are detrimental to location-based air quality by increasing stop/start activity at intersections, creating vehicle idling areas, directing an increased number of vehicles to a particular point, etc.</w:t>
      </w:r>
    </w:p>
    <w:p w14:paraId="2D0B4A47" w14:textId="77777777" w:rsidR="00997C60" w:rsidRDefault="00997C60" w:rsidP="00997C60">
      <w:pPr>
        <w:pStyle w:val="ListParagraph"/>
        <w:numPr>
          <w:ilvl w:val="0"/>
          <w:numId w:val="30"/>
        </w:numPr>
      </w:pPr>
      <w:r>
        <w:t>Increased speed and/or “cut-through” traffic.</w:t>
      </w:r>
    </w:p>
    <w:p w14:paraId="252D40EA" w14:textId="77777777" w:rsidR="00997C60" w:rsidRDefault="00997C60" w:rsidP="00997C60">
      <w:pPr>
        <w:pStyle w:val="ListParagraph"/>
        <w:numPr>
          <w:ilvl w:val="0"/>
          <w:numId w:val="30"/>
        </w:numPr>
      </w:pPr>
      <w:r>
        <w:t xml:space="preserve">Removed or diminished safe bicycle access. </w:t>
      </w:r>
    </w:p>
    <w:p w14:paraId="5420108C" w14:textId="77777777" w:rsidR="00997C60" w:rsidRDefault="00997C60" w:rsidP="00997C60">
      <w:pPr>
        <w:pStyle w:val="ListParagraph"/>
        <w:numPr>
          <w:ilvl w:val="0"/>
          <w:numId w:val="30"/>
        </w:numPr>
      </w:pPr>
      <w:r>
        <w:t>Inclusion of some other barrier to access to jobs and other destinations.</w:t>
      </w:r>
    </w:p>
    <w:p w14:paraId="6D27A5E5" w14:textId="77777777" w:rsidR="00997C60" w:rsidRDefault="00997C60" w:rsidP="00997C60">
      <w:pPr>
        <w:pStyle w:val="ListParagraph"/>
        <w:numPr>
          <w:ilvl w:val="0"/>
          <w:numId w:val="30"/>
        </w:numPr>
      </w:pPr>
      <w:r>
        <w:t>Displacement of residents and businesses.</w:t>
      </w:r>
    </w:p>
    <w:p w14:paraId="251436A2" w14:textId="77777777" w:rsidR="00997C60" w:rsidRDefault="00997C60" w:rsidP="00997C60">
      <w:pPr>
        <w:pStyle w:val="ListParagraph"/>
        <w:numPr>
          <w:ilvl w:val="0"/>
          <w:numId w:val="30"/>
        </w:numPr>
      </w:pPr>
      <w:r>
        <w:t>Mitigation of temporary construction/implementation impacts such as dust; noise; reduced access for travelers and to businesses; disruption of utilities; and eliminated street crossings.</w:t>
      </w:r>
    </w:p>
    <w:p w14:paraId="1380A2D2" w14:textId="77777777" w:rsidR="00997C60" w:rsidRDefault="00997C60" w:rsidP="00997C60">
      <w:pPr>
        <w:pStyle w:val="ListParagraph"/>
        <w:numPr>
          <w:ilvl w:val="0"/>
          <w:numId w:val="30"/>
        </w:numPr>
        <w:contextualSpacing w:val="0"/>
      </w:pPr>
      <w:r>
        <w:t>Other</w:t>
      </w:r>
    </w:p>
    <w:p w14:paraId="48F30E15" w14:textId="77777777" w:rsidR="00997C60" w:rsidRDefault="00997C60" w:rsidP="00997C60">
      <w:pPr>
        <w:pStyle w:val="ListParagraph"/>
        <w:numPr>
          <w:ilvl w:val="0"/>
          <w:numId w:val="28"/>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2F701385" w14:textId="77777777" w:rsidR="00997C60" w:rsidRDefault="00997C60" w:rsidP="00997C60">
      <w:pPr>
        <w:pStyle w:val="ListParagraph"/>
        <w:numPr>
          <w:ilvl w:val="1"/>
          <w:numId w:val="28"/>
        </w:numPr>
      </w:pPr>
      <w:r>
        <w:t>25 points to projects within an Area of Concentrated Poverty with 50% or more people of color</w:t>
      </w:r>
    </w:p>
    <w:p w14:paraId="79A9B1A0" w14:textId="77777777" w:rsidR="00997C60" w:rsidRDefault="00997C60" w:rsidP="00997C60">
      <w:pPr>
        <w:pStyle w:val="ListParagraph"/>
        <w:numPr>
          <w:ilvl w:val="1"/>
          <w:numId w:val="28"/>
        </w:numPr>
      </w:pPr>
      <w:r>
        <w:t xml:space="preserve">20 points to projects within an Area of Concentrated Poverty </w:t>
      </w:r>
    </w:p>
    <w:p w14:paraId="7E103EEF" w14:textId="77777777" w:rsidR="00997C60" w:rsidRDefault="00997C60" w:rsidP="00997C60">
      <w:pPr>
        <w:pStyle w:val="ListParagraph"/>
        <w:numPr>
          <w:ilvl w:val="1"/>
          <w:numId w:val="28"/>
        </w:numPr>
      </w:pPr>
      <w:r>
        <w:lastRenderedPageBreak/>
        <w:t xml:space="preserve">15 points to projects within census tracts with the percent of population in poverty or population of color above the regional average percent </w:t>
      </w:r>
    </w:p>
    <w:p w14:paraId="504B41BF" w14:textId="77777777" w:rsidR="00997C60" w:rsidRDefault="00997C60" w:rsidP="00997C60">
      <w:pPr>
        <w:pStyle w:val="ListParagraph"/>
        <w:numPr>
          <w:ilvl w:val="1"/>
          <w:numId w:val="28"/>
        </w:numPr>
      </w:pPr>
      <w:r>
        <w:t>10 points for all other areas</w:t>
      </w:r>
    </w:p>
    <w:p w14:paraId="72261E04" w14:textId="77777777" w:rsidR="00997C60" w:rsidRDefault="00997C60" w:rsidP="00997C60">
      <w:pPr>
        <w:ind w:left="720"/>
      </w:pPr>
      <w:r>
        <w:t>Upload the “Socio-Economic Conditions” map used for this measure.</w:t>
      </w:r>
    </w:p>
    <w:p w14:paraId="3B5A734B" w14:textId="77777777" w:rsidR="00997C60" w:rsidRDefault="00997C60" w:rsidP="00997C60">
      <w:pPr>
        <w:ind w:left="720"/>
      </w:pPr>
      <w:r w:rsidRPr="001C48CB">
        <w:rPr>
          <w:rStyle w:val="StrongBlue"/>
        </w:rPr>
        <w:t>RESPONSE</w:t>
      </w:r>
      <w:r>
        <w:t xml:space="preserve"> (Select one, based on the “Socio-Economic Conditions” map):</w:t>
      </w:r>
    </w:p>
    <w:p w14:paraId="1805D732" w14:textId="77777777" w:rsidR="00997C60" w:rsidRDefault="00997C60" w:rsidP="00997C60">
      <w:pPr>
        <w:pStyle w:val="ListParagraph"/>
        <w:numPr>
          <w:ilvl w:val="0"/>
          <w:numId w:val="31"/>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331D4F90" w14:textId="77777777" w:rsidR="00997C60" w:rsidRDefault="00997C60" w:rsidP="00997C60">
      <w:pPr>
        <w:pStyle w:val="ListParagraph"/>
        <w:numPr>
          <w:ilvl w:val="0"/>
          <w:numId w:val="31"/>
        </w:numPr>
      </w:pPr>
      <w:r>
        <w:t xml:space="preserve">Project is located in an Area of Concentrated Poverty: </w:t>
      </w:r>
      <w:r w:rsidRPr="001C48CB">
        <w:rPr>
          <w:rFonts w:ascii="Segoe UI Symbol" w:hAnsi="Segoe UI Symbol" w:cs="Segoe UI Symbol"/>
        </w:rPr>
        <w:t>☐</w:t>
      </w:r>
    </w:p>
    <w:p w14:paraId="06821C36" w14:textId="77777777" w:rsidR="00997C60" w:rsidRDefault="00997C60" w:rsidP="00997C60">
      <w:pPr>
        <w:pStyle w:val="ListParagraph"/>
        <w:numPr>
          <w:ilvl w:val="0"/>
          <w:numId w:val="31"/>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880EF60" w14:textId="77777777" w:rsidR="00997C60" w:rsidRDefault="00997C60" w:rsidP="00997C60">
      <w:pPr>
        <w:pStyle w:val="ListParagraph"/>
        <w:numPr>
          <w:ilvl w:val="0"/>
          <w:numId w:val="31"/>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156C12B7" w14:textId="7C03BC88" w:rsidR="00997C60" w:rsidRDefault="00997C60" w:rsidP="00997C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8E1C78">
        <w:t>7</w:t>
      </w:r>
      <w:r>
        <w:t>0 Points)</w:t>
      </w:r>
    </w:p>
    <w:p w14:paraId="6E16ABFA" w14:textId="77777777" w:rsidR="00997C60" w:rsidRDefault="00997C60" w:rsidP="00997C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76D08A2E" w14:textId="77777777" w:rsidR="00997C60" w:rsidRDefault="00997C60" w:rsidP="00997C60">
      <w:pPr>
        <w:pStyle w:val="ListParagraph"/>
        <w:numPr>
          <w:ilvl w:val="0"/>
          <w:numId w:val="26"/>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9520A5C" w14:textId="77777777" w:rsidR="00997C60" w:rsidRPr="001C48CB" w:rsidRDefault="00997C60" w:rsidP="00997C60">
      <w:pPr>
        <w:ind w:left="720"/>
        <w:rPr>
          <w:b/>
          <w:bCs/>
        </w:rPr>
      </w:pPr>
      <w:r w:rsidRPr="001C48CB">
        <w:rPr>
          <w:b/>
          <w:bCs/>
        </w:rPr>
        <w:t>Part 1 (40 points): Housing Performance Score</w:t>
      </w:r>
    </w:p>
    <w:p w14:paraId="1B644ACF" w14:textId="77777777" w:rsidR="00997C60" w:rsidRDefault="00997C60" w:rsidP="00997C60">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7663AD55" w14:textId="77777777" w:rsidR="008E1C78" w:rsidRDefault="008E1C78" w:rsidP="008E1C78">
      <w:pPr>
        <w:ind w:left="720"/>
      </w:pPr>
      <w:r>
        <w:t xml:space="preserve">Council staff will use the most current housing score for each city or township. If the project is located in more than one jurisdiction, the points will be awarded based on a weighted average using </w:t>
      </w:r>
      <w:r w:rsidRPr="008D17E1">
        <w:t xml:space="preserve">length or population of the project </w:t>
      </w:r>
      <w:r>
        <w:t>in each jurisdiction. If a project is located in a city or township with no allocation of affordable housing need (either there is no forecasted household growth or the area does not have land to support sewered development), the project will not be disadvantaged by this measure and the project’s total score will be adjusted during scoring to remove this scoring measure.</w:t>
      </w:r>
    </w:p>
    <w:p w14:paraId="3B090164" w14:textId="77777777" w:rsidR="00997C60" w:rsidRDefault="00997C60" w:rsidP="00997C60">
      <w:pPr>
        <w:ind w:left="720"/>
      </w:pPr>
      <w:r w:rsidRPr="001C48CB">
        <w:rPr>
          <w:rStyle w:val="StrongBlue"/>
        </w:rPr>
        <w:t>RESPONSE</w:t>
      </w:r>
      <w:r>
        <w:t>: (NOTE: The below bullets vary slightly by funding category)</w:t>
      </w:r>
    </w:p>
    <w:p w14:paraId="63871CFD" w14:textId="77777777" w:rsidR="00997C60" w:rsidRDefault="00997C60" w:rsidP="00997C60">
      <w:pPr>
        <w:pStyle w:val="ListParagraph"/>
        <w:numPr>
          <w:ilvl w:val="0"/>
          <w:numId w:val="32"/>
        </w:numPr>
      </w:pPr>
      <w:r>
        <w:t>City/Township: _________________________</w:t>
      </w:r>
    </w:p>
    <w:p w14:paraId="516FF093" w14:textId="77777777" w:rsidR="00997C60" w:rsidRDefault="00997C60" w:rsidP="00997C60">
      <w:pPr>
        <w:pStyle w:val="ListParagraph"/>
        <w:numPr>
          <w:ilvl w:val="0"/>
          <w:numId w:val="32"/>
        </w:numPr>
      </w:pPr>
      <w:r>
        <w:t>Total project cost: _______________________</w:t>
      </w:r>
    </w:p>
    <w:p w14:paraId="4E6D0900" w14:textId="32A91A2D" w:rsidR="00997C60" w:rsidRDefault="008E1C78" w:rsidP="00997C60">
      <w:pPr>
        <w:pStyle w:val="ListParagraph"/>
        <w:numPr>
          <w:ilvl w:val="0"/>
          <w:numId w:val="32"/>
        </w:numPr>
      </w:pPr>
      <w:r w:rsidRPr="008D17E1">
        <w:lastRenderedPageBreak/>
        <w:t xml:space="preserve">Length of Segment </w:t>
      </w:r>
      <w:r w:rsidR="00997C60">
        <w:t>within each City/Township: ______________________________</w:t>
      </w:r>
    </w:p>
    <w:p w14:paraId="47FF176C" w14:textId="77777777" w:rsidR="00997C60" w:rsidRDefault="00997C60" w:rsidP="00997C60">
      <w:pPr>
        <w:pStyle w:val="ListParagraph"/>
        <w:numPr>
          <w:ilvl w:val="0"/>
          <w:numId w:val="32"/>
        </w:numPr>
      </w:pPr>
      <w:r>
        <w:t>Percent of total funds to be spent within City/Township: _______</w:t>
      </w:r>
    </w:p>
    <w:p w14:paraId="20325C95" w14:textId="77777777" w:rsidR="00997C60" w:rsidRPr="001C48CB" w:rsidRDefault="00997C60" w:rsidP="00997C60">
      <w:pPr>
        <w:ind w:left="720"/>
        <w:rPr>
          <w:b/>
          <w:bCs/>
        </w:rPr>
      </w:pPr>
      <w:r w:rsidRPr="001C48CB">
        <w:rPr>
          <w:b/>
          <w:bCs/>
        </w:rPr>
        <w:t>Part 2 (10 points): Affordable Housing Access</w:t>
      </w:r>
    </w:p>
    <w:p w14:paraId="47168B82" w14:textId="15A08D6C" w:rsidR="00997C60" w:rsidRDefault="00997C60" w:rsidP="00997C6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46F2C9BA" w14:textId="77777777" w:rsidR="00997C60" w:rsidRDefault="00997C60" w:rsidP="00997C6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6B31B3B1" w14:textId="77777777" w:rsidR="00997C60" w:rsidRDefault="00997C60" w:rsidP="00997C60">
      <w:pPr>
        <w:ind w:left="720"/>
      </w:pPr>
      <w:r w:rsidRPr="001C48CB">
        <w:rPr>
          <w:rStyle w:val="StrongBlue"/>
        </w:rPr>
        <w:t>RESPONSE</w:t>
      </w:r>
      <w:r>
        <w:t xml:space="preserve">: </w:t>
      </w:r>
    </w:p>
    <w:p w14:paraId="6CC7864F" w14:textId="77777777" w:rsidR="00997C60" w:rsidRDefault="00997C60" w:rsidP="00997C6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997C60" w14:paraId="2B19BAE9" w14:textId="77777777" w:rsidTr="00633790">
        <w:tc>
          <w:tcPr>
            <w:tcW w:w="10296" w:type="dxa"/>
          </w:tcPr>
          <w:p w14:paraId="3D786C07" w14:textId="77777777" w:rsidR="00997C60" w:rsidRDefault="00997C60" w:rsidP="00633790">
            <w:r w:rsidRPr="00BB0284">
              <w:rPr>
                <w:rStyle w:val="StrongBlue"/>
              </w:rPr>
              <w:t>SCORING GUIDANCE</w:t>
            </w:r>
            <w:r>
              <w:t xml:space="preserve"> (50 Points)</w:t>
            </w:r>
          </w:p>
          <w:p w14:paraId="4FD50E9A" w14:textId="77777777" w:rsidR="00997C60" w:rsidRDefault="00997C6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3B9DFD6B" w14:textId="77777777" w:rsidR="00997C60" w:rsidRDefault="00997C60"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370FB2AF" w14:textId="77777777" w:rsidR="00997C60" w:rsidRDefault="00997C60" w:rsidP="00633790">
            <w:r>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7046C1FB" w14:textId="77777777" w:rsidR="00997C60" w:rsidRDefault="00997C60" w:rsidP="00633790">
            <w:r>
              <w:lastRenderedPageBreak/>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658CB54A" w14:textId="77777777" w:rsidR="00997C60" w:rsidRDefault="00997C60" w:rsidP="00633790">
            <w:r>
              <w:t>Final Score (50 points): The scores in Parts 1 and 2 will be totaled. If no application gets 50 points, the highest-scoring project will be awarded 50 points, with other projects adjusted proportionately.</w:t>
            </w:r>
          </w:p>
          <w:p w14:paraId="6213C281" w14:textId="77777777" w:rsidR="00997C60" w:rsidRDefault="00997C60" w:rsidP="00633790">
            <w:r>
              <w:t>Note: Metropolitan Council staff will score this measure.</w:t>
            </w:r>
          </w:p>
        </w:tc>
      </w:tr>
    </w:tbl>
    <w:p w14:paraId="4A2C72EE" w14:textId="53359475" w:rsidR="00887759" w:rsidRDefault="00860C1D" w:rsidP="00997C60">
      <w:pPr>
        <w:pStyle w:val="Heading2"/>
        <w:numPr>
          <w:ilvl w:val="0"/>
          <w:numId w:val="33"/>
        </w:numPr>
      </w:pPr>
      <w:r>
        <w:lastRenderedPageBreak/>
        <w:t>Deficiencies and Safety (250 Points)</w:t>
      </w:r>
    </w:p>
    <w:p w14:paraId="7A25E6BD" w14:textId="1D75C5A8" w:rsidR="00860C1D" w:rsidRDefault="00860C1D" w:rsidP="00860C1D">
      <w:r>
        <w:t xml:space="preserve">This criterion addresses the project’s ability to improve the overall safety of the proposed project area. This includes how the project will overcome physical barriers or system gaps, correct deficiencies, and/or fix a safety problem. </w:t>
      </w:r>
    </w:p>
    <w:p w14:paraId="1B11D4BA" w14:textId="5E2B9AAF" w:rsidR="00860C1D" w:rsidRDefault="00860C1D" w:rsidP="00C53F54">
      <w:pPr>
        <w:pStyle w:val="ListParagraph"/>
        <w:numPr>
          <w:ilvl w:val="0"/>
          <w:numId w:val="19"/>
        </w:numPr>
      </w:pPr>
      <w:r w:rsidRPr="00887759">
        <w:rPr>
          <w:rStyle w:val="StrongBlue"/>
        </w:rPr>
        <w:t>MEASURE</w:t>
      </w:r>
      <w:r>
        <w:t>: Reference the “Project to RBTN Orientation” map generated at the beginning of the application process. Discuss how the project will overcome barriers (i.e., bridge or tunnel), fill gaps, or connects system segments in the pedestrian/bicycle network serving a K-12 school. The applicant should include a description of barriers and gap improvements for the project in context with the existing bicycle or pedestrian network serving the school(s). If the project is crossing or circumventing a barrier (e.g., river, stream, railroad corridor, freeway, or multi-lane highway), the applicant should describe the magnitude of the barrier (number of lanes, average daily traffic, posted speed, etc.) and how the proposed project will improve travel across or around that barrier. The description should include distance to and condition of the nearest parallel crossing of the barrier, including the presence or absence of bicycle and pedestrian facilities, number of lanes, average daily traffic, and posted speed limit. (100 Points)</w:t>
      </w:r>
    </w:p>
    <w:p w14:paraId="161AA4FC" w14:textId="77777777" w:rsidR="00860C1D" w:rsidRDefault="00860C1D" w:rsidP="00887759">
      <w:pPr>
        <w:ind w:left="720"/>
      </w:pPr>
      <w:r w:rsidRPr="00887759">
        <w:rPr>
          <w:rStyle w:val="StrongBlue"/>
        </w:rPr>
        <w:t>RESPONSE</w:t>
      </w:r>
      <w:r>
        <w:t xml:space="preserve"> (Limit 2,800 characters; approximately 400 words): </w:t>
      </w:r>
    </w:p>
    <w:p w14:paraId="173820FB" w14:textId="5965CD92" w:rsidR="00887759" w:rsidRDefault="00860C1D" w:rsidP="00887759">
      <w:pPr>
        <w:ind w:left="720"/>
      </w:pPr>
      <w:r>
        <w:t>Upload the “Project to RBTN Orientation” map.</w:t>
      </w:r>
    </w:p>
    <w:p w14:paraId="5F55F0F5" w14:textId="77777777" w:rsidR="00860C1D"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7F09D48C" w14:textId="77777777" w:rsidR="00860C1D"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up to 100 points if the response shows that the project overcomes a physical barrier or system gap. The project that most meets the intent will receive the maximum points.  Remaining projects will receive a portion of the maximum points based on the response.  Projects that do not check the box or whose descriptions do not fulfill the intent of the criteria, will receive 0 points.</w:t>
      </w:r>
    </w:p>
    <w:p w14:paraId="372BEE21" w14:textId="6764FA28" w:rsidR="00860C1D" w:rsidRDefault="00860C1D" w:rsidP="00C53F54">
      <w:pPr>
        <w:pStyle w:val="ListParagraph"/>
        <w:numPr>
          <w:ilvl w:val="0"/>
          <w:numId w:val="19"/>
        </w:numPr>
      </w:pPr>
      <w:r w:rsidRPr="00887759">
        <w:rPr>
          <w:rStyle w:val="StrongBlue"/>
        </w:rPr>
        <w:t>MEASURE</w:t>
      </w:r>
      <w:r>
        <w:t xml:space="preserve">: Discuss how the project will correct existing deficiencies or address an identified safety or security problem on the facility or within the project site. Address how these improvements will make bicycling and walking to the school a safer and appealing transportation alternative.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Crashes involving bicyclists and pedestrians should be reported for the latest available10-year period. As part of the response, demonstrate that the project improvements will reduce the crash potential and provide a safer environment (by referencing crash reduction factors or safety studies) and/or correct a deficiency. Qualitative data from parent surveys, other </w:t>
      </w:r>
      <w:r>
        <w:lastRenderedPageBreak/>
        <w:t xml:space="preserve">internal survey data, or stakeholder engagement supporting the safety/security improvements or deficiencies should also be addressed. </w:t>
      </w:r>
    </w:p>
    <w:p w14:paraId="2B5B37CA" w14:textId="5B6F972C" w:rsidR="00860C1D" w:rsidRDefault="00860C1D" w:rsidP="00887759">
      <w:pPr>
        <w:ind w:left="720"/>
      </w:pPr>
      <w:r w:rsidRPr="00887759">
        <w:rPr>
          <w:rStyle w:val="StrongBlue"/>
        </w:rPr>
        <w:t>RESPONSE</w:t>
      </w:r>
      <w:r w:rsidR="00887759">
        <w:t>:</w:t>
      </w:r>
      <w:r>
        <w:t xml:space="preserve">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E6F3E" w14:paraId="77F631A7" w14:textId="77777777" w:rsidTr="00452EE2">
        <w:tc>
          <w:tcPr>
            <w:tcW w:w="10296" w:type="dxa"/>
          </w:tcPr>
          <w:p w14:paraId="5C3D8F68" w14:textId="77777777" w:rsidR="00FE6F3E" w:rsidRDefault="00FE6F3E" w:rsidP="00FE6F3E">
            <w:r w:rsidRPr="00FE6F3E">
              <w:rPr>
                <w:rStyle w:val="StrongBlue"/>
              </w:rPr>
              <w:t>SCORING GUIDANCE</w:t>
            </w:r>
            <w:r>
              <w:t xml:space="preserve"> (150 Points)</w:t>
            </w:r>
          </w:p>
          <w:p w14:paraId="40B37979" w14:textId="77777777" w:rsidR="00FE6F3E" w:rsidRDefault="00FE6F3E" w:rsidP="00FE6F3E">
            <w:r>
              <w:t xml:space="preserve">The applicant will receive points as demonstrated below, based on the magnitude of the deficiencies or safety issues and the quality of the improvements, as addressed in the response. The scorer will first place each project into one of the two categories below based on whether or not crash data or other qualitative data is cited as part of the response.  Improvements that are supported by crash reduction factors, safety studies, survey data, and/or stakeholder engagement will be scored highest. The project with the most extensive improvements will receive the full points for each category below. Remaining projects will receive a share of the full points at the scorer’s discretion. </w:t>
            </w:r>
          </w:p>
          <w:p w14:paraId="4047F7FD" w14:textId="77777777" w:rsidR="00FE6F3E" w:rsidRDefault="00FE6F3E" w:rsidP="00C53F54">
            <w:pPr>
              <w:pStyle w:val="ListParagraph"/>
              <w:numPr>
                <w:ilvl w:val="0"/>
                <w:numId w:val="20"/>
              </w:numPr>
            </w:pPr>
            <w:r>
              <w:t xml:space="preserve">For applicants that provide actual bicycle and pedestrian crash data to demonstrate the magnitude of the existing safety problem only. Applicant also demonstrates that the project will reduce the crash potential and provide a safer environment and/or correct a deficiency, supported by crash reduction factors, safety studies, survey data, and/or stakeholder engagement.  The project that will reduce the most crashes will receive 150 points.  The other projects in this category will receive a proportionate share between 76 and 150 points (i.e., a project that reduces one-half of the crashes of the top project would receive 113 points): 76 to 150 Points </w:t>
            </w:r>
          </w:p>
          <w:p w14:paraId="49C07931" w14:textId="2401875E" w:rsidR="00FE6F3E" w:rsidRDefault="00FE6F3E" w:rsidP="00FE6F3E">
            <w:r>
              <w:t>For applicants that do not provide actual bicycle and pedestrian crash data. Note, the applicant must still demonstrate the project’s ability to reduce the risk for bicycle and pedestrian crashes with the reduction of modal conflict points (bike/pedestrian, bike/car, pedestrian/car, and vehicle/vehicle), safety improvements that address these modal conflicts, or the project’s ability to correct deficiencies.  The top project will receive 75 points while other projects will receive a portion of the 75 points based on the quality of the project and response: 0 to 75 Points.</w:t>
            </w:r>
          </w:p>
        </w:tc>
      </w:tr>
    </w:tbl>
    <w:p w14:paraId="7BBBF693" w14:textId="181714E4" w:rsidR="00FE6F3E" w:rsidRDefault="00860C1D" w:rsidP="00997C60">
      <w:pPr>
        <w:pStyle w:val="Heading2"/>
        <w:numPr>
          <w:ilvl w:val="0"/>
          <w:numId w:val="33"/>
        </w:numPr>
      </w:pPr>
      <w:r>
        <w:t>Public Engagement/Risk Assessment (130 Points)</w:t>
      </w:r>
    </w:p>
    <w:p w14:paraId="13CEE5FF" w14:textId="60D8E452" w:rsidR="00860C1D" w:rsidRDefault="00860C1D" w:rsidP="00860C1D">
      <w:r>
        <w:t>This criterion measures the planned public engagement, the number of risks associated with the project, and the steps already completed in the project development process. These steps are outlined in the checklist in the required Risk Assessment.</w:t>
      </w:r>
    </w:p>
    <w:p w14:paraId="035A120D" w14:textId="7083B04B" w:rsidR="00860C1D" w:rsidRDefault="00860C1D" w:rsidP="00C53F54">
      <w:pPr>
        <w:pStyle w:val="ListParagraph"/>
        <w:numPr>
          <w:ilvl w:val="0"/>
          <w:numId w:val="21"/>
        </w:numPr>
      </w:pPr>
      <w:r w:rsidRPr="00FE6F3E">
        <w:rPr>
          <w:rStyle w:val="StrongBlue"/>
        </w:rPr>
        <w:t>MEASURE</w:t>
      </w:r>
      <w:r>
        <w:t xml:space="preserve">: Describe the public engagement process that will be used to include partners and stakeholders (e.g., schools, parents, law enforcement, road authorities, and other impacted community members) and build consensus during the development of the proposed project. The number and types of meetings to be held, notices or other notification distributed, stakeholder contacts, and any additional descriptive information should be included in the discussion of the engagement process. As part of the required attachments, copies of all </w:t>
      </w:r>
      <w:hyperlink r:id="rId10" w:history="1">
        <w:r w:rsidRPr="00FE6F3E">
          <w:rPr>
            <w:rStyle w:val="Hyperlink"/>
          </w:rPr>
          <w:t>parent survey results</w:t>
        </w:r>
      </w:hyperlink>
      <w:r>
        <w:t xml:space="preserve"> must also be attached to the application. The applicant should note if parent surveys were not collected as part of the SRTS planning process.  </w:t>
      </w:r>
    </w:p>
    <w:p w14:paraId="317328DB" w14:textId="77777777" w:rsidR="00860C1D" w:rsidRDefault="00860C1D" w:rsidP="00FE6F3E">
      <w:pPr>
        <w:ind w:left="720"/>
      </w:pPr>
      <w:r w:rsidRPr="00FE6F3E">
        <w:rPr>
          <w:rStyle w:val="StrongBlue"/>
        </w:rPr>
        <w:t>RESPONSE</w:t>
      </w:r>
      <w:r>
        <w:t xml:space="preserve"> (Limit 2,800characters;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E6F3E" w14:paraId="57874D78" w14:textId="77777777" w:rsidTr="00FE6F3E">
        <w:tc>
          <w:tcPr>
            <w:tcW w:w="10296" w:type="dxa"/>
          </w:tcPr>
          <w:p w14:paraId="66AE06CF" w14:textId="77777777" w:rsidR="00FE6F3E" w:rsidRDefault="00FE6F3E" w:rsidP="00FE6F3E">
            <w:r w:rsidRPr="00FE6F3E">
              <w:rPr>
                <w:rStyle w:val="StrongBlue"/>
              </w:rPr>
              <w:t>SCORING GUIDANCE</w:t>
            </w:r>
            <w:r>
              <w:t xml:space="preserve"> (45 Points)</w:t>
            </w:r>
          </w:p>
          <w:p w14:paraId="3D482398" w14:textId="77777777" w:rsidR="00FE6F3E" w:rsidRDefault="00FE6F3E" w:rsidP="00FE6F3E">
            <w:r>
              <w:t xml:space="preserve">The applicant will be scored on the comprehensiveness and quality of the planned public engagement </w:t>
            </w:r>
            <w:r>
              <w:lastRenderedPageBreak/>
              <w:t>activities. Additionally, applicants with a project selected through a public engagement process should score higher than projects without this engagement step. Community support, as displayed through parent surveys and stakeholder contacts, should also be considered in the scoring. Note: parent surveys are attached for MnDOT informational purposes only.</w:t>
            </w:r>
          </w:p>
          <w:p w14:paraId="0A6B757F" w14:textId="138A4361" w:rsidR="00FE6F3E" w:rsidRDefault="00FE6F3E" w:rsidP="00FE6F3E">
            <w:r>
              <w:t>The project with the most extensive near-term engagement process (current year through project construction year), including any completed engagement activities for the proposed project, will receive the full points. Remaining projects will receive a share of the full points at the scorer’s discretion.</w:t>
            </w:r>
          </w:p>
        </w:tc>
      </w:tr>
    </w:tbl>
    <w:p w14:paraId="3610BB53" w14:textId="246E9956" w:rsidR="00860C1D" w:rsidRDefault="00860C1D" w:rsidP="00C53F54">
      <w:pPr>
        <w:pStyle w:val="ListParagraph"/>
        <w:numPr>
          <w:ilvl w:val="0"/>
          <w:numId w:val="21"/>
        </w:numPr>
        <w:spacing w:before="240"/>
      </w:pPr>
      <w:r w:rsidRPr="00FE6F3E">
        <w:rPr>
          <w:rStyle w:val="StrongBlue"/>
        </w:rPr>
        <w:lastRenderedPageBreak/>
        <w:t>MEASURE</w:t>
      </w:r>
      <w:r>
        <w:t xml:space="preserve">: Applications involving construction must complete the Risk Assessment. This checklist includes activities completed to-date, as well as an assessment of risks (e.g., right-of-way acquisition, proximity to historic properties, etc.). </w:t>
      </w:r>
    </w:p>
    <w:p w14:paraId="3AEF2B21" w14:textId="77777777" w:rsidR="00860C1D" w:rsidRDefault="00860C1D" w:rsidP="00FE6F3E">
      <w:pPr>
        <w:ind w:left="720"/>
      </w:pPr>
      <w:r w:rsidRPr="00FE6F3E">
        <w:rPr>
          <w:rStyle w:val="StrongBlue"/>
        </w:rPr>
        <w:t>RESPONSE</w:t>
      </w:r>
      <w:r>
        <w:t xml:space="preserve"> (Complete Risk Assessment):</w:t>
      </w:r>
    </w:p>
    <w:p w14:paraId="045671E0" w14:textId="77777777" w:rsidR="00860C1D" w:rsidRDefault="00860C1D" w:rsidP="00FE6F3E">
      <w:pPr>
        <w:ind w:left="720"/>
      </w:pPr>
      <w:r>
        <w:t>Please check those that apply and fill in anticipated completion dates for all projects, except for new/expanded transit service projects or transit vehicle purchases.</w:t>
      </w:r>
    </w:p>
    <w:p w14:paraId="035B4C89" w14:textId="6660133A" w:rsidR="00860C1D" w:rsidRPr="00FE6F3E" w:rsidRDefault="00860C1D" w:rsidP="00C53F54">
      <w:pPr>
        <w:pStyle w:val="ListParagraph"/>
        <w:numPr>
          <w:ilvl w:val="0"/>
          <w:numId w:val="22"/>
        </w:numPr>
        <w:rPr>
          <w:b/>
          <w:bCs/>
        </w:rPr>
      </w:pPr>
      <w:r w:rsidRPr="00FE6F3E">
        <w:rPr>
          <w:b/>
          <w:bCs/>
        </w:rPr>
        <w:t>Layout (30 Percent of Points)</w:t>
      </w:r>
    </w:p>
    <w:p w14:paraId="6093D30C" w14:textId="77777777" w:rsidR="00860C1D" w:rsidRDefault="00860C1D" w:rsidP="00FE6F3E">
      <w:pPr>
        <w:ind w:left="108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0570BE3B" w14:textId="77777777" w:rsidTr="00FE6F3E">
        <w:tc>
          <w:tcPr>
            <w:tcW w:w="0" w:type="auto"/>
          </w:tcPr>
          <w:p w14:paraId="40DF0F42" w14:textId="77777777" w:rsidR="00FE6F3E" w:rsidRPr="00FE6F3E" w:rsidRDefault="00FE6F3E" w:rsidP="00FE6F3E">
            <w:pPr>
              <w:spacing w:after="120"/>
            </w:pPr>
            <w:r w:rsidRPr="00FE6F3E">
              <w:t>100%</w:t>
            </w:r>
          </w:p>
        </w:tc>
        <w:tc>
          <w:tcPr>
            <w:tcW w:w="0" w:type="auto"/>
          </w:tcPr>
          <w:p w14:paraId="48593B9B" w14:textId="4B1C75B6" w:rsidR="00FE6F3E" w:rsidRPr="00FE6F3E" w:rsidRDefault="00FE6F3E" w:rsidP="00FE6F3E">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225080FA" w14:textId="77777777" w:rsidR="00FE6F3E" w:rsidRPr="00FE6F3E" w:rsidRDefault="00FE6F3E" w:rsidP="00FE6F3E">
            <w:pPr>
              <w:spacing w:after="120"/>
            </w:pPr>
            <w:r w:rsidRPr="00FE6F3E">
              <w:t xml:space="preserve">Layout approved by the applicant and all impacted jurisdictions (i.e., cities/counties that the project goes through or agencies that maintain the roadway(s)).  </w:t>
            </w:r>
            <w:r w:rsidRPr="00FE6F3E">
              <w:rPr>
                <w:b/>
                <w:bCs/>
              </w:rPr>
              <w:t>A PDF of the layout must be attached along with letters from each jurisdiction to receive points.</w:t>
            </w:r>
          </w:p>
        </w:tc>
      </w:tr>
      <w:tr w:rsidR="00FE6F3E" w:rsidRPr="00FE6F3E" w14:paraId="5873B2E5" w14:textId="77777777" w:rsidTr="00FE6F3E">
        <w:tc>
          <w:tcPr>
            <w:tcW w:w="0" w:type="auto"/>
          </w:tcPr>
          <w:p w14:paraId="513E94E1" w14:textId="77777777" w:rsidR="00FE6F3E" w:rsidRPr="00FE6F3E" w:rsidRDefault="00FE6F3E" w:rsidP="00FE6F3E">
            <w:pPr>
              <w:spacing w:after="120"/>
            </w:pPr>
            <w:r w:rsidRPr="00FE6F3E">
              <w:t>50%</w:t>
            </w:r>
          </w:p>
        </w:tc>
        <w:tc>
          <w:tcPr>
            <w:tcW w:w="0" w:type="auto"/>
          </w:tcPr>
          <w:p w14:paraId="68E26576" w14:textId="549D0E19" w:rsidR="00FE6F3E" w:rsidRPr="00FE6F3E" w:rsidRDefault="00FE6F3E" w:rsidP="00FE6F3E">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505B4505" w14:textId="77777777" w:rsidR="00FE6F3E" w:rsidRPr="00FE6F3E" w:rsidRDefault="00FE6F3E" w:rsidP="00FE6F3E">
            <w:pPr>
              <w:spacing w:after="120"/>
            </w:pPr>
            <w:r w:rsidRPr="00FE6F3E">
              <w:t xml:space="preserve">Layout completed but not approved by all jurisdictions. </w:t>
            </w:r>
            <w:r w:rsidRPr="00FE6F3E">
              <w:rPr>
                <w:b/>
                <w:bCs/>
              </w:rPr>
              <w:t>A PDF of the layout must be attached to receive points.</w:t>
            </w:r>
          </w:p>
        </w:tc>
      </w:tr>
      <w:tr w:rsidR="00FE6F3E" w14:paraId="2288C472" w14:textId="77777777" w:rsidTr="00FE6F3E">
        <w:tc>
          <w:tcPr>
            <w:tcW w:w="0" w:type="auto"/>
          </w:tcPr>
          <w:p w14:paraId="69A2F27A" w14:textId="77777777" w:rsidR="00FE6F3E" w:rsidRPr="00FE6F3E" w:rsidRDefault="00FE6F3E" w:rsidP="00FE6F3E">
            <w:pPr>
              <w:spacing w:after="120"/>
            </w:pPr>
            <w:r w:rsidRPr="00FE6F3E">
              <w:t>0%</w:t>
            </w:r>
          </w:p>
        </w:tc>
        <w:tc>
          <w:tcPr>
            <w:tcW w:w="0" w:type="auto"/>
          </w:tcPr>
          <w:p w14:paraId="2B3D12C1" w14:textId="2398A034" w:rsidR="00FE6F3E" w:rsidRPr="00FE6F3E" w:rsidRDefault="00FE6F3E" w:rsidP="00FE6F3E">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6105472F" w14:textId="77777777" w:rsidR="00FE6F3E" w:rsidRDefault="00FE6F3E" w:rsidP="00FE6F3E">
            <w:pPr>
              <w:spacing w:after="120"/>
            </w:pPr>
            <w:r w:rsidRPr="00FE6F3E">
              <w:t>Layout has not been started</w:t>
            </w:r>
          </w:p>
        </w:tc>
      </w:tr>
    </w:tbl>
    <w:p w14:paraId="70D24577" w14:textId="77777777" w:rsidR="00860C1D" w:rsidRDefault="00860C1D" w:rsidP="00FE6F3E">
      <w:pPr>
        <w:ind w:left="720"/>
      </w:pPr>
      <w:r>
        <w:t>Anticipated date or date of completion: _______</w:t>
      </w:r>
    </w:p>
    <w:p w14:paraId="545734E6" w14:textId="4C53D54E" w:rsidR="00860C1D" w:rsidRPr="00FE6F3E" w:rsidRDefault="00FE6F3E" w:rsidP="00C53F54">
      <w:pPr>
        <w:pStyle w:val="ListParagraph"/>
        <w:numPr>
          <w:ilvl w:val="0"/>
          <w:numId w:val="22"/>
        </w:numPr>
        <w:rPr>
          <w:b/>
          <w:bCs/>
        </w:rPr>
      </w:pPr>
      <w:r w:rsidRPr="00FE6F3E">
        <w:rPr>
          <w:b/>
          <w:bCs/>
        </w:rPr>
        <w:t>R</w:t>
      </w:r>
      <w:r w:rsidR="00860C1D" w:rsidRPr="00FE6F3E">
        <w:rPr>
          <w:b/>
          <w:bCs/>
        </w:rPr>
        <w:t>eview of Section 106 Historic Resources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642C95A8" w14:textId="77777777" w:rsidTr="00FE6F3E">
        <w:tc>
          <w:tcPr>
            <w:tcW w:w="0" w:type="auto"/>
          </w:tcPr>
          <w:p w14:paraId="31DDF815" w14:textId="77777777" w:rsidR="00FE6F3E" w:rsidRPr="00FE6F3E" w:rsidRDefault="00FE6F3E" w:rsidP="005E4A8D">
            <w:r w:rsidRPr="00FE6F3E">
              <w:t>100%</w:t>
            </w:r>
          </w:p>
        </w:tc>
        <w:tc>
          <w:tcPr>
            <w:tcW w:w="0" w:type="auto"/>
          </w:tcPr>
          <w:p w14:paraId="2B830077" w14:textId="3597A7AF"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5BB5AFF8" w14:textId="77777777" w:rsidR="00FE6F3E" w:rsidRPr="00FE6F3E" w:rsidRDefault="00FE6F3E" w:rsidP="005E4A8D">
            <w:r w:rsidRPr="00FE6F3E">
              <w:t>No known historic properties eligible for or listed in the National Register of Historic Places are located in the project area, and project is not located on an identified historic bridge</w:t>
            </w:r>
          </w:p>
        </w:tc>
      </w:tr>
      <w:tr w:rsidR="00FE6F3E" w:rsidRPr="00FE6F3E" w14:paraId="2627638C" w14:textId="77777777" w:rsidTr="00FE6F3E">
        <w:tc>
          <w:tcPr>
            <w:tcW w:w="0" w:type="auto"/>
          </w:tcPr>
          <w:p w14:paraId="1D7642B2" w14:textId="77777777" w:rsidR="00FE6F3E" w:rsidRPr="00FE6F3E" w:rsidRDefault="00FE6F3E" w:rsidP="005E4A8D">
            <w:r w:rsidRPr="00FE6F3E">
              <w:t>100%</w:t>
            </w:r>
          </w:p>
        </w:tc>
        <w:tc>
          <w:tcPr>
            <w:tcW w:w="0" w:type="auto"/>
          </w:tcPr>
          <w:p w14:paraId="5CE97962" w14:textId="117DED74"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03E292D3" w14:textId="77777777" w:rsidR="00FE6F3E" w:rsidRPr="00FE6F3E" w:rsidRDefault="00FE6F3E" w:rsidP="005E4A8D">
            <w:r w:rsidRPr="00FE6F3E">
              <w:t>There are historical/archeological properties present but determination of “no historic properties affected” is anticipated.</w:t>
            </w:r>
          </w:p>
        </w:tc>
      </w:tr>
      <w:tr w:rsidR="00FE6F3E" w:rsidRPr="00FE6F3E" w14:paraId="595B162B" w14:textId="77777777" w:rsidTr="00FE6F3E">
        <w:tc>
          <w:tcPr>
            <w:tcW w:w="0" w:type="auto"/>
          </w:tcPr>
          <w:p w14:paraId="5022C2DB" w14:textId="77777777" w:rsidR="00FE6F3E" w:rsidRPr="00FE6F3E" w:rsidRDefault="00FE6F3E" w:rsidP="005E4A8D">
            <w:r w:rsidRPr="00FE6F3E">
              <w:t>80%</w:t>
            </w:r>
          </w:p>
        </w:tc>
        <w:tc>
          <w:tcPr>
            <w:tcW w:w="0" w:type="auto"/>
          </w:tcPr>
          <w:p w14:paraId="609A32F5" w14:textId="2AAACC98"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16A1D452" w14:textId="77777777" w:rsidR="00FE6F3E" w:rsidRPr="00FE6F3E" w:rsidRDefault="00FE6F3E" w:rsidP="005E4A8D">
            <w:r w:rsidRPr="00FE6F3E">
              <w:t>Historic/archeological property impacted; determination of “no adverse effect” anticipated</w:t>
            </w:r>
          </w:p>
        </w:tc>
      </w:tr>
      <w:tr w:rsidR="00FE6F3E" w:rsidRPr="00FE6F3E" w14:paraId="14ED6B2B" w14:textId="77777777" w:rsidTr="00FE6F3E">
        <w:tc>
          <w:tcPr>
            <w:tcW w:w="0" w:type="auto"/>
          </w:tcPr>
          <w:p w14:paraId="166E5B4C" w14:textId="77777777" w:rsidR="00FE6F3E" w:rsidRPr="00FE6F3E" w:rsidRDefault="00FE6F3E" w:rsidP="005E4A8D">
            <w:r w:rsidRPr="00FE6F3E">
              <w:t>40%</w:t>
            </w:r>
          </w:p>
        </w:tc>
        <w:tc>
          <w:tcPr>
            <w:tcW w:w="0" w:type="auto"/>
          </w:tcPr>
          <w:p w14:paraId="22B126C3" w14:textId="0DA3FA3E"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0128CA81" w14:textId="77777777" w:rsidR="00FE6F3E" w:rsidRPr="00FE6F3E" w:rsidRDefault="00FE6F3E" w:rsidP="005E4A8D">
            <w:r w:rsidRPr="00FE6F3E">
              <w:t>Historic/archeological property impacted; determination of “adverse effect” anticipated</w:t>
            </w:r>
          </w:p>
        </w:tc>
      </w:tr>
      <w:tr w:rsidR="00FE6F3E" w14:paraId="42744FF0" w14:textId="77777777" w:rsidTr="00FE6F3E">
        <w:tc>
          <w:tcPr>
            <w:tcW w:w="0" w:type="auto"/>
          </w:tcPr>
          <w:p w14:paraId="7334FBDA" w14:textId="77777777" w:rsidR="00FE6F3E" w:rsidRPr="00FE6F3E" w:rsidRDefault="00FE6F3E" w:rsidP="005E4A8D">
            <w:r w:rsidRPr="00FE6F3E">
              <w:t>0%</w:t>
            </w:r>
          </w:p>
        </w:tc>
        <w:tc>
          <w:tcPr>
            <w:tcW w:w="0" w:type="auto"/>
          </w:tcPr>
          <w:p w14:paraId="52AEDE7B" w14:textId="11A7D079"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1999F5B8" w14:textId="77777777" w:rsidR="00FE6F3E" w:rsidRDefault="00FE6F3E" w:rsidP="005E4A8D">
            <w:r w:rsidRPr="00FE6F3E">
              <w:t>Unsure if there are any historic/archaeological properties in the project area.</w:t>
            </w:r>
          </w:p>
        </w:tc>
      </w:tr>
    </w:tbl>
    <w:p w14:paraId="6392FAF9" w14:textId="2B6225E7" w:rsidR="00860C1D" w:rsidRDefault="00860C1D" w:rsidP="00FE6F3E">
      <w:pPr>
        <w:ind w:left="720"/>
      </w:pPr>
      <w:r>
        <w:lastRenderedPageBreak/>
        <w:t>Project is located on an identified historic bridge:</w:t>
      </w:r>
      <w:r w:rsidR="00FE6F3E">
        <w:t xml:space="preserve"> </w:t>
      </w:r>
      <w:r w:rsidR="00FE6F3E" w:rsidRPr="00281520">
        <w:rPr>
          <w:rFonts w:cs="Arial"/>
          <w:color w:val="auto"/>
        </w:rPr>
        <w:fldChar w:fldCharType="begin">
          <w:ffData>
            <w:name w:val="Check6"/>
            <w:enabled/>
            <w:calcOnExit w:val="0"/>
            <w:checkBox>
              <w:sizeAuto/>
              <w:default w:val="0"/>
            </w:checkBox>
          </w:ffData>
        </w:fldChar>
      </w:r>
      <w:r w:rsidR="00FE6F3E"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00FE6F3E" w:rsidRPr="00281520">
        <w:rPr>
          <w:rFonts w:cs="Arial"/>
          <w:color w:val="auto"/>
        </w:rPr>
        <w:fldChar w:fldCharType="end"/>
      </w:r>
    </w:p>
    <w:p w14:paraId="18B301B2" w14:textId="133F8A55" w:rsidR="00860C1D" w:rsidRPr="00FE6F3E" w:rsidRDefault="00860C1D" w:rsidP="00C53F54">
      <w:pPr>
        <w:pStyle w:val="ListParagraph"/>
        <w:numPr>
          <w:ilvl w:val="0"/>
          <w:numId w:val="22"/>
        </w:numPr>
        <w:rPr>
          <w:b/>
          <w:bCs/>
        </w:rPr>
      </w:pPr>
      <w:r w:rsidRPr="00FE6F3E">
        <w:rPr>
          <w:b/>
          <w:bCs/>
        </w:rPr>
        <w:t>Right-of-Way (30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145FFCF8" w14:textId="77777777" w:rsidTr="00FE6F3E">
        <w:tc>
          <w:tcPr>
            <w:tcW w:w="0" w:type="auto"/>
          </w:tcPr>
          <w:p w14:paraId="7DBFA8D4" w14:textId="77777777" w:rsidR="00FE6F3E" w:rsidRPr="00FE6F3E" w:rsidRDefault="00FE6F3E" w:rsidP="002A0F06">
            <w:r w:rsidRPr="00FE6F3E">
              <w:t>100%</w:t>
            </w:r>
          </w:p>
        </w:tc>
        <w:tc>
          <w:tcPr>
            <w:tcW w:w="0" w:type="auto"/>
          </w:tcPr>
          <w:p w14:paraId="3CBCD336" w14:textId="70AF93B3" w:rsidR="00FE6F3E" w:rsidRPr="00FE6F3E" w:rsidRDefault="00FE6F3E" w:rsidP="002A0F06">
            <w:pPr>
              <w:rPr>
                <w:b/>
                <w:bCs/>
              </w:rPr>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32FFA4BF" w14:textId="77777777" w:rsidR="00FE6F3E" w:rsidRPr="00FE6F3E" w:rsidRDefault="00FE6F3E" w:rsidP="002A0F06">
            <w:r w:rsidRPr="00FE6F3E">
              <w:t>Right-of-way, permanent or temporary easements either not required or all have been acquired</w:t>
            </w:r>
          </w:p>
        </w:tc>
      </w:tr>
      <w:tr w:rsidR="00FE6F3E" w:rsidRPr="00FE6F3E" w14:paraId="7DFAE1F9" w14:textId="77777777" w:rsidTr="00FE6F3E">
        <w:tc>
          <w:tcPr>
            <w:tcW w:w="0" w:type="auto"/>
          </w:tcPr>
          <w:p w14:paraId="417877CE" w14:textId="77777777" w:rsidR="00FE6F3E" w:rsidRPr="00FE6F3E" w:rsidRDefault="00FE6F3E" w:rsidP="002A0F06">
            <w:r w:rsidRPr="00FE6F3E">
              <w:t>50%</w:t>
            </w:r>
          </w:p>
        </w:tc>
        <w:tc>
          <w:tcPr>
            <w:tcW w:w="0" w:type="auto"/>
          </w:tcPr>
          <w:p w14:paraId="4598FF24" w14:textId="7361B646" w:rsidR="00FE6F3E" w:rsidRPr="00FE6F3E" w:rsidRDefault="00FE6F3E" w:rsidP="002A0F06">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1980D1BC" w14:textId="77777777" w:rsidR="00FE6F3E" w:rsidRPr="00FE6F3E" w:rsidRDefault="00FE6F3E" w:rsidP="002A0F06">
            <w:r w:rsidRPr="00FE6F3E">
              <w:t>Right-of-way, permanent or temporary easements required, plat, legal descriptions, or official map complete</w:t>
            </w:r>
          </w:p>
        </w:tc>
      </w:tr>
      <w:tr w:rsidR="00FE6F3E" w:rsidRPr="00FE6F3E" w14:paraId="304DA5AA" w14:textId="77777777" w:rsidTr="00FE6F3E">
        <w:tc>
          <w:tcPr>
            <w:tcW w:w="0" w:type="auto"/>
          </w:tcPr>
          <w:p w14:paraId="1CBC1501" w14:textId="77777777" w:rsidR="00FE6F3E" w:rsidRPr="00FE6F3E" w:rsidRDefault="00FE6F3E" w:rsidP="002A0F06">
            <w:r w:rsidRPr="00FE6F3E">
              <w:t>25%</w:t>
            </w:r>
          </w:p>
        </w:tc>
        <w:tc>
          <w:tcPr>
            <w:tcW w:w="0" w:type="auto"/>
          </w:tcPr>
          <w:p w14:paraId="767E9177" w14:textId="5A377A51" w:rsidR="00FE6F3E" w:rsidRPr="00FE6F3E" w:rsidRDefault="00FE6F3E" w:rsidP="002A0F06">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709F74B8" w14:textId="77777777" w:rsidR="00FE6F3E" w:rsidRPr="00FE6F3E" w:rsidRDefault="00FE6F3E" w:rsidP="002A0F06">
            <w:r w:rsidRPr="00FE6F3E">
              <w:t>Right-of-way, permanent or temporary easements required, parcels identified</w:t>
            </w:r>
          </w:p>
        </w:tc>
      </w:tr>
      <w:tr w:rsidR="00FE6F3E" w:rsidRPr="00FE6F3E" w14:paraId="5D75B617" w14:textId="77777777" w:rsidTr="00FE6F3E">
        <w:tc>
          <w:tcPr>
            <w:tcW w:w="0" w:type="auto"/>
          </w:tcPr>
          <w:p w14:paraId="2DD9371C" w14:textId="77777777" w:rsidR="00FE6F3E" w:rsidRPr="00FE6F3E" w:rsidRDefault="00FE6F3E" w:rsidP="002A0F06">
            <w:r w:rsidRPr="00FE6F3E">
              <w:t>0%</w:t>
            </w:r>
          </w:p>
        </w:tc>
        <w:tc>
          <w:tcPr>
            <w:tcW w:w="0" w:type="auto"/>
          </w:tcPr>
          <w:p w14:paraId="01240A89" w14:textId="60BD63F7" w:rsidR="00FE6F3E" w:rsidRPr="00FE6F3E" w:rsidRDefault="00FE6F3E" w:rsidP="002A0F06">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5EB4E9AF" w14:textId="77777777" w:rsidR="00FE6F3E" w:rsidRPr="00FE6F3E" w:rsidRDefault="00FE6F3E" w:rsidP="002A0F06">
            <w:r w:rsidRPr="00FE6F3E">
              <w:t>Right-of-way, permanent or temporary easements required, parcels not all identified</w:t>
            </w:r>
          </w:p>
        </w:tc>
      </w:tr>
    </w:tbl>
    <w:p w14:paraId="50C228A1" w14:textId="77777777" w:rsidR="00860C1D" w:rsidRDefault="00860C1D" w:rsidP="00FE6F3E">
      <w:pPr>
        <w:ind w:left="720"/>
      </w:pPr>
      <w:r>
        <w:t>Anticipated date or date of acquisition _______</w:t>
      </w:r>
    </w:p>
    <w:p w14:paraId="439D76F0" w14:textId="723F47EB" w:rsidR="00860C1D" w:rsidRPr="00FE6F3E" w:rsidRDefault="00860C1D" w:rsidP="00C53F54">
      <w:pPr>
        <w:pStyle w:val="ListParagraph"/>
        <w:numPr>
          <w:ilvl w:val="0"/>
          <w:numId w:val="22"/>
        </w:numPr>
        <w:rPr>
          <w:b/>
          <w:bCs/>
        </w:rPr>
      </w:pPr>
      <w:r w:rsidRPr="00FE6F3E">
        <w:rPr>
          <w:b/>
          <w:bCs/>
        </w:rPr>
        <w:t>Railroad Involvement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3478E4A1" w14:textId="77777777" w:rsidTr="00FE6F3E">
        <w:tc>
          <w:tcPr>
            <w:tcW w:w="0" w:type="auto"/>
          </w:tcPr>
          <w:p w14:paraId="0AFFBE7A" w14:textId="77777777" w:rsidR="00FE6F3E" w:rsidRPr="00FE6F3E" w:rsidRDefault="00FE6F3E" w:rsidP="009E222B">
            <w:r w:rsidRPr="00FE6F3E">
              <w:t>100%</w:t>
            </w:r>
          </w:p>
        </w:tc>
        <w:tc>
          <w:tcPr>
            <w:tcW w:w="0" w:type="auto"/>
          </w:tcPr>
          <w:p w14:paraId="103B0C5D" w14:textId="17AD2547" w:rsidR="00FE6F3E" w:rsidRPr="00FE6F3E" w:rsidRDefault="00FE6F3E" w:rsidP="009E22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44560E8C" w14:textId="77777777" w:rsidR="00FE6F3E" w:rsidRPr="00FE6F3E" w:rsidRDefault="00FE6F3E" w:rsidP="009E222B">
            <w:r w:rsidRPr="00FE6F3E">
              <w:t>No railroad involvement on project or railroad Right-of-Way agreement is executed (include signature page, if applicable)</w:t>
            </w:r>
          </w:p>
        </w:tc>
      </w:tr>
      <w:tr w:rsidR="00FE6F3E" w:rsidRPr="00FE6F3E" w14:paraId="7C75CAF1" w14:textId="77777777" w:rsidTr="00FE6F3E">
        <w:tc>
          <w:tcPr>
            <w:tcW w:w="0" w:type="auto"/>
          </w:tcPr>
          <w:p w14:paraId="1CE7D12D" w14:textId="77777777" w:rsidR="00FE6F3E" w:rsidRPr="00FE6F3E" w:rsidRDefault="00FE6F3E" w:rsidP="009E222B">
            <w:r w:rsidRPr="00FE6F3E">
              <w:t>50%</w:t>
            </w:r>
          </w:p>
        </w:tc>
        <w:tc>
          <w:tcPr>
            <w:tcW w:w="0" w:type="auto"/>
          </w:tcPr>
          <w:p w14:paraId="04507947" w14:textId="7E04FDA0" w:rsidR="00FE6F3E" w:rsidRPr="00FE6F3E" w:rsidRDefault="00FE6F3E" w:rsidP="009E22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1E4948AD" w14:textId="77777777" w:rsidR="00FE6F3E" w:rsidRPr="00FE6F3E" w:rsidRDefault="00FE6F3E" w:rsidP="009E222B">
            <w:r w:rsidRPr="00FE6F3E">
              <w:t>Railroad Right-of-Way Agreement required; negotiations have begun</w:t>
            </w:r>
          </w:p>
        </w:tc>
      </w:tr>
      <w:tr w:rsidR="00FE6F3E" w:rsidRPr="00FE6F3E" w14:paraId="723A1B43" w14:textId="77777777" w:rsidTr="00FE6F3E">
        <w:tc>
          <w:tcPr>
            <w:tcW w:w="0" w:type="auto"/>
          </w:tcPr>
          <w:p w14:paraId="4DF7854C" w14:textId="77777777" w:rsidR="00FE6F3E" w:rsidRPr="00FE6F3E" w:rsidRDefault="00FE6F3E" w:rsidP="009E222B">
            <w:r w:rsidRPr="00FE6F3E">
              <w:t>0%</w:t>
            </w:r>
          </w:p>
        </w:tc>
        <w:tc>
          <w:tcPr>
            <w:tcW w:w="0" w:type="auto"/>
          </w:tcPr>
          <w:p w14:paraId="2BC1974B" w14:textId="48801AA1" w:rsidR="00FE6F3E" w:rsidRPr="00FE6F3E" w:rsidRDefault="00FE6F3E" w:rsidP="009E22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3CD5D430" w14:textId="77777777" w:rsidR="00FE6F3E" w:rsidRPr="00FE6F3E" w:rsidRDefault="00FE6F3E" w:rsidP="009E222B">
            <w:r w:rsidRPr="00FE6F3E">
              <w:t>Railroad Right-of-Way Agreement required; negotiations have not begun.</w:t>
            </w:r>
          </w:p>
        </w:tc>
      </w:tr>
    </w:tbl>
    <w:p w14:paraId="185BA131" w14:textId="77777777" w:rsidR="00860C1D" w:rsidRDefault="00860C1D" w:rsidP="00FE6F3E">
      <w:pPr>
        <w:ind w:left="720"/>
      </w:pPr>
      <w:r>
        <w:t>Anticipated date or date of executed Agreement ______</w:t>
      </w:r>
    </w:p>
    <w:p w14:paraId="0E4392FF" w14:textId="2828F7AC" w:rsidR="00860C1D" w:rsidRPr="00FE6F3E" w:rsidRDefault="00860C1D" w:rsidP="00C53F54">
      <w:pPr>
        <w:pStyle w:val="ListParagraph"/>
        <w:numPr>
          <w:ilvl w:val="0"/>
          <w:numId w:val="22"/>
        </w:numPr>
        <w:rPr>
          <w:b/>
          <w:bCs/>
        </w:rPr>
      </w:pPr>
      <w:r w:rsidRPr="00FE6F3E">
        <w:rPr>
          <w:b/>
          <w:bCs/>
        </w:rPr>
        <w:t>Public Involvement (20 Percent of Points)</w:t>
      </w:r>
    </w:p>
    <w:p w14:paraId="516AEAF8" w14:textId="77777777" w:rsidR="00860C1D" w:rsidRDefault="00860C1D" w:rsidP="00FE6F3E">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0DC51DFD" w14:textId="77777777" w:rsidR="00860C1D" w:rsidRDefault="00860C1D" w:rsidP="00FE6F3E">
      <w:pPr>
        <w:ind w:left="1080"/>
      </w:pPr>
      <w:r>
        <w:t>List Dates of most recent meetings and outreach specific to this project:</w:t>
      </w:r>
    </w:p>
    <w:p w14:paraId="5E1C29FB" w14:textId="29CD25FD" w:rsidR="00860C1D" w:rsidRDefault="00860C1D" w:rsidP="00C53F54">
      <w:pPr>
        <w:pStyle w:val="ListParagraph"/>
        <w:numPr>
          <w:ilvl w:val="0"/>
          <w:numId w:val="20"/>
        </w:numPr>
        <w:ind w:left="1440"/>
      </w:pPr>
      <w:r>
        <w:t>Meeting with general public: ___________</w:t>
      </w:r>
    </w:p>
    <w:p w14:paraId="79836F6D" w14:textId="3E373340" w:rsidR="00860C1D" w:rsidRDefault="00860C1D" w:rsidP="00C53F54">
      <w:pPr>
        <w:pStyle w:val="ListParagraph"/>
        <w:numPr>
          <w:ilvl w:val="0"/>
          <w:numId w:val="20"/>
        </w:numPr>
        <w:ind w:left="1440"/>
      </w:pPr>
      <w:r>
        <w:t>Meeting with partner agencies: ___________</w:t>
      </w:r>
    </w:p>
    <w:p w14:paraId="4256A25B" w14:textId="66B5FE02" w:rsidR="00860C1D" w:rsidRDefault="00860C1D" w:rsidP="00C53F54">
      <w:pPr>
        <w:pStyle w:val="ListParagraph"/>
        <w:numPr>
          <w:ilvl w:val="0"/>
          <w:numId w:val="20"/>
        </w:numPr>
        <w:ind w:left="1440"/>
      </w:pPr>
      <w:r>
        <w:t>Targeted online/mail outreach: _________</w:t>
      </w:r>
    </w:p>
    <w:p w14:paraId="109F5D58" w14:textId="1D1456FF" w:rsidR="00860C1D" w:rsidRDefault="00860C1D" w:rsidP="00C53F54">
      <w:pPr>
        <w:pStyle w:val="ListParagraph"/>
        <w:numPr>
          <w:ilvl w:val="1"/>
          <w:numId w:val="20"/>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3F54" w:rsidRPr="00C53F54" w14:paraId="531CE7A1" w14:textId="77777777" w:rsidTr="00C53F54">
        <w:tc>
          <w:tcPr>
            <w:tcW w:w="0" w:type="auto"/>
          </w:tcPr>
          <w:p w14:paraId="2D9BDF1F" w14:textId="77777777" w:rsidR="00C53F54" w:rsidRPr="00C53F54" w:rsidRDefault="00C53F54" w:rsidP="007B4E25">
            <w:r w:rsidRPr="00C53F54">
              <w:t>100%</w:t>
            </w:r>
          </w:p>
        </w:tc>
        <w:tc>
          <w:tcPr>
            <w:tcW w:w="0" w:type="auto"/>
          </w:tcPr>
          <w:p w14:paraId="4FCB7DC1" w14:textId="4E05E23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4CA4389E" w14:textId="77777777" w:rsidR="00C53F54" w:rsidRPr="00C53F54" w:rsidRDefault="00C53F54" w:rsidP="007B4E25">
            <w:r w:rsidRPr="00C53F54">
              <w:t>Meetings specific to this project with the general public and partner agencies have been used to help identify the project need.</w:t>
            </w:r>
          </w:p>
        </w:tc>
      </w:tr>
      <w:tr w:rsidR="00C53F54" w:rsidRPr="00C53F54" w14:paraId="3D3653D4" w14:textId="77777777" w:rsidTr="00C53F54">
        <w:tc>
          <w:tcPr>
            <w:tcW w:w="0" w:type="auto"/>
          </w:tcPr>
          <w:p w14:paraId="16EEEA5A" w14:textId="77777777" w:rsidR="00C53F54" w:rsidRPr="00C53F54" w:rsidRDefault="00C53F54" w:rsidP="007B4E25">
            <w:r w:rsidRPr="00C53F54">
              <w:t>75%</w:t>
            </w:r>
          </w:p>
        </w:tc>
        <w:tc>
          <w:tcPr>
            <w:tcW w:w="0" w:type="auto"/>
          </w:tcPr>
          <w:p w14:paraId="66A13085" w14:textId="4893991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50CF5680" w14:textId="77777777" w:rsidR="00C53F54" w:rsidRPr="00C53F54" w:rsidRDefault="00C53F54" w:rsidP="007B4E25">
            <w:r w:rsidRPr="00C53F54">
              <w:t>Targeted outreach specific to this project with the general public and partner agencies have been used to help identify the project need.</w:t>
            </w:r>
          </w:p>
        </w:tc>
      </w:tr>
      <w:tr w:rsidR="00C53F54" w:rsidRPr="00C53F54" w14:paraId="37682B25" w14:textId="77777777" w:rsidTr="00C53F54">
        <w:tc>
          <w:tcPr>
            <w:tcW w:w="0" w:type="auto"/>
          </w:tcPr>
          <w:p w14:paraId="683AB1FF" w14:textId="77777777" w:rsidR="00C53F54" w:rsidRPr="00C53F54" w:rsidRDefault="00C53F54" w:rsidP="007B4E25">
            <w:r w:rsidRPr="00C53F54">
              <w:t>50%</w:t>
            </w:r>
          </w:p>
        </w:tc>
        <w:tc>
          <w:tcPr>
            <w:tcW w:w="0" w:type="auto"/>
          </w:tcPr>
          <w:p w14:paraId="2ECB7681" w14:textId="591E298D"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4E8DF7CC" w14:textId="77777777" w:rsidR="00C53F54" w:rsidRPr="00C53F54" w:rsidRDefault="00C53F54" w:rsidP="007B4E25">
            <w:r w:rsidRPr="00C53F54">
              <w:t>At least one meeting specific to this project with the general public has been used to help identify the project need.</w:t>
            </w:r>
          </w:p>
        </w:tc>
      </w:tr>
      <w:tr w:rsidR="00C53F54" w:rsidRPr="00C53F54" w14:paraId="5716FCBF" w14:textId="77777777" w:rsidTr="00C53F54">
        <w:tc>
          <w:tcPr>
            <w:tcW w:w="0" w:type="auto"/>
          </w:tcPr>
          <w:p w14:paraId="324C02B5" w14:textId="77777777" w:rsidR="00C53F54" w:rsidRPr="00C53F54" w:rsidRDefault="00C53F54" w:rsidP="007B4E25">
            <w:r w:rsidRPr="00C53F54">
              <w:lastRenderedPageBreak/>
              <w:t>50%</w:t>
            </w:r>
          </w:p>
        </w:tc>
        <w:tc>
          <w:tcPr>
            <w:tcW w:w="0" w:type="auto"/>
          </w:tcPr>
          <w:p w14:paraId="2910B28C" w14:textId="25DB7B1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009E61B5" w14:textId="77777777" w:rsidR="00C53F54" w:rsidRPr="00C53F54" w:rsidRDefault="00C53F54" w:rsidP="007B4E25">
            <w:r w:rsidRPr="00C53F54">
              <w:t>At least one meeting specific to this project with key partner agencies has been used to help identify the project need.</w:t>
            </w:r>
          </w:p>
        </w:tc>
      </w:tr>
      <w:tr w:rsidR="00C53F54" w:rsidRPr="00C53F54" w14:paraId="5B4AD933" w14:textId="77777777" w:rsidTr="00C53F54">
        <w:tc>
          <w:tcPr>
            <w:tcW w:w="0" w:type="auto"/>
          </w:tcPr>
          <w:p w14:paraId="27EB1ABC" w14:textId="77777777" w:rsidR="00C53F54" w:rsidRPr="00C53F54" w:rsidRDefault="00C53F54" w:rsidP="007B4E25">
            <w:r w:rsidRPr="00C53F54">
              <w:t>25%</w:t>
            </w:r>
          </w:p>
        </w:tc>
        <w:tc>
          <w:tcPr>
            <w:tcW w:w="0" w:type="auto"/>
          </w:tcPr>
          <w:p w14:paraId="016D5A18" w14:textId="55209E4C"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5B25FC3F" w14:textId="77777777" w:rsidR="00C53F54" w:rsidRPr="00C53F54" w:rsidRDefault="00C53F54" w:rsidP="007B4E25">
            <w:r w:rsidRPr="00C53F54">
              <w:t>No meeting or outreach specific to the project was conducted, but the project was identified through meetings and/or outreach related to a larger planning effort.</w:t>
            </w:r>
          </w:p>
        </w:tc>
      </w:tr>
      <w:tr w:rsidR="00C53F54" w14:paraId="3C6A24C0" w14:textId="77777777" w:rsidTr="00C53F54">
        <w:tc>
          <w:tcPr>
            <w:tcW w:w="0" w:type="auto"/>
          </w:tcPr>
          <w:p w14:paraId="617B5670" w14:textId="77777777" w:rsidR="00C53F54" w:rsidRPr="00C53F54" w:rsidRDefault="00C53F54" w:rsidP="007B4E25">
            <w:r w:rsidRPr="00C53F54">
              <w:t>0%</w:t>
            </w:r>
          </w:p>
        </w:tc>
        <w:tc>
          <w:tcPr>
            <w:tcW w:w="0" w:type="auto"/>
          </w:tcPr>
          <w:p w14:paraId="53AFE984" w14:textId="2BC8AB0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61E69">
              <w:rPr>
                <w:rFonts w:cs="Arial"/>
                <w:color w:val="auto"/>
              </w:rPr>
            </w:r>
            <w:r w:rsidR="00D61E69">
              <w:rPr>
                <w:rFonts w:cs="Arial"/>
                <w:color w:val="auto"/>
              </w:rPr>
              <w:fldChar w:fldCharType="separate"/>
            </w:r>
            <w:r w:rsidRPr="00281520">
              <w:rPr>
                <w:rFonts w:cs="Arial"/>
                <w:color w:val="auto"/>
              </w:rPr>
              <w:fldChar w:fldCharType="end"/>
            </w:r>
          </w:p>
        </w:tc>
        <w:tc>
          <w:tcPr>
            <w:tcW w:w="8310" w:type="dxa"/>
          </w:tcPr>
          <w:p w14:paraId="1E9E5D33" w14:textId="77777777" w:rsidR="00C53F54" w:rsidRDefault="00C53F54" w:rsidP="007B4E25">
            <w:r w:rsidRPr="00C53F54">
              <w:t>No outreach has led to the selected of this project.</w:t>
            </w:r>
          </w:p>
        </w:tc>
      </w:tr>
    </w:tbl>
    <w:p w14:paraId="63175FA8" w14:textId="77777777" w:rsidR="00860C1D" w:rsidRDefault="00860C1D" w:rsidP="00C53F54">
      <w:pPr>
        <w:ind w:left="720"/>
      </w:pPr>
      <w:r w:rsidRPr="00C53F54">
        <w:rPr>
          <w:rStyle w:val="StrongBlue"/>
        </w:rPr>
        <w:t>RESPONSE</w:t>
      </w:r>
      <w:r>
        <w:t xml:space="preserve"> (Limit 2,800 characters; approximately 400 words):</w:t>
      </w:r>
    </w:p>
    <w:p w14:paraId="12BDADB0" w14:textId="77777777" w:rsidR="00860C1D"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(85 Points)</w:t>
      </w:r>
    </w:p>
    <w:p w14:paraId="11BD03DE" w14:textId="77777777" w:rsidR="00860C1D"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(40/70)*85 points or 49 points.</w:t>
      </w:r>
    </w:p>
    <w:p w14:paraId="7C1C84E7" w14:textId="732A16A7" w:rsidR="00C53F54" w:rsidRDefault="00860C1D" w:rsidP="00C53F54">
      <w:pPr>
        <w:pStyle w:val="Heading2"/>
        <w:numPr>
          <w:ilvl w:val="0"/>
          <w:numId w:val="22"/>
        </w:numPr>
        <w:ind w:left="360"/>
      </w:pPr>
      <w:r>
        <w:t>Cost Effectiveness (100 Points)</w:t>
      </w:r>
    </w:p>
    <w:p w14:paraId="06E1E5E2" w14:textId="7BDD83F7" w:rsidR="00860C1D" w:rsidRDefault="00860C1D" w:rsidP="00860C1D">
      <w:r>
        <w:t>This criterion will assess the project’s cost effectiveness based on the total TAB-eligible project cost and total points awarded in the previous five criteria.</w:t>
      </w:r>
    </w:p>
    <w:p w14:paraId="233CB923" w14:textId="6D5F1255" w:rsidR="00860C1D" w:rsidRDefault="00860C1D" w:rsidP="00C53F54">
      <w:pPr>
        <w:pStyle w:val="ListParagraph"/>
        <w:numPr>
          <w:ilvl w:val="0"/>
          <w:numId w:val="23"/>
        </w:numPr>
        <w:contextualSpacing w:val="0"/>
      </w:pPr>
      <w:r w:rsidRPr="00C53F54">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6B9749BB" w14:textId="6EDE71CF" w:rsidR="00860C1D" w:rsidRDefault="00860C1D" w:rsidP="00C53F54">
      <w:pPr>
        <w:pStyle w:val="ListParagraph"/>
        <w:numPr>
          <w:ilvl w:val="0"/>
          <w:numId w:val="24"/>
        </w:numPr>
      </w:pPr>
      <w:r>
        <w:t>Cost effectiveness = total number of points awarded in previous criteria/total TAB-eligible project cost (not including noise walls)</w:t>
      </w:r>
    </w:p>
    <w:p w14:paraId="25F478DB" w14:textId="5DC8E2D7" w:rsidR="00860C1D" w:rsidRDefault="00860C1D" w:rsidP="00C53F54">
      <w:pPr>
        <w:ind w:left="720"/>
      </w:pPr>
      <w:r w:rsidRPr="00C53F54">
        <w:rPr>
          <w:rStyle w:val="StrongBlue"/>
        </w:rPr>
        <w:t>RESPONSE</w:t>
      </w:r>
      <w:r w:rsidR="00C53F54">
        <w:t>:</w:t>
      </w:r>
      <w:r>
        <w:t xml:space="preserve"> (This measure will be calculated after the scores for the other measures are tabulated by the Scoring Committee):</w:t>
      </w:r>
    </w:p>
    <w:p w14:paraId="2ECD2F05" w14:textId="66C0FF4B" w:rsidR="00860C1D" w:rsidRDefault="00860C1D" w:rsidP="00C53F54">
      <w:pPr>
        <w:pStyle w:val="ListParagraph"/>
        <w:numPr>
          <w:ilvl w:val="0"/>
          <w:numId w:val="24"/>
        </w:numPr>
      </w:pPr>
      <w:r>
        <w:t>Total Project Cost (entered in Project Cost Form):______________ (automatically calculated)</w:t>
      </w:r>
    </w:p>
    <w:p w14:paraId="109194E8" w14:textId="150ECC12" w:rsidR="00860C1D" w:rsidRDefault="00860C1D" w:rsidP="00C53F54">
      <w:pPr>
        <w:pStyle w:val="ListParagraph"/>
        <w:numPr>
          <w:ilvl w:val="0"/>
          <w:numId w:val="24"/>
        </w:numPr>
      </w:pPr>
      <w:r>
        <w:t>Enter amount of Noise Walls: __________</w:t>
      </w:r>
    </w:p>
    <w:p w14:paraId="3C0A43B3" w14:textId="73B7909F" w:rsidR="00860C1D" w:rsidRDefault="00860C1D" w:rsidP="00C53F54">
      <w:pPr>
        <w:pStyle w:val="ListParagraph"/>
        <w:numPr>
          <w:ilvl w:val="0"/>
          <w:numId w:val="24"/>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53F54" w14:paraId="3D6551DB" w14:textId="77777777" w:rsidTr="00452EE2">
        <w:tc>
          <w:tcPr>
            <w:tcW w:w="10296" w:type="dxa"/>
          </w:tcPr>
          <w:p w14:paraId="03E97D69" w14:textId="77777777" w:rsidR="00C53F54" w:rsidRDefault="00C53F54" w:rsidP="00C53F54">
            <w:r w:rsidRPr="00C53F54">
              <w:rPr>
                <w:rStyle w:val="StrongBlue"/>
              </w:rPr>
              <w:t>SCORING GUIDANCE</w:t>
            </w:r>
            <w:r>
              <w:t xml:space="preserve"> (100 Points)</w:t>
            </w:r>
          </w:p>
          <w:p w14:paraId="2F7CC823" w14:textId="77777777" w:rsidR="00C53F54" w:rsidRDefault="00C53F54" w:rsidP="00C53F54">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(.00025/.0005)*X 100 points or 50 points.</w:t>
            </w:r>
          </w:p>
          <w:p w14:paraId="73B68DA8" w14:textId="6116B9E2" w:rsidR="00C53F54" w:rsidRDefault="00C53F54" w:rsidP="00C53F54">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4DAE456" w14:textId="0A963312" w:rsidR="00E96C45" w:rsidRPr="00E96C45" w:rsidRDefault="00860C1D" w:rsidP="00C53F54">
      <w:pPr>
        <w:pStyle w:val="StrongWithSpacing"/>
        <w:spacing w:before="240"/>
      </w:pPr>
      <w:r>
        <w:t>TOTAL: 1,100 POINTS</w:t>
      </w:r>
    </w:p>
    <w:sectPr w:rsidR="00E96C45" w:rsidRPr="00E96C45"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0727" w14:textId="77777777" w:rsidR="00E96C45" w:rsidRDefault="00E96C45" w:rsidP="008C4FA3">
      <w:r>
        <w:separator/>
      </w:r>
    </w:p>
    <w:p w14:paraId="7AFC1032" w14:textId="77777777" w:rsidR="00E96C45" w:rsidRDefault="00E96C45"/>
  </w:endnote>
  <w:endnote w:type="continuationSeparator" w:id="0">
    <w:p w14:paraId="14ED92D5" w14:textId="77777777" w:rsidR="00E96C45" w:rsidRDefault="00E96C45" w:rsidP="008C4FA3">
      <w:r>
        <w:continuationSeparator/>
      </w:r>
    </w:p>
    <w:p w14:paraId="7926A362" w14:textId="77777777" w:rsidR="00E96C45" w:rsidRDefault="00E96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81BB"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19A58FE5" w14:textId="77777777" w:rsidR="00785C9E" w:rsidRDefault="00785C9E" w:rsidP="009B2F9C">
    <w:pPr>
      <w:pStyle w:val="Footer"/>
      <w:ind w:firstLine="360"/>
    </w:pPr>
  </w:p>
  <w:p w14:paraId="7F8DF710"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7996"/>
      <w:docPartObj>
        <w:docPartGallery w:val="Page Numbers (Bottom of Page)"/>
        <w:docPartUnique/>
      </w:docPartObj>
    </w:sdtPr>
    <w:sdtEndPr>
      <w:rPr>
        <w:color w:val="7F7F7F" w:themeColor="background1" w:themeShade="7F"/>
        <w:spacing w:val="60"/>
      </w:rPr>
    </w:sdtEndPr>
    <w:sdtContent>
      <w:p w14:paraId="718A7A18" w14:textId="4E3CF55C" w:rsidR="00452EE2" w:rsidRDefault="00452E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E47675" w14:textId="77777777" w:rsidR="00452EE2" w:rsidRDefault="00452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F22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B4E3" w14:textId="77777777" w:rsidR="00E96C45" w:rsidRDefault="00E96C45" w:rsidP="008C4FA3">
      <w:r>
        <w:separator/>
      </w:r>
    </w:p>
    <w:p w14:paraId="334C58C9" w14:textId="77777777" w:rsidR="00E96C45" w:rsidRDefault="00E96C45"/>
  </w:footnote>
  <w:footnote w:type="continuationSeparator" w:id="0">
    <w:p w14:paraId="225E4951" w14:textId="77777777" w:rsidR="00E96C45" w:rsidRDefault="00E96C45" w:rsidP="008C4FA3">
      <w:r>
        <w:continuationSeparator/>
      </w:r>
    </w:p>
    <w:p w14:paraId="162F73F5" w14:textId="77777777" w:rsidR="00E96C45" w:rsidRDefault="00E96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9DE1" w14:textId="77777777" w:rsidR="00785C9E" w:rsidRDefault="00785C9E" w:rsidP="00711226">
    <w:pPr>
      <w:tabs>
        <w:tab w:val="center" w:pos="5040"/>
        <w:tab w:val="right" w:pos="10080"/>
      </w:tabs>
    </w:pPr>
    <w:r>
      <w:t>[Type text]</w:t>
    </w:r>
    <w:r>
      <w:tab/>
      <w:t>[Type text]</w:t>
    </w:r>
    <w:r>
      <w:tab/>
      <w:t>[Type text]</w:t>
    </w:r>
  </w:p>
  <w:p w14:paraId="679AA0F2" w14:textId="77777777" w:rsidR="00785C9E" w:rsidRDefault="00785C9E"/>
  <w:p w14:paraId="321D4672"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7FFF" w14:textId="71727750" w:rsidR="00452EE2" w:rsidRPr="00452EE2" w:rsidRDefault="00452EE2" w:rsidP="00452EE2">
    <w:pPr>
      <w:pStyle w:val="Header"/>
      <w:jc w:val="right"/>
      <w:rPr>
        <w:rStyle w:val="StrongBlue"/>
      </w:rPr>
    </w:pPr>
    <w:r w:rsidRPr="00452EE2">
      <w:rPr>
        <w:rStyle w:val="StrongBlue"/>
      </w:rPr>
      <w:t>Safe Routes to School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0A6"/>
    <w:multiLevelType w:val="hybridMultilevel"/>
    <w:tmpl w:val="C02A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F9E"/>
    <w:multiLevelType w:val="hybridMultilevel"/>
    <w:tmpl w:val="810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23C0"/>
    <w:multiLevelType w:val="hybridMultilevel"/>
    <w:tmpl w:val="858A5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02441"/>
    <w:multiLevelType w:val="hybridMultilevel"/>
    <w:tmpl w:val="075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0072"/>
    <w:multiLevelType w:val="hybridMultilevel"/>
    <w:tmpl w:val="81088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27D7AA8"/>
    <w:multiLevelType w:val="hybridMultilevel"/>
    <w:tmpl w:val="FD64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77CFD"/>
    <w:multiLevelType w:val="hybridMultilevel"/>
    <w:tmpl w:val="52FAB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1CB8"/>
    <w:multiLevelType w:val="hybridMultilevel"/>
    <w:tmpl w:val="8256A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595A"/>
    <w:multiLevelType w:val="hybridMultilevel"/>
    <w:tmpl w:val="499A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439E8"/>
    <w:multiLevelType w:val="hybridMultilevel"/>
    <w:tmpl w:val="E708D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BD3D54"/>
    <w:multiLevelType w:val="hybridMultilevel"/>
    <w:tmpl w:val="FD7E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14376C"/>
    <w:multiLevelType w:val="hybridMultilevel"/>
    <w:tmpl w:val="C3C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D2650"/>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75A2E"/>
    <w:multiLevelType w:val="hybridMultilevel"/>
    <w:tmpl w:val="E3D06544"/>
    <w:lvl w:ilvl="0" w:tplc="493877F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63AF8"/>
    <w:multiLevelType w:val="hybridMultilevel"/>
    <w:tmpl w:val="E4C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94FBC"/>
    <w:multiLevelType w:val="hybridMultilevel"/>
    <w:tmpl w:val="E7A66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0716F7"/>
    <w:multiLevelType w:val="hybridMultilevel"/>
    <w:tmpl w:val="A06CE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34084"/>
    <w:multiLevelType w:val="hybridMultilevel"/>
    <w:tmpl w:val="A58A1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B3C97"/>
    <w:multiLevelType w:val="hybridMultilevel"/>
    <w:tmpl w:val="60B2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4E40B7"/>
    <w:multiLevelType w:val="hybridMultilevel"/>
    <w:tmpl w:val="99C6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313AC"/>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2"/>
  </w:num>
  <w:num w:numId="4">
    <w:abstractNumId w:val="11"/>
  </w:num>
  <w:num w:numId="5">
    <w:abstractNumId w:val="3"/>
  </w:num>
  <w:num w:numId="6">
    <w:abstractNumId w:val="6"/>
  </w:num>
  <w:num w:numId="7">
    <w:abstractNumId w:val="1"/>
  </w:num>
  <w:num w:numId="8">
    <w:abstractNumId w:val="28"/>
  </w:num>
  <w:num w:numId="9">
    <w:abstractNumId w:val="5"/>
  </w:num>
  <w:num w:numId="10">
    <w:abstractNumId w:val="24"/>
  </w:num>
  <w:num w:numId="11">
    <w:abstractNumId w:val="27"/>
  </w:num>
  <w:num w:numId="12">
    <w:abstractNumId w:val="15"/>
  </w:num>
  <w:num w:numId="13">
    <w:abstractNumId w:val="10"/>
  </w:num>
  <w:num w:numId="14">
    <w:abstractNumId w:val="20"/>
  </w:num>
  <w:num w:numId="15">
    <w:abstractNumId w:val="13"/>
  </w:num>
  <w:num w:numId="16">
    <w:abstractNumId w:val="32"/>
  </w:num>
  <w:num w:numId="17">
    <w:abstractNumId w:val="16"/>
  </w:num>
  <w:num w:numId="18">
    <w:abstractNumId w:val="17"/>
  </w:num>
  <w:num w:numId="19">
    <w:abstractNumId w:val="25"/>
  </w:num>
  <w:num w:numId="20">
    <w:abstractNumId w:val="29"/>
  </w:num>
  <w:num w:numId="21">
    <w:abstractNumId w:val="12"/>
  </w:num>
  <w:num w:numId="22">
    <w:abstractNumId w:val="4"/>
  </w:num>
  <w:num w:numId="23">
    <w:abstractNumId w:val="31"/>
  </w:num>
  <w:num w:numId="24">
    <w:abstractNumId w:val="8"/>
  </w:num>
  <w:num w:numId="25">
    <w:abstractNumId w:val="18"/>
  </w:num>
  <w:num w:numId="26">
    <w:abstractNumId w:val="2"/>
  </w:num>
  <w:num w:numId="27">
    <w:abstractNumId w:val="14"/>
  </w:num>
  <w:num w:numId="28">
    <w:abstractNumId w:val="23"/>
  </w:num>
  <w:num w:numId="29">
    <w:abstractNumId w:val="9"/>
  </w:num>
  <w:num w:numId="30">
    <w:abstractNumId w:val="19"/>
  </w:num>
  <w:num w:numId="31">
    <w:abstractNumId w:val="26"/>
  </w:num>
  <w:num w:numId="32">
    <w:abstractNumId w:val="30"/>
  </w:num>
  <w:num w:numId="3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96C45"/>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53FEB"/>
    <w:rsid w:val="0028086A"/>
    <w:rsid w:val="003007CF"/>
    <w:rsid w:val="00322CFA"/>
    <w:rsid w:val="00322F97"/>
    <w:rsid w:val="003500B7"/>
    <w:rsid w:val="0036754E"/>
    <w:rsid w:val="004069E9"/>
    <w:rsid w:val="0041614B"/>
    <w:rsid w:val="004337FB"/>
    <w:rsid w:val="004353D9"/>
    <w:rsid w:val="00452EE2"/>
    <w:rsid w:val="00462AA7"/>
    <w:rsid w:val="004908E8"/>
    <w:rsid w:val="004C1678"/>
    <w:rsid w:val="00501C82"/>
    <w:rsid w:val="00511248"/>
    <w:rsid w:val="0059703B"/>
    <w:rsid w:val="005B51A0"/>
    <w:rsid w:val="005C0BE9"/>
    <w:rsid w:val="005D143E"/>
    <w:rsid w:val="005D4123"/>
    <w:rsid w:val="005E72E5"/>
    <w:rsid w:val="00613B45"/>
    <w:rsid w:val="006459AD"/>
    <w:rsid w:val="00682FB0"/>
    <w:rsid w:val="00684AD0"/>
    <w:rsid w:val="006C2F7E"/>
    <w:rsid w:val="006D1879"/>
    <w:rsid w:val="0070353A"/>
    <w:rsid w:val="0070704F"/>
    <w:rsid w:val="00711226"/>
    <w:rsid w:val="00743E5F"/>
    <w:rsid w:val="00745C93"/>
    <w:rsid w:val="007651E6"/>
    <w:rsid w:val="007737C3"/>
    <w:rsid w:val="00785C9E"/>
    <w:rsid w:val="007864A5"/>
    <w:rsid w:val="007A2B0F"/>
    <w:rsid w:val="007C5E12"/>
    <w:rsid w:val="007E2F5F"/>
    <w:rsid w:val="007F5106"/>
    <w:rsid w:val="007F7BFA"/>
    <w:rsid w:val="00836025"/>
    <w:rsid w:val="0083677B"/>
    <w:rsid w:val="008409C8"/>
    <w:rsid w:val="00847C70"/>
    <w:rsid w:val="00860C1D"/>
    <w:rsid w:val="00887759"/>
    <w:rsid w:val="008A2774"/>
    <w:rsid w:val="008C4FA3"/>
    <w:rsid w:val="008D7D05"/>
    <w:rsid w:val="008E1C78"/>
    <w:rsid w:val="00902BA7"/>
    <w:rsid w:val="00910BBE"/>
    <w:rsid w:val="00941478"/>
    <w:rsid w:val="00972D4D"/>
    <w:rsid w:val="00996502"/>
    <w:rsid w:val="00997C60"/>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53F54"/>
    <w:rsid w:val="00C73D5D"/>
    <w:rsid w:val="00C95456"/>
    <w:rsid w:val="00CB428C"/>
    <w:rsid w:val="00CF3C99"/>
    <w:rsid w:val="00D00D74"/>
    <w:rsid w:val="00D01552"/>
    <w:rsid w:val="00D042F1"/>
    <w:rsid w:val="00D20730"/>
    <w:rsid w:val="00D2207A"/>
    <w:rsid w:val="00D32905"/>
    <w:rsid w:val="00D412AE"/>
    <w:rsid w:val="00D5278D"/>
    <w:rsid w:val="00D55C82"/>
    <w:rsid w:val="00D61E69"/>
    <w:rsid w:val="00D84948"/>
    <w:rsid w:val="00DF29D9"/>
    <w:rsid w:val="00E0128D"/>
    <w:rsid w:val="00E0319B"/>
    <w:rsid w:val="00E05BFC"/>
    <w:rsid w:val="00E11F95"/>
    <w:rsid w:val="00E575B5"/>
    <w:rsid w:val="00E62373"/>
    <w:rsid w:val="00E67A14"/>
    <w:rsid w:val="00E73B94"/>
    <w:rsid w:val="00E96C45"/>
    <w:rsid w:val="00EB314A"/>
    <w:rsid w:val="00EE74E7"/>
    <w:rsid w:val="00F00DB1"/>
    <w:rsid w:val="00F16E9F"/>
    <w:rsid w:val="00F24B67"/>
    <w:rsid w:val="00F439A3"/>
    <w:rsid w:val="00F549E3"/>
    <w:rsid w:val="00F54B99"/>
    <w:rsid w:val="00F574CF"/>
    <w:rsid w:val="00F67A73"/>
    <w:rsid w:val="00F9478B"/>
    <w:rsid w:val="00FC2EF1"/>
    <w:rsid w:val="00FC4671"/>
    <w:rsid w:val="00FE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EAA93A"/>
  <w15:docId w15:val="{7B816446-B5A6-48BA-BC85-8662233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96C45"/>
    <w:pPr>
      <w:ind w:left="720"/>
      <w:contextualSpacing/>
    </w:pPr>
  </w:style>
  <w:style w:type="table" w:styleId="ListTable3-Accent1">
    <w:name w:val="List Table 3 Accent 1"/>
    <w:basedOn w:val="TableNormal"/>
    <w:uiPriority w:val="48"/>
    <w:rsid w:val="00E96C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6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77289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mn.us/saferoutes/grants-fundi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feroutesdata.org/downloads/Parent_Survey_English.pdf" TargetMode="External"/><Relationship Id="rId4" Type="http://schemas.openxmlformats.org/officeDocument/2006/relationships/settings" Target="settings.xml"/><Relationship Id="rId9" Type="http://schemas.openxmlformats.org/officeDocument/2006/relationships/hyperlink" Target="https://metrocouncil.org/About-Us/why-we-matter/Equity.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7030-931F-4360-A23E-E81EA2C7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35</TotalTime>
  <Pages>12</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10</cp:revision>
  <cp:lastPrinted>2012-08-30T14:29:00Z</cp:lastPrinted>
  <dcterms:created xsi:type="dcterms:W3CDTF">2019-09-22T20:13:00Z</dcterms:created>
  <dcterms:modified xsi:type="dcterms:W3CDTF">2019-12-27T21:28:00Z</dcterms:modified>
</cp:coreProperties>
</file>