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3D6B" w14:textId="7138DF47" w:rsidR="000C0AF0" w:rsidRDefault="000C0AF0" w:rsidP="000C0AF0">
      <w:pPr>
        <w:pStyle w:val="Title"/>
        <w:spacing w:after="0"/>
      </w:pPr>
      <w:r w:rsidRPr="000C0AF0">
        <w:rPr>
          <w:caps w:val="0"/>
        </w:rPr>
        <w:t>Transit Expansion</w:t>
      </w:r>
    </w:p>
    <w:p w14:paraId="3F91B754" w14:textId="4FA0FE5C" w:rsidR="00062B08" w:rsidRDefault="000C0AF0" w:rsidP="000C0AF0">
      <w:pPr>
        <w:pStyle w:val="StrongWithSpacing"/>
      </w:pPr>
      <w:r w:rsidRPr="000C0AF0">
        <w:t>Prioritizing Criteria and Measures</w:t>
      </w:r>
    </w:p>
    <w:p w14:paraId="6E4AE896" w14:textId="4EC75F99" w:rsidR="000C0AF0" w:rsidRDefault="000C0AF0" w:rsidP="000C0AF0">
      <w:pPr>
        <w:pStyle w:val="Caption"/>
      </w:pPr>
      <w:r w:rsidRPr="000C0AF0">
        <w:t>September 18, 2019</w:t>
      </w:r>
    </w:p>
    <w:p w14:paraId="31927715" w14:textId="77777777" w:rsidR="000C0AF0" w:rsidRDefault="000C0AF0" w:rsidP="000C0AF0">
      <w:r w:rsidRPr="007817BF">
        <w:rPr>
          <w:b/>
          <w:bCs/>
        </w:rPr>
        <w:t>Definition</w:t>
      </w:r>
      <w:r>
        <w:t xml:space="preserve">: A transit project that provides new or expanded transit service/facilities with the intent of attracting new transit riders to the system. Expansion projects may also benefit existing or future riders, but the projects will be scored primarily on the ability to attract new riders. Routine facility maintenance and upkeep and fleet replacement is not eligible. </w:t>
      </w:r>
      <w:r w:rsidRPr="007817BF">
        <w:t xml:space="preserve">Projects that deliver elements of a new arterial bus rapid transit (BRT) line are not eligible, although projects that benefit a wide range of services and users that includes arterial BRT lines may be eligible. </w:t>
      </w:r>
      <w:r>
        <w:t xml:space="preserve">If a project includes both expansion and modernization elements, it is the applicant’s discretion to choose which application category the project would best fit. However, an application can be disqualified if it is submitted to the wrong category. It is suggested that applicants contact Council staff for consultation before the application deadline to determine eligibility. </w:t>
      </w:r>
    </w:p>
    <w:p w14:paraId="5AEF30BA" w14:textId="77777777" w:rsidR="000C0AF0" w:rsidRDefault="000C0AF0" w:rsidP="000C0AF0">
      <w:pPr>
        <w:pStyle w:val="Heading3"/>
      </w:pPr>
      <w:r>
        <w:t>Examples of Transit Expansion Projects:</w:t>
      </w:r>
    </w:p>
    <w:p w14:paraId="252D3014" w14:textId="77777777" w:rsidR="000C0AF0" w:rsidRDefault="000C0AF0" w:rsidP="00056505">
      <w:pPr>
        <w:pStyle w:val="ListParagraph"/>
        <w:numPr>
          <w:ilvl w:val="0"/>
          <w:numId w:val="4"/>
        </w:numPr>
      </w:pPr>
      <w:r>
        <w:t>Operating funds for new or expanded transit service</w:t>
      </w:r>
    </w:p>
    <w:p w14:paraId="519A474E" w14:textId="77777777" w:rsidR="000C0AF0" w:rsidRDefault="000C0AF0" w:rsidP="00056505">
      <w:pPr>
        <w:pStyle w:val="ListParagraph"/>
        <w:numPr>
          <w:ilvl w:val="0"/>
          <w:numId w:val="4"/>
        </w:numPr>
      </w:pPr>
      <w:r>
        <w:t>Transit vehicles for new or expanded service</w:t>
      </w:r>
    </w:p>
    <w:p w14:paraId="26AE6596" w14:textId="77777777" w:rsidR="000C0AF0" w:rsidRDefault="000C0AF0" w:rsidP="00056505">
      <w:pPr>
        <w:pStyle w:val="ListParagraph"/>
        <w:numPr>
          <w:ilvl w:val="0"/>
          <w:numId w:val="4"/>
        </w:numPr>
      </w:pPr>
      <w:r>
        <w:t>Customer facilities along a route for new or expanded service, new transit centers or stations</w:t>
      </w:r>
    </w:p>
    <w:p w14:paraId="0B7BF4B3" w14:textId="77777777" w:rsidR="000C0AF0" w:rsidRDefault="000C0AF0" w:rsidP="00056505">
      <w:pPr>
        <w:pStyle w:val="ListParagraph"/>
        <w:numPr>
          <w:ilvl w:val="0"/>
          <w:numId w:val="4"/>
        </w:numPr>
      </w:pPr>
      <w:r>
        <w:t>Park-and-ride facilities or expansions</w:t>
      </w:r>
    </w:p>
    <w:p w14:paraId="2D673C43" w14:textId="77777777" w:rsidR="000C0AF0" w:rsidRDefault="000C0AF0" w:rsidP="00056505">
      <w:pPr>
        <w:pStyle w:val="ListParagraph"/>
        <w:numPr>
          <w:ilvl w:val="0"/>
          <w:numId w:val="4"/>
        </w:numPr>
        <w:spacing w:after="360"/>
      </w:pPr>
      <w:r>
        <w:t>Highway BRT and Dedicated Guideway BRT</w:t>
      </w:r>
    </w:p>
    <w:p w14:paraId="6C7FA9E2" w14:textId="77777777" w:rsidR="000C0AF0" w:rsidRDefault="000C0AF0" w:rsidP="000C0AF0">
      <w:pPr>
        <w:pStyle w:val="Heading3"/>
        <w:spacing w:after="240"/>
      </w:pPr>
      <w:r>
        <w:t>Scoring:</w:t>
      </w:r>
    </w:p>
    <w:tbl>
      <w:tblPr>
        <w:tblStyle w:val="ListTable3-Accent1"/>
        <w:tblW w:w="0" w:type="auto"/>
        <w:tblLook w:val="04A0" w:firstRow="1" w:lastRow="0" w:firstColumn="1" w:lastColumn="0" w:noHBand="0" w:noVBand="1"/>
      </w:tblPr>
      <w:tblGrid>
        <w:gridCol w:w="7588"/>
        <w:gridCol w:w="889"/>
        <w:gridCol w:w="1819"/>
      </w:tblGrid>
      <w:tr w:rsidR="000C0AF0" w:rsidRPr="00877FAC" w14:paraId="30FEAEFC" w14:textId="77777777" w:rsidTr="007B52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8A5313E" w14:textId="77777777" w:rsidR="000C0AF0" w:rsidRPr="00877FAC" w:rsidRDefault="000C0AF0" w:rsidP="007B52A0">
            <w:pPr>
              <w:spacing w:after="60"/>
              <w:rPr>
                <w:color w:val="FFFFFF" w:themeColor="background1"/>
              </w:rPr>
            </w:pPr>
            <w:r w:rsidRPr="00877FAC">
              <w:rPr>
                <w:color w:val="FFFFFF" w:themeColor="background1"/>
              </w:rPr>
              <w:t>Criteria and Measures</w:t>
            </w:r>
          </w:p>
        </w:tc>
        <w:tc>
          <w:tcPr>
            <w:tcW w:w="0" w:type="auto"/>
          </w:tcPr>
          <w:p w14:paraId="745F1853" w14:textId="77777777" w:rsidR="000C0AF0" w:rsidRPr="00877FAC" w:rsidRDefault="000C0AF0" w:rsidP="007B52A0">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7F350B47" w14:textId="77777777" w:rsidR="000C0AF0" w:rsidRPr="00877FAC" w:rsidRDefault="000C0AF0" w:rsidP="007B52A0">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0C0AF0" w:rsidRPr="00877FAC" w14:paraId="02FEE521"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8BCDB1" w14:textId="77777777" w:rsidR="000C0AF0" w:rsidRPr="00877FAC" w:rsidRDefault="000C0AF0" w:rsidP="00056505">
            <w:pPr>
              <w:pStyle w:val="ListParagraph"/>
              <w:numPr>
                <w:ilvl w:val="0"/>
                <w:numId w:val="5"/>
              </w:numPr>
              <w:spacing w:after="60"/>
            </w:pPr>
            <w:r w:rsidRPr="00877FAC">
              <w:t>Role in the Regional Transportation System and Economy</w:t>
            </w:r>
          </w:p>
        </w:tc>
        <w:tc>
          <w:tcPr>
            <w:tcW w:w="0" w:type="auto"/>
          </w:tcPr>
          <w:p w14:paraId="4F5ED877"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Pr>
          <w:p w14:paraId="04A32CEB" w14:textId="77777777" w:rsidR="000C0AF0" w:rsidRPr="00877FAC"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0C0AF0" w:rsidRPr="00877FAC" w14:paraId="2BEED7CF"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07A8C77B" w14:textId="77777777" w:rsidR="000C0AF0" w:rsidRPr="00805FEB" w:rsidRDefault="000C0AF0"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0" w:type="auto"/>
            <w:tcBorders>
              <w:top w:val="single" w:sz="4" w:space="0" w:color="4F81BD" w:themeColor="accent1"/>
              <w:bottom w:val="nil"/>
            </w:tcBorders>
          </w:tcPr>
          <w:p w14:paraId="70F97EC4" w14:textId="77777777" w:rsidR="000C0AF0" w:rsidRPr="00877FAC" w:rsidRDefault="000C0AF0"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2E81282B" w14:textId="77777777" w:rsidR="000C0AF0" w:rsidRPr="00877FAC" w:rsidRDefault="000C0AF0"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0C0AF0" w:rsidRPr="00877FAC" w14:paraId="4F94376F"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4D9E00B" w14:textId="77777777" w:rsidR="000C0AF0" w:rsidRPr="00805FEB" w:rsidRDefault="000C0AF0" w:rsidP="007B52A0">
            <w:pPr>
              <w:spacing w:after="60"/>
              <w:ind w:left="720"/>
              <w:rPr>
                <w:b w:val="0"/>
                <w:bCs w:val="0"/>
              </w:rPr>
            </w:pPr>
            <w:r w:rsidRPr="00805FEB">
              <w:rPr>
                <w:b w:val="0"/>
                <w:bCs w:val="0"/>
              </w:rPr>
              <w:t>Measure B – Average number of weekday transit trips connected to the project</w:t>
            </w:r>
          </w:p>
        </w:tc>
        <w:tc>
          <w:tcPr>
            <w:tcW w:w="0" w:type="auto"/>
            <w:tcBorders>
              <w:top w:val="nil"/>
              <w:bottom w:val="single" w:sz="18" w:space="0" w:color="4F81BD" w:themeColor="accent1"/>
            </w:tcBorders>
          </w:tcPr>
          <w:p w14:paraId="3574B02F"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5897B8AA" w14:textId="77777777" w:rsidR="000C0AF0" w:rsidRPr="00877FAC"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877FAC" w14:paraId="64BB61E8"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041F89D3" w14:textId="77777777" w:rsidR="000C0AF0" w:rsidRPr="00877FAC" w:rsidRDefault="000C0AF0" w:rsidP="00056505">
            <w:pPr>
              <w:pStyle w:val="ListParagraph"/>
              <w:numPr>
                <w:ilvl w:val="0"/>
                <w:numId w:val="5"/>
              </w:numPr>
              <w:spacing w:after="60"/>
            </w:pPr>
            <w:r>
              <w:t>Usage</w:t>
            </w:r>
          </w:p>
        </w:tc>
        <w:tc>
          <w:tcPr>
            <w:tcW w:w="0" w:type="auto"/>
            <w:tcBorders>
              <w:top w:val="single" w:sz="18" w:space="0" w:color="4F81BD" w:themeColor="accent1"/>
              <w:bottom w:val="single" w:sz="4" w:space="0" w:color="4F81BD" w:themeColor="accent1"/>
            </w:tcBorders>
          </w:tcPr>
          <w:p w14:paraId="48F717BA" w14:textId="77777777" w:rsidR="000C0AF0" w:rsidRPr="00877FAC" w:rsidRDefault="000C0AF0"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350</w:t>
            </w:r>
          </w:p>
        </w:tc>
        <w:tc>
          <w:tcPr>
            <w:tcW w:w="0" w:type="auto"/>
            <w:tcBorders>
              <w:top w:val="single" w:sz="18" w:space="0" w:color="4F81BD" w:themeColor="accent1"/>
              <w:bottom w:val="single" w:sz="4" w:space="0" w:color="4F81BD" w:themeColor="accent1"/>
            </w:tcBorders>
          </w:tcPr>
          <w:p w14:paraId="4A561DA0" w14:textId="77777777" w:rsidR="000C0AF0" w:rsidRPr="00877FAC" w:rsidRDefault="000C0AF0"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32</w:t>
            </w:r>
            <w:r w:rsidRPr="00877FAC">
              <w:rPr>
                <w:b/>
                <w:bCs/>
              </w:rPr>
              <w:t>%</w:t>
            </w:r>
          </w:p>
        </w:tc>
      </w:tr>
      <w:tr w:rsidR="000C0AF0" w:rsidRPr="00877FAC" w14:paraId="378A1BB4"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3A7F8DF" w14:textId="77777777" w:rsidR="000C0AF0" w:rsidRPr="00B65946" w:rsidRDefault="000C0AF0" w:rsidP="007B52A0">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New</w:t>
            </w:r>
            <w:r w:rsidRPr="00805FEB">
              <w:rPr>
                <w:rFonts w:cs="Arial"/>
                <w:b w:val="0"/>
                <w:bCs w:val="0"/>
              </w:rPr>
              <w:t xml:space="preserve"> annual riders</w:t>
            </w:r>
          </w:p>
        </w:tc>
        <w:tc>
          <w:tcPr>
            <w:tcW w:w="0" w:type="auto"/>
            <w:tcBorders>
              <w:bottom w:val="nil"/>
            </w:tcBorders>
          </w:tcPr>
          <w:p w14:paraId="5E033297"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pPr>
            <w:r>
              <w:t>350</w:t>
            </w:r>
          </w:p>
        </w:tc>
        <w:tc>
          <w:tcPr>
            <w:tcW w:w="0" w:type="auto"/>
            <w:tcBorders>
              <w:bottom w:val="nil"/>
            </w:tcBorders>
          </w:tcPr>
          <w:p w14:paraId="3BB8B1CF" w14:textId="77777777" w:rsidR="000C0AF0" w:rsidRPr="00877FAC"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877FAC" w14:paraId="6122E26B"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855A97F" w14:textId="77777777" w:rsidR="000C0AF0" w:rsidRPr="00877FAC" w:rsidRDefault="000C0AF0" w:rsidP="00056505">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19545690" w14:textId="77777777" w:rsidR="000C0AF0" w:rsidRPr="00877FAC" w:rsidRDefault="000C0AF0"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53899B97" w14:textId="77777777" w:rsidR="000C0AF0" w:rsidRPr="00877FAC" w:rsidRDefault="000C0AF0"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Pr="00877FAC">
              <w:rPr>
                <w:b/>
                <w:bCs/>
              </w:rPr>
              <w:t>%</w:t>
            </w:r>
          </w:p>
        </w:tc>
      </w:tr>
      <w:tr w:rsidR="000C0AF0" w:rsidRPr="00877FAC" w14:paraId="377736CA"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25518A9" w14:textId="77777777" w:rsidR="000C0AF0" w:rsidRPr="002C466C" w:rsidRDefault="000C0AF0" w:rsidP="007B52A0">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659FD38C"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nil"/>
            </w:tcBorders>
          </w:tcPr>
          <w:p w14:paraId="3F839EFD" w14:textId="77777777" w:rsidR="000C0AF0" w:rsidRPr="00877FAC"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877FAC" w14:paraId="73BEE685"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37DA5EB" w14:textId="77777777" w:rsidR="000C0AF0" w:rsidRPr="002C466C" w:rsidRDefault="000C0AF0" w:rsidP="007B52A0">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36530D9A" w14:textId="77777777" w:rsidR="000C0AF0" w:rsidRPr="00877FAC" w:rsidRDefault="000C0AF0"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2B3D8FB5" w14:textId="77777777" w:rsidR="000C0AF0" w:rsidRPr="00877FAC" w:rsidRDefault="000C0AF0"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0C0AF0" w:rsidRPr="00877FAC" w14:paraId="64C9C3AA"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D9E7F5D" w14:textId="77777777" w:rsidR="000C0AF0" w:rsidRPr="00877FAC" w:rsidRDefault="000C0AF0" w:rsidP="00056505">
            <w:pPr>
              <w:pStyle w:val="ListParagraph"/>
              <w:numPr>
                <w:ilvl w:val="0"/>
                <w:numId w:val="5"/>
              </w:numPr>
              <w:spacing w:after="60"/>
            </w:pPr>
            <w:r w:rsidRPr="007A1600">
              <w:rPr>
                <w:rFonts w:cs="Arial"/>
              </w:rPr>
              <w:t>Emissions Reduction</w:t>
            </w:r>
          </w:p>
        </w:tc>
        <w:tc>
          <w:tcPr>
            <w:tcW w:w="0" w:type="auto"/>
            <w:tcBorders>
              <w:top w:val="single" w:sz="18" w:space="0" w:color="4F81BD" w:themeColor="accent1"/>
            </w:tcBorders>
          </w:tcPr>
          <w:p w14:paraId="44890726"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57E41A17" w14:textId="77777777" w:rsidR="000C0AF0" w:rsidRPr="00877FAC"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0C0AF0" w:rsidRPr="00877FAC" w14:paraId="07AC1D75"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B642C66" w14:textId="77777777" w:rsidR="000C0AF0" w:rsidRPr="00B65946" w:rsidRDefault="000C0AF0" w:rsidP="007B52A0">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T</w:t>
            </w:r>
            <w:r w:rsidRPr="00B65946">
              <w:rPr>
                <w:rFonts w:cs="Arial"/>
                <w:b w:val="0"/>
                <w:bCs w:val="0"/>
              </w:rPr>
              <w:t>otal emissions reduced</w:t>
            </w:r>
          </w:p>
        </w:tc>
        <w:tc>
          <w:tcPr>
            <w:tcW w:w="0" w:type="auto"/>
            <w:tcBorders>
              <w:bottom w:val="nil"/>
            </w:tcBorders>
          </w:tcPr>
          <w:p w14:paraId="3D07FE27" w14:textId="77777777" w:rsidR="000C0AF0" w:rsidRPr="00877FAC" w:rsidRDefault="000C0AF0" w:rsidP="007B52A0">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bottom w:val="nil"/>
            </w:tcBorders>
          </w:tcPr>
          <w:p w14:paraId="76ADE160" w14:textId="77777777" w:rsidR="000C0AF0" w:rsidRPr="00877FAC" w:rsidRDefault="000C0AF0"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0C0AF0" w:rsidRPr="00877FAC" w14:paraId="294AD8DB"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0F2D576" w14:textId="77777777" w:rsidR="000C0AF0" w:rsidRPr="00877FAC" w:rsidRDefault="000C0AF0" w:rsidP="00056505">
            <w:pPr>
              <w:pStyle w:val="ListParagraph"/>
              <w:numPr>
                <w:ilvl w:val="0"/>
                <w:numId w:val="5"/>
              </w:numPr>
              <w:spacing w:after="60"/>
            </w:pPr>
            <w:r w:rsidRPr="00877FAC">
              <w:t>Multimodal Elements and Existing Connections</w:t>
            </w:r>
          </w:p>
        </w:tc>
        <w:tc>
          <w:tcPr>
            <w:tcW w:w="0" w:type="auto"/>
            <w:tcBorders>
              <w:top w:val="single" w:sz="18" w:space="0" w:color="4F81BD" w:themeColor="accent1"/>
            </w:tcBorders>
          </w:tcPr>
          <w:p w14:paraId="2EF40668"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62A6850B" w14:textId="77777777" w:rsidR="000C0AF0" w:rsidRPr="00877FAC"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0C0AF0" w:rsidRPr="00877FAC" w14:paraId="4B68EBE4"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376E0594" w14:textId="77777777" w:rsidR="000C0AF0" w:rsidRPr="00877FAC" w:rsidRDefault="000C0AF0"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w:t>
            </w:r>
            <w:r w:rsidRPr="00805FEB">
              <w:rPr>
                <w:b w:val="0"/>
                <w:bCs w:val="0"/>
              </w:rPr>
              <w:t>Bicycle and pedestrian elements of the project and connections</w:t>
            </w:r>
          </w:p>
        </w:tc>
        <w:tc>
          <w:tcPr>
            <w:tcW w:w="0" w:type="auto"/>
            <w:tcBorders>
              <w:top w:val="single" w:sz="4" w:space="0" w:color="4F81BD" w:themeColor="accent1"/>
              <w:bottom w:val="single" w:sz="18" w:space="0" w:color="4F81BD" w:themeColor="accent1"/>
            </w:tcBorders>
          </w:tcPr>
          <w:p w14:paraId="12D8C534" w14:textId="77777777" w:rsidR="000C0AF0" w:rsidRPr="00877FAC" w:rsidRDefault="000C0AF0" w:rsidP="007B52A0">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2112057A" w14:textId="77777777" w:rsidR="000C0AF0" w:rsidRPr="00877FAC" w:rsidRDefault="000C0AF0"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0C0AF0" w:rsidRPr="00877FAC" w14:paraId="3986B774"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32E6A1D" w14:textId="77777777" w:rsidR="000C0AF0" w:rsidRPr="00877FAC" w:rsidRDefault="000C0AF0" w:rsidP="00056505">
            <w:pPr>
              <w:pStyle w:val="ListParagraph"/>
              <w:numPr>
                <w:ilvl w:val="0"/>
                <w:numId w:val="5"/>
              </w:numPr>
              <w:spacing w:after="60"/>
            </w:pPr>
            <w:r w:rsidRPr="00877FAC">
              <w:t>Risk Assessment</w:t>
            </w:r>
          </w:p>
        </w:tc>
        <w:tc>
          <w:tcPr>
            <w:tcW w:w="0" w:type="auto"/>
            <w:tcBorders>
              <w:top w:val="single" w:sz="18" w:space="0" w:color="4F81BD" w:themeColor="accent1"/>
            </w:tcBorders>
          </w:tcPr>
          <w:p w14:paraId="76A99DAB"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64129FBB" w14:textId="77777777" w:rsidR="000C0AF0" w:rsidRPr="00877FAC"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0C0AF0" w:rsidRPr="00877FAC" w14:paraId="33E51C8F"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038B3E9" w14:textId="77777777" w:rsidR="000C0AF0" w:rsidRPr="00877FAC" w:rsidRDefault="000C0AF0"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Risk Assessment Form</w:t>
            </w:r>
          </w:p>
        </w:tc>
        <w:tc>
          <w:tcPr>
            <w:tcW w:w="0" w:type="auto"/>
            <w:tcBorders>
              <w:top w:val="single" w:sz="4" w:space="0" w:color="4F81BD" w:themeColor="accent1"/>
              <w:bottom w:val="single" w:sz="18" w:space="0" w:color="4F81BD" w:themeColor="accent1"/>
            </w:tcBorders>
          </w:tcPr>
          <w:p w14:paraId="1A5AB229" w14:textId="77777777" w:rsidR="000C0AF0" w:rsidRPr="00877FAC" w:rsidRDefault="000C0AF0"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single" w:sz="18" w:space="0" w:color="4F81BD" w:themeColor="accent1"/>
            </w:tcBorders>
          </w:tcPr>
          <w:p w14:paraId="2471916F" w14:textId="77777777" w:rsidR="000C0AF0" w:rsidRPr="00877FAC" w:rsidRDefault="000C0AF0"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0C0AF0" w:rsidRPr="00877FAC" w14:paraId="61DE17F2"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7855FB4" w14:textId="77777777" w:rsidR="000C0AF0" w:rsidRPr="00877FAC" w:rsidRDefault="000C0AF0" w:rsidP="00056505">
            <w:pPr>
              <w:pStyle w:val="ListParagraph"/>
              <w:numPr>
                <w:ilvl w:val="0"/>
                <w:numId w:val="5"/>
              </w:numPr>
              <w:spacing w:after="60"/>
            </w:pPr>
            <w:r w:rsidRPr="00877FAC">
              <w:lastRenderedPageBreak/>
              <w:t>Cost Effectiveness</w:t>
            </w:r>
          </w:p>
        </w:tc>
        <w:tc>
          <w:tcPr>
            <w:tcW w:w="0" w:type="auto"/>
            <w:tcBorders>
              <w:top w:val="single" w:sz="18" w:space="0" w:color="4F81BD" w:themeColor="accent1"/>
            </w:tcBorders>
          </w:tcPr>
          <w:p w14:paraId="52B580B7"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817BDEE" w14:textId="77777777" w:rsidR="000C0AF0" w:rsidRPr="00877FAC"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0C0AF0" w:rsidRPr="00877FAC" w14:paraId="12018167"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0497981" w14:textId="77777777" w:rsidR="000C0AF0" w:rsidRPr="00877FAC" w:rsidRDefault="000C0AF0"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top w:val="single" w:sz="4" w:space="0" w:color="4F81BD" w:themeColor="accent1"/>
              <w:bottom w:val="single" w:sz="18" w:space="0" w:color="4F81BD" w:themeColor="accent1"/>
            </w:tcBorders>
          </w:tcPr>
          <w:p w14:paraId="3DC7147E" w14:textId="77777777" w:rsidR="000C0AF0" w:rsidRPr="00877FAC" w:rsidRDefault="000C0AF0" w:rsidP="007B52A0">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1969FC51" w14:textId="77777777" w:rsidR="000C0AF0" w:rsidRPr="00877FAC" w:rsidRDefault="000C0AF0"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0C0AF0" w:rsidRPr="00694A34" w14:paraId="64576578"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ECDF4F4" w14:textId="77777777" w:rsidR="000C0AF0" w:rsidRPr="00877FAC" w:rsidRDefault="000C0AF0" w:rsidP="007B52A0">
            <w:pPr>
              <w:spacing w:after="60"/>
            </w:pPr>
            <w:r w:rsidRPr="00877FAC">
              <w:t>Total</w:t>
            </w:r>
          </w:p>
        </w:tc>
        <w:tc>
          <w:tcPr>
            <w:tcW w:w="0" w:type="auto"/>
            <w:tcBorders>
              <w:top w:val="single" w:sz="18" w:space="0" w:color="4F81BD" w:themeColor="accent1"/>
            </w:tcBorders>
          </w:tcPr>
          <w:p w14:paraId="1E3B18BF" w14:textId="77777777" w:rsidR="000C0AF0" w:rsidRPr="00877FAC" w:rsidRDefault="000C0AF0"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5C3124A3" w14:textId="77777777" w:rsidR="000C0AF0" w:rsidRPr="00694A34" w:rsidRDefault="000C0AF0" w:rsidP="007B52A0">
            <w:pPr>
              <w:spacing w:after="60"/>
              <w:jc w:val="center"/>
              <w:cnfStyle w:val="000000100000" w:firstRow="0" w:lastRow="0" w:firstColumn="0" w:lastColumn="0" w:oddVBand="0" w:evenVBand="0" w:oddHBand="1" w:evenHBand="0" w:firstRowFirstColumn="0" w:firstRowLastColumn="0" w:lastRowFirstColumn="0" w:lastRowLastColumn="0"/>
            </w:pPr>
          </w:p>
        </w:tc>
      </w:tr>
    </w:tbl>
    <w:p w14:paraId="54B54B38" w14:textId="113820CE" w:rsidR="000C0AF0" w:rsidRDefault="000C0AF0" w:rsidP="00056505">
      <w:pPr>
        <w:pStyle w:val="Heading2"/>
        <w:numPr>
          <w:ilvl w:val="0"/>
          <w:numId w:val="6"/>
        </w:numPr>
      </w:pPr>
      <w:r>
        <w:t xml:space="preserve">Role in the Regional Transportation System and Economy (100 Points) </w:t>
      </w:r>
    </w:p>
    <w:p w14:paraId="7C378E42" w14:textId="7E8879CB" w:rsidR="000C0AF0" w:rsidRDefault="000C0AF0" w:rsidP="000C0AF0">
      <w:r>
        <w:t xml:space="preserve">This criterion measures the regional significance of the project, including the project’s connections to jobs and post-secondary educational institutions (as defined in Thrive MSP 2040) and the project’s ability to provide regional transit system connections (measured through the number of connecting, weekday transit trips). </w:t>
      </w:r>
    </w:p>
    <w:p w14:paraId="7A597D06" w14:textId="4C0F9A60" w:rsidR="000C0AF0" w:rsidRDefault="000C0AF0" w:rsidP="00056505">
      <w:pPr>
        <w:pStyle w:val="ListParagraph"/>
        <w:numPr>
          <w:ilvl w:val="0"/>
          <w:numId w:val="7"/>
        </w:numPr>
      </w:pPr>
      <w:r w:rsidRPr="000C0AF0">
        <w:rPr>
          <w:rStyle w:val="StrongBlue"/>
        </w:rPr>
        <w:t>MEASURE</w:t>
      </w:r>
      <w:r>
        <w:t>: Reference the “Population/Employment” map generated at the beginning of the application process. Report the existing employment and educational institution enrollment within 1/4 mile of the project’s bus stops or within 1/2 mile of the project’s transitway stations. Existing employment will be measured by summing the employment located in the census blocks that intersect the 1/4-mile or 1/2-mile buffers. Enrollment at public and private post-secondary institutions will also be measured. Applications for projects that include “last mile” service provided by employers or educational institutions can get credit for the employment and enrollment, respectively, if a commitment letter is provided guaranteeing service for three years.  (50 Points)</w:t>
      </w:r>
    </w:p>
    <w:p w14:paraId="561E438B" w14:textId="532D7832" w:rsidR="000C0AF0" w:rsidRDefault="000C0AF0" w:rsidP="000C0AF0">
      <w:pPr>
        <w:ind w:left="720"/>
      </w:pPr>
      <w:r w:rsidRPr="000C0AF0">
        <w:rPr>
          <w:rStyle w:val="StrongBlue"/>
        </w:rPr>
        <w:t>RESPONSE</w:t>
      </w:r>
      <w:r>
        <w:t>: (Data from the “Population/Employment” map):</w:t>
      </w:r>
    </w:p>
    <w:p w14:paraId="621208C8" w14:textId="5488408F" w:rsidR="000C0AF0" w:rsidRDefault="000C0AF0" w:rsidP="00056505">
      <w:pPr>
        <w:pStyle w:val="ListParagraph"/>
        <w:numPr>
          <w:ilvl w:val="0"/>
          <w:numId w:val="8"/>
        </w:numPr>
      </w:pPr>
      <w:r>
        <w:t xml:space="preserve">Existing Employment within ¼ (bus stop) or ½ mile (transitway station) </w:t>
      </w:r>
      <w:proofErr w:type="gramStart"/>
      <w:r>
        <w:t>buffer:_</w:t>
      </w:r>
      <w:proofErr w:type="gramEnd"/>
      <w:r>
        <w:t>______</w:t>
      </w:r>
    </w:p>
    <w:p w14:paraId="68E7BFF6" w14:textId="44E450BA" w:rsidR="000C0AF0" w:rsidRDefault="000C0AF0" w:rsidP="00056505">
      <w:pPr>
        <w:pStyle w:val="ListParagraph"/>
        <w:numPr>
          <w:ilvl w:val="0"/>
          <w:numId w:val="8"/>
        </w:numPr>
      </w:pPr>
      <w:r>
        <w:t xml:space="preserve">Existing Post-Secondary Enrollment within ¼ (bus stop) or ½ mile transitway station) </w:t>
      </w:r>
      <w:proofErr w:type="gramStart"/>
      <w:r>
        <w:t>buffer:_</w:t>
      </w:r>
      <w:proofErr w:type="gramEnd"/>
      <w:r>
        <w:t>______</w:t>
      </w:r>
    </w:p>
    <w:p w14:paraId="1DBC425F" w14:textId="585AADB7" w:rsidR="000C0AF0" w:rsidRDefault="000C0AF0" w:rsidP="00056505">
      <w:pPr>
        <w:pStyle w:val="ListParagraph"/>
        <w:numPr>
          <w:ilvl w:val="0"/>
          <w:numId w:val="8"/>
        </w:numPr>
      </w:pPr>
      <w:r>
        <w:t>Existing Employment outside of the ¼- or ½ mile buffer to be served by shuttle service (Letter of commitment required</w:t>
      </w:r>
      <w:proofErr w:type="gramStart"/>
      <w:r>
        <w:t>):_</w:t>
      </w:r>
      <w:proofErr w:type="gramEnd"/>
      <w:r>
        <w:t>_________</w:t>
      </w:r>
    </w:p>
    <w:p w14:paraId="5A4AEF9B" w14:textId="58F20879" w:rsidR="000C0AF0" w:rsidRDefault="000C0AF0" w:rsidP="00056505">
      <w:pPr>
        <w:pStyle w:val="ListParagraph"/>
        <w:numPr>
          <w:ilvl w:val="0"/>
          <w:numId w:val="8"/>
        </w:numPr>
      </w:pPr>
      <w:r>
        <w:t>Existing Post-Secondary Enrollment outside of the ¼- or ½ mile buffer to be served by shuttle service (Letter of commitment required</w:t>
      </w:r>
      <w:proofErr w:type="gramStart"/>
      <w:r>
        <w:t>):_</w:t>
      </w:r>
      <w:proofErr w:type="gramEnd"/>
      <w:r>
        <w:t>_________</w:t>
      </w:r>
    </w:p>
    <w:p w14:paraId="07D6F6E3" w14:textId="77777777" w:rsidR="000C0AF0" w:rsidRDefault="000C0AF0" w:rsidP="000C0AF0">
      <w:pPr>
        <w:ind w:left="720"/>
      </w:pPr>
      <w:r w:rsidRPr="000C0AF0">
        <w:rPr>
          <w:rStyle w:val="StrongBlue"/>
        </w:rPr>
        <w:t>EXPLANATION</w:t>
      </w:r>
      <w:r>
        <w:t xml:space="preserve"> of last-mile service, if necessary (Limit 1,400 characters; approximately 200 words):</w:t>
      </w:r>
    </w:p>
    <w:p w14:paraId="5CCA1351" w14:textId="77777777" w:rsidR="000C0AF0" w:rsidRDefault="000C0AF0" w:rsidP="000C0AF0">
      <w:pPr>
        <w:ind w:left="720"/>
      </w:pPr>
      <w:r>
        <w:t>Upload the “Population/Employment” map used for this measure.</w:t>
      </w:r>
    </w:p>
    <w:p w14:paraId="4F53F4C0" w14:textId="77777777" w:rsidR="000C0AF0" w:rsidRDefault="000C0AF0" w:rsidP="000C0AF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62E139EC" w14:textId="77777777" w:rsidR="000C0AF0" w:rsidRDefault="000C0AF0" w:rsidP="000C0AF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1/4 mile and the top project had 1,500 workers/students, this applicant would receive (1,000/</w:t>
      </w:r>
      <w:proofErr w:type="gramStart"/>
      <w:r>
        <w:t>1,500)*</w:t>
      </w:r>
      <w:proofErr w:type="gramEnd"/>
      <w:r>
        <w:t>50 points or 33 points.  Using the Metropolitan Council model, all Census blocks that are included within or intersect the buffer area around the project will be included in the analysis.</w:t>
      </w:r>
    </w:p>
    <w:p w14:paraId="253B7290" w14:textId="77777777" w:rsidR="000C0AF0" w:rsidRDefault="000C0AF0">
      <w:pPr>
        <w:spacing w:after="0"/>
      </w:pPr>
      <w:r>
        <w:br w:type="page"/>
      </w:r>
    </w:p>
    <w:p w14:paraId="7577FA35" w14:textId="12DF0BE5" w:rsidR="000C0AF0" w:rsidRDefault="000C0AF0" w:rsidP="00056505">
      <w:pPr>
        <w:pStyle w:val="ListParagraph"/>
        <w:numPr>
          <w:ilvl w:val="0"/>
          <w:numId w:val="7"/>
        </w:numPr>
      </w:pPr>
      <w:r w:rsidRPr="000C0AF0">
        <w:rPr>
          <w:rStyle w:val="Heading3Char"/>
        </w:rPr>
        <w:lastRenderedPageBreak/>
        <w:t>MEASURE</w:t>
      </w:r>
      <w:r>
        <w:t xml:space="preserve">: Reference the “Transit Connections” map generated at the beginning of the application process. List the transit routes directly connected to the project to help determine the average weekday transit trips these connecting routes provide, as depicted on the “Transit Connections” map. Metropolitan Council staff will provide the average number of weekday trips for each connecting transit route. </w:t>
      </w:r>
    </w:p>
    <w:p w14:paraId="16C6BD8A" w14:textId="77777777" w:rsidR="000C0AF0" w:rsidRDefault="000C0AF0" w:rsidP="000C0AF0">
      <w:pPr>
        <w:ind w:left="720"/>
      </w:pPr>
      <w:r>
        <w:t xml:space="preserve">Connections to planned transitway stations should be separately cited.  Any transitway connection is worth 15 points. </w:t>
      </w:r>
    </w:p>
    <w:p w14:paraId="61621B64" w14:textId="719F7FAF" w:rsidR="000C0AF0" w:rsidRDefault="000C0AF0" w:rsidP="000C0AF0">
      <w:pPr>
        <w:ind w:left="720"/>
      </w:pPr>
      <w:r w:rsidRPr="000C0AF0">
        <w:rPr>
          <w:rStyle w:val="StrongBlue"/>
        </w:rPr>
        <w:t>RESPONSE</w:t>
      </w:r>
      <w:r>
        <w:t>: (Data from the “Transit Connections” map):</w:t>
      </w:r>
    </w:p>
    <w:p w14:paraId="0BC1B761" w14:textId="00C1A85B" w:rsidR="000C0AF0" w:rsidRDefault="000C0AF0" w:rsidP="00056505">
      <w:pPr>
        <w:pStyle w:val="ListParagraph"/>
        <w:numPr>
          <w:ilvl w:val="0"/>
          <w:numId w:val="9"/>
        </w:numPr>
      </w:pPr>
      <w:r>
        <w:t xml:space="preserve">Existing transit routes directly connected to the project: _______ (35 Points) </w:t>
      </w:r>
    </w:p>
    <w:p w14:paraId="21A4B4DE" w14:textId="637CFF56" w:rsidR="000C0AF0" w:rsidRDefault="000C0AF0" w:rsidP="00056505">
      <w:pPr>
        <w:pStyle w:val="ListParagraph"/>
        <w:numPr>
          <w:ilvl w:val="0"/>
          <w:numId w:val="9"/>
        </w:numPr>
      </w:pPr>
      <w:r>
        <w:t>Planned transitways directly connected to the project (mode and alignment determined and identified in the 2040 TPP): (15 Points)</w:t>
      </w:r>
    </w:p>
    <w:p w14:paraId="46BB7E11" w14:textId="77777777" w:rsidR="000C0AF0" w:rsidRDefault="000C0AF0" w:rsidP="000C0AF0">
      <w:pPr>
        <w:ind w:left="720"/>
      </w:pPr>
      <w:r>
        <w:t>Upload the “Transit Connections” map used for this measure.</w:t>
      </w:r>
    </w:p>
    <w:p w14:paraId="21E02EB7" w14:textId="77777777" w:rsidR="000C0AF0" w:rsidRDefault="000C0AF0" w:rsidP="000C0AF0">
      <w:pPr>
        <w:ind w:left="720"/>
      </w:pPr>
      <w:r w:rsidRPr="000C0AF0">
        <w:rPr>
          <w:b/>
          <w:bCs/>
        </w:rPr>
        <w:t>Note:</w:t>
      </w:r>
      <w:r>
        <w:t xml:space="preserve"> Transitways offer travel time advantages for transit vehicles, improve transit service reliability, and increase the convenience and attractiveness of transit service. Transitways are defined in the 2040 Transportation Policy Plan to include commuter rail, light rail, bus rapid transit (dedicated, highway, and arterial), and modern streetcar. Eligible transitway projects are those that have a mode and alignment identified in the Current Revenue Scenario of the 2040 Transportation Policy Plan.</w:t>
      </w:r>
    </w:p>
    <w:p w14:paraId="306CE278" w14:textId="77777777" w:rsidR="000C0AF0" w:rsidRDefault="000C0AF0" w:rsidP="000C0AF0">
      <w:pPr>
        <w:ind w:left="720"/>
      </w:pPr>
      <w:r>
        <w:t>If the project includes construction of a park-and-ride facility, employment and eligible educational institutions only include those directly connected by the transit routes exiting the facility.</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0C0AF0" w14:paraId="52AE5845" w14:textId="77777777" w:rsidTr="000C0AF0">
        <w:tc>
          <w:tcPr>
            <w:tcW w:w="10296" w:type="dxa"/>
          </w:tcPr>
          <w:p w14:paraId="59EB7F99" w14:textId="77777777" w:rsidR="000C0AF0" w:rsidRDefault="000C0AF0" w:rsidP="000C0AF0">
            <w:r w:rsidRPr="000C0AF0">
              <w:rPr>
                <w:rStyle w:val="StrongBlue"/>
              </w:rPr>
              <w:t>SCORING GUIDANCE</w:t>
            </w:r>
            <w:r>
              <w:t xml:space="preserve"> (50 Points)</w:t>
            </w:r>
          </w:p>
          <w:p w14:paraId="3A8B041F" w14:textId="77777777" w:rsidR="000C0AF0" w:rsidRDefault="000C0AF0" w:rsidP="000C0AF0">
            <w:r>
              <w:t>The applicant with route connections having the highest number of weekday trips will receive the full points. Remaining projects will receive a proportionate share of the full points. For example, if the application being scored had connecting ridership of 100 trips and the top project had 150 trips, this applicant would receive (100/</w:t>
            </w:r>
            <w:proofErr w:type="gramStart"/>
            <w:r>
              <w:t>150)*</w:t>
            </w:r>
            <w:proofErr w:type="gramEnd"/>
            <w:r>
              <w:t xml:space="preserve">35 points or 23 points. </w:t>
            </w:r>
          </w:p>
          <w:p w14:paraId="0229F68D" w14:textId="77777777" w:rsidR="000C0AF0" w:rsidRDefault="000C0AF0" w:rsidP="000C0AF0">
            <w:r>
              <w:t>Any project with a connection to a planned transitway station should be awarded 15 points.</w:t>
            </w:r>
          </w:p>
          <w:p w14:paraId="0F4B3148" w14:textId="344BA543" w:rsidR="000C0AF0" w:rsidRDefault="000C0AF0" w:rsidP="000C0AF0">
            <w:r>
              <w:t>After each of the above scores are tabulated the top total score will be adjusted to 50 with all other projects adjusted proportionately. For example, if the top application scored 28 points, it would be adjusted to 50.  A project that scored 19 points would be awarded (19/</w:t>
            </w:r>
            <w:proofErr w:type="gramStart"/>
            <w:r>
              <w:t>28)*</w:t>
            </w:r>
            <w:proofErr w:type="gramEnd"/>
            <w:r>
              <w:t>50, or 34 points.</w:t>
            </w:r>
          </w:p>
        </w:tc>
      </w:tr>
    </w:tbl>
    <w:p w14:paraId="4FF27263" w14:textId="5155452F" w:rsidR="000C0AF0" w:rsidRDefault="000C0AF0" w:rsidP="00056505">
      <w:pPr>
        <w:pStyle w:val="Heading2"/>
        <w:numPr>
          <w:ilvl w:val="0"/>
          <w:numId w:val="6"/>
        </w:numPr>
      </w:pPr>
      <w:r>
        <w:t xml:space="preserve">Usage (350 Points) </w:t>
      </w:r>
    </w:p>
    <w:p w14:paraId="7A071383" w14:textId="550C324C" w:rsidR="000C0AF0" w:rsidRDefault="000C0AF0" w:rsidP="000C0AF0">
      <w:r>
        <w:t xml:space="preserve">This criterion quantifies the project’s impact by estimating the annual new transit ridership of the project. </w:t>
      </w:r>
    </w:p>
    <w:p w14:paraId="7C848B90" w14:textId="7AAE1F1E" w:rsidR="000C0AF0" w:rsidRDefault="000C0AF0" w:rsidP="00056505">
      <w:pPr>
        <w:pStyle w:val="ListParagraph"/>
        <w:numPr>
          <w:ilvl w:val="0"/>
          <w:numId w:val="10"/>
        </w:numPr>
      </w:pPr>
      <w:r w:rsidRPr="000C0AF0">
        <w:rPr>
          <w:rStyle w:val="StrongBlue"/>
        </w:rPr>
        <w:t>MEASURE</w:t>
      </w:r>
      <w:r>
        <w:t>: This measure will calculate the project’s new riders. Based on the service type, estimate and provide the new annual transit ridership that is produced by the new project in the third year of service. (350 points)</w:t>
      </w:r>
    </w:p>
    <w:p w14:paraId="03EB00A3" w14:textId="143EB516" w:rsidR="000C0AF0" w:rsidRDefault="000C0AF0" w:rsidP="000C0AF0">
      <w:pPr>
        <w:ind w:left="720"/>
      </w:pPr>
      <w:r w:rsidRPr="000C0AF0">
        <w:rPr>
          <w:b/>
          <w:bCs/>
        </w:rPr>
        <w:lastRenderedPageBreak/>
        <w:t>Note</w:t>
      </w:r>
      <w:r>
        <w:t>: Up until two weeks prior to the application due date, applicants will be able to submit their projections to Council staff, who will advise whether the projections need to be corrected. This optional review, or lack thereof, will be made available to the scorer of this criterion.  Applicants who plan to use an alternative ridership estimation methodology are strongly encouraged to do this to avoid risking a deduction in their score.</w:t>
      </w:r>
    </w:p>
    <w:p w14:paraId="6984214A" w14:textId="77777777" w:rsidR="000C0AF0" w:rsidRDefault="000C0AF0" w:rsidP="000C0AF0">
      <w:pPr>
        <w:ind w:left="720"/>
      </w:pPr>
      <w:r>
        <w:t xml:space="preserve">Select the service type and provide the annual transit ridership, based on the methodology listed below. </w:t>
      </w:r>
    </w:p>
    <w:p w14:paraId="0CFDF6F1" w14:textId="77777777" w:rsidR="000C0AF0" w:rsidRDefault="000C0AF0" w:rsidP="000C0AF0">
      <w:pPr>
        <w:pStyle w:val="Heading3"/>
        <w:ind w:left="720"/>
      </w:pPr>
      <w:r>
        <w:t>Park-and-Rides and Express Routes Projects to Minneapolis and St. Paul Only:</w:t>
      </w:r>
    </w:p>
    <w:p w14:paraId="05F733FA" w14:textId="04E2791D" w:rsidR="000C0AF0" w:rsidRDefault="000C0AF0" w:rsidP="00056505">
      <w:pPr>
        <w:pStyle w:val="ListParagraph"/>
        <w:numPr>
          <w:ilvl w:val="0"/>
          <w:numId w:val="12"/>
        </w:numPr>
        <w:ind w:left="1080"/>
      </w:pPr>
      <w:r>
        <w:t xml:space="preserve">Use a technically sound forecast methodology to estimate the third year of </w:t>
      </w:r>
      <w:proofErr w:type="gramStart"/>
      <w:r>
        <w:t>ridership .</w:t>
      </w:r>
      <w:proofErr w:type="gramEnd"/>
      <w:r>
        <w:t xml:space="preserve"> The ridership estimate should be </w:t>
      </w:r>
      <w:proofErr w:type="gramStart"/>
      <w:r>
        <w:t>include</w:t>
      </w:r>
      <w:proofErr w:type="gramEnd"/>
      <w:r>
        <w:t xml:space="preserve"> only new transit users and should exclude transit riders that shift from an existing facility or service. Applicants must clearly describe the methodology and assumptions used to estimate annual ridership.</w:t>
      </w:r>
    </w:p>
    <w:p w14:paraId="7791A8AD" w14:textId="1CF2D412" w:rsidR="000C0AF0" w:rsidRDefault="000C0AF0" w:rsidP="00851A6A">
      <w:pPr>
        <w:ind w:left="1080"/>
      </w:pPr>
      <w:r>
        <w:t xml:space="preserve">The Metropolitan Council has developed a park-and-ride demand estimation model that provides technical data on potential new park-and-ride locations that can be a source of data for new or expanded park-and-ride projects. The data should still be reviewed for reasonableness when including in any application. </w:t>
      </w:r>
    </w:p>
    <w:p w14:paraId="2A00F128" w14:textId="77777777" w:rsidR="000C0AF0" w:rsidRDefault="000C0AF0" w:rsidP="00851A6A">
      <w:pPr>
        <w:ind w:left="1080"/>
      </w:pPr>
      <w:r w:rsidRPr="000C0AF0">
        <w:rPr>
          <w:b/>
          <w:bCs/>
        </w:rPr>
        <w:t>Note</w:t>
      </w:r>
      <w:r>
        <w:t>: Any Express routes not going to these downtown areas should follow the peer route methodology described in the “For Urban and Suburban Local Routes and Suburb-to-Suburb Express Routes Only” section.</w:t>
      </w:r>
    </w:p>
    <w:p w14:paraId="01304C33" w14:textId="77777777" w:rsidR="000C0AF0" w:rsidRDefault="000C0AF0" w:rsidP="000C0AF0">
      <w:pPr>
        <w:pStyle w:val="Heading3"/>
        <w:ind w:left="720"/>
      </w:pPr>
      <w:r>
        <w:t>Transitways Projects Only:</w:t>
      </w:r>
    </w:p>
    <w:p w14:paraId="34E7EAA3" w14:textId="45F93B1C" w:rsidR="000C0AF0" w:rsidRDefault="000C0AF0" w:rsidP="00056505">
      <w:pPr>
        <w:pStyle w:val="ListParagraph"/>
        <w:numPr>
          <w:ilvl w:val="0"/>
          <w:numId w:val="11"/>
        </w:numPr>
      </w:pPr>
      <w:r>
        <w:t>Use most recent forecast data (current or opening year and 2040) to estimate ridership for the third year of service. Forecast data for the transitway must be derived from a study or plan that uses data approved by Metropolitan Council staff. This includes the most up-to-date estimates from plans that have been already adopted. Describe the study or plan where the ridership is derived from and where the documentation can be found (provide weblinks, if available).</w:t>
      </w:r>
    </w:p>
    <w:p w14:paraId="40214C34" w14:textId="77777777" w:rsidR="000C0AF0" w:rsidRDefault="000C0AF0" w:rsidP="00851A6A">
      <w:pPr>
        <w:ind w:left="1080"/>
      </w:pPr>
      <w:r w:rsidRPr="00851A6A">
        <w:rPr>
          <w:b/>
          <w:bCs/>
        </w:rPr>
        <w:t>Note</w:t>
      </w:r>
      <w:r>
        <w:t xml:space="preserve">: Transitways offer travel time advantages for transit vehicles, improve transit service reliability, and increase the convenience and attractiveness of transit service. Transitways are defined in the 2040 Transportation Policy Plan to include commuter rail; light rail; highway, dedicated, and arterial bus </w:t>
      </w:r>
      <w:bookmarkStart w:id="0" w:name="_GoBack"/>
      <w:r>
        <w:t>rapid t</w:t>
      </w:r>
      <w:bookmarkEnd w:id="0"/>
      <w:r>
        <w:t>ransit; and modern streetcar. Eligible transitway projects are those included in either funding scenarios in the 2040 Transportation Policy Plan and that have a mode and alignment identified through a local process.</w:t>
      </w:r>
    </w:p>
    <w:p w14:paraId="587535D4" w14:textId="77777777" w:rsidR="000C0AF0" w:rsidRDefault="000C0AF0" w:rsidP="00851A6A">
      <w:pPr>
        <w:pStyle w:val="Heading3"/>
        <w:ind w:left="720"/>
      </w:pPr>
      <w:r>
        <w:t xml:space="preserve">Urban and Suburban Local Routes and Suburb-to-Suburb Express Routes Only: </w:t>
      </w:r>
    </w:p>
    <w:p w14:paraId="239EDA63" w14:textId="6576B364" w:rsidR="000C0AF0" w:rsidRDefault="000C0AF0" w:rsidP="00056505">
      <w:pPr>
        <w:pStyle w:val="ListParagraph"/>
        <w:numPr>
          <w:ilvl w:val="0"/>
          <w:numId w:val="11"/>
        </w:numPr>
      </w:pPr>
      <w:r>
        <w:t>Use peer routes that are currently in service to develop a ridership estimate for the third year of service. Applicants must use the most recent annual ridership figures that are available. To select the peer routes, the applicant should identify routes in the same transit market area (as defined in the 2040 Transportation Policy Plan), or routes that serve locations with similar development patterns. Applicants must use the average passengers per service hour of at least three peer routes to apply a rate of ridership for the proposed service project. Additionally, describe how a peer route was selected in the response and any assumptions used.</w:t>
      </w:r>
    </w:p>
    <w:p w14:paraId="46D83DF1" w14:textId="77777777" w:rsidR="00851A6A" w:rsidRDefault="00851A6A">
      <w:pPr>
        <w:spacing w:after="0"/>
        <w:rPr>
          <w:rStyle w:val="StrongBlue"/>
        </w:rPr>
      </w:pPr>
      <w:r>
        <w:rPr>
          <w:rStyle w:val="StrongBlue"/>
        </w:rPr>
        <w:br w:type="page"/>
      </w:r>
    </w:p>
    <w:p w14:paraId="202CCFAC" w14:textId="7BB76CDC" w:rsidR="000C0AF0" w:rsidRDefault="000C0AF0" w:rsidP="00851A6A">
      <w:pPr>
        <w:ind w:left="720"/>
      </w:pPr>
      <w:r w:rsidRPr="00851A6A">
        <w:rPr>
          <w:rStyle w:val="StrongBlue"/>
        </w:rPr>
        <w:lastRenderedPageBreak/>
        <w:t>RESPONSE</w:t>
      </w:r>
      <w:r>
        <w:t>:</w:t>
      </w:r>
    </w:p>
    <w:p w14:paraId="7227CCCD" w14:textId="05FF096C" w:rsidR="000C0AF0" w:rsidRDefault="000C0AF0" w:rsidP="00056505">
      <w:pPr>
        <w:pStyle w:val="ListParagraph"/>
        <w:numPr>
          <w:ilvl w:val="0"/>
          <w:numId w:val="11"/>
        </w:numPr>
      </w:pPr>
      <w:r>
        <w:t xml:space="preserve">Service </w:t>
      </w:r>
      <w:proofErr w:type="gramStart"/>
      <w:r>
        <w:t>Type:_</w:t>
      </w:r>
      <w:proofErr w:type="gramEnd"/>
      <w:r>
        <w:t>___</w:t>
      </w:r>
    </w:p>
    <w:p w14:paraId="7BE8D412" w14:textId="72BC524E" w:rsidR="000C0AF0" w:rsidRDefault="000C0AF0" w:rsidP="00056505">
      <w:pPr>
        <w:pStyle w:val="ListParagraph"/>
        <w:numPr>
          <w:ilvl w:val="0"/>
          <w:numId w:val="11"/>
        </w:numPr>
      </w:pPr>
      <w:r>
        <w:t>New Annual Ridership (Integer Only</w:t>
      </w:r>
      <w:proofErr w:type="gramStart"/>
      <w:r>
        <w:t>):_</w:t>
      </w:r>
      <w:proofErr w:type="gramEnd"/>
      <w:r>
        <w:t>_________</w:t>
      </w:r>
    </w:p>
    <w:p w14:paraId="2E1CC3A1" w14:textId="68ED99E5" w:rsidR="000C0AF0" w:rsidRDefault="000C0AF0" w:rsidP="00056505">
      <w:pPr>
        <w:pStyle w:val="ListParagraph"/>
        <w:numPr>
          <w:ilvl w:val="0"/>
          <w:numId w:val="11"/>
        </w:numPr>
      </w:pPr>
      <w:r>
        <w:t>Assumptions Used (Limit 2,800 characters; approximately 400 words</w:t>
      </w:r>
      <w:proofErr w:type="gramStart"/>
      <w:r>
        <w:t>):_</w:t>
      </w:r>
      <w:proofErr w:type="gramEnd"/>
      <w:r>
        <w:t xml:space="preserve">_________ </w:t>
      </w:r>
    </w:p>
    <w:p w14:paraId="2089D287" w14:textId="73DA6D9D" w:rsidR="000C0AF0" w:rsidRDefault="000C0AF0" w:rsidP="00056505">
      <w:pPr>
        <w:pStyle w:val="ListParagraph"/>
        <w:numPr>
          <w:ilvl w:val="0"/>
          <w:numId w:val="11"/>
        </w:numPr>
      </w:pPr>
      <w:r>
        <w:t>Describe Methodology:  How Park-and-Ride and Express Route Projections were calculated, which Urban and Suburban Local Route(s) were selected, and how the third year of service was estimated (Limit 2,800 characters; approximately 400 words</w:t>
      </w:r>
      <w:proofErr w:type="gramStart"/>
      <w:r>
        <w:t>):_</w:t>
      </w:r>
      <w:proofErr w:type="gramEnd"/>
      <w:r>
        <w:t>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51A6A" w14:paraId="11C894B8" w14:textId="77777777" w:rsidTr="00851A6A">
        <w:tc>
          <w:tcPr>
            <w:tcW w:w="10296" w:type="dxa"/>
          </w:tcPr>
          <w:p w14:paraId="5AD2FB73" w14:textId="77777777" w:rsidR="00851A6A" w:rsidRDefault="00851A6A" w:rsidP="00851A6A">
            <w:r w:rsidRPr="00851A6A">
              <w:rPr>
                <w:rStyle w:val="StrongBlue"/>
              </w:rPr>
              <w:t>SCORING GUIDANCE</w:t>
            </w:r>
            <w:r>
              <w:t xml:space="preserve"> (350 Points)</w:t>
            </w:r>
          </w:p>
          <w:p w14:paraId="6B0545BD" w14:textId="77777777" w:rsidR="00851A6A" w:rsidRDefault="00851A6A" w:rsidP="00851A6A">
            <w:r>
              <w:t>The applicant with the highest new annual ridership will receive the full points. Remaining projects will receive a proportionate share of the full points. For example, if the application being scored had ridership of 1,000,000 riders and the top project had a ridership of 1,500,000 riders, this applicant would receive (1,000,000/</w:t>
            </w:r>
            <w:proofErr w:type="gramStart"/>
            <w:r>
              <w:t>1,500,000)*</w:t>
            </w:r>
            <w:proofErr w:type="gramEnd"/>
            <w:r>
              <w:t>350 points or 233 points.</w:t>
            </w:r>
          </w:p>
          <w:p w14:paraId="44515121" w14:textId="77777777" w:rsidR="00851A6A" w:rsidRDefault="00851A6A" w:rsidP="00851A6A">
            <w:r>
              <w:t xml:space="preserve">For urban and suburban local bus service and suburb-to-suburb express service, applicants should use peer routes from the same Transportation Policy Plan market area or peer routes that serve locations with similar development patterns. Points are scored based on sound methodology and clear relationship to the peer routes. </w:t>
            </w:r>
          </w:p>
          <w:p w14:paraId="48D0EAB2" w14:textId="7EA2475C" w:rsidR="00851A6A" w:rsidRDefault="00851A6A" w:rsidP="00851A6A">
            <w:r>
              <w:t>For all service types, up to 100 percent of points can be deducted if the applicant provides no methodology. If a methodology is provided, then points should only be deducted if the estimation methodology is not sound.</w:t>
            </w:r>
          </w:p>
        </w:tc>
      </w:tr>
    </w:tbl>
    <w:p w14:paraId="232E473B" w14:textId="7A1A363F" w:rsidR="00DD2724" w:rsidRDefault="00DD2724" w:rsidP="00DD2724">
      <w:pPr>
        <w:pStyle w:val="Heading2"/>
        <w:numPr>
          <w:ilvl w:val="0"/>
          <w:numId w:val="31"/>
        </w:numPr>
      </w:pPr>
      <w:r>
        <w:t>Equity and Housing Performance (</w:t>
      </w:r>
      <w:r w:rsidR="00D540C8">
        <w:t>2</w:t>
      </w:r>
      <w:r>
        <w:t xml:space="preserve">00 Points) </w:t>
      </w:r>
    </w:p>
    <w:p w14:paraId="416F584F" w14:textId="77777777" w:rsidR="00DD2724" w:rsidRDefault="00DD2724" w:rsidP="00DD2724">
      <w:r>
        <w:t xml:space="preserve">This criterion addresses the </w:t>
      </w:r>
      <w:hyperlink r:id="rId8"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679B992D" w14:textId="77777777" w:rsidR="00DD2724" w:rsidRDefault="00DD2724" w:rsidP="00DD2724">
      <w:pPr>
        <w:pStyle w:val="ListParagraph"/>
        <w:numPr>
          <w:ilvl w:val="0"/>
          <w:numId w:val="32"/>
        </w:numPr>
      </w:pPr>
      <w:r w:rsidRPr="001C48CB">
        <w:rPr>
          <w:rStyle w:val="StrongBlue"/>
        </w:rPr>
        <w:t>MEASURE</w:t>
      </w:r>
      <w:r>
        <w:t>: Socio-Economic Equity</w:t>
      </w:r>
    </w:p>
    <w:p w14:paraId="57504251" w14:textId="65CE5582" w:rsidR="00DD2724" w:rsidRDefault="00DD2724" w:rsidP="00DD2724">
      <w:pPr>
        <w:pStyle w:val="ListParagraph"/>
        <w:numPr>
          <w:ilvl w:val="0"/>
          <w:numId w:val="33"/>
        </w:numPr>
      </w:pPr>
      <w:r w:rsidRPr="001C48CB">
        <w:rPr>
          <w:b/>
          <w:bCs/>
        </w:rPr>
        <w:t>Sub-measure</w:t>
      </w:r>
      <w:r>
        <w:t xml:space="preserve">: Equity Population Engagement (0 to </w:t>
      </w:r>
      <w:r w:rsidR="00D540C8">
        <w:t>6</w:t>
      </w:r>
      <w:r>
        <w:t xml:space="preserve">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w:t>
      </w:r>
      <w:r>
        <w:lastRenderedPageBreak/>
        <w:t>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DD2724" w:rsidRPr="001C48CB" w14:paraId="35851CBB" w14:textId="77777777" w:rsidTr="00633790">
        <w:tc>
          <w:tcPr>
            <w:tcW w:w="10296" w:type="dxa"/>
          </w:tcPr>
          <w:p w14:paraId="3D0CF7A4" w14:textId="77777777" w:rsidR="00DD2724" w:rsidRPr="001C48CB" w:rsidRDefault="00DD2724" w:rsidP="00633790">
            <w:pPr>
              <w:spacing w:after="960"/>
            </w:pPr>
            <w:r w:rsidRPr="001C48CB">
              <w:t>(Limit 1,400 characters; approximately 200 words):</w:t>
            </w:r>
          </w:p>
        </w:tc>
      </w:tr>
    </w:tbl>
    <w:p w14:paraId="4EABF6B8" w14:textId="76A5DCDD" w:rsidR="00DD2724" w:rsidRDefault="00DD2724" w:rsidP="00DD2724">
      <w:pPr>
        <w:pStyle w:val="ListParagraph"/>
        <w:numPr>
          <w:ilvl w:val="0"/>
          <w:numId w:val="34"/>
        </w:numPr>
        <w:spacing w:before="240"/>
        <w:contextualSpacing w:val="0"/>
      </w:pPr>
      <w:r w:rsidRPr="001C48CB">
        <w:rPr>
          <w:b/>
          <w:bCs/>
        </w:rPr>
        <w:t>Sub-measure:</w:t>
      </w:r>
      <w:r>
        <w:t xml:space="preserve"> Equity Population Benefits and Impacts (0 to </w:t>
      </w:r>
      <w:r w:rsidR="00D540C8">
        <w:t>9</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3624C0F1" w14:textId="111A24AF" w:rsidR="00DD2724" w:rsidRDefault="00DD2724" w:rsidP="00DD2724">
      <w:pPr>
        <w:pStyle w:val="ListParagraph"/>
        <w:numPr>
          <w:ilvl w:val="0"/>
          <w:numId w:val="35"/>
        </w:numPr>
      </w:pPr>
      <w:r>
        <w:t xml:space="preserve">(0 to </w:t>
      </w:r>
      <w:r w:rsidR="00D540C8">
        <w:t>9</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DD2724" w:rsidRPr="001C48CB" w14:paraId="262A1D7E" w14:textId="77777777" w:rsidTr="00633790">
        <w:tc>
          <w:tcPr>
            <w:tcW w:w="10296" w:type="dxa"/>
          </w:tcPr>
          <w:p w14:paraId="3B0ABE0F" w14:textId="77777777" w:rsidR="00DD2724" w:rsidRPr="001C48CB" w:rsidRDefault="00DD2724" w:rsidP="00633790">
            <w:pPr>
              <w:spacing w:after="960"/>
            </w:pPr>
            <w:r w:rsidRPr="001C48CB">
              <w:t>(Limit 2,800 characters; approximately 400 words):</w:t>
            </w:r>
          </w:p>
        </w:tc>
      </w:tr>
    </w:tbl>
    <w:p w14:paraId="38BA2EA9" w14:textId="77777777" w:rsidR="00DD2724" w:rsidRDefault="00DD2724" w:rsidP="00DD2724">
      <w:pPr>
        <w:pStyle w:val="ListParagraph"/>
        <w:numPr>
          <w:ilvl w:val="0"/>
          <w:numId w:val="35"/>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DD2724" w:rsidRPr="001C48CB" w14:paraId="7048232D" w14:textId="77777777" w:rsidTr="00633790">
        <w:tc>
          <w:tcPr>
            <w:tcW w:w="10296" w:type="dxa"/>
          </w:tcPr>
          <w:p w14:paraId="599CD299" w14:textId="77777777" w:rsidR="00DD2724" w:rsidRPr="001C48CB" w:rsidRDefault="00DD2724" w:rsidP="00633790">
            <w:pPr>
              <w:spacing w:after="960"/>
            </w:pPr>
            <w:r w:rsidRPr="001C48CB">
              <w:t xml:space="preserve"> (Limit 2,800 characters; approximately 400 words):</w:t>
            </w:r>
          </w:p>
        </w:tc>
      </w:tr>
    </w:tbl>
    <w:p w14:paraId="1A7A6F42" w14:textId="77777777" w:rsidR="00DD2724" w:rsidRDefault="00DD2724" w:rsidP="00DD2724">
      <w:pPr>
        <w:spacing w:before="240"/>
        <w:ind w:left="720"/>
      </w:pPr>
      <w:r>
        <w:t>Below is a list of negative impacts. Note that this is not an exhaustive list.</w:t>
      </w:r>
    </w:p>
    <w:p w14:paraId="660AFED5" w14:textId="77777777" w:rsidR="00DD2724" w:rsidRDefault="00DD2724" w:rsidP="00DD2724">
      <w:pPr>
        <w:pStyle w:val="ListParagraph"/>
        <w:numPr>
          <w:ilvl w:val="0"/>
          <w:numId w:val="36"/>
        </w:numPr>
      </w:pPr>
      <w:r>
        <w:t>Increased difficulty in street crossing caused by increased roadway width, increased traffic speed, wider turning radii, or other elements that negatively impact pedestrian access.</w:t>
      </w:r>
    </w:p>
    <w:p w14:paraId="4EDF12A3" w14:textId="77777777" w:rsidR="00DD2724" w:rsidRDefault="00DD2724" w:rsidP="00DD2724">
      <w:pPr>
        <w:pStyle w:val="ListParagraph"/>
        <w:numPr>
          <w:ilvl w:val="0"/>
          <w:numId w:val="36"/>
        </w:numPr>
      </w:pPr>
      <w:r>
        <w:t>Increased noise.</w:t>
      </w:r>
    </w:p>
    <w:p w14:paraId="5EDAC836" w14:textId="77777777" w:rsidR="00DD2724" w:rsidRDefault="00DD2724" w:rsidP="00DD2724">
      <w:pPr>
        <w:pStyle w:val="ListParagraph"/>
        <w:numPr>
          <w:ilvl w:val="0"/>
          <w:numId w:val="36"/>
        </w:numPr>
      </w:pPr>
      <w:r>
        <w:t>Decreased pedestrian access through sidewalk removal / narrowing, placement of barriers along the walking path, increase in auto-oriented curb cuts, etc.</w:t>
      </w:r>
    </w:p>
    <w:p w14:paraId="0A3FA706" w14:textId="77777777" w:rsidR="00DD2724" w:rsidRDefault="00DD2724" w:rsidP="00DD2724">
      <w:pPr>
        <w:pStyle w:val="ListParagraph"/>
        <w:numPr>
          <w:ilvl w:val="0"/>
          <w:numId w:val="36"/>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46F737C5" w14:textId="77777777" w:rsidR="00DD2724" w:rsidRDefault="00DD2724" w:rsidP="00DD2724">
      <w:pPr>
        <w:pStyle w:val="ListParagraph"/>
        <w:numPr>
          <w:ilvl w:val="0"/>
          <w:numId w:val="36"/>
        </w:numPr>
      </w:pPr>
      <w:r>
        <w:lastRenderedPageBreak/>
        <w:t>Increased speed and/or “cut-through” traffic.</w:t>
      </w:r>
    </w:p>
    <w:p w14:paraId="152348F3" w14:textId="77777777" w:rsidR="00DD2724" w:rsidRDefault="00DD2724" w:rsidP="00DD2724">
      <w:pPr>
        <w:pStyle w:val="ListParagraph"/>
        <w:numPr>
          <w:ilvl w:val="0"/>
          <w:numId w:val="36"/>
        </w:numPr>
      </w:pPr>
      <w:r>
        <w:t xml:space="preserve">Removed or diminished safe bicycle access. </w:t>
      </w:r>
    </w:p>
    <w:p w14:paraId="05B25797" w14:textId="77777777" w:rsidR="00DD2724" w:rsidRDefault="00DD2724" w:rsidP="00DD2724">
      <w:pPr>
        <w:pStyle w:val="ListParagraph"/>
        <w:numPr>
          <w:ilvl w:val="0"/>
          <w:numId w:val="36"/>
        </w:numPr>
      </w:pPr>
      <w:r>
        <w:t>Inclusion of some other barrier to access to jobs and other destinations.</w:t>
      </w:r>
    </w:p>
    <w:p w14:paraId="25D6F002" w14:textId="77777777" w:rsidR="00DD2724" w:rsidRDefault="00DD2724" w:rsidP="00DD2724">
      <w:pPr>
        <w:pStyle w:val="ListParagraph"/>
        <w:numPr>
          <w:ilvl w:val="0"/>
          <w:numId w:val="36"/>
        </w:numPr>
      </w:pPr>
      <w:r>
        <w:t>Displacement of residents and businesses.</w:t>
      </w:r>
    </w:p>
    <w:p w14:paraId="41C24063" w14:textId="77777777" w:rsidR="00DD2724" w:rsidRDefault="00DD2724" w:rsidP="00DD2724">
      <w:pPr>
        <w:pStyle w:val="ListParagraph"/>
        <w:numPr>
          <w:ilvl w:val="0"/>
          <w:numId w:val="36"/>
        </w:numPr>
      </w:pPr>
      <w:r>
        <w:t>Mitigation of temporary construction/implementation impacts such as dust; noise; reduced access for travelers and to businesses; disruption of utilities; and eliminated street crossings.</w:t>
      </w:r>
    </w:p>
    <w:p w14:paraId="542CF0A1" w14:textId="77777777" w:rsidR="00DD2724" w:rsidRDefault="00DD2724" w:rsidP="00DD2724">
      <w:pPr>
        <w:pStyle w:val="ListParagraph"/>
        <w:numPr>
          <w:ilvl w:val="0"/>
          <w:numId w:val="36"/>
        </w:numPr>
        <w:contextualSpacing w:val="0"/>
      </w:pPr>
      <w:r>
        <w:t>Other</w:t>
      </w:r>
    </w:p>
    <w:p w14:paraId="5B182215" w14:textId="77777777" w:rsidR="00DD2724" w:rsidRDefault="00DD2724" w:rsidP="00DD2724">
      <w:pPr>
        <w:pStyle w:val="ListParagraph"/>
        <w:numPr>
          <w:ilvl w:val="0"/>
          <w:numId w:val="34"/>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47E0786A" w14:textId="77777777" w:rsidR="00DD2724" w:rsidRDefault="00DD2724" w:rsidP="00DD2724">
      <w:pPr>
        <w:pStyle w:val="ListParagraph"/>
        <w:numPr>
          <w:ilvl w:val="1"/>
          <w:numId w:val="34"/>
        </w:numPr>
      </w:pPr>
      <w:r>
        <w:t>25 points to projects within an Area of Concentrated Poverty with 50% or more people of color</w:t>
      </w:r>
    </w:p>
    <w:p w14:paraId="09784CDC" w14:textId="77777777" w:rsidR="00DD2724" w:rsidRDefault="00DD2724" w:rsidP="00DD2724">
      <w:pPr>
        <w:pStyle w:val="ListParagraph"/>
        <w:numPr>
          <w:ilvl w:val="1"/>
          <w:numId w:val="34"/>
        </w:numPr>
      </w:pPr>
      <w:r>
        <w:t xml:space="preserve">20 points to projects within an Area of Concentrated Poverty </w:t>
      </w:r>
    </w:p>
    <w:p w14:paraId="672938EF" w14:textId="77777777" w:rsidR="00DD2724" w:rsidRDefault="00DD2724" w:rsidP="00DD2724">
      <w:pPr>
        <w:pStyle w:val="ListParagraph"/>
        <w:numPr>
          <w:ilvl w:val="1"/>
          <w:numId w:val="34"/>
        </w:numPr>
      </w:pPr>
      <w:r>
        <w:t xml:space="preserve">15 points to projects within census tracts with the percent of population in poverty or population of color above the regional average percent </w:t>
      </w:r>
    </w:p>
    <w:p w14:paraId="337A1EB0" w14:textId="77777777" w:rsidR="00DD2724" w:rsidRDefault="00DD2724" w:rsidP="00DD2724">
      <w:pPr>
        <w:pStyle w:val="ListParagraph"/>
        <w:numPr>
          <w:ilvl w:val="1"/>
          <w:numId w:val="34"/>
        </w:numPr>
      </w:pPr>
      <w:r>
        <w:t>10 points for all other areas</w:t>
      </w:r>
    </w:p>
    <w:p w14:paraId="6EF8150F" w14:textId="77777777" w:rsidR="00DD2724" w:rsidRDefault="00DD2724" w:rsidP="00DD2724">
      <w:pPr>
        <w:ind w:left="720"/>
      </w:pPr>
      <w:r>
        <w:t>Upload the “Socio-Economic Conditions” map used for this measure.</w:t>
      </w:r>
    </w:p>
    <w:p w14:paraId="3E4CD975" w14:textId="77777777" w:rsidR="00DD2724" w:rsidRDefault="00DD2724" w:rsidP="00DD2724">
      <w:pPr>
        <w:ind w:left="720"/>
      </w:pPr>
      <w:r w:rsidRPr="001C48CB">
        <w:rPr>
          <w:rStyle w:val="StrongBlue"/>
        </w:rPr>
        <w:t>RESPONSE</w:t>
      </w:r>
      <w:r>
        <w:t xml:space="preserve"> (Select one, based on the “Socio-Economic Conditions” map):</w:t>
      </w:r>
    </w:p>
    <w:p w14:paraId="253F44D5" w14:textId="77777777" w:rsidR="00DD2724" w:rsidRDefault="00DD2724" w:rsidP="00DD2724">
      <w:pPr>
        <w:pStyle w:val="ListParagraph"/>
        <w:numPr>
          <w:ilvl w:val="0"/>
          <w:numId w:val="37"/>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0740655E" w14:textId="77777777" w:rsidR="00DD2724" w:rsidRDefault="00DD2724" w:rsidP="00DD2724">
      <w:pPr>
        <w:pStyle w:val="ListParagraph"/>
        <w:numPr>
          <w:ilvl w:val="0"/>
          <w:numId w:val="37"/>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4C7D6D49" w14:textId="77777777" w:rsidR="00DD2724" w:rsidRDefault="00DD2724" w:rsidP="00DD2724">
      <w:pPr>
        <w:pStyle w:val="ListParagraph"/>
        <w:numPr>
          <w:ilvl w:val="0"/>
          <w:numId w:val="37"/>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02D674D2" w14:textId="77777777" w:rsidR="00DD2724" w:rsidRDefault="00DD2724" w:rsidP="00DD2724">
      <w:pPr>
        <w:pStyle w:val="ListParagraph"/>
        <w:numPr>
          <w:ilvl w:val="0"/>
          <w:numId w:val="37"/>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784C53F5" w14:textId="32FDFE47" w:rsidR="00DD2724" w:rsidRDefault="00DD2724" w:rsidP="00DD2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D540C8">
        <w:t>1</w:t>
      </w:r>
      <w:r>
        <w:t>50 Points)</w:t>
      </w:r>
    </w:p>
    <w:p w14:paraId="233DDCA3" w14:textId="77777777" w:rsidR="00DD2724" w:rsidRDefault="00DD2724" w:rsidP="00DD2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174622B9" w14:textId="77777777" w:rsidR="00DD2724" w:rsidRDefault="00DD2724" w:rsidP="00DD2724">
      <w:pPr>
        <w:pStyle w:val="ListParagraph"/>
        <w:numPr>
          <w:ilvl w:val="0"/>
          <w:numId w:val="32"/>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78AECDF3" w14:textId="77777777" w:rsidR="00DD2724" w:rsidRPr="001C48CB" w:rsidRDefault="00DD2724" w:rsidP="00DD2724">
      <w:pPr>
        <w:ind w:left="720"/>
        <w:rPr>
          <w:b/>
          <w:bCs/>
        </w:rPr>
      </w:pPr>
      <w:r w:rsidRPr="001C48CB">
        <w:rPr>
          <w:b/>
          <w:bCs/>
        </w:rPr>
        <w:t>Part 1 (40 points): Housing Performance Score</w:t>
      </w:r>
    </w:p>
    <w:p w14:paraId="651FCCB3" w14:textId="77777777" w:rsidR="00DD2724" w:rsidRDefault="00DD2724" w:rsidP="00DD2724">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w:t>
      </w:r>
      <w:r>
        <w:lastRenderedPageBreak/>
        <w:t xml:space="preserve">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0FFCDEC0" w14:textId="7EBFFC26" w:rsidR="00DD2724" w:rsidRDefault="00DD2724" w:rsidP="00DD2724">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the </w:t>
      </w:r>
      <w:r w:rsidR="00D540C8">
        <w:t xml:space="preserve">number of stops </w:t>
      </w:r>
      <w:r>
        <w:t>in each jurisdiction.</w:t>
      </w:r>
      <w:r w:rsidR="00D540C8">
        <w:t xml:space="preserve"> </w:t>
      </w:r>
      <w:r w:rsidR="00D540C8" w:rsidRPr="000A22AE">
        <w:t>If the project includes express service with no reverse commute trips, the applicant should only report the number of stops and corresponding jurisdictions in which the inbound service originates.</w:t>
      </w:r>
      <w:r>
        <w:t xml:space="preserve"> 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72FA188E" w14:textId="77777777" w:rsidR="00DD2724" w:rsidRDefault="00DD2724" w:rsidP="00DD2724">
      <w:pPr>
        <w:ind w:left="720"/>
      </w:pPr>
      <w:r w:rsidRPr="001C48CB">
        <w:rPr>
          <w:rStyle w:val="StrongBlue"/>
        </w:rPr>
        <w:t>RESPONSE</w:t>
      </w:r>
      <w:r>
        <w:t>: (NOTE: The below bullets vary slightly by funding category)</w:t>
      </w:r>
    </w:p>
    <w:p w14:paraId="7F8CF140" w14:textId="77777777" w:rsidR="00DD2724" w:rsidRDefault="00DD2724" w:rsidP="00DD2724">
      <w:pPr>
        <w:pStyle w:val="ListParagraph"/>
        <w:numPr>
          <w:ilvl w:val="0"/>
          <w:numId w:val="38"/>
        </w:numPr>
      </w:pPr>
      <w:r>
        <w:t>City/Township: _________________________</w:t>
      </w:r>
    </w:p>
    <w:p w14:paraId="5D101338" w14:textId="77777777" w:rsidR="00DD2724" w:rsidRDefault="00DD2724" w:rsidP="00DD2724">
      <w:pPr>
        <w:pStyle w:val="ListParagraph"/>
        <w:numPr>
          <w:ilvl w:val="0"/>
          <w:numId w:val="38"/>
        </w:numPr>
      </w:pPr>
      <w:r>
        <w:t>Total project cost: _______________________</w:t>
      </w:r>
    </w:p>
    <w:p w14:paraId="4CBE25A2" w14:textId="435AE986" w:rsidR="00DD2724" w:rsidRDefault="00D540C8" w:rsidP="00DD2724">
      <w:pPr>
        <w:pStyle w:val="ListParagraph"/>
        <w:numPr>
          <w:ilvl w:val="0"/>
          <w:numId w:val="38"/>
        </w:numPr>
      </w:pPr>
      <w:r>
        <w:t>Number of stops</w:t>
      </w:r>
      <w:r w:rsidR="00DD2724">
        <w:t xml:space="preserve"> within each City/Township: ______________________________</w:t>
      </w:r>
    </w:p>
    <w:p w14:paraId="35B68CF9" w14:textId="7D3FB917" w:rsidR="00DD2724" w:rsidRDefault="00DD2724" w:rsidP="00DD2724">
      <w:pPr>
        <w:pStyle w:val="ListParagraph"/>
        <w:numPr>
          <w:ilvl w:val="0"/>
          <w:numId w:val="38"/>
        </w:numPr>
      </w:pPr>
      <w:r>
        <w:t xml:space="preserve">Percent of </w:t>
      </w:r>
      <w:r w:rsidR="00D540C8">
        <w:t>stops</w:t>
      </w:r>
      <w:r>
        <w:t xml:space="preserve"> within City/Township: _______</w:t>
      </w:r>
    </w:p>
    <w:p w14:paraId="374AED1F" w14:textId="77777777" w:rsidR="00DD2724" w:rsidRPr="001C48CB" w:rsidRDefault="00DD2724" w:rsidP="00DD2724">
      <w:pPr>
        <w:ind w:left="720"/>
        <w:rPr>
          <w:b/>
          <w:bCs/>
        </w:rPr>
      </w:pPr>
      <w:r w:rsidRPr="001C48CB">
        <w:rPr>
          <w:b/>
          <w:bCs/>
        </w:rPr>
        <w:t>Part 2 (10 points): Affordable Housing Access</w:t>
      </w:r>
    </w:p>
    <w:p w14:paraId="50778EBC" w14:textId="77777777" w:rsidR="00DD2724" w:rsidRDefault="00DD2724" w:rsidP="00DD2724">
      <w:pPr>
        <w:ind w:left="720"/>
      </w:pPr>
      <w:r>
        <w:t xml:space="preserve">This measure is a qualitative scoring measure. Describe and map any affordable housing developments— planned, under construction or existing, within ½ mile of the proposed project. The applicant should note the development stage, number of units, number of bedrooms per unit, </w:t>
      </w:r>
      <w:proofErr w:type="gramStart"/>
      <w:r>
        <w:t>and  level</w:t>
      </w:r>
      <w:proofErr w:type="gramEnd"/>
      <w:r>
        <w:t xml:space="preserve">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15AB9F49" w14:textId="77777777" w:rsidR="00DD2724" w:rsidRDefault="00DD2724" w:rsidP="00DD2724">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740A76F4" w14:textId="77777777" w:rsidR="00DD2724" w:rsidRDefault="00DD2724" w:rsidP="00DD2724">
      <w:pPr>
        <w:ind w:left="720"/>
      </w:pPr>
      <w:r w:rsidRPr="001C48CB">
        <w:rPr>
          <w:rStyle w:val="StrongBlue"/>
        </w:rPr>
        <w:t>RESPONSE</w:t>
      </w:r>
      <w:r>
        <w:t xml:space="preserve">: </w:t>
      </w:r>
    </w:p>
    <w:p w14:paraId="50825AC3" w14:textId="77777777" w:rsidR="00DD2724" w:rsidRDefault="00DD2724" w:rsidP="00DD2724">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DD2724" w14:paraId="06C63F44" w14:textId="77777777" w:rsidTr="00633790">
        <w:tc>
          <w:tcPr>
            <w:tcW w:w="10296" w:type="dxa"/>
          </w:tcPr>
          <w:p w14:paraId="33E0C8E0" w14:textId="77777777" w:rsidR="00DD2724" w:rsidRDefault="00DD2724" w:rsidP="00633790">
            <w:r w:rsidRPr="00BB0284">
              <w:rPr>
                <w:rStyle w:val="StrongBlue"/>
              </w:rPr>
              <w:t>SCORING GUIDANCE</w:t>
            </w:r>
            <w:r>
              <w:t xml:space="preserve"> (50 Points)</w:t>
            </w:r>
          </w:p>
          <w:p w14:paraId="518711A4" w14:textId="77777777" w:rsidR="00DD2724" w:rsidRDefault="00DD2724"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45BC995E" w14:textId="77777777" w:rsidR="00DD2724" w:rsidRDefault="00DD2724" w:rsidP="00633790">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w:t>
            </w:r>
            <w:r>
              <w:lastRenderedPageBreak/>
              <w:t>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6F548E5A" w14:textId="77777777" w:rsidR="00DD2724" w:rsidRDefault="00DD2724" w:rsidP="00633790">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19E5FF6B" w14:textId="77777777" w:rsidR="00DD2724" w:rsidRDefault="00DD2724"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278474EE" w14:textId="77777777" w:rsidR="00DD2724" w:rsidRDefault="00DD2724" w:rsidP="00633790">
            <w:r>
              <w:t>Final Score (50 points): The scores in Parts 1 and 2 will be totaled. If no application gets 50 points, the highest-scoring project will be awarded 50 points, with other projects adjusted proportionately.</w:t>
            </w:r>
          </w:p>
          <w:p w14:paraId="1F8685C3" w14:textId="77777777" w:rsidR="00DD2724" w:rsidRDefault="00DD2724" w:rsidP="00633790">
            <w:r>
              <w:t>Note: Metropolitan Council staff will score this measure.</w:t>
            </w:r>
          </w:p>
        </w:tc>
      </w:tr>
    </w:tbl>
    <w:p w14:paraId="07748E5D" w14:textId="333A93C6" w:rsidR="00851A6A" w:rsidRDefault="00851A6A" w:rsidP="00DD2724">
      <w:pPr>
        <w:pStyle w:val="Heading2"/>
        <w:numPr>
          <w:ilvl w:val="0"/>
          <w:numId w:val="39"/>
        </w:numPr>
        <w:ind w:left="360"/>
      </w:pPr>
      <w:r>
        <w:lastRenderedPageBreak/>
        <w:t>Emissions Reduction (200 Points)</w:t>
      </w:r>
    </w:p>
    <w:p w14:paraId="28165CB2" w14:textId="109A3875" w:rsidR="00851A6A" w:rsidRDefault="00851A6A" w:rsidP="00851A6A">
      <w:r>
        <w:t>This criterion measures the impact that the project’s implementation will have on air quality as measured by reductions in CO, NOx, CO2e, PM2.5, and VOC emissions. Applications for transit operating, vehicle or capital funds must calculate the benefit for the third year of service.</w:t>
      </w:r>
    </w:p>
    <w:p w14:paraId="7CEEF2CD" w14:textId="64F93399" w:rsidR="00851A6A" w:rsidRDefault="00851A6A" w:rsidP="00056505">
      <w:pPr>
        <w:pStyle w:val="ListParagraph"/>
        <w:numPr>
          <w:ilvl w:val="0"/>
          <w:numId w:val="20"/>
        </w:numPr>
      </w:pPr>
      <w:r w:rsidRPr="00851A6A">
        <w:rPr>
          <w:rStyle w:val="StrongBlue"/>
        </w:rPr>
        <w:t>MEASURE</w:t>
      </w:r>
      <w:r>
        <w:t xml:space="preserve">: The applicant must show that the project will reduce CO, NOx, CO2e, PM2.5, and/or VOC due to the reduction in VMT. Calculate and provide the number of new daily transit riders and the distance from terminal to terminal in miles to calculate VMT reduction. The emissions factors will be automatically applied to the VMT reduction to calculate the total reduced emissions. </w:t>
      </w:r>
    </w:p>
    <w:p w14:paraId="75E59004" w14:textId="77777777" w:rsidR="00851A6A" w:rsidRDefault="00851A6A" w:rsidP="00851A6A">
      <w:pPr>
        <w:ind w:left="720"/>
      </w:pPr>
      <w:r>
        <w:t>Daily VMT Reduction = New Daily Transit Riders multiplied by Distance from Terminal to Terminal</w:t>
      </w:r>
    </w:p>
    <w:p w14:paraId="02D2D8E0" w14:textId="77777777" w:rsidR="00851A6A" w:rsidRDefault="00851A6A" w:rsidP="00C47F30">
      <w:pPr>
        <w:pStyle w:val="StrongWithSpacing"/>
        <w:spacing w:after="0"/>
        <w:ind w:left="720"/>
      </w:pPr>
      <w:r>
        <w:t>Emissions Factors</w:t>
      </w:r>
    </w:p>
    <w:p w14:paraId="6DD6C0BF" w14:textId="1AE5FD8D" w:rsidR="00851A6A" w:rsidRDefault="00851A6A" w:rsidP="00056505">
      <w:pPr>
        <w:pStyle w:val="ListParagraph"/>
        <w:numPr>
          <w:ilvl w:val="0"/>
          <w:numId w:val="21"/>
        </w:numPr>
      </w:pPr>
      <w:r>
        <w:t>CO reduced = VMT reduced * 2.39</w:t>
      </w:r>
    </w:p>
    <w:p w14:paraId="62AD4225" w14:textId="289135D9" w:rsidR="00851A6A" w:rsidRDefault="00851A6A" w:rsidP="00056505">
      <w:pPr>
        <w:pStyle w:val="ListParagraph"/>
        <w:numPr>
          <w:ilvl w:val="0"/>
          <w:numId w:val="21"/>
        </w:numPr>
      </w:pPr>
      <w:r>
        <w:t>NOX reduced = VMT reduced * 0.16</w:t>
      </w:r>
    </w:p>
    <w:p w14:paraId="2BCF5F6F" w14:textId="4E520B52" w:rsidR="00851A6A" w:rsidRDefault="00851A6A" w:rsidP="00056505">
      <w:pPr>
        <w:pStyle w:val="ListParagraph"/>
        <w:numPr>
          <w:ilvl w:val="0"/>
          <w:numId w:val="21"/>
        </w:numPr>
      </w:pPr>
      <w:r>
        <w:t>CO2e reduced = VMT reduced * 366.60</w:t>
      </w:r>
    </w:p>
    <w:p w14:paraId="4D8CDE92" w14:textId="7666909C" w:rsidR="00851A6A" w:rsidRDefault="00851A6A" w:rsidP="00056505">
      <w:pPr>
        <w:pStyle w:val="ListParagraph"/>
        <w:numPr>
          <w:ilvl w:val="0"/>
          <w:numId w:val="21"/>
        </w:numPr>
      </w:pPr>
      <w:r>
        <w:t>PM2.5 reduced = VMT reduced * 0.005</w:t>
      </w:r>
    </w:p>
    <w:p w14:paraId="30435830" w14:textId="7D1A6C15" w:rsidR="00851A6A" w:rsidRDefault="00851A6A" w:rsidP="00056505">
      <w:pPr>
        <w:pStyle w:val="ListParagraph"/>
        <w:numPr>
          <w:ilvl w:val="0"/>
          <w:numId w:val="21"/>
        </w:numPr>
      </w:pPr>
      <w:r>
        <w:t>VOCs reduced = VMT reduced * 0.03</w:t>
      </w:r>
    </w:p>
    <w:p w14:paraId="229AF86A" w14:textId="2210A96A" w:rsidR="00851A6A" w:rsidRDefault="00851A6A" w:rsidP="00C47F30">
      <w:pPr>
        <w:ind w:left="720"/>
      </w:pPr>
      <w:r w:rsidRPr="00C47F30">
        <w:rPr>
          <w:rStyle w:val="StrongBlue"/>
        </w:rPr>
        <w:lastRenderedPageBreak/>
        <w:t>RESPONSE</w:t>
      </w:r>
      <w:r w:rsidR="00C47F30">
        <w:t>:</w:t>
      </w:r>
      <w:r>
        <w:t xml:space="preserve"> (All reductions below including total reduced emissions will automatically calculate):</w:t>
      </w:r>
    </w:p>
    <w:p w14:paraId="2E38BF38" w14:textId="5912FE9C" w:rsidR="00851A6A" w:rsidRDefault="00851A6A" w:rsidP="00056505">
      <w:pPr>
        <w:pStyle w:val="ListParagraph"/>
        <w:numPr>
          <w:ilvl w:val="0"/>
          <w:numId w:val="22"/>
        </w:numPr>
      </w:pPr>
      <w:r>
        <w:t>New Daily Transit Riders: _______</w:t>
      </w:r>
    </w:p>
    <w:p w14:paraId="520C9079" w14:textId="50D06231" w:rsidR="00851A6A" w:rsidRDefault="00851A6A" w:rsidP="00056505">
      <w:pPr>
        <w:pStyle w:val="ListParagraph"/>
        <w:numPr>
          <w:ilvl w:val="0"/>
          <w:numId w:val="22"/>
        </w:numPr>
      </w:pPr>
      <w:r>
        <w:t>Distance from Terminal to Terminal (Miles)______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030"/>
      </w:tblGrid>
      <w:tr w:rsidR="00C47F30" w:rsidRPr="00C47F30" w14:paraId="31614E61" w14:textId="77777777" w:rsidTr="00C47F30">
        <w:trPr>
          <w:jc w:val="center"/>
        </w:trPr>
        <w:tc>
          <w:tcPr>
            <w:tcW w:w="0" w:type="auto"/>
          </w:tcPr>
          <w:p w14:paraId="2CAF1EE4" w14:textId="77777777" w:rsidR="00C47F30" w:rsidRPr="00C47F30" w:rsidRDefault="00C47F30" w:rsidP="00C47F30">
            <w:pPr>
              <w:jc w:val="right"/>
              <w:rPr>
                <w:b/>
                <w:bCs/>
              </w:rPr>
            </w:pPr>
            <w:r w:rsidRPr="00C47F30">
              <w:rPr>
                <w:b/>
                <w:bCs/>
              </w:rPr>
              <w:t xml:space="preserve">VMT Reduction </w:t>
            </w:r>
          </w:p>
        </w:tc>
        <w:tc>
          <w:tcPr>
            <w:tcW w:w="0" w:type="auto"/>
          </w:tcPr>
          <w:p w14:paraId="5540C8B9" w14:textId="77777777" w:rsidR="00C47F30" w:rsidRPr="00C47F30" w:rsidRDefault="00C47F30" w:rsidP="00451CF9">
            <w:r w:rsidRPr="00C47F30">
              <w:t xml:space="preserve"> _______ (online calculation)</w:t>
            </w:r>
          </w:p>
        </w:tc>
      </w:tr>
      <w:tr w:rsidR="00C47F30" w:rsidRPr="00C47F30" w14:paraId="51019739" w14:textId="77777777" w:rsidTr="00C47F30">
        <w:trPr>
          <w:jc w:val="center"/>
        </w:trPr>
        <w:tc>
          <w:tcPr>
            <w:tcW w:w="0" w:type="auto"/>
          </w:tcPr>
          <w:p w14:paraId="7D08ABA9" w14:textId="77777777" w:rsidR="00C47F30" w:rsidRPr="00C47F30" w:rsidRDefault="00C47F30" w:rsidP="00C47F30">
            <w:pPr>
              <w:jc w:val="right"/>
              <w:rPr>
                <w:b/>
                <w:bCs/>
              </w:rPr>
            </w:pPr>
            <w:r w:rsidRPr="00C47F30">
              <w:rPr>
                <w:b/>
                <w:bCs/>
              </w:rPr>
              <w:t xml:space="preserve">CO Reduced </w:t>
            </w:r>
          </w:p>
        </w:tc>
        <w:tc>
          <w:tcPr>
            <w:tcW w:w="0" w:type="auto"/>
          </w:tcPr>
          <w:p w14:paraId="50AE7D16" w14:textId="77777777" w:rsidR="00C47F30" w:rsidRPr="00C47F30" w:rsidRDefault="00C47F30" w:rsidP="00451CF9">
            <w:r w:rsidRPr="00C47F30">
              <w:t xml:space="preserve"> _______ (online calculation)</w:t>
            </w:r>
          </w:p>
        </w:tc>
      </w:tr>
      <w:tr w:rsidR="00C47F30" w:rsidRPr="00C47F30" w14:paraId="49BD8478" w14:textId="77777777" w:rsidTr="00C47F30">
        <w:trPr>
          <w:jc w:val="center"/>
        </w:trPr>
        <w:tc>
          <w:tcPr>
            <w:tcW w:w="0" w:type="auto"/>
          </w:tcPr>
          <w:p w14:paraId="45134491" w14:textId="77777777" w:rsidR="00C47F30" w:rsidRPr="00C47F30" w:rsidRDefault="00C47F30" w:rsidP="00C47F30">
            <w:pPr>
              <w:jc w:val="right"/>
              <w:rPr>
                <w:b/>
                <w:bCs/>
              </w:rPr>
            </w:pPr>
            <w:r w:rsidRPr="00C47F30">
              <w:rPr>
                <w:b/>
                <w:bCs/>
              </w:rPr>
              <w:t xml:space="preserve">NOx Reduced </w:t>
            </w:r>
          </w:p>
        </w:tc>
        <w:tc>
          <w:tcPr>
            <w:tcW w:w="0" w:type="auto"/>
          </w:tcPr>
          <w:p w14:paraId="0F3A46DF" w14:textId="77777777" w:rsidR="00C47F30" w:rsidRPr="00C47F30" w:rsidRDefault="00C47F30" w:rsidP="00451CF9">
            <w:r w:rsidRPr="00C47F30">
              <w:t xml:space="preserve"> _______ (online calculation)</w:t>
            </w:r>
          </w:p>
        </w:tc>
      </w:tr>
      <w:tr w:rsidR="00C47F30" w:rsidRPr="00C47F30" w14:paraId="22C41C59" w14:textId="77777777" w:rsidTr="00C47F30">
        <w:trPr>
          <w:jc w:val="center"/>
        </w:trPr>
        <w:tc>
          <w:tcPr>
            <w:tcW w:w="0" w:type="auto"/>
          </w:tcPr>
          <w:p w14:paraId="068FD6EC" w14:textId="77777777" w:rsidR="00C47F30" w:rsidRPr="00C47F30" w:rsidRDefault="00C47F30" w:rsidP="00C47F30">
            <w:pPr>
              <w:jc w:val="right"/>
              <w:rPr>
                <w:b/>
                <w:bCs/>
              </w:rPr>
            </w:pPr>
            <w:r w:rsidRPr="00C47F30">
              <w:rPr>
                <w:b/>
                <w:bCs/>
              </w:rPr>
              <w:t xml:space="preserve">CO2e Reduced </w:t>
            </w:r>
          </w:p>
        </w:tc>
        <w:tc>
          <w:tcPr>
            <w:tcW w:w="0" w:type="auto"/>
          </w:tcPr>
          <w:p w14:paraId="5734E1B7" w14:textId="77777777" w:rsidR="00C47F30" w:rsidRPr="00C47F30" w:rsidRDefault="00C47F30" w:rsidP="00451CF9">
            <w:r w:rsidRPr="00C47F30">
              <w:t xml:space="preserve"> _______ (online calculation)</w:t>
            </w:r>
          </w:p>
        </w:tc>
      </w:tr>
      <w:tr w:rsidR="00C47F30" w:rsidRPr="00C47F30" w14:paraId="08BFFFEE" w14:textId="77777777" w:rsidTr="00C47F30">
        <w:trPr>
          <w:jc w:val="center"/>
        </w:trPr>
        <w:tc>
          <w:tcPr>
            <w:tcW w:w="0" w:type="auto"/>
          </w:tcPr>
          <w:p w14:paraId="58804744" w14:textId="77777777" w:rsidR="00C47F30" w:rsidRPr="00C47F30" w:rsidRDefault="00C47F30" w:rsidP="00C47F30">
            <w:pPr>
              <w:jc w:val="right"/>
              <w:rPr>
                <w:b/>
                <w:bCs/>
              </w:rPr>
            </w:pPr>
            <w:r w:rsidRPr="00C47F30">
              <w:rPr>
                <w:b/>
                <w:bCs/>
              </w:rPr>
              <w:t xml:space="preserve">PM2.5 Reduced </w:t>
            </w:r>
          </w:p>
        </w:tc>
        <w:tc>
          <w:tcPr>
            <w:tcW w:w="0" w:type="auto"/>
          </w:tcPr>
          <w:p w14:paraId="4C3AD9BD" w14:textId="77777777" w:rsidR="00C47F30" w:rsidRPr="00C47F30" w:rsidRDefault="00C47F30" w:rsidP="00451CF9">
            <w:r w:rsidRPr="00C47F30">
              <w:t xml:space="preserve"> _______ (online calculation)</w:t>
            </w:r>
          </w:p>
        </w:tc>
      </w:tr>
      <w:tr w:rsidR="00C47F30" w:rsidRPr="00C47F30" w14:paraId="7A56AED7" w14:textId="77777777" w:rsidTr="00C47F30">
        <w:trPr>
          <w:jc w:val="center"/>
        </w:trPr>
        <w:tc>
          <w:tcPr>
            <w:tcW w:w="0" w:type="auto"/>
          </w:tcPr>
          <w:p w14:paraId="48C9FFE3" w14:textId="77777777" w:rsidR="00C47F30" w:rsidRPr="00C47F30" w:rsidRDefault="00C47F30" w:rsidP="00C47F30">
            <w:pPr>
              <w:jc w:val="right"/>
              <w:rPr>
                <w:b/>
                <w:bCs/>
              </w:rPr>
            </w:pPr>
            <w:r w:rsidRPr="00C47F30">
              <w:rPr>
                <w:b/>
                <w:bCs/>
              </w:rPr>
              <w:t xml:space="preserve">VOCs Reduced </w:t>
            </w:r>
          </w:p>
        </w:tc>
        <w:tc>
          <w:tcPr>
            <w:tcW w:w="0" w:type="auto"/>
          </w:tcPr>
          <w:p w14:paraId="086A8AAC" w14:textId="77777777" w:rsidR="00C47F30" w:rsidRPr="00C47F30" w:rsidRDefault="00C47F30" w:rsidP="00451CF9">
            <w:r w:rsidRPr="00C47F30">
              <w:t xml:space="preserve"> _______ (online calculation)</w:t>
            </w:r>
          </w:p>
        </w:tc>
      </w:tr>
      <w:tr w:rsidR="00C47F30" w:rsidRPr="00C47F30" w14:paraId="369D2A3F" w14:textId="77777777" w:rsidTr="00C47F30">
        <w:trPr>
          <w:jc w:val="center"/>
        </w:trPr>
        <w:tc>
          <w:tcPr>
            <w:tcW w:w="0" w:type="auto"/>
          </w:tcPr>
          <w:p w14:paraId="6A7E5D72" w14:textId="77777777" w:rsidR="00C47F30" w:rsidRPr="00C47F30" w:rsidRDefault="00C47F30" w:rsidP="00C47F30">
            <w:pPr>
              <w:jc w:val="right"/>
              <w:rPr>
                <w:b/>
                <w:bCs/>
              </w:rPr>
            </w:pPr>
            <w:r w:rsidRPr="00C47F30">
              <w:rPr>
                <w:b/>
                <w:bCs/>
              </w:rPr>
              <w:t xml:space="preserve">Total Emissions Reduced </w:t>
            </w:r>
          </w:p>
        </w:tc>
        <w:tc>
          <w:tcPr>
            <w:tcW w:w="0" w:type="auto"/>
          </w:tcPr>
          <w:p w14:paraId="0CD3DB9F" w14:textId="77777777" w:rsidR="00C47F30" w:rsidRPr="00C47F30" w:rsidRDefault="00C47F30" w:rsidP="00451CF9">
            <w:r w:rsidRPr="00C47F30">
              <w:t xml:space="preserve"> _______ (online calculation)</w:t>
            </w:r>
          </w:p>
        </w:tc>
      </w:tr>
    </w:tbl>
    <w:p w14:paraId="157991D0" w14:textId="02E5B88B" w:rsidR="00851A6A" w:rsidRDefault="00851A6A" w:rsidP="00851A6A"/>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47F30" w14:paraId="25BD1687" w14:textId="77777777" w:rsidTr="00C47F30">
        <w:tc>
          <w:tcPr>
            <w:tcW w:w="10296" w:type="dxa"/>
          </w:tcPr>
          <w:p w14:paraId="41E56CAC" w14:textId="77777777" w:rsidR="00C47F30" w:rsidRDefault="00C47F30" w:rsidP="00C47F30">
            <w:r w:rsidRPr="00C47F30">
              <w:rPr>
                <w:rStyle w:val="StrongBlue"/>
              </w:rPr>
              <w:t>SCORING GUIDANCE</w:t>
            </w:r>
            <w:r>
              <w:t xml:space="preserve"> (200 Points)</w:t>
            </w:r>
          </w:p>
          <w:p w14:paraId="1986DF37" w14:textId="77777777" w:rsidR="00C47F30" w:rsidRDefault="00C47F30" w:rsidP="00C47F30">
            <w:r>
              <w:t>The applicant with the greatest daily reduction in emissions due to VMT reduction will receive the full points. Remaining projects will receive a proportionate share of the full points. For example, if the application being scored reduced emissions by 3 kilograms and the top project reduced emissions by 5 kilograms, this applicant would receive (3/</w:t>
            </w:r>
            <w:proofErr w:type="gramStart"/>
            <w:r>
              <w:t>5)*</w:t>
            </w:r>
            <w:proofErr w:type="gramEnd"/>
            <w:r>
              <w:t>200 points or 120 points.</w:t>
            </w:r>
          </w:p>
          <w:p w14:paraId="744C148B" w14:textId="662DEFCF" w:rsidR="00C47F30" w:rsidRDefault="00C47F30" w:rsidP="00C47F30">
            <w:r w:rsidRPr="00C47F30">
              <w:rPr>
                <w:b/>
                <w:bCs/>
              </w:rPr>
              <w:t>Note on Deductions</w:t>
            </w:r>
            <w:r>
              <w:t>: For all service types, up to 100 percent of points can be deducted if the applicant provides no methodology for the Usage Measure (#2). The percent of points deducted for Emissions Reduction will be equivalent to any methodology deduction for the Usage Measure.</w:t>
            </w:r>
          </w:p>
        </w:tc>
      </w:tr>
    </w:tbl>
    <w:p w14:paraId="7B8174AF" w14:textId="71DD8C4F" w:rsidR="00C47F30" w:rsidRDefault="00C47F30" w:rsidP="00DD2724">
      <w:pPr>
        <w:pStyle w:val="Heading2"/>
        <w:numPr>
          <w:ilvl w:val="0"/>
          <w:numId w:val="39"/>
        </w:numPr>
        <w:ind w:left="360"/>
      </w:pPr>
      <w:r>
        <w:t>Multimodal Elements and Existing Connections (100 Points)</w:t>
      </w:r>
    </w:p>
    <w:p w14:paraId="08AF96BE" w14:textId="65DA1C6D" w:rsidR="00C47F30" w:rsidRDefault="00C47F30" w:rsidP="00C47F30">
      <w:r>
        <w:t xml:space="preserve">This criterion measures how the project improves the travel experience, safety, and security for other modes of transportation, provides strong connections, and addresses the safe integration of these modes. </w:t>
      </w:r>
    </w:p>
    <w:p w14:paraId="5336B60A" w14:textId="54DB219D" w:rsidR="00C47F30" w:rsidRDefault="00C47F30" w:rsidP="00056505">
      <w:pPr>
        <w:pStyle w:val="ListParagraph"/>
        <w:numPr>
          <w:ilvl w:val="0"/>
          <w:numId w:val="23"/>
        </w:numPr>
      </w:pPr>
      <w:r w:rsidRPr="00C47F30">
        <w:rPr>
          <w:rStyle w:val="StrongBlue"/>
        </w:rPr>
        <w:t>MEASURE</w:t>
      </w:r>
      <w:r>
        <w:t>: Discuss any bicycle or pedestrian elements that are included as part of the total project and how they improve the travel experience, safety, and security for users of these modes. Also, describe the existing bicycle and pedestrian facilities and accommodations or bicycle and pedestrian connections. Furthermore, address how the proposed project safely integrates all modes of transportation (i.e., transit, vehicles, bicyclists, and pedestrians). Applicants should also identify supporting studies or plans that address why a mode may not be incorporated into the project.</w:t>
      </w:r>
    </w:p>
    <w:p w14:paraId="5E15DFB9" w14:textId="73EB67C2" w:rsidR="00851A6A" w:rsidRDefault="00C47F30" w:rsidP="00C47F30">
      <w:pPr>
        <w:ind w:left="720"/>
      </w:pPr>
      <w:r w:rsidRPr="00C47F30">
        <w:rPr>
          <w:rStyle w:val="StrongBlue"/>
        </w:rPr>
        <w:t>RESPONSE</w:t>
      </w:r>
      <w:r>
        <w:t>: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47F30" w14:paraId="597F43E7" w14:textId="77777777" w:rsidTr="00C47F30">
        <w:tc>
          <w:tcPr>
            <w:tcW w:w="10296" w:type="dxa"/>
          </w:tcPr>
          <w:p w14:paraId="6E14715D" w14:textId="77777777" w:rsidR="00C47F30" w:rsidRDefault="00C47F30" w:rsidP="00C47F30">
            <w:r w:rsidRPr="00C47F30">
              <w:rPr>
                <w:rStyle w:val="StrongBlue"/>
              </w:rPr>
              <w:t>SCORING GUIDANCE</w:t>
            </w:r>
            <w:r>
              <w:t xml:space="preserve"> (100 Points)</w:t>
            </w:r>
          </w:p>
          <w:p w14:paraId="214DE46A" w14:textId="77777777" w:rsidR="00C47F30" w:rsidRDefault="00C47F30" w:rsidP="00C47F30">
            <w:r>
              <w:t xml:space="preserve">The project that results in the most comprehensive connectivity to non-motorized modes (via existing or </w:t>
            </w:r>
            <w:r>
              <w:lastRenderedPageBreak/>
              <w:t xml:space="preserve">added elements), as addressed in the required response will receive the full points. Remaining projects will receive a share of the full points at the scorer’s discretion. Example improvements are listed below: </w:t>
            </w:r>
          </w:p>
          <w:p w14:paraId="44407213" w14:textId="77777777" w:rsidR="00C47F30" w:rsidRDefault="00C47F30" w:rsidP="00056505">
            <w:pPr>
              <w:pStyle w:val="ListParagraph"/>
              <w:numPr>
                <w:ilvl w:val="0"/>
                <w:numId w:val="24"/>
              </w:numPr>
            </w:pPr>
            <w:r>
              <w:t xml:space="preserve">Improves the safety and security of the pedestrian or bicyclist (e.g., pedestrian-scale lighting, removing obstructions to create safe gathering spaces, leading pedestrian signal phasing, traffic calming, bike facilities separated from pedestrians) </w:t>
            </w:r>
          </w:p>
          <w:p w14:paraId="77652C40" w14:textId="77777777" w:rsidR="00C47F30" w:rsidRDefault="00C47F30" w:rsidP="00056505">
            <w:pPr>
              <w:pStyle w:val="ListParagraph"/>
              <w:numPr>
                <w:ilvl w:val="0"/>
                <w:numId w:val="24"/>
              </w:numPr>
            </w:pPr>
            <w:r>
              <w:t xml:space="preserve">Improves the quality of the travel experience (e.g., pavement improvements, public art, benches, wayfinding) </w:t>
            </w:r>
          </w:p>
          <w:p w14:paraId="7F5F7BEC" w14:textId="77777777" w:rsidR="00C47F30" w:rsidRDefault="00C47F30" w:rsidP="00056505">
            <w:pPr>
              <w:pStyle w:val="ListParagraph"/>
              <w:numPr>
                <w:ilvl w:val="0"/>
                <w:numId w:val="24"/>
              </w:numPr>
            </w:pPr>
            <w:r>
              <w:t xml:space="preserve">Improves the pedestrian network near the transit stop/station </w:t>
            </w:r>
          </w:p>
          <w:p w14:paraId="0D220380" w14:textId="77777777" w:rsidR="00C47F30" w:rsidRDefault="00C47F30" w:rsidP="00056505">
            <w:pPr>
              <w:pStyle w:val="ListParagraph"/>
              <w:numPr>
                <w:ilvl w:val="0"/>
                <w:numId w:val="24"/>
              </w:numPr>
            </w:pPr>
            <w:r>
              <w:t>Improves the bicycle network near the transit stop/station</w:t>
            </w:r>
          </w:p>
          <w:p w14:paraId="6CECF53A" w14:textId="77777777" w:rsidR="00C47F30" w:rsidRDefault="00C47F30" w:rsidP="00056505">
            <w:pPr>
              <w:pStyle w:val="ListParagraph"/>
              <w:numPr>
                <w:ilvl w:val="0"/>
                <w:numId w:val="24"/>
              </w:numPr>
            </w:pPr>
            <w:r>
              <w:t xml:space="preserve">Uses roadway shoulders or </w:t>
            </w:r>
            <w:proofErr w:type="spellStart"/>
            <w:r>
              <w:t>MnPASS</w:t>
            </w:r>
            <w:proofErr w:type="spellEnd"/>
            <w:r>
              <w:t xml:space="preserve"> lanes for faster service</w:t>
            </w:r>
          </w:p>
          <w:p w14:paraId="5988A6F5" w14:textId="77777777" w:rsidR="00C47F30" w:rsidRDefault="00C47F30" w:rsidP="00056505">
            <w:pPr>
              <w:pStyle w:val="ListParagraph"/>
              <w:numPr>
                <w:ilvl w:val="0"/>
                <w:numId w:val="24"/>
              </w:numPr>
            </w:pPr>
            <w:r>
              <w:t xml:space="preserve">Connects to transit stops accessible via bike </w:t>
            </w:r>
          </w:p>
          <w:p w14:paraId="04A56E25" w14:textId="6A79ECA1" w:rsidR="00C47F30" w:rsidRDefault="00C47F30" w:rsidP="00C47F30">
            <w:r>
              <w:t>Connects to transit stops with safe / comfortable areas for pedestrians to walk or wait</w:t>
            </w:r>
          </w:p>
        </w:tc>
      </w:tr>
    </w:tbl>
    <w:p w14:paraId="5354AF35" w14:textId="6CAB9CC6" w:rsidR="00C47F30" w:rsidRDefault="00C47F30" w:rsidP="00DD2724">
      <w:pPr>
        <w:pStyle w:val="Heading2"/>
        <w:numPr>
          <w:ilvl w:val="0"/>
          <w:numId w:val="39"/>
        </w:numPr>
        <w:ind w:left="360"/>
      </w:pPr>
      <w:r>
        <w:lastRenderedPageBreak/>
        <w:t>Risk Assessment (50 Points)</w:t>
      </w:r>
    </w:p>
    <w:p w14:paraId="641FBC5C" w14:textId="2A6A83F2" w:rsidR="00C47F30" w:rsidRDefault="00C47F30" w:rsidP="00C47F30">
      <w:r>
        <w:t xml:space="preserve">This criterion measures the number of risks associated with the project and the steps already completed in the project development process. These steps are outlined in the checklist in the required Risk Assessment. </w:t>
      </w:r>
    </w:p>
    <w:p w14:paraId="308A133A" w14:textId="77777777" w:rsidR="00C47F30" w:rsidRDefault="00C47F30" w:rsidP="00C47F30">
      <w:pPr>
        <w:pStyle w:val="Heading3"/>
      </w:pPr>
      <w:r>
        <w:t xml:space="preserve">Facility Projects: </w:t>
      </w:r>
    </w:p>
    <w:p w14:paraId="3C1070F0" w14:textId="3B984538" w:rsidR="00C47F30" w:rsidRDefault="00C47F30" w:rsidP="00056505">
      <w:pPr>
        <w:pStyle w:val="ListParagraph"/>
        <w:numPr>
          <w:ilvl w:val="0"/>
          <w:numId w:val="25"/>
        </w:numPr>
      </w:pPr>
      <w:r w:rsidRPr="00C47F30">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5DC96AFF" w14:textId="27931DE6" w:rsidR="00C47F30" w:rsidRDefault="00C47F30" w:rsidP="00C47F30">
      <w:pPr>
        <w:ind w:left="720"/>
      </w:pPr>
      <w:r>
        <w:t xml:space="preserve">If the applicant is completing a transit application that is operations only, check the box and do not complete the remainder of the form. These projects will receive full points for the Risk Assessment. </w:t>
      </w:r>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1E64A2">
        <w:rPr>
          <w:rFonts w:cs="Arial"/>
        </w:rPr>
      </w:r>
      <w:r w:rsidR="001E64A2">
        <w:rPr>
          <w:rFonts w:cs="Arial"/>
        </w:rPr>
        <w:fldChar w:fldCharType="separate"/>
      </w:r>
      <w:r w:rsidRPr="00281520">
        <w:rPr>
          <w:rFonts w:cs="Arial"/>
        </w:rPr>
        <w:fldChar w:fldCharType="end"/>
      </w:r>
    </w:p>
    <w:p w14:paraId="131AA13D" w14:textId="77777777" w:rsidR="00C47F30" w:rsidRDefault="00C47F30" w:rsidP="00C47F30">
      <w:pPr>
        <w:ind w:left="720"/>
      </w:pPr>
      <w:r>
        <w:t>Park-and-Ride and other transit construction projects require completion of the Risk Assessment below.</w:t>
      </w:r>
    </w:p>
    <w:p w14:paraId="7FA86A83" w14:textId="2F3FD838" w:rsidR="00C47F30" w:rsidRDefault="00C47F30" w:rsidP="00C47F30">
      <w:pPr>
        <w:ind w:left="720"/>
      </w:pPr>
      <w:r w:rsidRPr="00C47F30">
        <w:rPr>
          <w:rStyle w:val="StrongBlue"/>
        </w:rPr>
        <w:t>RESPONSE</w:t>
      </w:r>
      <w:r>
        <w:t xml:space="preserve">: (Complete Risk Assessment):  </w:t>
      </w:r>
    </w:p>
    <w:p w14:paraId="7B0B1D1F" w14:textId="77777777" w:rsidR="00C47F30" w:rsidRDefault="00C47F30" w:rsidP="00C47F30">
      <w:pPr>
        <w:ind w:left="720"/>
      </w:pPr>
      <w:r>
        <w:t>Please check those that apply and fill in anticipated completion dates for all projects, except for new/expanded transit service projects or transit vehicle purchases.</w:t>
      </w:r>
    </w:p>
    <w:p w14:paraId="74692013" w14:textId="4EC437EE" w:rsidR="00C47F30" w:rsidRPr="00C47F30" w:rsidRDefault="00C47F30" w:rsidP="00056505">
      <w:pPr>
        <w:pStyle w:val="ListParagraph"/>
        <w:numPr>
          <w:ilvl w:val="0"/>
          <w:numId w:val="26"/>
        </w:numPr>
        <w:rPr>
          <w:b/>
          <w:bCs/>
        </w:rPr>
      </w:pPr>
      <w:r w:rsidRPr="00C47F30">
        <w:rPr>
          <w:b/>
          <w:bCs/>
        </w:rPr>
        <w:t>Layout (30 Percent of Points)</w:t>
      </w:r>
    </w:p>
    <w:p w14:paraId="000075D0" w14:textId="77777777" w:rsidR="00C47F30" w:rsidRDefault="00C47F30" w:rsidP="00C47F30">
      <w:pPr>
        <w:ind w:left="72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47F30" w:rsidRPr="00C47F30" w14:paraId="02DFF98A" w14:textId="77777777" w:rsidTr="00C47F30">
        <w:tc>
          <w:tcPr>
            <w:tcW w:w="0" w:type="auto"/>
          </w:tcPr>
          <w:p w14:paraId="1F604C97" w14:textId="77777777" w:rsidR="00C47F30" w:rsidRPr="00C47F30" w:rsidRDefault="00C47F30" w:rsidP="00C30C33">
            <w:r w:rsidRPr="00C47F30">
              <w:t>100%</w:t>
            </w:r>
          </w:p>
        </w:tc>
        <w:tc>
          <w:tcPr>
            <w:tcW w:w="0" w:type="auto"/>
          </w:tcPr>
          <w:p w14:paraId="4C670DDA" w14:textId="63469EEC" w:rsidR="00C47F30" w:rsidRPr="00C47F30" w:rsidRDefault="00C47F30" w:rsidP="00C30C33">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288B4B99" w14:textId="77777777" w:rsidR="00C47F30" w:rsidRPr="00C47F30" w:rsidRDefault="00C47F30" w:rsidP="00C30C33">
            <w:r w:rsidRPr="00C47F30">
              <w:t xml:space="preserve">Layout approved by the applicant and all impacted jurisdictions (i.e., cities/counties that the project goes through or agencies that maintain the roadway(s)).  </w:t>
            </w:r>
            <w:r w:rsidRPr="00C47F30">
              <w:rPr>
                <w:b/>
                <w:bCs/>
              </w:rPr>
              <w:t>A PDF of the layout must be attached along with letters from each jurisdiction to receive points.</w:t>
            </w:r>
          </w:p>
        </w:tc>
      </w:tr>
      <w:tr w:rsidR="00C47F30" w:rsidRPr="00C47F30" w14:paraId="4EB0C5B3" w14:textId="77777777" w:rsidTr="00C47F30">
        <w:tc>
          <w:tcPr>
            <w:tcW w:w="0" w:type="auto"/>
          </w:tcPr>
          <w:p w14:paraId="6574C526" w14:textId="77777777" w:rsidR="00C47F30" w:rsidRPr="00C47F30" w:rsidRDefault="00C47F30" w:rsidP="00C30C33">
            <w:r w:rsidRPr="00C47F30">
              <w:t>50%</w:t>
            </w:r>
          </w:p>
        </w:tc>
        <w:tc>
          <w:tcPr>
            <w:tcW w:w="0" w:type="auto"/>
          </w:tcPr>
          <w:p w14:paraId="4BBC2E7B" w14:textId="4754DB6B" w:rsidR="00C47F30" w:rsidRPr="00C47F30" w:rsidRDefault="00C47F30" w:rsidP="00C30C33">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0D4FEFD7" w14:textId="77777777" w:rsidR="00C47F30" w:rsidRPr="00C47F30" w:rsidRDefault="00C47F30" w:rsidP="00C30C33">
            <w:r w:rsidRPr="00C47F30">
              <w:t xml:space="preserve">Layout completed but not approved by all jurisdictions. </w:t>
            </w:r>
            <w:r w:rsidRPr="00C47F30">
              <w:rPr>
                <w:b/>
                <w:bCs/>
              </w:rPr>
              <w:t>A PDF of the layout must be attached to receive points.</w:t>
            </w:r>
          </w:p>
        </w:tc>
      </w:tr>
      <w:tr w:rsidR="00C47F30" w:rsidRPr="00C47F30" w14:paraId="061DC567" w14:textId="77777777" w:rsidTr="00C47F30">
        <w:tc>
          <w:tcPr>
            <w:tcW w:w="0" w:type="auto"/>
          </w:tcPr>
          <w:p w14:paraId="6E9D3F83" w14:textId="77777777" w:rsidR="00C47F30" w:rsidRPr="00C47F30" w:rsidRDefault="00C47F30" w:rsidP="00C30C33">
            <w:r w:rsidRPr="00C47F30">
              <w:lastRenderedPageBreak/>
              <w:t>0%</w:t>
            </w:r>
          </w:p>
        </w:tc>
        <w:tc>
          <w:tcPr>
            <w:tcW w:w="0" w:type="auto"/>
          </w:tcPr>
          <w:p w14:paraId="219A7C7A" w14:textId="209E1DA2" w:rsidR="00C47F30" w:rsidRPr="00C47F30" w:rsidRDefault="00C47F30" w:rsidP="00C30C33">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3EA61FC6" w14:textId="77777777" w:rsidR="00C47F30" w:rsidRPr="00C47F30" w:rsidRDefault="00C47F30" w:rsidP="00C30C33">
            <w:r w:rsidRPr="00C47F30">
              <w:t>Layout has not been started</w:t>
            </w:r>
          </w:p>
        </w:tc>
      </w:tr>
    </w:tbl>
    <w:p w14:paraId="6C093EE9" w14:textId="77777777" w:rsidR="00C47F30" w:rsidRDefault="00C47F30" w:rsidP="00C47F30">
      <w:pPr>
        <w:ind w:left="720"/>
      </w:pPr>
      <w:r>
        <w:t>Anticipated date or date of completion: _______</w:t>
      </w:r>
    </w:p>
    <w:p w14:paraId="39BF5A5E" w14:textId="0E92069A" w:rsidR="00C47F30" w:rsidRPr="00C47F30" w:rsidRDefault="00C47F30" w:rsidP="00056505">
      <w:pPr>
        <w:pStyle w:val="ListParagraph"/>
        <w:numPr>
          <w:ilvl w:val="0"/>
          <w:numId w:val="26"/>
        </w:numPr>
        <w:rPr>
          <w:b/>
          <w:bCs/>
        </w:rPr>
      </w:pPr>
      <w:r w:rsidRPr="00C47F30">
        <w:rPr>
          <w:b/>
          <w:bCs/>
        </w:rPr>
        <w:t>Review of Section 106 Historic Resources (20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47F30" w:rsidRPr="00C47F30" w14:paraId="08CCC8B8" w14:textId="77777777" w:rsidTr="00C47F30">
        <w:tc>
          <w:tcPr>
            <w:tcW w:w="0" w:type="auto"/>
          </w:tcPr>
          <w:p w14:paraId="7BF51CE5" w14:textId="77777777" w:rsidR="00C47F30" w:rsidRPr="00C47F30" w:rsidRDefault="00C47F30" w:rsidP="00E10084">
            <w:r w:rsidRPr="00C47F30">
              <w:t>100%</w:t>
            </w:r>
          </w:p>
        </w:tc>
        <w:tc>
          <w:tcPr>
            <w:tcW w:w="0" w:type="auto"/>
          </w:tcPr>
          <w:p w14:paraId="05628292" w14:textId="351F0C2B" w:rsidR="00C47F30" w:rsidRPr="00C47F30" w:rsidRDefault="00C47F30" w:rsidP="00E10084">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2F37BFFB" w14:textId="77777777" w:rsidR="00C47F30" w:rsidRPr="00C47F30" w:rsidRDefault="00C47F30" w:rsidP="00E10084">
            <w:r w:rsidRPr="00C47F30">
              <w:t xml:space="preserve">No known historic properties eligible for or listed in the National Register of Historic Places </w:t>
            </w:r>
            <w:proofErr w:type="gramStart"/>
            <w:r w:rsidRPr="00C47F30">
              <w:t>are located in</w:t>
            </w:r>
            <w:proofErr w:type="gramEnd"/>
            <w:r w:rsidRPr="00C47F30">
              <w:t xml:space="preserve"> the project area, and project is not located on an identified historic bridge</w:t>
            </w:r>
          </w:p>
        </w:tc>
      </w:tr>
      <w:tr w:rsidR="00C47F30" w:rsidRPr="00C47F30" w14:paraId="13E8615C" w14:textId="77777777" w:rsidTr="00C47F30">
        <w:tc>
          <w:tcPr>
            <w:tcW w:w="0" w:type="auto"/>
          </w:tcPr>
          <w:p w14:paraId="333CE7BA" w14:textId="77777777" w:rsidR="00C47F30" w:rsidRPr="00C47F30" w:rsidRDefault="00C47F30" w:rsidP="00E10084">
            <w:r w:rsidRPr="00C47F30">
              <w:t>100%</w:t>
            </w:r>
          </w:p>
        </w:tc>
        <w:tc>
          <w:tcPr>
            <w:tcW w:w="0" w:type="auto"/>
          </w:tcPr>
          <w:p w14:paraId="42929CD7" w14:textId="614DD06A" w:rsidR="00C47F30" w:rsidRPr="00C47F30" w:rsidRDefault="00C47F30" w:rsidP="00E10084">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0D97CEE2" w14:textId="77777777" w:rsidR="00C47F30" w:rsidRPr="00C47F30" w:rsidRDefault="00C47F30" w:rsidP="00E10084">
            <w:r w:rsidRPr="00C47F30">
              <w:t>There are historical/archeological properties present but determination of “no historic properties affected” is anticipated.</w:t>
            </w:r>
          </w:p>
        </w:tc>
      </w:tr>
      <w:tr w:rsidR="00C47F30" w:rsidRPr="00C47F30" w14:paraId="591796F9" w14:textId="77777777" w:rsidTr="00C47F30">
        <w:tc>
          <w:tcPr>
            <w:tcW w:w="0" w:type="auto"/>
          </w:tcPr>
          <w:p w14:paraId="54EBD52C" w14:textId="77777777" w:rsidR="00C47F30" w:rsidRPr="00C47F30" w:rsidRDefault="00C47F30" w:rsidP="00E10084">
            <w:r w:rsidRPr="00C47F30">
              <w:t>80%</w:t>
            </w:r>
          </w:p>
        </w:tc>
        <w:tc>
          <w:tcPr>
            <w:tcW w:w="0" w:type="auto"/>
          </w:tcPr>
          <w:p w14:paraId="765DCF26" w14:textId="44EF035E" w:rsidR="00C47F30" w:rsidRPr="00C47F30" w:rsidRDefault="00C47F30" w:rsidP="00E10084">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07E0E0AA" w14:textId="77777777" w:rsidR="00C47F30" w:rsidRPr="00C47F30" w:rsidRDefault="00C47F30" w:rsidP="00E10084">
            <w:r w:rsidRPr="00C47F30">
              <w:t>Historic/archeological property impacted; determination of “no adverse effect” anticipated</w:t>
            </w:r>
          </w:p>
        </w:tc>
      </w:tr>
      <w:tr w:rsidR="00C47F30" w:rsidRPr="00C47F30" w14:paraId="1991FE86" w14:textId="77777777" w:rsidTr="00C47F30">
        <w:tc>
          <w:tcPr>
            <w:tcW w:w="0" w:type="auto"/>
          </w:tcPr>
          <w:p w14:paraId="7907B7A7" w14:textId="77777777" w:rsidR="00C47F30" w:rsidRPr="00C47F30" w:rsidRDefault="00C47F30" w:rsidP="00E10084">
            <w:r w:rsidRPr="00C47F30">
              <w:t>40%</w:t>
            </w:r>
          </w:p>
        </w:tc>
        <w:tc>
          <w:tcPr>
            <w:tcW w:w="0" w:type="auto"/>
          </w:tcPr>
          <w:p w14:paraId="381D82C5" w14:textId="46CC1F39" w:rsidR="00C47F30" w:rsidRPr="00C47F30" w:rsidRDefault="00C47F30" w:rsidP="00E10084">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5F2E9834" w14:textId="77777777" w:rsidR="00C47F30" w:rsidRPr="00C47F30" w:rsidRDefault="00C47F30" w:rsidP="00E10084">
            <w:r w:rsidRPr="00C47F30">
              <w:t>Historic/archeological property impacted; determination of “adverse effect” anticipated</w:t>
            </w:r>
          </w:p>
        </w:tc>
      </w:tr>
      <w:tr w:rsidR="00C47F30" w:rsidRPr="00C47F30" w14:paraId="5A742BC8" w14:textId="77777777" w:rsidTr="00C47F30">
        <w:tc>
          <w:tcPr>
            <w:tcW w:w="0" w:type="auto"/>
          </w:tcPr>
          <w:p w14:paraId="10DE2948" w14:textId="77777777" w:rsidR="00C47F30" w:rsidRPr="00C47F30" w:rsidRDefault="00C47F30" w:rsidP="00E10084">
            <w:r w:rsidRPr="00C47F30">
              <w:t>0%</w:t>
            </w:r>
          </w:p>
        </w:tc>
        <w:tc>
          <w:tcPr>
            <w:tcW w:w="0" w:type="auto"/>
          </w:tcPr>
          <w:p w14:paraId="35E27763" w14:textId="4E9C00F2" w:rsidR="00C47F30" w:rsidRPr="00C47F30" w:rsidRDefault="00C47F30" w:rsidP="00E10084">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4C0AEEB3" w14:textId="77777777" w:rsidR="00C47F30" w:rsidRPr="00C47F30" w:rsidRDefault="00C47F30" w:rsidP="00E10084">
            <w:r w:rsidRPr="00C47F30">
              <w:t>Unsure if there are any historic/archaeological properties in the project area.</w:t>
            </w:r>
          </w:p>
        </w:tc>
      </w:tr>
    </w:tbl>
    <w:p w14:paraId="7AA01269" w14:textId="7FF70A66" w:rsidR="00C47F30" w:rsidRDefault="00C47F30" w:rsidP="00C47F30">
      <w:pPr>
        <w:ind w:left="720"/>
      </w:pPr>
      <w:r>
        <w:t xml:space="preserve">Project is located on an identified historic bridge: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p w14:paraId="69EF302A" w14:textId="114011B8" w:rsidR="00C47F30" w:rsidRPr="00C47F30" w:rsidRDefault="00C47F30" w:rsidP="00056505">
      <w:pPr>
        <w:pStyle w:val="ListParagraph"/>
        <w:numPr>
          <w:ilvl w:val="0"/>
          <w:numId w:val="26"/>
        </w:numPr>
        <w:rPr>
          <w:b/>
          <w:bCs/>
        </w:rPr>
      </w:pPr>
      <w:r w:rsidRPr="00C47F30">
        <w:rPr>
          <w:b/>
          <w:bCs/>
        </w:rPr>
        <w:t>Right-of-Way (30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47F30" w:rsidRPr="00C47F30" w14:paraId="452C2168" w14:textId="77777777" w:rsidTr="00C47F30">
        <w:tc>
          <w:tcPr>
            <w:tcW w:w="0" w:type="auto"/>
          </w:tcPr>
          <w:p w14:paraId="5386C087" w14:textId="77777777" w:rsidR="00C47F30" w:rsidRPr="00C47F30" w:rsidRDefault="00C47F30" w:rsidP="008D2FF8">
            <w:r w:rsidRPr="00C47F30">
              <w:t>100%</w:t>
            </w:r>
          </w:p>
        </w:tc>
        <w:tc>
          <w:tcPr>
            <w:tcW w:w="0" w:type="auto"/>
          </w:tcPr>
          <w:p w14:paraId="7394D6FA" w14:textId="557865C5" w:rsidR="00C47F30" w:rsidRPr="00C47F30" w:rsidRDefault="00C47F30" w:rsidP="008D2FF8">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30083027" w14:textId="77777777" w:rsidR="00C47F30" w:rsidRPr="00C47F30" w:rsidRDefault="00C47F30" w:rsidP="008D2FF8">
            <w:r w:rsidRPr="00C47F30">
              <w:t>Right-of-way, permanent or temporary easements either not required or all have been acquired</w:t>
            </w:r>
          </w:p>
        </w:tc>
      </w:tr>
      <w:tr w:rsidR="00C47F30" w:rsidRPr="00C47F30" w14:paraId="17442562" w14:textId="77777777" w:rsidTr="00C47F30">
        <w:tc>
          <w:tcPr>
            <w:tcW w:w="0" w:type="auto"/>
          </w:tcPr>
          <w:p w14:paraId="490A796F" w14:textId="77777777" w:rsidR="00C47F30" w:rsidRPr="00C47F30" w:rsidRDefault="00C47F30" w:rsidP="008D2FF8">
            <w:r w:rsidRPr="00C47F30">
              <w:t>50%</w:t>
            </w:r>
          </w:p>
        </w:tc>
        <w:tc>
          <w:tcPr>
            <w:tcW w:w="0" w:type="auto"/>
          </w:tcPr>
          <w:p w14:paraId="31E16B52" w14:textId="33A05415" w:rsidR="00C47F30" w:rsidRPr="00C47F30" w:rsidRDefault="00C47F30" w:rsidP="008D2FF8">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2FDEF405" w14:textId="77777777" w:rsidR="00C47F30" w:rsidRPr="00C47F30" w:rsidRDefault="00C47F30" w:rsidP="008D2FF8">
            <w:r w:rsidRPr="00C47F30">
              <w:t>Right-of-way, permanent or temporary easements required, plat, legal descriptions, or official map complete</w:t>
            </w:r>
          </w:p>
        </w:tc>
      </w:tr>
      <w:tr w:rsidR="00C47F30" w:rsidRPr="00C47F30" w14:paraId="7948A94C" w14:textId="77777777" w:rsidTr="00C47F30">
        <w:tc>
          <w:tcPr>
            <w:tcW w:w="0" w:type="auto"/>
          </w:tcPr>
          <w:p w14:paraId="2C5AD19B" w14:textId="77777777" w:rsidR="00C47F30" w:rsidRPr="00C47F30" w:rsidRDefault="00C47F30" w:rsidP="008D2FF8">
            <w:r w:rsidRPr="00C47F30">
              <w:t>25%</w:t>
            </w:r>
          </w:p>
        </w:tc>
        <w:tc>
          <w:tcPr>
            <w:tcW w:w="0" w:type="auto"/>
          </w:tcPr>
          <w:p w14:paraId="3327F935" w14:textId="051381A1" w:rsidR="00C47F30" w:rsidRPr="00C47F30" w:rsidRDefault="00C47F30" w:rsidP="008D2FF8">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1F902E30" w14:textId="77777777" w:rsidR="00C47F30" w:rsidRPr="00C47F30" w:rsidRDefault="00C47F30" w:rsidP="008D2FF8">
            <w:r w:rsidRPr="00C47F30">
              <w:t>Right-of-way, permanent or temporary easements required, parcels identified</w:t>
            </w:r>
          </w:p>
        </w:tc>
      </w:tr>
      <w:tr w:rsidR="00C47F30" w14:paraId="7260283C" w14:textId="77777777" w:rsidTr="00C47F30">
        <w:tc>
          <w:tcPr>
            <w:tcW w:w="0" w:type="auto"/>
          </w:tcPr>
          <w:p w14:paraId="7393BBD9" w14:textId="77777777" w:rsidR="00C47F30" w:rsidRPr="00C47F30" w:rsidRDefault="00C47F30" w:rsidP="008D2FF8">
            <w:r w:rsidRPr="00C47F30">
              <w:t>0%</w:t>
            </w:r>
          </w:p>
        </w:tc>
        <w:tc>
          <w:tcPr>
            <w:tcW w:w="0" w:type="auto"/>
          </w:tcPr>
          <w:p w14:paraId="059A5BC3" w14:textId="5109E468" w:rsidR="00C47F30" w:rsidRPr="00C47F30" w:rsidRDefault="00C47F30" w:rsidP="008D2FF8">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0DBEF8EC" w14:textId="77777777" w:rsidR="00C47F30" w:rsidRDefault="00C47F30" w:rsidP="008D2FF8">
            <w:r w:rsidRPr="00C47F30">
              <w:t>Right-of-way, permanent or temporary easements required, parcels not all identified</w:t>
            </w:r>
          </w:p>
        </w:tc>
      </w:tr>
    </w:tbl>
    <w:p w14:paraId="616AEC76" w14:textId="77777777" w:rsidR="00C47F30" w:rsidRDefault="00C47F30" w:rsidP="00C47F30">
      <w:pPr>
        <w:ind w:left="720"/>
      </w:pPr>
      <w:r>
        <w:t>Anticipated date or date of acquisition _______</w:t>
      </w:r>
    </w:p>
    <w:p w14:paraId="5DFE4C1F" w14:textId="457E9219" w:rsidR="00C47F30" w:rsidRPr="00C47F30" w:rsidRDefault="00C47F30" w:rsidP="00056505">
      <w:pPr>
        <w:pStyle w:val="ListParagraph"/>
        <w:numPr>
          <w:ilvl w:val="0"/>
          <w:numId w:val="26"/>
        </w:numPr>
        <w:rPr>
          <w:b/>
          <w:bCs/>
        </w:rPr>
      </w:pPr>
      <w:r w:rsidRPr="00C47F30">
        <w:rPr>
          <w:b/>
          <w:bCs/>
        </w:rPr>
        <w:t>Railroad Involvement (20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47F30" w:rsidRPr="00C47F30" w14:paraId="2E139D6D" w14:textId="77777777" w:rsidTr="00C47F30">
        <w:tc>
          <w:tcPr>
            <w:tcW w:w="0" w:type="auto"/>
          </w:tcPr>
          <w:p w14:paraId="5CEA3D25" w14:textId="77777777" w:rsidR="00C47F30" w:rsidRPr="00C47F30" w:rsidRDefault="00C47F30" w:rsidP="00C47F30">
            <w:pPr>
              <w:spacing w:after="120"/>
            </w:pPr>
            <w:r w:rsidRPr="00C47F30">
              <w:t>100%</w:t>
            </w:r>
          </w:p>
        </w:tc>
        <w:tc>
          <w:tcPr>
            <w:tcW w:w="0" w:type="auto"/>
          </w:tcPr>
          <w:p w14:paraId="213893C1" w14:textId="3C202BCA" w:rsidR="00C47F30" w:rsidRPr="00C47F30" w:rsidRDefault="00C47F30" w:rsidP="00C47F30">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12890864" w14:textId="77777777" w:rsidR="00C47F30" w:rsidRPr="00C47F30" w:rsidRDefault="00C47F30" w:rsidP="00C47F30">
            <w:pPr>
              <w:spacing w:after="120"/>
            </w:pPr>
            <w:r w:rsidRPr="00C47F30">
              <w:t>No railroad involvement on project or railroad Right-of-Way agreement is executed (include signature page, if applicable)</w:t>
            </w:r>
          </w:p>
        </w:tc>
      </w:tr>
      <w:tr w:rsidR="00C47F30" w:rsidRPr="00C47F30" w14:paraId="4246388D" w14:textId="77777777" w:rsidTr="00C47F30">
        <w:tc>
          <w:tcPr>
            <w:tcW w:w="0" w:type="auto"/>
          </w:tcPr>
          <w:p w14:paraId="418B21CF" w14:textId="77777777" w:rsidR="00C47F30" w:rsidRPr="00C47F30" w:rsidRDefault="00C47F30" w:rsidP="00C47F30">
            <w:pPr>
              <w:spacing w:after="120"/>
            </w:pPr>
            <w:r w:rsidRPr="00C47F30">
              <w:t>50%</w:t>
            </w:r>
          </w:p>
        </w:tc>
        <w:tc>
          <w:tcPr>
            <w:tcW w:w="0" w:type="auto"/>
          </w:tcPr>
          <w:p w14:paraId="119CD96B" w14:textId="54AFC203" w:rsidR="00C47F30" w:rsidRPr="00C47F30" w:rsidRDefault="00C47F30" w:rsidP="00C47F30">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494DA1D5" w14:textId="77777777" w:rsidR="00C47F30" w:rsidRPr="00C47F30" w:rsidRDefault="00C47F30" w:rsidP="00C47F30">
            <w:pPr>
              <w:spacing w:after="120"/>
            </w:pPr>
            <w:r w:rsidRPr="00C47F30">
              <w:t>Railroad Right-of-Way Agreement required; negotiations have begun</w:t>
            </w:r>
          </w:p>
        </w:tc>
      </w:tr>
      <w:tr w:rsidR="00C47F30" w:rsidRPr="00C47F30" w14:paraId="4C485FD1" w14:textId="77777777" w:rsidTr="00C47F30">
        <w:tc>
          <w:tcPr>
            <w:tcW w:w="0" w:type="auto"/>
          </w:tcPr>
          <w:p w14:paraId="1AF460B4" w14:textId="77777777" w:rsidR="00C47F30" w:rsidRPr="00C47F30" w:rsidRDefault="00C47F30" w:rsidP="00C47F30">
            <w:pPr>
              <w:spacing w:after="120"/>
            </w:pPr>
            <w:r w:rsidRPr="00C47F30">
              <w:t>0%</w:t>
            </w:r>
          </w:p>
        </w:tc>
        <w:tc>
          <w:tcPr>
            <w:tcW w:w="0" w:type="auto"/>
          </w:tcPr>
          <w:p w14:paraId="2C2E86F3" w14:textId="1659700F" w:rsidR="00C47F30" w:rsidRPr="00C47F30" w:rsidRDefault="00C47F30" w:rsidP="00C47F30">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0FFBDC8A" w14:textId="77777777" w:rsidR="00C47F30" w:rsidRPr="00C47F30" w:rsidRDefault="00C47F30" w:rsidP="00C47F30">
            <w:pPr>
              <w:spacing w:after="120"/>
            </w:pPr>
            <w:r w:rsidRPr="00C47F30">
              <w:t>Railroad Right-of-Way Agreement required; negotiations have not begun.</w:t>
            </w:r>
          </w:p>
        </w:tc>
      </w:tr>
    </w:tbl>
    <w:p w14:paraId="23E28300" w14:textId="77777777" w:rsidR="00C47F30" w:rsidRDefault="00C47F30" w:rsidP="00C47F30">
      <w:pPr>
        <w:ind w:left="720"/>
      </w:pPr>
      <w:r>
        <w:t>Anticipated date or date of executed Agreement ______</w:t>
      </w:r>
    </w:p>
    <w:p w14:paraId="43C85C4F" w14:textId="0E2E388B" w:rsidR="00C47F30" w:rsidRPr="00056505" w:rsidRDefault="00C47F30" w:rsidP="00056505">
      <w:pPr>
        <w:pStyle w:val="ListParagraph"/>
        <w:numPr>
          <w:ilvl w:val="0"/>
          <w:numId w:val="26"/>
        </w:numPr>
        <w:rPr>
          <w:b/>
          <w:bCs/>
        </w:rPr>
      </w:pPr>
      <w:r w:rsidRPr="00056505">
        <w:rPr>
          <w:b/>
          <w:bCs/>
        </w:rPr>
        <w:t>Public Involvement (20 Percent of Points)</w:t>
      </w:r>
    </w:p>
    <w:p w14:paraId="788A1D36" w14:textId="77777777" w:rsidR="00C47F30" w:rsidRDefault="00C47F30" w:rsidP="00056505">
      <w:pPr>
        <w:ind w:left="720"/>
      </w:pPr>
      <w:r>
        <w:t xml:space="preserve">Projects that have been through a public process with residents and other interested public entities are more likely than others to be successful. The project applicant must indicate that </w:t>
      </w:r>
      <w:r>
        <w:lastRenderedPageBreak/>
        <w:t xml:space="preserve">events and/or targeted outreach (e.g., surveys and other web-based input) were held to help identify the transportation problem, how the potential solution was selected instead of other options, and the public involvement completed to date on the project. </w:t>
      </w:r>
    </w:p>
    <w:p w14:paraId="658F8AA4" w14:textId="77777777" w:rsidR="00C47F30" w:rsidRDefault="00C47F30" w:rsidP="00056505">
      <w:pPr>
        <w:ind w:left="720"/>
      </w:pPr>
      <w:r>
        <w:t>List Dates of most recent meetings and outreach specific to this project:</w:t>
      </w:r>
    </w:p>
    <w:p w14:paraId="4EC69051" w14:textId="53113C27" w:rsidR="00C47F30" w:rsidRDefault="00C47F30" w:rsidP="00056505">
      <w:pPr>
        <w:pStyle w:val="ListParagraph"/>
        <w:numPr>
          <w:ilvl w:val="0"/>
          <w:numId w:val="27"/>
        </w:numPr>
      </w:pPr>
      <w:r>
        <w:t>Meeting with general public: ___________</w:t>
      </w:r>
    </w:p>
    <w:p w14:paraId="329B4BFE" w14:textId="573D77F0" w:rsidR="00C47F30" w:rsidRDefault="00C47F30" w:rsidP="00056505">
      <w:pPr>
        <w:pStyle w:val="ListParagraph"/>
        <w:numPr>
          <w:ilvl w:val="0"/>
          <w:numId w:val="27"/>
        </w:numPr>
      </w:pPr>
      <w:r>
        <w:t>Meeting with partner agencies: ___________</w:t>
      </w:r>
    </w:p>
    <w:p w14:paraId="0ABF1D94" w14:textId="6C2F0EDF" w:rsidR="00C47F30" w:rsidRDefault="00C47F30" w:rsidP="00056505">
      <w:pPr>
        <w:pStyle w:val="ListParagraph"/>
        <w:numPr>
          <w:ilvl w:val="0"/>
          <w:numId w:val="27"/>
        </w:numPr>
      </w:pPr>
      <w:r>
        <w:t>Targeted online/mail outreach: _________</w:t>
      </w:r>
    </w:p>
    <w:p w14:paraId="60DE631F" w14:textId="6F42309A" w:rsidR="00C47F30" w:rsidRDefault="00C47F30" w:rsidP="00056505">
      <w:pPr>
        <w:pStyle w:val="ListParagraph"/>
        <w:numPr>
          <w:ilvl w:val="1"/>
          <w:numId w:val="27"/>
        </w:numPr>
      </w:pPr>
      <w:r>
        <w:t>Number of respondents: __________</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056505" w:rsidRPr="00056505" w14:paraId="1ECD8327" w14:textId="77777777" w:rsidTr="00056505">
        <w:tc>
          <w:tcPr>
            <w:tcW w:w="0" w:type="auto"/>
          </w:tcPr>
          <w:p w14:paraId="0F96CC39" w14:textId="77777777" w:rsidR="00056505" w:rsidRPr="00056505" w:rsidRDefault="00056505" w:rsidP="00DD12D1">
            <w:r w:rsidRPr="00056505">
              <w:t>100%</w:t>
            </w:r>
          </w:p>
        </w:tc>
        <w:tc>
          <w:tcPr>
            <w:tcW w:w="0" w:type="auto"/>
          </w:tcPr>
          <w:p w14:paraId="27255730" w14:textId="4C6D116A" w:rsidR="00056505" w:rsidRPr="00056505" w:rsidRDefault="00056505" w:rsidP="00DD12D1">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5E8E93EB" w14:textId="77777777" w:rsidR="00056505" w:rsidRPr="00056505" w:rsidRDefault="00056505" w:rsidP="00DD12D1">
            <w:r w:rsidRPr="00056505">
              <w:t>Meetings specific to this project with the general public and partner agencies have been used to help identify the project need.</w:t>
            </w:r>
          </w:p>
        </w:tc>
      </w:tr>
      <w:tr w:rsidR="00056505" w:rsidRPr="00056505" w14:paraId="6AEC00A8" w14:textId="77777777" w:rsidTr="00056505">
        <w:tc>
          <w:tcPr>
            <w:tcW w:w="0" w:type="auto"/>
          </w:tcPr>
          <w:p w14:paraId="4D2D2E68" w14:textId="77777777" w:rsidR="00056505" w:rsidRPr="00056505" w:rsidRDefault="00056505" w:rsidP="00DD12D1">
            <w:r w:rsidRPr="00056505">
              <w:t>75%</w:t>
            </w:r>
          </w:p>
        </w:tc>
        <w:tc>
          <w:tcPr>
            <w:tcW w:w="0" w:type="auto"/>
          </w:tcPr>
          <w:p w14:paraId="595A314F" w14:textId="2BA47AEE" w:rsidR="00056505" w:rsidRPr="00056505" w:rsidRDefault="00056505" w:rsidP="00DD12D1">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74228242" w14:textId="77777777" w:rsidR="00056505" w:rsidRPr="00056505" w:rsidRDefault="00056505" w:rsidP="00DD12D1">
            <w:r w:rsidRPr="00056505">
              <w:t>Targeted outreach specific to this project with the general public and partner agencies have been used to help identify the project need.</w:t>
            </w:r>
          </w:p>
        </w:tc>
      </w:tr>
      <w:tr w:rsidR="00056505" w:rsidRPr="00056505" w14:paraId="560796D5" w14:textId="77777777" w:rsidTr="00056505">
        <w:tc>
          <w:tcPr>
            <w:tcW w:w="0" w:type="auto"/>
          </w:tcPr>
          <w:p w14:paraId="7AE20F69" w14:textId="77777777" w:rsidR="00056505" w:rsidRPr="00056505" w:rsidRDefault="00056505" w:rsidP="00DD12D1">
            <w:r w:rsidRPr="00056505">
              <w:t>50%</w:t>
            </w:r>
          </w:p>
        </w:tc>
        <w:tc>
          <w:tcPr>
            <w:tcW w:w="0" w:type="auto"/>
          </w:tcPr>
          <w:p w14:paraId="4D761C04" w14:textId="360DFED9" w:rsidR="00056505" w:rsidRPr="00056505" w:rsidRDefault="00056505" w:rsidP="00DD12D1">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471D9C72" w14:textId="77777777" w:rsidR="00056505" w:rsidRPr="00056505" w:rsidRDefault="00056505" w:rsidP="00DD12D1">
            <w:r w:rsidRPr="00056505">
              <w:t>At least one meeting specific to this project with the general public has been used to help identify the project need.</w:t>
            </w:r>
          </w:p>
        </w:tc>
      </w:tr>
      <w:tr w:rsidR="00056505" w:rsidRPr="00056505" w14:paraId="059552BD" w14:textId="77777777" w:rsidTr="00056505">
        <w:tc>
          <w:tcPr>
            <w:tcW w:w="0" w:type="auto"/>
          </w:tcPr>
          <w:p w14:paraId="7C3245E9" w14:textId="77777777" w:rsidR="00056505" w:rsidRPr="00056505" w:rsidRDefault="00056505" w:rsidP="00DD12D1">
            <w:r w:rsidRPr="00056505">
              <w:t>50%</w:t>
            </w:r>
          </w:p>
        </w:tc>
        <w:tc>
          <w:tcPr>
            <w:tcW w:w="0" w:type="auto"/>
          </w:tcPr>
          <w:p w14:paraId="2FB1085C" w14:textId="04565557" w:rsidR="00056505" w:rsidRPr="00056505" w:rsidRDefault="00056505" w:rsidP="00DD12D1">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359A900F" w14:textId="77777777" w:rsidR="00056505" w:rsidRPr="00056505" w:rsidRDefault="00056505" w:rsidP="00DD12D1">
            <w:r w:rsidRPr="00056505">
              <w:t>At least one meeting specific to this project with key partner agencies has been used to help identify the project need.</w:t>
            </w:r>
          </w:p>
        </w:tc>
      </w:tr>
      <w:tr w:rsidR="00056505" w:rsidRPr="00056505" w14:paraId="3FCED00B" w14:textId="77777777" w:rsidTr="00056505">
        <w:tc>
          <w:tcPr>
            <w:tcW w:w="0" w:type="auto"/>
          </w:tcPr>
          <w:p w14:paraId="4C93D47B" w14:textId="77777777" w:rsidR="00056505" w:rsidRPr="00056505" w:rsidRDefault="00056505" w:rsidP="00DD12D1">
            <w:r w:rsidRPr="00056505">
              <w:t>25%</w:t>
            </w:r>
          </w:p>
        </w:tc>
        <w:tc>
          <w:tcPr>
            <w:tcW w:w="0" w:type="auto"/>
          </w:tcPr>
          <w:p w14:paraId="5E4B58E2" w14:textId="1938A7B1" w:rsidR="00056505" w:rsidRPr="00056505" w:rsidRDefault="00056505" w:rsidP="00DD12D1">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0B9DCD04" w14:textId="77777777" w:rsidR="00056505" w:rsidRPr="00056505" w:rsidRDefault="00056505" w:rsidP="00DD12D1">
            <w:r w:rsidRPr="00056505">
              <w:t>No meeting or outreach specific to the project was conducted, but the project was identified through meetings and/or outreach related to a larger planning effort.</w:t>
            </w:r>
          </w:p>
        </w:tc>
      </w:tr>
      <w:tr w:rsidR="00056505" w:rsidRPr="00056505" w14:paraId="6D583AD1" w14:textId="77777777" w:rsidTr="00056505">
        <w:tc>
          <w:tcPr>
            <w:tcW w:w="0" w:type="auto"/>
          </w:tcPr>
          <w:p w14:paraId="7C101BAC" w14:textId="77777777" w:rsidR="00056505" w:rsidRPr="00056505" w:rsidRDefault="00056505" w:rsidP="00DD12D1">
            <w:r w:rsidRPr="00056505">
              <w:t>0%</w:t>
            </w:r>
          </w:p>
        </w:tc>
        <w:tc>
          <w:tcPr>
            <w:tcW w:w="0" w:type="auto"/>
          </w:tcPr>
          <w:p w14:paraId="110281FC" w14:textId="2BC12B2B" w:rsidR="00056505" w:rsidRPr="00056505" w:rsidRDefault="00056505" w:rsidP="00DD12D1">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1E64A2">
              <w:rPr>
                <w:rFonts w:cs="Arial"/>
                <w:color w:val="auto"/>
              </w:rPr>
            </w:r>
            <w:r w:rsidR="001E64A2">
              <w:rPr>
                <w:rFonts w:cs="Arial"/>
                <w:color w:val="auto"/>
              </w:rPr>
              <w:fldChar w:fldCharType="separate"/>
            </w:r>
            <w:r w:rsidRPr="00281520">
              <w:rPr>
                <w:rFonts w:cs="Arial"/>
                <w:color w:val="auto"/>
              </w:rPr>
              <w:fldChar w:fldCharType="end"/>
            </w:r>
          </w:p>
        </w:tc>
        <w:tc>
          <w:tcPr>
            <w:tcW w:w="8310" w:type="dxa"/>
          </w:tcPr>
          <w:p w14:paraId="284154A0" w14:textId="77777777" w:rsidR="00056505" w:rsidRPr="00056505" w:rsidRDefault="00056505" w:rsidP="00DD12D1">
            <w:r w:rsidRPr="00056505">
              <w:t>No outreach has led to the selected of this project.</w:t>
            </w:r>
          </w:p>
        </w:tc>
      </w:tr>
    </w:tbl>
    <w:p w14:paraId="2129BABF" w14:textId="3F5A307C" w:rsidR="00C47F30" w:rsidRDefault="00C47F30" w:rsidP="00056505">
      <w:pPr>
        <w:ind w:left="720"/>
      </w:pPr>
      <w:r w:rsidRPr="00056505">
        <w:rPr>
          <w:rStyle w:val="StrongBlue"/>
        </w:rPr>
        <w:t>RESPONSE</w:t>
      </w:r>
      <w:r w:rsidR="00056505">
        <w:t>:</w:t>
      </w:r>
      <w:r>
        <w:t xml:space="preserve"> (Limit 2,800 characters; approximately 400 words):</w:t>
      </w:r>
    </w:p>
    <w:p w14:paraId="58EDE862" w14:textId="77777777" w:rsidR="00C47F30" w:rsidRDefault="00C47F30" w:rsidP="0005650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056505">
        <w:rPr>
          <w:rStyle w:val="StrongBlue"/>
        </w:rPr>
        <w:t>SCORING GUIDANCE</w:t>
      </w:r>
      <w:r>
        <w:t xml:space="preserve"> (50 Points)</w:t>
      </w:r>
    </w:p>
    <w:p w14:paraId="39F8DDE1" w14:textId="77777777" w:rsidR="00C47F30" w:rsidRDefault="00C47F30" w:rsidP="0005650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50 points or 29 points.</w:t>
      </w:r>
    </w:p>
    <w:p w14:paraId="6A92CDEE" w14:textId="4679239D" w:rsidR="00056505" w:rsidRDefault="00C47F30" w:rsidP="00056505">
      <w:pPr>
        <w:pStyle w:val="Heading2"/>
        <w:numPr>
          <w:ilvl w:val="0"/>
          <w:numId w:val="28"/>
        </w:numPr>
        <w:ind w:left="360"/>
      </w:pPr>
      <w:r>
        <w:t>Cost Effectiveness (100 Points)</w:t>
      </w:r>
    </w:p>
    <w:p w14:paraId="06C91573" w14:textId="1B2160FF" w:rsidR="00C47F30" w:rsidRDefault="00C47F30" w:rsidP="00C47F30">
      <w:r>
        <w:t>This criterion will assess the project’s cost effectiveness based on the total annual TAB-eligible project cost and total points awarded.</w:t>
      </w:r>
    </w:p>
    <w:p w14:paraId="6B489C77" w14:textId="23371D1F" w:rsidR="00C47F30" w:rsidRDefault="00C47F30" w:rsidP="00056505">
      <w:pPr>
        <w:pStyle w:val="ListParagraph"/>
        <w:numPr>
          <w:ilvl w:val="0"/>
          <w:numId w:val="29"/>
        </w:numPr>
      </w:pPr>
      <w:r w:rsidRPr="00056505">
        <w:rPr>
          <w:rStyle w:val="StrongBlue"/>
        </w:rPr>
        <w:t>MEASURE</w:t>
      </w:r>
      <w:r>
        <w:t>: This measure will calculate the cost effectiveness of the project. Metropolitan Council staff will divide the total number of points awarded in the previous criteria by the total annual TAB-eligible project cost.</w:t>
      </w:r>
    </w:p>
    <w:p w14:paraId="5BA76A34" w14:textId="77777777" w:rsidR="00C47F30" w:rsidRDefault="00C47F30" w:rsidP="00056505">
      <w:pPr>
        <w:ind w:left="720"/>
      </w:pPr>
      <w:r>
        <w:t xml:space="preserve">Estimate and provide the annualized capital cost of the project and the annual operating cost of the project; the sum of these cost components equals the total annual project cost. The annualized project cost is derived from the Federal Transit Administration (FTA) guidelines on useful life. </w:t>
      </w:r>
    </w:p>
    <w:p w14:paraId="40A2392A" w14:textId="77777777" w:rsidR="00C47F30" w:rsidRDefault="00C47F30" w:rsidP="00056505">
      <w:pPr>
        <w:ind w:left="720"/>
      </w:pPr>
      <w:r>
        <w:lastRenderedPageBreak/>
        <w:t xml:space="preserve">Total annual project cost is the lump </w:t>
      </w:r>
      <w:proofErr w:type="gramStart"/>
      <w:r>
        <w:t>sum total</w:t>
      </w:r>
      <w:proofErr w:type="gramEnd"/>
      <w:r>
        <w:t xml:space="preserve"> project cost divided by the FTA “years of useful life” as listed here. As noted in the useful life table, operating costs should also be annualized.  If the project has two or more components with differing years of useful life, annualize each component. If the project type is not listed in the document, use most similar project type or provide supporting documentation on useful life value used.</w:t>
      </w:r>
    </w:p>
    <w:p w14:paraId="2A77C5CB" w14:textId="77777777" w:rsidR="00C47F30" w:rsidRDefault="00C47F30" w:rsidP="00056505">
      <w:pPr>
        <w:ind w:left="720"/>
      </w:pPr>
      <w:r>
        <w:t>Applicants should include all operating and capital costs associated with implementing the entire project, even though the applicant may only be applying for part of these costs as part of the solicitation.</w:t>
      </w:r>
    </w:p>
    <w:tbl>
      <w:tblPr>
        <w:tblStyle w:val="GridTable6Colorful-Accent1"/>
        <w:tblW w:w="0" w:type="auto"/>
        <w:jc w:val="center"/>
        <w:tblLook w:val="04A0" w:firstRow="1" w:lastRow="0" w:firstColumn="1" w:lastColumn="0" w:noHBand="0" w:noVBand="1"/>
      </w:tblPr>
      <w:tblGrid>
        <w:gridCol w:w="4202"/>
        <w:gridCol w:w="2270"/>
      </w:tblGrid>
      <w:tr w:rsidR="00056505" w:rsidRPr="00056505" w14:paraId="5335A37F" w14:textId="77777777" w:rsidTr="000565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7E3627F" w14:textId="77777777" w:rsidR="00056505" w:rsidRPr="00056505" w:rsidRDefault="00056505" w:rsidP="007756DC">
            <w:r w:rsidRPr="00056505">
              <w:t>Project Type</w:t>
            </w:r>
          </w:p>
        </w:tc>
        <w:tc>
          <w:tcPr>
            <w:tcW w:w="0" w:type="auto"/>
          </w:tcPr>
          <w:p w14:paraId="69468A23" w14:textId="77777777" w:rsidR="00056505" w:rsidRPr="00056505" w:rsidRDefault="00056505" w:rsidP="00056505">
            <w:pPr>
              <w:jc w:val="center"/>
              <w:cnfStyle w:val="100000000000" w:firstRow="1" w:lastRow="0" w:firstColumn="0" w:lastColumn="0" w:oddVBand="0" w:evenVBand="0" w:oddHBand="0" w:evenHBand="0" w:firstRowFirstColumn="0" w:firstRowLastColumn="0" w:lastRowFirstColumn="0" w:lastRowLastColumn="0"/>
            </w:pPr>
            <w:r w:rsidRPr="00056505">
              <w:t>Years of Useful Life</w:t>
            </w:r>
          </w:p>
        </w:tc>
      </w:tr>
      <w:tr w:rsidR="00056505" w:rsidRPr="00056505" w14:paraId="37A420DA"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BCE2DCE" w14:textId="77777777" w:rsidR="00056505" w:rsidRPr="00056505" w:rsidRDefault="00056505" w:rsidP="007756DC">
            <w:r w:rsidRPr="00056505">
              <w:t>Operating funds</w:t>
            </w:r>
          </w:p>
        </w:tc>
        <w:tc>
          <w:tcPr>
            <w:tcW w:w="0" w:type="auto"/>
          </w:tcPr>
          <w:p w14:paraId="3FC01C8A" w14:textId="77777777" w:rsidR="00056505" w:rsidRPr="00056505"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056505">
              <w:t>3</w:t>
            </w:r>
          </w:p>
        </w:tc>
      </w:tr>
      <w:tr w:rsidR="00056505" w:rsidRPr="00056505" w14:paraId="3593289D"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E8D2962" w14:textId="77777777" w:rsidR="00056505" w:rsidRPr="00056505" w:rsidRDefault="00056505" w:rsidP="007756DC">
            <w:r w:rsidRPr="00056505">
              <w:t>Passenger Automobile/Sedan/Minivan</w:t>
            </w:r>
          </w:p>
        </w:tc>
        <w:tc>
          <w:tcPr>
            <w:tcW w:w="0" w:type="auto"/>
          </w:tcPr>
          <w:p w14:paraId="78795470" w14:textId="77777777" w:rsidR="00056505" w:rsidRPr="00056505"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056505">
              <w:t>4</w:t>
            </w:r>
          </w:p>
        </w:tc>
      </w:tr>
      <w:tr w:rsidR="00056505" w:rsidRPr="00056505" w14:paraId="37A0030E"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989D551" w14:textId="77777777" w:rsidR="00056505" w:rsidRPr="00056505" w:rsidRDefault="00056505" w:rsidP="007756DC">
            <w:r w:rsidRPr="00056505">
              <w:t>Medium Duty Transit Buses</w:t>
            </w:r>
          </w:p>
        </w:tc>
        <w:tc>
          <w:tcPr>
            <w:tcW w:w="0" w:type="auto"/>
          </w:tcPr>
          <w:p w14:paraId="67C96CCC" w14:textId="77777777" w:rsidR="00056505" w:rsidRPr="00056505"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056505">
              <w:t>5</w:t>
            </w:r>
          </w:p>
        </w:tc>
      </w:tr>
      <w:tr w:rsidR="00056505" w:rsidRPr="00056505" w14:paraId="5A221AD9"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0A1FA45" w14:textId="77777777" w:rsidR="00056505" w:rsidRPr="00056505" w:rsidRDefault="00056505" w:rsidP="007756DC">
            <w:r w:rsidRPr="00056505">
              <w:t>Heavy Duty Transit Buses</w:t>
            </w:r>
          </w:p>
        </w:tc>
        <w:tc>
          <w:tcPr>
            <w:tcW w:w="0" w:type="auto"/>
          </w:tcPr>
          <w:p w14:paraId="310AD5CD" w14:textId="77777777" w:rsidR="00056505" w:rsidRPr="00056505"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056505">
              <w:t>12</w:t>
            </w:r>
          </w:p>
        </w:tc>
      </w:tr>
      <w:tr w:rsidR="00056505" w:rsidRPr="00056505" w14:paraId="5BFEF3EB"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96CF010" w14:textId="77777777" w:rsidR="00056505" w:rsidRPr="00056505" w:rsidRDefault="00056505" w:rsidP="007756DC">
            <w:r w:rsidRPr="00056505">
              <w:t>Over-the-Road Coach Buses</w:t>
            </w:r>
          </w:p>
        </w:tc>
        <w:tc>
          <w:tcPr>
            <w:tcW w:w="0" w:type="auto"/>
          </w:tcPr>
          <w:p w14:paraId="134291F9" w14:textId="77777777" w:rsidR="00056505" w:rsidRPr="00056505"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056505">
              <w:t>14</w:t>
            </w:r>
          </w:p>
        </w:tc>
      </w:tr>
      <w:tr w:rsidR="00056505" w:rsidRPr="00056505" w14:paraId="5436B67F"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E05ECD" w14:textId="77777777" w:rsidR="00056505" w:rsidRPr="00056505" w:rsidRDefault="00056505" w:rsidP="007756DC">
            <w:r w:rsidRPr="00056505">
              <w:t>Park &amp; Ride – Surface Lot</w:t>
            </w:r>
          </w:p>
        </w:tc>
        <w:tc>
          <w:tcPr>
            <w:tcW w:w="0" w:type="auto"/>
          </w:tcPr>
          <w:p w14:paraId="60A1D5E8" w14:textId="77777777" w:rsidR="00056505" w:rsidRPr="00056505"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056505">
              <w:t>20</w:t>
            </w:r>
          </w:p>
        </w:tc>
      </w:tr>
      <w:tr w:rsidR="00056505" w:rsidRPr="00056505" w14:paraId="6BF38512"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2041541" w14:textId="77777777" w:rsidR="00056505" w:rsidRPr="00056505" w:rsidRDefault="00056505" w:rsidP="007756DC">
            <w:r w:rsidRPr="00056505">
              <w:t>Park &amp; Ride – Structured</w:t>
            </w:r>
          </w:p>
        </w:tc>
        <w:tc>
          <w:tcPr>
            <w:tcW w:w="0" w:type="auto"/>
          </w:tcPr>
          <w:p w14:paraId="01B046C5" w14:textId="77777777" w:rsidR="00056505" w:rsidRPr="00056505"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056505">
              <w:t>50</w:t>
            </w:r>
          </w:p>
        </w:tc>
      </w:tr>
      <w:tr w:rsidR="00056505" w:rsidRPr="00056505" w14:paraId="6DBA0AF9"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844E398" w14:textId="77777777" w:rsidR="00056505" w:rsidRPr="00056505" w:rsidRDefault="00056505" w:rsidP="007756DC">
            <w:r w:rsidRPr="00056505">
              <w:t>Transit Center/Station/Platform</w:t>
            </w:r>
          </w:p>
        </w:tc>
        <w:tc>
          <w:tcPr>
            <w:tcW w:w="0" w:type="auto"/>
          </w:tcPr>
          <w:p w14:paraId="05DC3954" w14:textId="77777777" w:rsidR="00056505" w:rsidRPr="00056505"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056505">
              <w:t>70</w:t>
            </w:r>
          </w:p>
        </w:tc>
      </w:tr>
      <w:tr w:rsidR="00056505" w:rsidRPr="00056505" w14:paraId="3AEB237E"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543EFF7" w14:textId="77777777" w:rsidR="00056505" w:rsidRPr="00056505" w:rsidRDefault="00056505" w:rsidP="007756DC">
            <w:r w:rsidRPr="00056505">
              <w:t>Transit Shelter</w:t>
            </w:r>
          </w:p>
        </w:tc>
        <w:tc>
          <w:tcPr>
            <w:tcW w:w="0" w:type="auto"/>
          </w:tcPr>
          <w:p w14:paraId="6A5993CB" w14:textId="77777777" w:rsidR="00056505" w:rsidRPr="00056505" w:rsidRDefault="00056505" w:rsidP="00056505">
            <w:pPr>
              <w:jc w:val="center"/>
              <w:cnfStyle w:val="000000100000" w:firstRow="0" w:lastRow="0" w:firstColumn="0" w:lastColumn="0" w:oddVBand="0" w:evenVBand="0" w:oddHBand="1" w:evenHBand="0" w:firstRowFirstColumn="0" w:firstRowLastColumn="0" w:lastRowFirstColumn="0" w:lastRowLastColumn="0"/>
            </w:pPr>
          </w:p>
        </w:tc>
      </w:tr>
      <w:tr w:rsidR="00056505" w:rsidRPr="00056505" w14:paraId="62C5AB31"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BD7096" w14:textId="77777777" w:rsidR="00056505" w:rsidRPr="00056505" w:rsidRDefault="00056505" w:rsidP="007756DC">
            <w:r w:rsidRPr="00056505">
              <w:t>Light Rail Vehicles</w:t>
            </w:r>
          </w:p>
        </w:tc>
        <w:tc>
          <w:tcPr>
            <w:tcW w:w="0" w:type="auto"/>
          </w:tcPr>
          <w:p w14:paraId="23952633" w14:textId="77777777" w:rsidR="00056505" w:rsidRPr="00056505"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056505">
              <w:t>25</w:t>
            </w:r>
          </w:p>
        </w:tc>
      </w:tr>
      <w:tr w:rsidR="00056505" w:rsidRPr="00056505" w14:paraId="05B1CA5E"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44554E9" w14:textId="77777777" w:rsidR="00056505" w:rsidRPr="00056505" w:rsidRDefault="00056505" w:rsidP="007756DC">
            <w:r w:rsidRPr="00056505">
              <w:t>Commuter Rail Vehicles</w:t>
            </w:r>
          </w:p>
        </w:tc>
        <w:tc>
          <w:tcPr>
            <w:tcW w:w="0" w:type="auto"/>
          </w:tcPr>
          <w:p w14:paraId="02D74DE2" w14:textId="77777777" w:rsidR="00056505" w:rsidRPr="00056505"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056505">
              <w:t>25</w:t>
            </w:r>
          </w:p>
        </w:tc>
      </w:tr>
      <w:tr w:rsidR="00056505" w14:paraId="688415B9"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0AD2BA1" w14:textId="77777777" w:rsidR="00056505" w:rsidRPr="00056505" w:rsidRDefault="00056505" w:rsidP="007756DC">
            <w:r w:rsidRPr="00056505">
              <w:t>Land Purchase</w:t>
            </w:r>
          </w:p>
        </w:tc>
        <w:tc>
          <w:tcPr>
            <w:tcW w:w="0" w:type="auto"/>
          </w:tcPr>
          <w:p w14:paraId="5E6F6ACC" w14:textId="77777777" w:rsidR="00056505"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056505">
              <w:t>100</w:t>
            </w:r>
          </w:p>
        </w:tc>
      </w:tr>
    </w:tbl>
    <w:p w14:paraId="18C8E0AF" w14:textId="461FB4DB" w:rsidR="00C47F30" w:rsidRDefault="00C47F30" w:rsidP="00056505">
      <w:pPr>
        <w:spacing w:before="240"/>
        <w:ind w:left="720"/>
      </w:pPr>
      <w:r w:rsidRPr="00056505">
        <w:rPr>
          <w:rStyle w:val="StrongBlue"/>
        </w:rPr>
        <w:t>RESPONSE</w:t>
      </w:r>
      <w:r w:rsidR="00056505">
        <w:t>:</w:t>
      </w:r>
      <w:r>
        <w:t xml:space="preserve"> (This measure will be calculated after the scores for the other measures are tabulated by the Scoring Committee):</w:t>
      </w:r>
    </w:p>
    <w:p w14:paraId="6D605B82" w14:textId="645A754C" w:rsidR="00C47F30" w:rsidRDefault="00C47F30" w:rsidP="00056505">
      <w:pPr>
        <w:pStyle w:val="ListParagraph"/>
        <w:numPr>
          <w:ilvl w:val="0"/>
          <w:numId w:val="30"/>
        </w:numPr>
      </w:pPr>
      <w:r>
        <w:t>Total Annual Operating Cost: ____________</w:t>
      </w:r>
    </w:p>
    <w:p w14:paraId="24A38470" w14:textId="7D52E136" w:rsidR="00C47F30" w:rsidRDefault="00C47F30" w:rsidP="00056505">
      <w:pPr>
        <w:pStyle w:val="ListParagraph"/>
        <w:numPr>
          <w:ilvl w:val="0"/>
          <w:numId w:val="30"/>
        </w:numPr>
      </w:pPr>
      <w:r>
        <w:t xml:space="preserve">Total Annual Capital Cost of </w:t>
      </w:r>
      <w:proofErr w:type="gramStart"/>
      <w:r>
        <w:t>Project:_</w:t>
      </w:r>
      <w:proofErr w:type="gramEnd"/>
      <w:r>
        <w:t>_______</w:t>
      </w:r>
    </w:p>
    <w:p w14:paraId="301C7A0E" w14:textId="6F96D770" w:rsidR="00C47F30" w:rsidRDefault="00C47F30" w:rsidP="00056505">
      <w:pPr>
        <w:pStyle w:val="ListParagraph"/>
        <w:numPr>
          <w:ilvl w:val="0"/>
          <w:numId w:val="30"/>
        </w:numPr>
      </w:pPr>
      <w:r>
        <w:t xml:space="preserve">Total Annual Project </w:t>
      </w:r>
      <w:proofErr w:type="gramStart"/>
      <w:r>
        <w:t>Cost:_</w:t>
      </w:r>
      <w:proofErr w:type="gramEnd"/>
      <w:r>
        <w:t>_______</w:t>
      </w:r>
    </w:p>
    <w:p w14:paraId="4F833BDC" w14:textId="08D3E997" w:rsidR="00C47F30" w:rsidRDefault="00C47F30" w:rsidP="00056505">
      <w:pPr>
        <w:pStyle w:val="ListParagraph"/>
        <w:numPr>
          <w:ilvl w:val="0"/>
          <w:numId w:val="30"/>
        </w:numPr>
      </w:pPr>
      <w:r>
        <w:t>Assumptions Used (Limit 1,400 characters; approximately 200 words</w:t>
      </w:r>
      <w:proofErr w:type="gramStart"/>
      <w:r>
        <w:t>):_</w:t>
      </w:r>
      <w:proofErr w:type="gramEnd"/>
      <w:r>
        <w:t>_________</w:t>
      </w:r>
    </w:p>
    <w:p w14:paraId="789C396A" w14:textId="44B4E9BF" w:rsidR="00C47F30" w:rsidRDefault="00C47F30" w:rsidP="00056505">
      <w:pPr>
        <w:pStyle w:val="ListParagraph"/>
        <w:numPr>
          <w:ilvl w:val="0"/>
          <w:numId w:val="30"/>
        </w:numPr>
      </w:pPr>
      <w:r>
        <w:t>Points Awarded in Previous Criteria: _______ (entered by Metropolitan Council staff)</w:t>
      </w:r>
    </w:p>
    <w:p w14:paraId="2E4130BD" w14:textId="0E7C082F" w:rsidR="00C47F30" w:rsidRDefault="00C47F30" w:rsidP="00056505">
      <w:pPr>
        <w:pStyle w:val="ListParagraph"/>
        <w:numPr>
          <w:ilvl w:val="0"/>
          <w:numId w:val="30"/>
        </w:numPr>
      </w:pPr>
      <w:r>
        <w:t>Cost effectiveness = total number of points awarded in previous criteria/total TAB-eligible annual project cost</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056505" w14:paraId="5D5821C3" w14:textId="77777777" w:rsidTr="00056505">
        <w:tc>
          <w:tcPr>
            <w:tcW w:w="10296" w:type="dxa"/>
          </w:tcPr>
          <w:p w14:paraId="1E98396C" w14:textId="77777777" w:rsidR="00056505" w:rsidRDefault="00056505" w:rsidP="00056505">
            <w:r>
              <w:t>SCORING GUIDANCE (100 Points)</w:t>
            </w:r>
          </w:p>
          <w:p w14:paraId="50DF96F6" w14:textId="77777777" w:rsidR="00056505" w:rsidRDefault="00056505" w:rsidP="00056505">
            <w:r>
              <w:t xml:space="preserve">The applicant with the most points (i.e., the benefits) per dollar will receive the full points for the </w:t>
            </w:r>
            <w:r>
              <w:lastRenderedPageBreak/>
              <w:t xml:space="preserve">measure. Remaining projects will receive a proportionate share of the full points. For example, if the top project received .0005 points per dollar </w:t>
            </w:r>
            <w:proofErr w:type="gramStart"/>
            <w:r>
              <w:t>and  the</w:t>
            </w:r>
            <w:proofErr w:type="gramEnd"/>
            <w:r>
              <w:t xml:space="preserve"> application being scored received .00025 points per dollar, this applicant would receive (.00025/.0005)*100 points or 50 points.</w:t>
            </w:r>
          </w:p>
          <w:p w14:paraId="38BD9DB6" w14:textId="2CAF3415" w:rsidR="00056505" w:rsidRDefault="00056505" w:rsidP="00056505">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63FA2134" w14:textId="15F780B4" w:rsidR="00851A6A" w:rsidRPr="00056505" w:rsidRDefault="00C47F30" w:rsidP="00056505">
      <w:pPr>
        <w:spacing w:before="240"/>
        <w:rPr>
          <w:b/>
          <w:bCs/>
        </w:rPr>
      </w:pPr>
      <w:r w:rsidRPr="00056505">
        <w:rPr>
          <w:b/>
          <w:bCs/>
        </w:rPr>
        <w:lastRenderedPageBreak/>
        <w:t>TOTAL: 1,100 POINTS</w:t>
      </w:r>
    </w:p>
    <w:sectPr w:rsidR="00851A6A" w:rsidRPr="00056505" w:rsidSect="00D32905">
      <w:headerReference w:type="even" r:id="rId9"/>
      <w:headerReference w:type="default" r:id="rId10"/>
      <w:footerReference w:type="even" r:id="rId11"/>
      <w:footerReference w:type="default" r:id="rId12"/>
      <w:footerReference w:type="first" r:id="rId1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D7B7" w14:textId="77777777" w:rsidR="000C0AF0" w:rsidRDefault="000C0AF0" w:rsidP="008C4FA3">
      <w:r>
        <w:separator/>
      </w:r>
    </w:p>
    <w:p w14:paraId="45FA4705" w14:textId="77777777" w:rsidR="000C0AF0" w:rsidRDefault="000C0AF0"/>
  </w:endnote>
  <w:endnote w:type="continuationSeparator" w:id="0">
    <w:p w14:paraId="24E750A3" w14:textId="77777777" w:rsidR="000C0AF0" w:rsidRDefault="000C0AF0" w:rsidP="008C4FA3">
      <w:r>
        <w:continuationSeparator/>
      </w:r>
    </w:p>
    <w:p w14:paraId="590D3B08" w14:textId="77777777" w:rsidR="000C0AF0" w:rsidRDefault="000C0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7F0C"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689FD9AE" w14:textId="77777777" w:rsidR="00785C9E" w:rsidRDefault="00785C9E" w:rsidP="009B2F9C">
    <w:pPr>
      <w:pStyle w:val="Footer"/>
      <w:ind w:firstLine="360"/>
    </w:pPr>
  </w:p>
  <w:p w14:paraId="576EDEBF"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590231"/>
      <w:docPartObj>
        <w:docPartGallery w:val="Page Numbers (Bottom of Page)"/>
        <w:docPartUnique/>
      </w:docPartObj>
    </w:sdtPr>
    <w:sdtEndPr>
      <w:rPr>
        <w:color w:val="7F7F7F" w:themeColor="background1" w:themeShade="7F"/>
        <w:spacing w:val="60"/>
      </w:rPr>
    </w:sdtEndPr>
    <w:sdtContent>
      <w:p w14:paraId="267F5C26" w14:textId="11CEFBE6" w:rsidR="001456C5" w:rsidRDefault="001456C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97513E" w14:textId="77777777" w:rsidR="001456C5" w:rsidRDefault="00145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EE34"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DD91" w14:textId="77777777" w:rsidR="000C0AF0" w:rsidRDefault="000C0AF0" w:rsidP="008C4FA3">
      <w:r>
        <w:separator/>
      </w:r>
    </w:p>
    <w:p w14:paraId="3E6AEB87" w14:textId="77777777" w:rsidR="000C0AF0" w:rsidRDefault="000C0AF0"/>
  </w:footnote>
  <w:footnote w:type="continuationSeparator" w:id="0">
    <w:p w14:paraId="24324712" w14:textId="77777777" w:rsidR="000C0AF0" w:rsidRDefault="000C0AF0" w:rsidP="008C4FA3">
      <w:r>
        <w:continuationSeparator/>
      </w:r>
    </w:p>
    <w:p w14:paraId="37DD4519" w14:textId="77777777" w:rsidR="000C0AF0" w:rsidRDefault="000C0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89C2" w14:textId="77777777" w:rsidR="00785C9E" w:rsidRDefault="00785C9E" w:rsidP="00711226">
    <w:pPr>
      <w:tabs>
        <w:tab w:val="center" w:pos="5040"/>
        <w:tab w:val="right" w:pos="10080"/>
      </w:tabs>
    </w:pPr>
    <w:r>
      <w:t>[Type text]</w:t>
    </w:r>
    <w:r>
      <w:tab/>
      <w:t>[Type text]</w:t>
    </w:r>
    <w:r>
      <w:tab/>
      <w:t>[Type text]</w:t>
    </w:r>
  </w:p>
  <w:p w14:paraId="167FB31E" w14:textId="77777777" w:rsidR="00785C9E" w:rsidRDefault="00785C9E"/>
  <w:p w14:paraId="3C073EFF"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4A9C" w14:textId="77777777" w:rsidR="001456C5" w:rsidRPr="001456C5" w:rsidRDefault="001456C5" w:rsidP="001456C5">
    <w:pPr>
      <w:keepNext/>
      <w:keepLines/>
      <w:spacing w:before="240" w:after="0" w:line="276" w:lineRule="auto"/>
      <w:jc w:val="right"/>
      <w:outlineLvl w:val="1"/>
      <w:rPr>
        <w:rStyle w:val="StrongBlue"/>
      </w:rPr>
    </w:pPr>
    <w:r w:rsidRPr="001456C5">
      <w:rPr>
        <w:rStyle w:val="StrongBlue"/>
      </w:rPr>
      <w:t xml:space="preserve">Transit Expansion </w:t>
    </w:r>
  </w:p>
  <w:p w14:paraId="4674E98A" w14:textId="77777777" w:rsidR="001456C5" w:rsidRDefault="0014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C08F3"/>
    <w:multiLevelType w:val="hybridMultilevel"/>
    <w:tmpl w:val="177C5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6E89"/>
    <w:multiLevelType w:val="hybridMultilevel"/>
    <w:tmpl w:val="3B56D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20FD"/>
    <w:multiLevelType w:val="hybridMultilevel"/>
    <w:tmpl w:val="8806C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56C9"/>
    <w:multiLevelType w:val="hybridMultilevel"/>
    <w:tmpl w:val="46D6F03C"/>
    <w:lvl w:ilvl="0" w:tplc="93F82E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47FCE"/>
    <w:multiLevelType w:val="hybridMultilevel"/>
    <w:tmpl w:val="5AD29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B582A"/>
    <w:multiLevelType w:val="hybridMultilevel"/>
    <w:tmpl w:val="15105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42360"/>
    <w:multiLevelType w:val="hybridMultilevel"/>
    <w:tmpl w:val="B144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CA7ECB"/>
    <w:multiLevelType w:val="hybridMultilevel"/>
    <w:tmpl w:val="DD629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E7907"/>
    <w:multiLevelType w:val="hybridMultilevel"/>
    <w:tmpl w:val="834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E4707"/>
    <w:multiLevelType w:val="hybridMultilevel"/>
    <w:tmpl w:val="E8B05000"/>
    <w:lvl w:ilvl="0" w:tplc="CD62B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5C4372"/>
    <w:multiLevelType w:val="hybridMultilevel"/>
    <w:tmpl w:val="4C167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A92C21"/>
    <w:multiLevelType w:val="hybridMultilevel"/>
    <w:tmpl w:val="5DD4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3C1A29"/>
    <w:multiLevelType w:val="hybridMultilevel"/>
    <w:tmpl w:val="8CD0A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B3A3A"/>
    <w:multiLevelType w:val="hybridMultilevel"/>
    <w:tmpl w:val="F98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1546D"/>
    <w:multiLevelType w:val="hybridMultilevel"/>
    <w:tmpl w:val="4D623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3B10CC"/>
    <w:multiLevelType w:val="hybridMultilevel"/>
    <w:tmpl w:val="071A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A16B6F"/>
    <w:multiLevelType w:val="hybridMultilevel"/>
    <w:tmpl w:val="3484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E5814"/>
    <w:multiLevelType w:val="hybridMultilevel"/>
    <w:tmpl w:val="7758F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E43765"/>
    <w:multiLevelType w:val="hybridMultilevel"/>
    <w:tmpl w:val="B4105DD6"/>
    <w:lvl w:ilvl="0" w:tplc="A2FAB9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34B41"/>
    <w:multiLevelType w:val="hybridMultilevel"/>
    <w:tmpl w:val="06B00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319B0"/>
    <w:multiLevelType w:val="hybridMultilevel"/>
    <w:tmpl w:val="2B1E6DF8"/>
    <w:lvl w:ilvl="0" w:tplc="7706A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E060AC"/>
    <w:multiLevelType w:val="hybridMultilevel"/>
    <w:tmpl w:val="D1E4B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52599D"/>
    <w:multiLevelType w:val="hybridMultilevel"/>
    <w:tmpl w:val="5CBC1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8D024A"/>
    <w:multiLevelType w:val="hybridMultilevel"/>
    <w:tmpl w:val="F168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A46766"/>
    <w:multiLevelType w:val="hybridMultilevel"/>
    <w:tmpl w:val="30A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64183"/>
    <w:multiLevelType w:val="hybridMultilevel"/>
    <w:tmpl w:val="88E0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021CF"/>
    <w:multiLevelType w:val="hybridMultilevel"/>
    <w:tmpl w:val="73C23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715288"/>
    <w:multiLevelType w:val="hybridMultilevel"/>
    <w:tmpl w:val="88E0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22"/>
  </w:num>
  <w:num w:numId="5">
    <w:abstractNumId w:val="38"/>
  </w:num>
  <w:num w:numId="6">
    <w:abstractNumId w:val="14"/>
  </w:num>
  <w:num w:numId="7">
    <w:abstractNumId w:val="4"/>
  </w:num>
  <w:num w:numId="8">
    <w:abstractNumId w:val="25"/>
  </w:num>
  <w:num w:numId="9">
    <w:abstractNumId w:val="10"/>
  </w:num>
  <w:num w:numId="10">
    <w:abstractNumId w:val="1"/>
  </w:num>
  <w:num w:numId="11">
    <w:abstractNumId w:val="2"/>
  </w:num>
  <w:num w:numId="12">
    <w:abstractNumId w:val="31"/>
  </w:num>
  <w:num w:numId="13">
    <w:abstractNumId w:val="11"/>
  </w:num>
  <w:num w:numId="14">
    <w:abstractNumId w:val="23"/>
  </w:num>
  <w:num w:numId="15">
    <w:abstractNumId w:val="30"/>
  </w:num>
  <w:num w:numId="16">
    <w:abstractNumId w:val="18"/>
  </w:num>
  <w:num w:numId="17">
    <w:abstractNumId w:val="36"/>
  </w:num>
  <w:num w:numId="18">
    <w:abstractNumId w:val="9"/>
  </w:num>
  <w:num w:numId="19">
    <w:abstractNumId w:val="17"/>
  </w:num>
  <w:num w:numId="20">
    <w:abstractNumId w:val="19"/>
  </w:num>
  <w:num w:numId="21">
    <w:abstractNumId w:val="37"/>
  </w:num>
  <w:num w:numId="22">
    <w:abstractNumId w:val="32"/>
  </w:num>
  <w:num w:numId="23">
    <w:abstractNumId w:val="35"/>
  </w:num>
  <w:num w:numId="24">
    <w:abstractNumId w:val="12"/>
  </w:num>
  <w:num w:numId="25">
    <w:abstractNumId w:val="29"/>
  </w:num>
  <w:num w:numId="26">
    <w:abstractNumId w:val="26"/>
  </w:num>
  <w:num w:numId="27">
    <w:abstractNumId w:val="27"/>
  </w:num>
  <w:num w:numId="28">
    <w:abstractNumId w:val="5"/>
  </w:num>
  <w:num w:numId="29">
    <w:abstractNumId w:val="8"/>
  </w:num>
  <w:num w:numId="30">
    <w:abstractNumId w:val="33"/>
  </w:num>
  <w:num w:numId="31">
    <w:abstractNumId w:val="15"/>
  </w:num>
  <w:num w:numId="32">
    <w:abstractNumId w:val="3"/>
  </w:num>
  <w:num w:numId="33">
    <w:abstractNumId w:val="13"/>
  </w:num>
  <w:num w:numId="34">
    <w:abstractNumId w:val="21"/>
  </w:num>
  <w:num w:numId="35">
    <w:abstractNumId w:val="7"/>
  </w:num>
  <w:num w:numId="36">
    <w:abstractNumId w:val="16"/>
  </w:num>
  <w:num w:numId="37">
    <w:abstractNumId w:val="24"/>
  </w:num>
  <w:num w:numId="38">
    <w:abstractNumId w:val="34"/>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0C0AF0"/>
    <w:rsid w:val="00056505"/>
    <w:rsid w:val="00062B08"/>
    <w:rsid w:val="00067DBB"/>
    <w:rsid w:val="000973B5"/>
    <w:rsid w:val="000B01A8"/>
    <w:rsid w:val="000B263F"/>
    <w:rsid w:val="000C0AF0"/>
    <w:rsid w:val="000C3FB3"/>
    <w:rsid w:val="000C5C7F"/>
    <w:rsid w:val="000C66CE"/>
    <w:rsid w:val="000D2DDA"/>
    <w:rsid w:val="000F4C1A"/>
    <w:rsid w:val="00121844"/>
    <w:rsid w:val="00123DF3"/>
    <w:rsid w:val="00124A37"/>
    <w:rsid w:val="001456C5"/>
    <w:rsid w:val="001B0158"/>
    <w:rsid w:val="001C3CA4"/>
    <w:rsid w:val="001D0005"/>
    <w:rsid w:val="001E4D8B"/>
    <w:rsid w:val="001E4ED9"/>
    <w:rsid w:val="001E64A2"/>
    <w:rsid w:val="001F10A3"/>
    <w:rsid w:val="001F50D6"/>
    <w:rsid w:val="00226C98"/>
    <w:rsid w:val="00253FEB"/>
    <w:rsid w:val="0028086A"/>
    <w:rsid w:val="003007CF"/>
    <w:rsid w:val="00322CFA"/>
    <w:rsid w:val="00322F97"/>
    <w:rsid w:val="003500B7"/>
    <w:rsid w:val="0036754E"/>
    <w:rsid w:val="004069E9"/>
    <w:rsid w:val="0041614B"/>
    <w:rsid w:val="004337FB"/>
    <w:rsid w:val="004353D9"/>
    <w:rsid w:val="00462AA7"/>
    <w:rsid w:val="004908E8"/>
    <w:rsid w:val="004C1678"/>
    <w:rsid w:val="00501C82"/>
    <w:rsid w:val="00511248"/>
    <w:rsid w:val="0059703B"/>
    <w:rsid w:val="005B51A0"/>
    <w:rsid w:val="005C0BE9"/>
    <w:rsid w:val="005D143E"/>
    <w:rsid w:val="005D4123"/>
    <w:rsid w:val="005E72E5"/>
    <w:rsid w:val="00613B45"/>
    <w:rsid w:val="006459AD"/>
    <w:rsid w:val="00682FB0"/>
    <w:rsid w:val="006C2F7E"/>
    <w:rsid w:val="006D1879"/>
    <w:rsid w:val="0070353A"/>
    <w:rsid w:val="0070704F"/>
    <w:rsid w:val="00711226"/>
    <w:rsid w:val="00743E5F"/>
    <w:rsid w:val="00745C93"/>
    <w:rsid w:val="007651E6"/>
    <w:rsid w:val="007737C3"/>
    <w:rsid w:val="00785C9E"/>
    <w:rsid w:val="007A2B0F"/>
    <w:rsid w:val="007C5E12"/>
    <w:rsid w:val="007E2F5F"/>
    <w:rsid w:val="007F5106"/>
    <w:rsid w:val="007F7BFA"/>
    <w:rsid w:val="00836025"/>
    <w:rsid w:val="0083677B"/>
    <w:rsid w:val="008409C8"/>
    <w:rsid w:val="00847C70"/>
    <w:rsid w:val="00851A6A"/>
    <w:rsid w:val="008A2774"/>
    <w:rsid w:val="008C4FA3"/>
    <w:rsid w:val="008D7D05"/>
    <w:rsid w:val="00902BA7"/>
    <w:rsid w:val="00910BBE"/>
    <w:rsid w:val="00941478"/>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47F30"/>
    <w:rsid w:val="00C73D5D"/>
    <w:rsid w:val="00C95456"/>
    <w:rsid w:val="00CB428C"/>
    <w:rsid w:val="00CF3C99"/>
    <w:rsid w:val="00D00D74"/>
    <w:rsid w:val="00D01552"/>
    <w:rsid w:val="00D042F1"/>
    <w:rsid w:val="00D20730"/>
    <w:rsid w:val="00D2207A"/>
    <w:rsid w:val="00D32905"/>
    <w:rsid w:val="00D412AE"/>
    <w:rsid w:val="00D5278D"/>
    <w:rsid w:val="00D540C8"/>
    <w:rsid w:val="00D55C82"/>
    <w:rsid w:val="00D84948"/>
    <w:rsid w:val="00DD2724"/>
    <w:rsid w:val="00DF29D9"/>
    <w:rsid w:val="00E0128D"/>
    <w:rsid w:val="00E0319B"/>
    <w:rsid w:val="00E05BFC"/>
    <w:rsid w:val="00E11F95"/>
    <w:rsid w:val="00E575B5"/>
    <w:rsid w:val="00E62373"/>
    <w:rsid w:val="00E67A14"/>
    <w:rsid w:val="00E73B94"/>
    <w:rsid w:val="00EB314A"/>
    <w:rsid w:val="00EE74E7"/>
    <w:rsid w:val="00F00DB1"/>
    <w:rsid w:val="00F16E9F"/>
    <w:rsid w:val="00F24B67"/>
    <w:rsid w:val="00F439A3"/>
    <w:rsid w:val="00F549E3"/>
    <w:rsid w:val="00F54B99"/>
    <w:rsid w:val="00F574CF"/>
    <w:rsid w:val="00F67A73"/>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1B06C0"/>
  <w15:docId w15:val="{173D2694-3A3B-4876-94FD-6AD6DA05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0C0AF0"/>
    <w:pPr>
      <w:ind w:left="720"/>
      <w:contextualSpacing/>
    </w:pPr>
  </w:style>
  <w:style w:type="table" w:styleId="ListTable3-Accent1">
    <w:name w:val="List Table 3 Accent 1"/>
    <w:basedOn w:val="TableNormal"/>
    <w:uiPriority w:val="48"/>
    <w:rsid w:val="000C0A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0C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05650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About-Us/why-we-matter/Equity.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EAC8-F45D-4412-8161-F0C43817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59</TotalTime>
  <Pages>15</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Barbeau, Joseph</cp:lastModifiedBy>
  <cp:revision>5</cp:revision>
  <cp:lastPrinted>2012-08-30T14:29:00Z</cp:lastPrinted>
  <dcterms:created xsi:type="dcterms:W3CDTF">2019-09-21T18:11:00Z</dcterms:created>
  <dcterms:modified xsi:type="dcterms:W3CDTF">2019-12-19T22:45:00Z</dcterms:modified>
</cp:coreProperties>
</file>