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C45D" w14:textId="77777777" w:rsidR="00245FA4" w:rsidRPr="00245FA4" w:rsidRDefault="00245FA4" w:rsidP="00E81C9B">
      <w:pPr>
        <w:pStyle w:val="Heading1"/>
      </w:pPr>
      <w:r w:rsidRPr="00245FA4">
        <w:t>Metro Mobility Tips for new riders</w:t>
      </w:r>
      <w:r w:rsidR="00E81C9B">
        <w:br/>
      </w:r>
    </w:p>
    <w:p w14:paraId="29C1D910" w14:textId="77777777" w:rsidR="00245FA4" w:rsidRPr="00245FA4" w:rsidRDefault="00245FA4" w:rsidP="00245FA4">
      <w:r w:rsidRPr="00245FA4">
        <w:t>If you’re new to Metro Mobility, these tips will you get you well on your way. They can be a helpful reminder, too.</w:t>
      </w:r>
    </w:p>
    <w:p w14:paraId="0CB0F3E9" w14:textId="77777777" w:rsidR="00245FA4" w:rsidRPr="00245FA4" w:rsidRDefault="00245FA4" w:rsidP="00245FA4">
      <w:r w:rsidRPr="00245FA4">
        <w:t xml:space="preserve">If you’d like more information, please see a </w:t>
      </w:r>
      <w:r w:rsidRPr="00245FA4">
        <w:br/>
        <w:t>complete guide at metromobility.org.</w:t>
      </w:r>
    </w:p>
    <w:p w14:paraId="7B89F4DA" w14:textId="77777777" w:rsidR="00245FA4" w:rsidRPr="00245FA4" w:rsidRDefault="00245FA4" w:rsidP="00245FA4">
      <w:pPr>
        <w:pStyle w:val="Heading3"/>
      </w:pPr>
      <w:r w:rsidRPr="00245FA4">
        <w:t>Who We Are </w:t>
      </w:r>
    </w:p>
    <w:p w14:paraId="76834CC6" w14:textId="77777777" w:rsidR="00245FA4" w:rsidRPr="00245FA4" w:rsidRDefault="00245FA4" w:rsidP="00245FA4">
      <w:r w:rsidRPr="00245FA4">
        <w:t>Metro Mobility is public transportation for people who’ve been certified to use our service because of their disability or health condition. </w:t>
      </w:r>
    </w:p>
    <w:p w14:paraId="26253241" w14:textId="77777777" w:rsidR="00245FA4" w:rsidRPr="00245FA4" w:rsidRDefault="00245FA4" w:rsidP="00245FA4">
      <w:r w:rsidRPr="00245FA4">
        <w:t xml:space="preserve">Metro Mobility is a service of the Metropolitan Council. The Council is the regional agency of </w:t>
      </w:r>
      <w:r w:rsidRPr="00245FA4">
        <w:br/>
        <w:t xml:space="preserve">government for the seven-county Twin Cities </w:t>
      </w:r>
      <w:r w:rsidRPr="00245FA4">
        <w:br/>
        <w:t xml:space="preserve">metropolitan area. Metro Mobility is managed </w:t>
      </w:r>
      <w:r w:rsidRPr="00245FA4">
        <w:br/>
        <w:t>by Metro Mobility Customer Service. </w:t>
      </w:r>
    </w:p>
    <w:p w14:paraId="7C05B7DC" w14:textId="77777777" w:rsidR="00245FA4" w:rsidRPr="00245FA4" w:rsidRDefault="00245FA4" w:rsidP="00245FA4">
      <w:r w:rsidRPr="00245FA4">
        <w:t xml:space="preserve">We certify you and others for service after we </w:t>
      </w:r>
      <w:r w:rsidRPr="00245FA4">
        <w:br/>
        <w:t>determine that you’re not able (at least sometimes) to use other forms of transit, such as buses on regular routes or light rail trains. Metro Mobility uses specially equipped vehicles and trained, uniformed drivers. </w:t>
      </w:r>
    </w:p>
    <w:p w14:paraId="026B615F" w14:textId="77777777" w:rsidR="00245FA4" w:rsidRPr="00245FA4" w:rsidRDefault="00245FA4" w:rsidP="00245FA4">
      <w:r w:rsidRPr="00245FA4">
        <w:t>Metro M</w:t>
      </w:r>
      <w:r w:rsidR="00E81C9B">
        <w:t xml:space="preserve">obility uses two transportation </w:t>
      </w:r>
      <w:r w:rsidRPr="00245FA4">
        <w:t>companies, to provide service in three segments of the region.  If you want to schedule a Metro Mobility ride, you contact the trip provider serving the community where you start your ride. </w:t>
      </w:r>
    </w:p>
    <w:p w14:paraId="6C832318" w14:textId="77777777" w:rsidR="00245FA4" w:rsidRPr="00245FA4" w:rsidRDefault="00245FA4" w:rsidP="00245FA4">
      <w:r w:rsidRPr="00245FA4">
        <w:t xml:space="preserve">Find the community on the trip provider map </w:t>
      </w:r>
      <w:r w:rsidRPr="00245FA4">
        <w:br/>
        <w:t xml:space="preserve">(page 8) and then you’ll know what provider </w:t>
      </w:r>
      <w:r w:rsidRPr="00245FA4">
        <w:rPr>
          <w:rFonts w:eastAsia="PMingLiU"/>
        </w:rPr>
        <w:br/>
      </w:r>
      <w:r w:rsidRPr="00245FA4">
        <w:t>to contact. </w:t>
      </w:r>
    </w:p>
    <w:p w14:paraId="7DE648A7" w14:textId="77777777" w:rsidR="00245FA4" w:rsidRPr="00245FA4" w:rsidRDefault="00245FA4" w:rsidP="00245FA4">
      <w:pPr>
        <w:pStyle w:val="Heading3"/>
      </w:pPr>
      <w:r w:rsidRPr="00245FA4">
        <w:t>Make Contact</w:t>
      </w:r>
    </w:p>
    <w:p w14:paraId="067E2608" w14:textId="77777777" w:rsidR="00245FA4" w:rsidRPr="00245FA4" w:rsidRDefault="00245FA4" w:rsidP="00245FA4">
      <w:pPr>
        <w:pStyle w:val="Heading5"/>
      </w:pPr>
      <w:r w:rsidRPr="00245FA4">
        <w:t>Contact your trip provider to:</w:t>
      </w:r>
    </w:p>
    <w:p w14:paraId="3085C205" w14:textId="77777777" w:rsidR="00245FA4" w:rsidRPr="00245FA4" w:rsidRDefault="00245FA4" w:rsidP="00245FA4">
      <w:pPr>
        <w:pStyle w:val="ListBullet"/>
      </w:pPr>
      <w:r w:rsidRPr="00245FA4">
        <w:t>Schedule a ride.</w:t>
      </w:r>
    </w:p>
    <w:p w14:paraId="16710DBD" w14:textId="77777777" w:rsidR="00245FA4" w:rsidRPr="00245FA4" w:rsidRDefault="00245FA4" w:rsidP="00245FA4">
      <w:pPr>
        <w:pStyle w:val="ListBullet"/>
      </w:pPr>
      <w:r w:rsidRPr="00245FA4">
        <w:t>Check on a ride.</w:t>
      </w:r>
    </w:p>
    <w:p w14:paraId="0A28CFEC" w14:textId="77777777" w:rsidR="00245FA4" w:rsidRPr="00245FA4" w:rsidRDefault="00245FA4" w:rsidP="00245FA4">
      <w:pPr>
        <w:pStyle w:val="ListBullet"/>
      </w:pPr>
      <w:r w:rsidRPr="00245FA4">
        <w:t>Cancel a ride.</w:t>
      </w:r>
    </w:p>
    <w:p w14:paraId="5ABD566B" w14:textId="77777777" w:rsidR="00245FA4" w:rsidRPr="00245FA4" w:rsidRDefault="00245FA4" w:rsidP="00245FA4">
      <w:pPr>
        <w:pStyle w:val="Heading5"/>
      </w:pPr>
      <w:r w:rsidRPr="00245FA4">
        <w:t>Contact Metro Mobility Customer Service to:</w:t>
      </w:r>
    </w:p>
    <w:p w14:paraId="2CA91DDD" w14:textId="77777777" w:rsidR="00245FA4" w:rsidRPr="00245FA4" w:rsidRDefault="00245FA4" w:rsidP="00245FA4">
      <w:pPr>
        <w:pStyle w:val="ListBullet"/>
      </w:pPr>
      <w:r w:rsidRPr="00245FA4">
        <w:t>Ask questions about eligibility.</w:t>
      </w:r>
    </w:p>
    <w:p w14:paraId="6EEB7CB3" w14:textId="77777777" w:rsidR="00245FA4" w:rsidRPr="00245FA4" w:rsidRDefault="00245FA4" w:rsidP="00245FA4">
      <w:pPr>
        <w:pStyle w:val="ListBullet"/>
      </w:pPr>
      <w:r w:rsidRPr="00245FA4">
        <w:t>Check your certification status.</w:t>
      </w:r>
    </w:p>
    <w:p w14:paraId="5B1BE1ED" w14:textId="77777777" w:rsidR="00245FA4" w:rsidRPr="00245FA4" w:rsidRDefault="00245FA4" w:rsidP="00245FA4">
      <w:pPr>
        <w:pStyle w:val="ListBullet"/>
      </w:pPr>
      <w:r w:rsidRPr="00245FA4">
        <w:t>Give a compliment for good service. </w:t>
      </w:r>
    </w:p>
    <w:p w14:paraId="57B72786" w14:textId="77777777" w:rsidR="00245FA4" w:rsidRPr="00245FA4" w:rsidRDefault="00245FA4" w:rsidP="00245FA4">
      <w:pPr>
        <w:pStyle w:val="ListBullet"/>
      </w:pPr>
      <w:r w:rsidRPr="00245FA4">
        <w:t>Make a complaint.</w:t>
      </w:r>
    </w:p>
    <w:p w14:paraId="28742522" w14:textId="77777777" w:rsidR="00245FA4" w:rsidRPr="00245FA4" w:rsidRDefault="00245FA4" w:rsidP="00245FA4">
      <w:pPr>
        <w:pStyle w:val="ListBullet"/>
      </w:pPr>
      <w:r w:rsidRPr="00245FA4">
        <w:t>Express concerns.</w:t>
      </w:r>
    </w:p>
    <w:p w14:paraId="0AC160F2" w14:textId="77777777" w:rsidR="00245FA4" w:rsidRPr="00245FA4" w:rsidRDefault="00245FA4" w:rsidP="00245FA4">
      <w:pPr>
        <w:pStyle w:val="ListBullet"/>
      </w:pPr>
      <w:r w:rsidRPr="00245FA4">
        <w:t>Ask general questions about the service.</w:t>
      </w:r>
    </w:p>
    <w:p w14:paraId="37B0E45A" w14:textId="77777777" w:rsidR="00245FA4" w:rsidRPr="00245FA4" w:rsidRDefault="00245FA4" w:rsidP="00245FA4">
      <w:pPr>
        <w:pStyle w:val="Heading3"/>
      </w:pPr>
      <w:r w:rsidRPr="00245FA4">
        <w:t xml:space="preserve">How We Provide Service </w:t>
      </w:r>
      <w:proofErr w:type="gramStart"/>
      <w:r w:rsidRPr="00245FA4">
        <w:t>To</w:t>
      </w:r>
      <w:proofErr w:type="gramEnd"/>
      <w:r w:rsidRPr="00245FA4">
        <w:t xml:space="preserve"> You</w:t>
      </w:r>
    </w:p>
    <w:p w14:paraId="183532A1" w14:textId="77777777" w:rsidR="00245FA4" w:rsidRPr="00245FA4" w:rsidRDefault="00245FA4" w:rsidP="00245FA4">
      <w:r w:rsidRPr="00245FA4">
        <w:rPr>
          <w:rStyle w:val="Heading5Char"/>
        </w:rPr>
        <w:t>Door-through-door service.</w:t>
      </w:r>
      <w:r w:rsidRPr="00245FA4">
        <w:t xml:space="preserve"> We pick you up at the first entry door at your pickup location. That’s the door that takes you directly to the outside of your home or apartment building, for example. </w:t>
      </w:r>
    </w:p>
    <w:p w14:paraId="4BE40D79" w14:textId="77777777" w:rsidR="00245FA4" w:rsidRPr="00245FA4" w:rsidRDefault="00245FA4" w:rsidP="00245FA4">
      <w:r w:rsidRPr="00245FA4">
        <w:t>At your destination, we escort you through the first entry door. That’s the door that takes you from the outside to inside a building, such as a store or office building. </w:t>
      </w:r>
    </w:p>
    <w:p w14:paraId="06E5C3A3" w14:textId="77777777" w:rsidR="00245FA4" w:rsidRPr="00245FA4" w:rsidRDefault="00245FA4" w:rsidP="00245FA4">
      <w:r w:rsidRPr="00245FA4">
        <w:rPr>
          <w:rStyle w:val="Heading5Char"/>
        </w:rPr>
        <w:t>Sharing the ride with others.</w:t>
      </w:r>
      <w:r>
        <w:t xml:space="preserve"> You will typically </w:t>
      </w:r>
      <w:r w:rsidRPr="00245FA4">
        <w:t>be riding wit</w:t>
      </w:r>
      <w:r>
        <w:t xml:space="preserve">h others in the Metro Mobility </w:t>
      </w:r>
      <w:r w:rsidRPr="00245FA4">
        <w:t>vehicle. Usually, we can’t give you a nonstop ride to your destination. Your driver may stop to pick up and drop off other passengers along the way. </w:t>
      </w:r>
    </w:p>
    <w:p w14:paraId="378EEE2D" w14:textId="77777777" w:rsidR="00245FA4" w:rsidRPr="00245FA4" w:rsidRDefault="00245FA4" w:rsidP="00245FA4">
      <w:r w:rsidRPr="00245FA4">
        <w:rPr>
          <w:rStyle w:val="Heading5Char"/>
        </w:rPr>
        <w:t xml:space="preserve">Any trip purpose is OK. </w:t>
      </w:r>
      <w:r w:rsidRPr="00245FA4">
        <w:t xml:space="preserve">You can use Metro </w:t>
      </w:r>
      <w:r w:rsidRPr="00245FA4">
        <w:br/>
        <w:t>Mobility to go to any kind of destination – for example, the doctor, a movie theater, the grocery store, or a friend’s house. Each trip is equally important.</w:t>
      </w:r>
    </w:p>
    <w:p w14:paraId="01540367" w14:textId="0DE7A557" w:rsidR="00245FA4" w:rsidRPr="00245FA4" w:rsidRDefault="00245FA4" w:rsidP="00245FA4">
      <w:r w:rsidRPr="00245FA4">
        <w:rPr>
          <w:rStyle w:val="Heading5Char"/>
        </w:rPr>
        <w:t>Your mobility device.</w:t>
      </w:r>
      <w:r w:rsidRPr="00245FA4">
        <w:t xml:space="preserve"> We can accommodate just about any mobility device. If you’re not su</w:t>
      </w:r>
      <w:r w:rsidR="00A57C54">
        <w:t>re, contact your trip provider.</w:t>
      </w:r>
    </w:p>
    <w:p w14:paraId="0F132BBC" w14:textId="77777777" w:rsidR="00245FA4" w:rsidRPr="00245FA4" w:rsidRDefault="00245FA4" w:rsidP="00245FA4">
      <w:pPr>
        <w:pStyle w:val="Heading5"/>
      </w:pPr>
      <w:r w:rsidRPr="00245FA4">
        <w:t xml:space="preserve">When riding with Metro Mobility, you can </w:t>
      </w:r>
      <w:r w:rsidRPr="00245FA4">
        <w:br/>
        <w:t>expect ...</w:t>
      </w:r>
    </w:p>
    <w:p w14:paraId="6D81904E" w14:textId="77777777" w:rsidR="00245FA4" w:rsidRPr="00245FA4" w:rsidRDefault="00245FA4" w:rsidP="00245FA4">
      <w:pPr>
        <w:pStyle w:val="ListBullet"/>
      </w:pPr>
      <w:r w:rsidRPr="00245FA4">
        <w:t>A safe, reliable ride.</w:t>
      </w:r>
    </w:p>
    <w:p w14:paraId="1E89F0D8" w14:textId="77777777" w:rsidR="00245FA4" w:rsidRPr="00245FA4" w:rsidRDefault="00245FA4" w:rsidP="00245FA4">
      <w:pPr>
        <w:pStyle w:val="ListBullet"/>
      </w:pPr>
      <w:r w:rsidRPr="00245FA4">
        <w:t>Courteous, professional telephone staff.</w:t>
      </w:r>
    </w:p>
    <w:p w14:paraId="2CE94AF0" w14:textId="77777777" w:rsidR="00245FA4" w:rsidRPr="00245FA4" w:rsidRDefault="00245FA4" w:rsidP="00245FA4">
      <w:pPr>
        <w:pStyle w:val="ListBullet"/>
      </w:pPr>
      <w:r w:rsidRPr="00245FA4">
        <w:t>Professional, trained drivers in uniform.</w:t>
      </w:r>
    </w:p>
    <w:p w14:paraId="0CECA312" w14:textId="77777777" w:rsidR="00245FA4" w:rsidRDefault="00245FA4" w:rsidP="00245FA4">
      <w:pPr>
        <w:pStyle w:val="ListBullet"/>
      </w:pPr>
      <w:r w:rsidRPr="00245FA4">
        <w:t>A clean, well-maintained vehicle.</w:t>
      </w:r>
    </w:p>
    <w:p w14:paraId="6D38A0C2" w14:textId="77777777" w:rsidR="00245FA4" w:rsidRPr="00245FA4" w:rsidRDefault="00245FA4" w:rsidP="00245FA4">
      <w:pPr>
        <w:pStyle w:val="ListBullet"/>
        <w:numPr>
          <w:ilvl w:val="0"/>
          <w:numId w:val="0"/>
        </w:numPr>
        <w:ind w:left="720"/>
      </w:pPr>
    </w:p>
    <w:p w14:paraId="307C2DA9" w14:textId="77777777" w:rsidR="00245FA4" w:rsidRPr="00245FA4" w:rsidRDefault="00245FA4" w:rsidP="00245FA4">
      <w:pPr>
        <w:pStyle w:val="Heading5"/>
      </w:pPr>
      <w:r w:rsidRPr="00245FA4">
        <w:t>Your safety is our primary concern</w:t>
      </w:r>
    </w:p>
    <w:p w14:paraId="26F0778D" w14:textId="77777777" w:rsidR="00245FA4" w:rsidRPr="00245FA4" w:rsidRDefault="00245FA4" w:rsidP="00245FA4">
      <w:pPr>
        <w:pStyle w:val="ListBullet"/>
      </w:pPr>
      <w:r w:rsidRPr="00245FA4">
        <w:t>You can help us maintain safety. </w:t>
      </w:r>
    </w:p>
    <w:p w14:paraId="722716D0" w14:textId="77777777" w:rsidR="00245FA4" w:rsidRPr="00245FA4" w:rsidRDefault="00245FA4" w:rsidP="00245FA4">
      <w:pPr>
        <w:pStyle w:val="ListBullet"/>
      </w:pPr>
      <w:r w:rsidRPr="00245FA4">
        <w:t>Please stay i</w:t>
      </w:r>
      <w:r>
        <w:t xml:space="preserve">n your seat with your seatbelt </w:t>
      </w:r>
      <w:r w:rsidRPr="00245FA4">
        <w:t>fastened at all times.</w:t>
      </w:r>
    </w:p>
    <w:p w14:paraId="60A32B69" w14:textId="77777777" w:rsidR="00245FA4" w:rsidRDefault="00245FA4" w:rsidP="00245FA4">
      <w:pPr>
        <w:pStyle w:val="ListBullet"/>
      </w:pPr>
      <w:r w:rsidRPr="00245FA4">
        <w:t xml:space="preserve">It’s important to keep your sidewalks, ramps, and steps in good repair and </w:t>
      </w:r>
      <w:r w:rsidRPr="00245FA4">
        <w:lastRenderedPageBreak/>
        <w:t>clear of ice, snow and other hazards. That helps you, and the driver who escorts you, get to and from the vehicle safely.</w:t>
      </w:r>
    </w:p>
    <w:p w14:paraId="6EC5531A" w14:textId="77777777" w:rsidR="00467777" w:rsidRDefault="00467777" w:rsidP="00467777">
      <w:pPr>
        <w:pStyle w:val="ListBullet"/>
        <w:numPr>
          <w:ilvl w:val="0"/>
          <w:numId w:val="0"/>
        </w:numPr>
      </w:pPr>
    </w:p>
    <w:p w14:paraId="2312053B" w14:textId="77777777" w:rsidR="00245FA4" w:rsidRPr="00245FA4" w:rsidRDefault="00245FA4" w:rsidP="00245FA4">
      <w:pPr>
        <w:pStyle w:val="Heading3"/>
      </w:pPr>
      <w:r w:rsidRPr="00245FA4">
        <w:t>Scheduling Your Ride</w:t>
      </w:r>
    </w:p>
    <w:p w14:paraId="02498AA2" w14:textId="57C490E7" w:rsidR="00CD1D44" w:rsidRPr="00CD1D44" w:rsidRDefault="00CD1D44" w:rsidP="00CD1D44">
      <w:r w:rsidRPr="00CD1D44">
        <w:t xml:space="preserve">Schedule your ride in the reservation “window.” You can schedule beginning four days before your ride but at least one day ahead. </w:t>
      </w:r>
    </w:p>
    <w:p w14:paraId="3AF61609" w14:textId="5A58161B" w:rsidR="00245FA4" w:rsidRPr="00CD1D44" w:rsidRDefault="00CD1D44" w:rsidP="00CD1D44">
      <w:r w:rsidRPr="00CD1D44">
        <w:t xml:space="preserve">The chart below shows how early you can </w:t>
      </w:r>
      <w:r w:rsidRPr="00CD1D44">
        <w:br/>
        <w:t>schedule for the day you want to ride.</w:t>
      </w:r>
    </w:p>
    <w:tbl>
      <w:tblPr>
        <w:tblStyle w:val="GridTable1Light"/>
        <w:tblW w:w="0" w:type="auto"/>
        <w:tblLook w:val="04A0" w:firstRow="1" w:lastRow="0" w:firstColumn="1" w:lastColumn="0" w:noHBand="0" w:noVBand="1"/>
      </w:tblPr>
      <w:tblGrid>
        <w:gridCol w:w="1103"/>
        <w:gridCol w:w="3205"/>
      </w:tblGrid>
      <w:tr w:rsidR="00245FA4" w:rsidRPr="00245FA4" w14:paraId="6CB422B0" w14:textId="77777777" w:rsidTr="00245F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0DB826C6" w14:textId="0E585A65" w:rsidR="00245FA4" w:rsidRPr="00245FA4" w:rsidRDefault="00CD1D44" w:rsidP="00245FA4">
            <w:pPr>
              <w:pStyle w:val="Heading3"/>
              <w:outlineLvl w:val="2"/>
            </w:pPr>
            <w:r>
              <w:t>For a ride on</w:t>
            </w:r>
          </w:p>
        </w:tc>
      </w:tr>
      <w:tr w:rsidR="00CD1D44" w:rsidRPr="00245FA4" w14:paraId="3908955D" w14:textId="77777777" w:rsidTr="00C832BF">
        <w:tc>
          <w:tcPr>
            <w:cnfStyle w:val="001000000000" w:firstRow="0" w:lastRow="0" w:firstColumn="1" w:lastColumn="0" w:oddVBand="0" w:evenVBand="0" w:oddHBand="0" w:evenHBand="0" w:firstRowFirstColumn="0" w:firstRowLastColumn="0" w:lastRowFirstColumn="0" w:lastRowLastColumn="0"/>
            <w:tcW w:w="0" w:type="auto"/>
            <w:vAlign w:val="center"/>
          </w:tcPr>
          <w:p w14:paraId="4CE38CB5" w14:textId="370A6D8D" w:rsidR="00CD1D44" w:rsidRPr="00CD1D44" w:rsidRDefault="00CD1D44" w:rsidP="00CD1D44">
            <w:pPr>
              <w:rPr>
                <w:color w:val="000000" w:themeColor="text1"/>
              </w:rPr>
            </w:pPr>
            <w:r w:rsidRPr="00CD1D44">
              <w:rPr>
                <w:rStyle w:val="bluetitle"/>
                <w:rFonts w:eastAsia="MS PGothic"/>
                <w:color w:val="000000" w:themeColor="text1"/>
                <w:sz w:val="16"/>
                <w:szCs w:val="16"/>
              </w:rPr>
              <w:t>Monday</w:t>
            </w:r>
          </w:p>
        </w:tc>
        <w:tc>
          <w:tcPr>
            <w:tcW w:w="0" w:type="auto"/>
            <w:vAlign w:val="center"/>
          </w:tcPr>
          <w:p w14:paraId="5099D837" w14:textId="26198C59" w:rsidR="00CD1D44" w:rsidRPr="00CD1D44" w:rsidRDefault="00CD1D44" w:rsidP="00CD1D44">
            <w:pPr>
              <w:cnfStyle w:val="000000000000" w:firstRow="0" w:lastRow="0" w:firstColumn="0" w:lastColumn="0" w:oddVBand="0" w:evenVBand="0" w:oddHBand="0" w:evenHBand="0" w:firstRowFirstColumn="0" w:firstRowLastColumn="0" w:lastRowFirstColumn="0" w:lastRowLastColumn="0"/>
              <w:rPr>
                <w:color w:val="000000" w:themeColor="text1"/>
              </w:rPr>
            </w:pPr>
            <w:r w:rsidRPr="00CD1D44">
              <w:rPr>
                <w:color w:val="000000" w:themeColor="text1"/>
                <w:sz w:val="16"/>
                <w:szCs w:val="16"/>
              </w:rPr>
              <w:t xml:space="preserve">Book as soon as the previous Thursday </w:t>
            </w:r>
          </w:p>
        </w:tc>
      </w:tr>
      <w:tr w:rsidR="00CD1D44" w:rsidRPr="00245FA4" w14:paraId="79D949B4" w14:textId="77777777" w:rsidTr="00C832BF">
        <w:tc>
          <w:tcPr>
            <w:cnfStyle w:val="001000000000" w:firstRow="0" w:lastRow="0" w:firstColumn="1" w:lastColumn="0" w:oddVBand="0" w:evenVBand="0" w:oddHBand="0" w:evenHBand="0" w:firstRowFirstColumn="0" w:firstRowLastColumn="0" w:lastRowFirstColumn="0" w:lastRowLastColumn="0"/>
            <w:tcW w:w="0" w:type="auto"/>
            <w:vAlign w:val="center"/>
          </w:tcPr>
          <w:p w14:paraId="1956F365" w14:textId="3D29E8CE" w:rsidR="00CD1D44" w:rsidRPr="00CD1D44" w:rsidRDefault="00CD1D44" w:rsidP="00CD1D44">
            <w:pPr>
              <w:rPr>
                <w:color w:val="000000" w:themeColor="text1"/>
              </w:rPr>
            </w:pPr>
            <w:r w:rsidRPr="00CD1D44">
              <w:rPr>
                <w:rStyle w:val="bluetitle"/>
                <w:rFonts w:eastAsia="MS PGothic"/>
                <w:color w:val="000000" w:themeColor="text1"/>
                <w:sz w:val="16"/>
                <w:szCs w:val="16"/>
              </w:rPr>
              <w:t>Tuesday</w:t>
            </w:r>
          </w:p>
        </w:tc>
        <w:tc>
          <w:tcPr>
            <w:tcW w:w="0" w:type="auto"/>
            <w:vAlign w:val="center"/>
          </w:tcPr>
          <w:p w14:paraId="37C41EAB" w14:textId="0BD502B4" w:rsidR="00CD1D44" w:rsidRPr="00CD1D44" w:rsidRDefault="00CD1D44" w:rsidP="00CD1D44">
            <w:pPr>
              <w:cnfStyle w:val="000000000000" w:firstRow="0" w:lastRow="0" w:firstColumn="0" w:lastColumn="0" w:oddVBand="0" w:evenVBand="0" w:oddHBand="0" w:evenHBand="0" w:firstRowFirstColumn="0" w:firstRowLastColumn="0" w:lastRowFirstColumn="0" w:lastRowLastColumn="0"/>
              <w:rPr>
                <w:color w:val="000000" w:themeColor="text1"/>
              </w:rPr>
            </w:pPr>
            <w:r w:rsidRPr="00CD1D44">
              <w:rPr>
                <w:color w:val="000000" w:themeColor="text1"/>
                <w:sz w:val="16"/>
                <w:szCs w:val="16"/>
              </w:rPr>
              <w:t>Book as soon as the previous Friday</w:t>
            </w:r>
          </w:p>
        </w:tc>
      </w:tr>
      <w:tr w:rsidR="00CD1D44" w:rsidRPr="00245FA4" w14:paraId="56A01F0E" w14:textId="77777777" w:rsidTr="00C832BF">
        <w:tc>
          <w:tcPr>
            <w:cnfStyle w:val="001000000000" w:firstRow="0" w:lastRow="0" w:firstColumn="1" w:lastColumn="0" w:oddVBand="0" w:evenVBand="0" w:oddHBand="0" w:evenHBand="0" w:firstRowFirstColumn="0" w:firstRowLastColumn="0" w:lastRowFirstColumn="0" w:lastRowLastColumn="0"/>
            <w:tcW w:w="0" w:type="auto"/>
            <w:vAlign w:val="center"/>
          </w:tcPr>
          <w:p w14:paraId="1FED7873" w14:textId="05D55B08" w:rsidR="00CD1D44" w:rsidRPr="00CD1D44" w:rsidRDefault="00CD1D44" w:rsidP="00CD1D44">
            <w:pPr>
              <w:rPr>
                <w:color w:val="000000" w:themeColor="text1"/>
              </w:rPr>
            </w:pPr>
            <w:r w:rsidRPr="00CD1D44">
              <w:rPr>
                <w:rStyle w:val="bluetitle"/>
                <w:rFonts w:eastAsia="MS PGothic"/>
                <w:color w:val="000000" w:themeColor="text1"/>
                <w:sz w:val="16"/>
                <w:szCs w:val="16"/>
              </w:rPr>
              <w:t>Wednesday</w:t>
            </w:r>
          </w:p>
        </w:tc>
        <w:tc>
          <w:tcPr>
            <w:tcW w:w="0" w:type="auto"/>
            <w:vAlign w:val="center"/>
          </w:tcPr>
          <w:p w14:paraId="7432A991" w14:textId="6511F8C0" w:rsidR="00CD1D44" w:rsidRPr="00CD1D44" w:rsidRDefault="00CD1D44" w:rsidP="00CD1D44">
            <w:pPr>
              <w:cnfStyle w:val="000000000000" w:firstRow="0" w:lastRow="0" w:firstColumn="0" w:lastColumn="0" w:oddVBand="0" w:evenVBand="0" w:oddHBand="0" w:evenHBand="0" w:firstRowFirstColumn="0" w:firstRowLastColumn="0" w:lastRowFirstColumn="0" w:lastRowLastColumn="0"/>
              <w:rPr>
                <w:color w:val="000000" w:themeColor="text1"/>
              </w:rPr>
            </w:pPr>
            <w:r w:rsidRPr="00CD1D44">
              <w:rPr>
                <w:color w:val="000000" w:themeColor="text1"/>
                <w:sz w:val="16"/>
                <w:szCs w:val="16"/>
              </w:rPr>
              <w:t>Book as soon as the previous Saturday</w:t>
            </w:r>
          </w:p>
        </w:tc>
      </w:tr>
      <w:tr w:rsidR="00CD1D44" w:rsidRPr="00245FA4" w14:paraId="4E6130C4" w14:textId="77777777" w:rsidTr="00C832BF">
        <w:tc>
          <w:tcPr>
            <w:cnfStyle w:val="001000000000" w:firstRow="0" w:lastRow="0" w:firstColumn="1" w:lastColumn="0" w:oddVBand="0" w:evenVBand="0" w:oddHBand="0" w:evenHBand="0" w:firstRowFirstColumn="0" w:firstRowLastColumn="0" w:lastRowFirstColumn="0" w:lastRowLastColumn="0"/>
            <w:tcW w:w="0" w:type="auto"/>
            <w:vAlign w:val="center"/>
          </w:tcPr>
          <w:p w14:paraId="57D42DD5" w14:textId="7D80DC73" w:rsidR="00CD1D44" w:rsidRPr="00CD1D44" w:rsidRDefault="00CD1D44" w:rsidP="00CD1D44">
            <w:pPr>
              <w:rPr>
                <w:color w:val="000000" w:themeColor="text1"/>
              </w:rPr>
            </w:pPr>
            <w:r w:rsidRPr="00CD1D44">
              <w:rPr>
                <w:rStyle w:val="bluetitle"/>
                <w:rFonts w:eastAsia="MS PGothic"/>
                <w:color w:val="000000" w:themeColor="text1"/>
                <w:sz w:val="16"/>
                <w:szCs w:val="16"/>
              </w:rPr>
              <w:t>Thursday</w:t>
            </w:r>
          </w:p>
        </w:tc>
        <w:tc>
          <w:tcPr>
            <w:tcW w:w="0" w:type="auto"/>
            <w:vAlign w:val="center"/>
          </w:tcPr>
          <w:p w14:paraId="01EF24BE" w14:textId="53962DE6" w:rsidR="00CD1D44" w:rsidRPr="00CD1D44" w:rsidRDefault="00CD1D44" w:rsidP="00CD1D44">
            <w:pPr>
              <w:cnfStyle w:val="000000000000" w:firstRow="0" w:lastRow="0" w:firstColumn="0" w:lastColumn="0" w:oddVBand="0" w:evenVBand="0" w:oddHBand="0" w:evenHBand="0" w:firstRowFirstColumn="0" w:firstRowLastColumn="0" w:lastRowFirstColumn="0" w:lastRowLastColumn="0"/>
              <w:rPr>
                <w:color w:val="000000" w:themeColor="text1"/>
              </w:rPr>
            </w:pPr>
            <w:r w:rsidRPr="00CD1D44">
              <w:rPr>
                <w:color w:val="000000" w:themeColor="text1"/>
                <w:sz w:val="16"/>
                <w:szCs w:val="16"/>
              </w:rPr>
              <w:t>Book as soon as the previous Sunday</w:t>
            </w:r>
          </w:p>
        </w:tc>
      </w:tr>
      <w:tr w:rsidR="00CD1D44" w:rsidRPr="00245FA4" w14:paraId="50D02BD1" w14:textId="77777777" w:rsidTr="00C832BF">
        <w:tc>
          <w:tcPr>
            <w:cnfStyle w:val="001000000000" w:firstRow="0" w:lastRow="0" w:firstColumn="1" w:lastColumn="0" w:oddVBand="0" w:evenVBand="0" w:oddHBand="0" w:evenHBand="0" w:firstRowFirstColumn="0" w:firstRowLastColumn="0" w:lastRowFirstColumn="0" w:lastRowLastColumn="0"/>
            <w:tcW w:w="0" w:type="auto"/>
            <w:vAlign w:val="center"/>
          </w:tcPr>
          <w:p w14:paraId="01989B56" w14:textId="436BAFCA" w:rsidR="00CD1D44" w:rsidRPr="00CD1D44" w:rsidRDefault="00CD1D44" w:rsidP="00CD1D44">
            <w:pPr>
              <w:rPr>
                <w:color w:val="000000" w:themeColor="text1"/>
              </w:rPr>
            </w:pPr>
            <w:r w:rsidRPr="00CD1D44">
              <w:rPr>
                <w:rStyle w:val="bluetitle"/>
                <w:rFonts w:eastAsia="MS PGothic"/>
                <w:color w:val="000000" w:themeColor="text1"/>
                <w:sz w:val="16"/>
                <w:szCs w:val="16"/>
              </w:rPr>
              <w:t>Friday</w:t>
            </w:r>
          </w:p>
        </w:tc>
        <w:tc>
          <w:tcPr>
            <w:tcW w:w="0" w:type="auto"/>
            <w:vAlign w:val="center"/>
          </w:tcPr>
          <w:p w14:paraId="568BEB56" w14:textId="1543AD0E" w:rsidR="00CD1D44" w:rsidRPr="00CD1D44" w:rsidRDefault="00CD1D44" w:rsidP="00CD1D44">
            <w:pPr>
              <w:cnfStyle w:val="000000000000" w:firstRow="0" w:lastRow="0" w:firstColumn="0" w:lastColumn="0" w:oddVBand="0" w:evenVBand="0" w:oddHBand="0" w:evenHBand="0" w:firstRowFirstColumn="0" w:firstRowLastColumn="0" w:lastRowFirstColumn="0" w:lastRowLastColumn="0"/>
              <w:rPr>
                <w:color w:val="000000" w:themeColor="text1"/>
              </w:rPr>
            </w:pPr>
            <w:r w:rsidRPr="00CD1D44">
              <w:rPr>
                <w:color w:val="000000" w:themeColor="text1"/>
                <w:sz w:val="16"/>
                <w:szCs w:val="16"/>
              </w:rPr>
              <w:t>Book as soon as the previous Monday</w:t>
            </w:r>
          </w:p>
        </w:tc>
      </w:tr>
      <w:tr w:rsidR="00CD1D44" w:rsidRPr="00245FA4" w14:paraId="3E2C43DD" w14:textId="77777777" w:rsidTr="00C832BF">
        <w:tc>
          <w:tcPr>
            <w:cnfStyle w:val="001000000000" w:firstRow="0" w:lastRow="0" w:firstColumn="1" w:lastColumn="0" w:oddVBand="0" w:evenVBand="0" w:oddHBand="0" w:evenHBand="0" w:firstRowFirstColumn="0" w:firstRowLastColumn="0" w:lastRowFirstColumn="0" w:lastRowLastColumn="0"/>
            <w:tcW w:w="0" w:type="auto"/>
            <w:vAlign w:val="center"/>
          </w:tcPr>
          <w:p w14:paraId="5D2DD39B" w14:textId="6052AF4D" w:rsidR="00CD1D44" w:rsidRPr="00CD1D44" w:rsidRDefault="00CD1D44" w:rsidP="00CD1D44">
            <w:pPr>
              <w:rPr>
                <w:color w:val="000000" w:themeColor="text1"/>
              </w:rPr>
            </w:pPr>
            <w:r w:rsidRPr="00CD1D44">
              <w:rPr>
                <w:rStyle w:val="bluetitle"/>
                <w:rFonts w:eastAsia="MS PGothic"/>
                <w:color w:val="000000" w:themeColor="text1"/>
                <w:sz w:val="16"/>
                <w:szCs w:val="16"/>
              </w:rPr>
              <w:t>Saturday</w:t>
            </w:r>
          </w:p>
        </w:tc>
        <w:tc>
          <w:tcPr>
            <w:tcW w:w="0" w:type="auto"/>
            <w:vAlign w:val="center"/>
          </w:tcPr>
          <w:p w14:paraId="421BC39D" w14:textId="5F1C062C" w:rsidR="00CD1D44" w:rsidRPr="00CD1D44" w:rsidRDefault="00CD1D44" w:rsidP="00CD1D44">
            <w:pPr>
              <w:cnfStyle w:val="000000000000" w:firstRow="0" w:lastRow="0" w:firstColumn="0" w:lastColumn="0" w:oddVBand="0" w:evenVBand="0" w:oddHBand="0" w:evenHBand="0" w:firstRowFirstColumn="0" w:firstRowLastColumn="0" w:lastRowFirstColumn="0" w:lastRowLastColumn="0"/>
              <w:rPr>
                <w:color w:val="000000" w:themeColor="text1"/>
              </w:rPr>
            </w:pPr>
            <w:r w:rsidRPr="00CD1D44">
              <w:rPr>
                <w:color w:val="000000" w:themeColor="text1"/>
                <w:sz w:val="16"/>
                <w:szCs w:val="16"/>
              </w:rPr>
              <w:t>Book as soon as the previous Tuesday</w:t>
            </w:r>
          </w:p>
        </w:tc>
      </w:tr>
      <w:tr w:rsidR="00CD1D44" w:rsidRPr="00245FA4" w14:paraId="3603736B" w14:textId="77777777" w:rsidTr="00C832BF">
        <w:tc>
          <w:tcPr>
            <w:cnfStyle w:val="001000000000" w:firstRow="0" w:lastRow="0" w:firstColumn="1" w:lastColumn="0" w:oddVBand="0" w:evenVBand="0" w:oddHBand="0" w:evenHBand="0" w:firstRowFirstColumn="0" w:firstRowLastColumn="0" w:lastRowFirstColumn="0" w:lastRowLastColumn="0"/>
            <w:tcW w:w="0" w:type="auto"/>
            <w:vAlign w:val="center"/>
          </w:tcPr>
          <w:p w14:paraId="4334495B" w14:textId="5125A0B9" w:rsidR="00CD1D44" w:rsidRPr="00CD1D44" w:rsidRDefault="00CD1D44" w:rsidP="00CD1D44">
            <w:pPr>
              <w:rPr>
                <w:color w:val="000000" w:themeColor="text1"/>
              </w:rPr>
            </w:pPr>
            <w:r w:rsidRPr="00CD1D44">
              <w:rPr>
                <w:rStyle w:val="bluetitle"/>
                <w:rFonts w:eastAsia="MS PGothic"/>
                <w:color w:val="000000" w:themeColor="text1"/>
                <w:sz w:val="16"/>
                <w:szCs w:val="16"/>
              </w:rPr>
              <w:t>Sunday</w:t>
            </w:r>
          </w:p>
        </w:tc>
        <w:tc>
          <w:tcPr>
            <w:tcW w:w="0" w:type="auto"/>
            <w:vAlign w:val="center"/>
          </w:tcPr>
          <w:p w14:paraId="47EEFA41" w14:textId="2B93B1C6" w:rsidR="00CD1D44" w:rsidRPr="00CD1D44" w:rsidRDefault="00CD1D44" w:rsidP="00CD1D44">
            <w:pPr>
              <w:cnfStyle w:val="000000000000" w:firstRow="0" w:lastRow="0" w:firstColumn="0" w:lastColumn="0" w:oddVBand="0" w:evenVBand="0" w:oddHBand="0" w:evenHBand="0" w:firstRowFirstColumn="0" w:firstRowLastColumn="0" w:lastRowFirstColumn="0" w:lastRowLastColumn="0"/>
              <w:rPr>
                <w:color w:val="000000" w:themeColor="text1"/>
              </w:rPr>
            </w:pPr>
            <w:r w:rsidRPr="00CD1D44">
              <w:rPr>
                <w:color w:val="000000" w:themeColor="text1"/>
                <w:sz w:val="16"/>
                <w:szCs w:val="16"/>
              </w:rPr>
              <w:t>Book as soon as the previous Wednesday</w:t>
            </w:r>
          </w:p>
        </w:tc>
      </w:tr>
    </w:tbl>
    <w:p w14:paraId="2866C0A8" w14:textId="77777777" w:rsidR="00245FA4" w:rsidRDefault="00245FA4" w:rsidP="00245FA4"/>
    <w:p w14:paraId="08F9AA2D" w14:textId="77777777" w:rsidR="00245FA4" w:rsidRPr="00245FA4" w:rsidRDefault="00245FA4" w:rsidP="00245FA4">
      <w:r w:rsidRPr="00245FA4">
        <w:t xml:space="preserve">For other days you want a ride, just count back </w:t>
      </w:r>
      <w:r w:rsidRPr="00245FA4">
        <w:br/>
        <w:t>4 days before your ride day.</w:t>
      </w:r>
    </w:p>
    <w:p w14:paraId="6D023C37" w14:textId="77777777" w:rsidR="00245FA4" w:rsidRPr="00245FA4" w:rsidRDefault="00245FA4" w:rsidP="00245FA4">
      <w:r w:rsidRPr="00245FA4">
        <w:t xml:space="preserve">When you schedule a trip, you call the trip </w:t>
      </w:r>
      <w:r w:rsidRPr="00245FA4">
        <w:br/>
        <w:t>provider that serves your area (see the map and contact information, page 8). The reservationist will find a vehicle that’s available one hour before and one hour after your requested trip time, and ask you if you want a return trip.</w:t>
      </w:r>
    </w:p>
    <w:p w14:paraId="09CCE8D8" w14:textId="77777777" w:rsidR="00245FA4" w:rsidRPr="00245FA4" w:rsidRDefault="00245FA4" w:rsidP="00245FA4">
      <w:pPr>
        <w:pStyle w:val="Heading3"/>
      </w:pPr>
      <w:r w:rsidRPr="00245FA4">
        <w:t>Please have this information handy when you schedule your ride</w:t>
      </w:r>
    </w:p>
    <w:p w14:paraId="150D5873" w14:textId="77777777" w:rsidR="00245FA4" w:rsidRPr="00245FA4" w:rsidRDefault="00245FA4" w:rsidP="00245FA4">
      <w:pPr>
        <w:pStyle w:val="ListBullet"/>
      </w:pPr>
      <w:r w:rsidRPr="00245FA4">
        <w:t>Metro Mobility ID number or your birth date.</w:t>
      </w:r>
    </w:p>
    <w:p w14:paraId="3C06ED2C" w14:textId="77777777" w:rsidR="00245FA4" w:rsidRPr="00245FA4" w:rsidRDefault="00245FA4" w:rsidP="00245FA4">
      <w:pPr>
        <w:pStyle w:val="ListBullet"/>
      </w:pPr>
      <w:r w:rsidRPr="00245FA4">
        <w:t>The day, date and time of your trip.</w:t>
      </w:r>
    </w:p>
    <w:p w14:paraId="70C59011" w14:textId="77777777" w:rsidR="00245FA4" w:rsidRPr="00245FA4" w:rsidRDefault="00245FA4" w:rsidP="00245FA4">
      <w:pPr>
        <w:pStyle w:val="ListBullet"/>
      </w:pPr>
      <w:r w:rsidRPr="00245FA4">
        <w:t xml:space="preserve">The exact addresses of your pickup and </w:t>
      </w:r>
      <w:r w:rsidRPr="00245FA4">
        <w:br/>
        <w:t xml:space="preserve">drop-off locations. (Sorry, we can’t use </w:t>
      </w:r>
      <w:r w:rsidRPr="00245FA4">
        <w:rPr>
          <w:rFonts w:eastAsia="PMingLiU"/>
        </w:rPr>
        <w:br/>
      </w:r>
      <w:r w:rsidRPr="00245FA4">
        <w:t xml:space="preserve">general locations like “Rosedale Shopping Center” because our </w:t>
      </w:r>
      <w:r w:rsidRPr="00245FA4">
        <w:t>electronic system needs an exact address to show the driver where to go.)</w:t>
      </w:r>
    </w:p>
    <w:p w14:paraId="6634C945" w14:textId="77777777" w:rsidR="00245FA4" w:rsidRPr="00245FA4" w:rsidRDefault="00245FA4" w:rsidP="00245FA4">
      <w:pPr>
        <w:pStyle w:val="ListBullet"/>
      </w:pPr>
      <w:r w:rsidRPr="00245FA4">
        <w:t xml:space="preserve">The type of mobility </w:t>
      </w:r>
      <w:proofErr w:type="gramStart"/>
      <w:r w:rsidRPr="00245FA4">
        <w:t>aid</w:t>
      </w:r>
      <w:proofErr w:type="gramEnd"/>
      <w:r w:rsidRPr="00245FA4">
        <w:t xml:space="preserve"> you will be using.</w:t>
      </w:r>
    </w:p>
    <w:p w14:paraId="121A47E4" w14:textId="77777777" w:rsidR="00245FA4" w:rsidRDefault="00245FA4" w:rsidP="00245FA4">
      <w:pPr>
        <w:pStyle w:val="ListBullet"/>
      </w:pPr>
      <w:r w:rsidRPr="00245FA4">
        <w:t>The number of people traveling with you.</w:t>
      </w:r>
    </w:p>
    <w:p w14:paraId="1544B7EB" w14:textId="77777777" w:rsidR="00245FA4" w:rsidRPr="00245FA4" w:rsidRDefault="00245FA4" w:rsidP="00245FA4">
      <w:pPr>
        <w:pStyle w:val="ListBullet"/>
        <w:numPr>
          <w:ilvl w:val="0"/>
          <w:numId w:val="0"/>
        </w:numPr>
        <w:ind w:left="720"/>
      </w:pPr>
    </w:p>
    <w:p w14:paraId="08506DCB" w14:textId="77777777" w:rsidR="00245FA4" w:rsidRPr="00245FA4" w:rsidRDefault="00245FA4" w:rsidP="00245FA4">
      <w:pPr>
        <w:pStyle w:val="Heading3"/>
      </w:pPr>
      <w:r w:rsidRPr="00245FA4">
        <w:t>If you must get to a scheduled appointment </w:t>
      </w:r>
    </w:p>
    <w:p w14:paraId="1090B9CC" w14:textId="77777777" w:rsidR="00245FA4" w:rsidRPr="00245FA4" w:rsidRDefault="00245FA4" w:rsidP="00245FA4">
      <w:r w:rsidRPr="00245FA4">
        <w:t>You may have an</w:t>
      </w:r>
      <w:r>
        <w:t xml:space="preserve"> appointment that requires you </w:t>
      </w:r>
      <w:r w:rsidRPr="00245FA4">
        <w:t>to be right on time, like seeing a doctor or going to work. Tell the reservationist that you have an appointment time. They will make sure that you get to your appointment on time and that you don’t arrive more than one hour early.</w:t>
      </w:r>
    </w:p>
    <w:p w14:paraId="1B3491AA" w14:textId="77777777" w:rsidR="00245FA4" w:rsidRPr="00245FA4" w:rsidRDefault="00245FA4" w:rsidP="00245FA4">
      <w:r w:rsidRPr="00245FA4">
        <w:t xml:space="preserve">IMPORTANT: The appointment time is the </w:t>
      </w:r>
      <w:r w:rsidRPr="00245FA4">
        <w:br/>
        <w:t xml:space="preserve">latest time the vehicle can arrive at the curb near the first entry door of your destination. You may need more time to get from the first entry door to another part of the building – say, to a clinic in an office building. Please mention that you’ll need additional time when you talk to the reservationist. For example, if your appointment is at 10:00 a.m. and it’s on the third floor, you might want to tell your trip provider that you need to be there no later than 9:45 a.m. That helps to make sure you can get from the </w:t>
      </w:r>
      <w:r w:rsidR="00843386">
        <w:t xml:space="preserve">Metro Mobility vehicle to your </w:t>
      </w:r>
      <w:r w:rsidRPr="00245FA4">
        <w:t>appointment on time.</w:t>
      </w:r>
    </w:p>
    <w:p w14:paraId="32226F89" w14:textId="77777777" w:rsidR="00CD1D44" w:rsidRPr="00CD1D44" w:rsidRDefault="00CD1D44" w:rsidP="00CD1D44">
      <w:pPr>
        <w:pStyle w:val="Heading3"/>
      </w:pPr>
      <w:r w:rsidRPr="00CD1D44">
        <w:t xml:space="preserve">Standby rides may be available outside </w:t>
      </w:r>
      <w:r w:rsidRPr="00CD1D44">
        <w:br/>
        <w:t xml:space="preserve">of Metro Mobility’s federally mandated </w:t>
      </w:r>
      <w:r w:rsidRPr="00CD1D44">
        <w:br/>
        <w:t>service area</w:t>
      </w:r>
    </w:p>
    <w:p w14:paraId="62E3ABF9" w14:textId="1646D7F3" w:rsidR="00CD1D44" w:rsidRPr="00CD1D44" w:rsidRDefault="00CD1D44" w:rsidP="00CD1D44">
      <w:r w:rsidRPr="00CD1D44">
        <w:t xml:space="preserve">You may want a ride that begins or ends outside of the federally mandated service area under the Americans with </w:t>
      </w:r>
      <w:r>
        <w:t xml:space="preserve">Disabilities Act. Fortunately, </w:t>
      </w:r>
      <w:r w:rsidRPr="00CD1D44">
        <w:t>Metro Mobility</w:t>
      </w:r>
      <w:r>
        <w:t xml:space="preserve">’s service area extends beyond </w:t>
      </w:r>
      <w:r w:rsidRPr="00CD1D44">
        <w:t xml:space="preserve">federal standards (see map, page 8). </w:t>
      </w:r>
    </w:p>
    <w:p w14:paraId="4211464B" w14:textId="7E0A2358" w:rsidR="00CD1D44" w:rsidRPr="00CD1D44" w:rsidRDefault="00CD1D44" w:rsidP="00CD1D44">
      <w:r w:rsidRPr="00CD1D44">
        <w:t xml:space="preserve">If your trip is within the Metro Mobility Service area but beyond the federally mandated area, it will likely be put on Standby. Your trip provider will schedule your ride within one hour of your requested </w:t>
      </w:r>
      <w:proofErr w:type="gramStart"/>
      <w:r w:rsidRPr="00CD1D44">
        <w:t>time, and</w:t>
      </w:r>
      <w:proofErr w:type="gramEnd"/>
      <w:r w:rsidRPr="00CD1D44">
        <w:t xml:space="preserve"> will call you the day before to let you know what time your pickup will be.</w:t>
      </w:r>
    </w:p>
    <w:p w14:paraId="19F42486" w14:textId="660D4E86" w:rsidR="00245FA4" w:rsidRPr="00CD1D44" w:rsidRDefault="00CD1D44" w:rsidP="00CD1D44">
      <w:r w:rsidRPr="00CD1D44">
        <w:t xml:space="preserve">It’s possible that your trip provider may not be able to schedule your standby ride because of </w:t>
      </w:r>
      <w:r w:rsidRPr="00CD1D44">
        <w:br/>
      </w:r>
      <w:r w:rsidRPr="00CD1D44">
        <w:lastRenderedPageBreak/>
        <w:t xml:space="preserve">all the other rides we are providing. If we can’t </w:t>
      </w:r>
      <w:r w:rsidRPr="00CD1D44">
        <w:br/>
        <w:t xml:space="preserve">provide your ride, we will refer you to a trip </w:t>
      </w:r>
      <w:r w:rsidRPr="00CD1D44">
        <w:br/>
        <w:t xml:space="preserve">provider that supplements Metro Mobility service. Your ride will </w:t>
      </w:r>
      <w:r>
        <w:t xml:space="preserve">still be subsidized and with a </w:t>
      </w:r>
      <w:r w:rsidRPr="00CD1D44">
        <w:t xml:space="preserve">provider that’s certified to provide your </w:t>
      </w:r>
      <w:proofErr w:type="spellStart"/>
      <w:proofErr w:type="gramStart"/>
      <w:r w:rsidRPr="00CD1D44">
        <w:t>ride.</w:t>
      </w:r>
      <w:r w:rsidR="00245FA4" w:rsidRPr="00CD1D44">
        <w:t>Getting</w:t>
      </w:r>
      <w:proofErr w:type="spellEnd"/>
      <w:proofErr w:type="gramEnd"/>
      <w:r w:rsidR="00245FA4" w:rsidRPr="00CD1D44">
        <w:t xml:space="preserve"> Ready for Your Ride</w:t>
      </w:r>
    </w:p>
    <w:p w14:paraId="4629DCAE" w14:textId="77777777" w:rsidR="00245FA4" w:rsidRPr="00245FA4" w:rsidRDefault="00245FA4" w:rsidP="00843386">
      <w:pPr>
        <w:pStyle w:val="Heading3"/>
      </w:pPr>
      <w:r w:rsidRPr="00245FA4">
        <w:t>Please be ready at your scheduled time </w:t>
      </w:r>
    </w:p>
    <w:p w14:paraId="4F03DB4C" w14:textId="77777777" w:rsidR="00245FA4" w:rsidRPr="00245FA4" w:rsidRDefault="00245FA4" w:rsidP="00245FA4">
      <w:r w:rsidRPr="00245FA4">
        <w:t>When your trip is scheduled, the reservationist will give you a time you can agree on. This is the time you should be read</w:t>
      </w:r>
      <w:r w:rsidR="00843386">
        <w:t xml:space="preserve">y to meet your vehicle. At the </w:t>
      </w:r>
      <w:r w:rsidRPr="00245FA4">
        <w:t>latest, it should arrive at least within 30 minutes after your scheduled time. If it doesn’t, your ride is free.</w:t>
      </w:r>
    </w:p>
    <w:p w14:paraId="6200D583" w14:textId="77777777" w:rsidR="00245FA4" w:rsidRPr="00245FA4" w:rsidRDefault="00245FA4" w:rsidP="00843386">
      <w:pPr>
        <w:pStyle w:val="Heading3"/>
      </w:pPr>
      <w:r w:rsidRPr="00245FA4">
        <w:t>If you don’t show up for your ride</w:t>
      </w:r>
    </w:p>
    <w:p w14:paraId="550BF9CD" w14:textId="77777777" w:rsidR="00245FA4" w:rsidRPr="00245FA4" w:rsidRDefault="00245FA4" w:rsidP="00245FA4">
      <w:r w:rsidRPr="00245FA4">
        <w:t xml:space="preserve">Please notify your trip provider as soon as you know you won’t be taking your scheduled ride. If you don’t cancel the ride, we will consider it a </w:t>
      </w:r>
      <w:r w:rsidRPr="00245FA4">
        <w:br/>
        <w:t>“no-show.” </w:t>
      </w:r>
    </w:p>
    <w:p w14:paraId="477B06F0" w14:textId="77777777" w:rsidR="00245FA4" w:rsidRPr="00245FA4" w:rsidRDefault="00245FA4" w:rsidP="00843386">
      <w:pPr>
        <w:pStyle w:val="Heading5"/>
      </w:pPr>
      <w:r w:rsidRPr="00245FA4">
        <w:t>A no-show happens if you:</w:t>
      </w:r>
    </w:p>
    <w:p w14:paraId="55C5FA61" w14:textId="77777777" w:rsidR="00245FA4" w:rsidRPr="00245FA4" w:rsidRDefault="00245FA4" w:rsidP="00843386">
      <w:pPr>
        <w:pStyle w:val="ListBullet"/>
      </w:pPr>
      <w:r w:rsidRPr="00245FA4">
        <w:t xml:space="preserve">Cancel your ride less than one hour before </w:t>
      </w:r>
      <w:r w:rsidRPr="00245FA4">
        <w:br/>
        <w:t>the scheduled pickup time.</w:t>
      </w:r>
    </w:p>
    <w:p w14:paraId="2723493C" w14:textId="77777777" w:rsidR="00245FA4" w:rsidRPr="00245FA4" w:rsidRDefault="00245FA4" w:rsidP="00843386">
      <w:pPr>
        <w:pStyle w:val="ListBullet"/>
      </w:pPr>
      <w:r w:rsidRPr="00245FA4">
        <w:t>Refuse to ride when the vehicle arrives on time.</w:t>
      </w:r>
    </w:p>
    <w:p w14:paraId="0FBD4F27" w14:textId="77777777" w:rsidR="00245FA4" w:rsidRPr="00245FA4" w:rsidRDefault="00245FA4" w:rsidP="00843386">
      <w:pPr>
        <w:pStyle w:val="ListBullet"/>
      </w:pPr>
      <w:r w:rsidRPr="00245FA4">
        <w:t>Are not at the designated pickup point when the vehicle arrives on time.</w:t>
      </w:r>
    </w:p>
    <w:p w14:paraId="6C92422A" w14:textId="77777777" w:rsidR="00245FA4" w:rsidRPr="00245FA4" w:rsidRDefault="00245FA4" w:rsidP="00245FA4">
      <w:r w:rsidRPr="00245FA4">
        <w:t xml:space="preserve">A no-show makes it inconvenient for other riders and wastes time and </w:t>
      </w:r>
      <w:r>
        <w:t xml:space="preserve">effort. If you have 4 no-shows </w:t>
      </w:r>
      <w:r w:rsidRPr="00245FA4">
        <w:t>and miss 4% or more of your trips within 30 days, unfortunately we will have to suspend you from service.</w:t>
      </w:r>
    </w:p>
    <w:p w14:paraId="42012B89" w14:textId="77777777" w:rsidR="00245FA4" w:rsidRPr="00245FA4" w:rsidRDefault="00245FA4" w:rsidP="00843386">
      <w:pPr>
        <w:pStyle w:val="Heading1"/>
      </w:pPr>
      <w:r w:rsidRPr="00245FA4">
        <w:t>Paying for Your Ride</w:t>
      </w:r>
    </w:p>
    <w:p w14:paraId="41EFFE5C" w14:textId="77777777" w:rsidR="00245FA4" w:rsidRPr="00843386" w:rsidRDefault="00245FA4" w:rsidP="00843386">
      <w:pPr>
        <w:pStyle w:val="Heading3"/>
      </w:pPr>
      <w:r w:rsidRPr="00245FA4">
        <w:t>W</w:t>
      </w:r>
      <w:r w:rsidRPr="00843386">
        <w:t>ays to pay </w:t>
      </w:r>
    </w:p>
    <w:p w14:paraId="2EFDF63A" w14:textId="77777777" w:rsidR="00245FA4" w:rsidRPr="00245FA4" w:rsidRDefault="00245FA4" w:rsidP="00843386">
      <w:pPr>
        <w:pStyle w:val="ListBullet"/>
      </w:pPr>
      <w:r w:rsidRPr="00245FA4">
        <w:t>If you are paying for your fare in cash, please have the exact amount. Drivers do not make change. </w:t>
      </w:r>
    </w:p>
    <w:p w14:paraId="5FDBCAA3" w14:textId="77777777" w:rsidR="00843386" w:rsidRPr="00843386" w:rsidRDefault="00245FA4" w:rsidP="00843386">
      <w:pPr>
        <w:pStyle w:val="ListBullet"/>
      </w:pPr>
      <w:r w:rsidRPr="00245FA4">
        <w:t xml:space="preserve">Metro Mobility accepts cash or Go-To cards with stored value. Sorry, but we can’t accept </w:t>
      </w:r>
      <w:proofErr w:type="spellStart"/>
      <w:r w:rsidRPr="00245FA4">
        <w:t>Metropasses</w:t>
      </w:r>
      <w:proofErr w:type="spellEnd"/>
      <w:r w:rsidRPr="00245FA4">
        <w:t>, 31-Day Passes, or any other forms of passes.</w:t>
      </w:r>
    </w:p>
    <w:p w14:paraId="0DF9B891" w14:textId="77777777" w:rsidR="00843386" w:rsidRDefault="00843386" w:rsidP="00843386">
      <w:pPr>
        <w:pStyle w:val="ListBullet"/>
        <w:numPr>
          <w:ilvl w:val="0"/>
          <w:numId w:val="0"/>
        </w:numPr>
        <w:ind w:left="720" w:hanging="360"/>
      </w:pPr>
    </w:p>
    <w:p w14:paraId="402A54FD" w14:textId="77777777" w:rsidR="00245FA4" w:rsidRPr="00245FA4" w:rsidRDefault="00245FA4" w:rsidP="00843386">
      <w:pPr>
        <w:pStyle w:val="ListBullet"/>
        <w:numPr>
          <w:ilvl w:val="0"/>
          <w:numId w:val="0"/>
        </w:numPr>
        <w:ind w:left="720" w:hanging="360"/>
      </w:pPr>
      <w:r w:rsidRPr="00245FA4">
        <w:t>You can purchase the Go-To card:</w:t>
      </w:r>
    </w:p>
    <w:p w14:paraId="330B3E3C" w14:textId="77777777" w:rsidR="00245FA4" w:rsidRPr="00245FA4" w:rsidRDefault="00245FA4" w:rsidP="00843386">
      <w:pPr>
        <w:pStyle w:val="List-"/>
      </w:pPr>
      <w:r w:rsidRPr="00245FA4">
        <w:t>Online at https://store.metrotransit.org/</w:t>
      </w:r>
      <w:r w:rsidRPr="00245FA4">
        <w:br/>
      </w:r>
      <w:proofErr w:type="spellStart"/>
      <w:r w:rsidRPr="00245FA4">
        <w:t>FareCard</w:t>
      </w:r>
      <w:proofErr w:type="spellEnd"/>
      <w:r w:rsidRPr="00245FA4">
        <w:t>/New</w:t>
      </w:r>
    </w:p>
    <w:p w14:paraId="515F52D8" w14:textId="77777777" w:rsidR="00245FA4" w:rsidRPr="00245FA4" w:rsidRDefault="00245FA4" w:rsidP="00843386">
      <w:pPr>
        <w:pStyle w:val="List-"/>
      </w:pPr>
      <w:r w:rsidRPr="00245FA4">
        <w:t>At 100+ retailers, including all Cub Food Stores</w:t>
      </w:r>
    </w:p>
    <w:p w14:paraId="50FA1A82" w14:textId="77777777" w:rsidR="00245FA4" w:rsidRPr="00245FA4" w:rsidRDefault="00245FA4" w:rsidP="00843386">
      <w:pPr>
        <w:pStyle w:val="List-"/>
      </w:pPr>
      <w:r w:rsidRPr="00245FA4">
        <w:t>At one of the Metro Transit retail stores</w:t>
      </w:r>
    </w:p>
    <w:p w14:paraId="25D7D89A" w14:textId="77777777" w:rsidR="00245FA4" w:rsidRPr="00245FA4" w:rsidRDefault="00245FA4" w:rsidP="00843386">
      <w:pPr>
        <w:pStyle w:val="List-"/>
      </w:pPr>
      <w:r w:rsidRPr="00245FA4">
        <w:t>Through Metro Mobility Customer Service</w:t>
      </w:r>
    </w:p>
    <w:p w14:paraId="649D4A95" w14:textId="77777777" w:rsidR="00245FA4" w:rsidRPr="00245FA4" w:rsidRDefault="00245FA4" w:rsidP="00843386">
      <w:pPr>
        <w:pStyle w:val="Heading3"/>
      </w:pPr>
      <w:r w:rsidRPr="00245FA4">
        <w:t>What to pay</w:t>
      </w:r>
    </w:p>
    <w:p w14:paraId="014330A4" w14:textId="77777777" w:rsidR="00245FA4" w:rsidRPr="00245FA4" w:rsidRDefault="00245FA4" w:rsidP="00245FA4">
      <w:r w:rsidRPr="00245FA4">
        <w:t>How much your ride costs depends on the day, time of day, length of your trip, and whether you’re traveling in a downtown area. </w:t>
      </w:r>
    </w:p>
    <w:p w14:paraId="09ADB662" w14:textId="77777777" w:rsidR="00245FA4" w:rsidRPr="00245FA4" w:rsidRDefault="00245FA4" w:rsidP="00245FA4">
      <w:r w:rsidRPr="00245FA4">
        <w:t xml:space="preserve">Peak Time </w:t>
      </w:r>
      <w:r w:rsidRPr="00245FA4">
        <w:tab/>
      </w:r>
      <w:r w:rsidRPr="00245FA4">
        <w:tab/>
      </w:r>
      <w:r w:rsidRPr="00245FA4">
        <w:tab/>
      </w:r>
      <w:r w:rsidRPr="00245FA4">
        <w:tab/>
        <w:t xml:space="preserve">$4.50   </w:t>
      </w:r>
      <w:r w:rsidRPr="00245FA4">
        <w:br/>
      </w:r>
      <w:r w:rsidRPr="00843386">
        <w:rPr>
          <w:sz w:val="18"/>
          <w:szCs w:val="18"/>
        </w:rPr>
        <w:t>(Monday- Friday, 6 a.m.-9 a.m. and 3 p.m.-6:30 p.m.)</w:t>
      </w:r>
    </w:p>
    <w:p w14:paraId="683A86EC" w14:textId="77777777" w:rsidR="00245FA4" w:rsidRPr="00245FA4" w:rsidRDefault="00245FA4" w:rsidP="00245FA4">
      <w:r w:rsidRPr="00245FA4">
        <w:t>Off-Peak Hours</w:t>
      </w:r>
      <w:r w:rsidRPr="00245FA4">
        <w:tab/>
      </w:r>
      <w:r w:rsidRPr="00245FA4">
        <w:tab/>
      </w:r>
      <w:r w:rsidRPr="00245FA4">
        <w:tab/>
        <w:t>$3.50</w:t>
      </w:r>
    </w:p>
    <w:p w14:paraId="2856EF5A" w14:textId="77777777" w:rsidR="00843386" w:rsidRPr="00245FA4" w:rsidRDefault="00245FA4" w:rsidP="00245FA4">
      <w:r w:rsidRPr="00245FA4">
        <w:t>Holidays all day*</w:t>
      </w:r>
      <w:r w:rsidRPr="00245FA4">
        <w:tab/>
      </w:r>
      <w:r w:rsidRPr="00245FA4">
        <w:tab/>
      </w:r>
      <w:r w:rsidRPr="00245FA4">
        <w:tab/>
        <w:t>$3.50 </w:t>
      </w:r>
    </w:p>
    <w:p w14:paraId="2A292929" w14:textId="77777777" w:rsidR="00843386" w:rsidRDefault="00245FA4" w:rsidP="00245FA4">
      <w:r w:rsidRPr="00245FA4">
        <w:t xml:space="preserve">Downtown Fare Zone </w:t>
      </w:r>
      <w:r w:rsidRPr="00245FA4">
        <w:tab/>
      </w:r>
      <w:r w:rsidRPr="00245FA4">
        <w:tab/>
        <w:t>$1.00</w:t>
      </w:r>
    </w:p>
    <w:p w14:paraId="081CDF17" w14:textId="77777777" w:rsidR="00245FA4" w:rsidRPr="00245FA4" w:rsidRDefault="00245FA4" w:rsidP="00245FA4">
      <w:r w:rsidRPr="00245FA4">
        <w:t xml:space="preserve">Non-ADA Trips 15 miles </w:t>
      </w:r>
      <w:r w:rsidRPr="00245FA4">
        <w:br/>
        <w:t xml:space="preserve">or longer </w:t>
      </w:r>
      <w:r w:rsidR="00843386">
        <w:tab/>
      </w:r>
      <w:r w:rsidR="00843386">
        <w:tab/>
      </w:r>
      <w:r w:rsidR="00843386">
        <w:tab/>
      </w:r>
      <w:r w:rsidRPr="00245FA4">
        <w:t>$ .75 added</w:t>
      </w:r>
    </w:p>
    <w:p w14:paraId="56A73CFC" w14:textId="77777777" w:rsidR="00245FA4" w:rsidRPr="00245FA4" w:rsidRDefault="00245FA4" w:rsidP="00245FA4">
      <w:r w:rsidRPr="00245FA4">
        <w:t xml:space="preserve">*New Year’s Day, Memorial Day (observed), </w:t>
      </w:r>
      <w:r w:rsidRPr="00245FA4">
        <w:rPr>
          <w:rFonts w:eastAsia="PMingLiU"/>
        </w:rPr>
        <w:br/>
      </w:r>
      <w:r w:rsidRPr="00245FA4">
        <w:t>Independence Day (July 4th), Labor Day, Thanksgiving Day and the following Friday, and Christmas Day.</w:t>
      </w:r>
    </w:p>
    <w:p w14:paraId="68DB8243" w14:textId="77777777" w:rsidR="00245FA4" w:rsidRPr="00245FA4" w:rsidRDefault="00245FA4" w:rsidP="00843386">
      <w:pPr>
        <w:pStyle w:val="Heading1"/>
      </w:pPr>
      <w:r w:rsidRPr="00245FA4">
        <w:t>Riding Metro Mobility</w:t>
      </w:r>
    </w:p>
    <w:p w14:paraId="482121B3" w14:textId="77777777" w:rsidR="00245FA4" w:rsidRPr="00245FA4" w:rsidRDefault="00245FA4" w:rsidP="00843386">
      <w:pPr>
        <w:pStyle w:val="Heading3"/>
      </w:pPr>
      <w:r w:rsidRPr="00245FA4">
        <w:t>Will someone be riding with you? </w:t>
      </w:r>
    </w:p>
    <w:p w14:paraId="3A16B64E" w14:textId="77777777" w:rsidR="00245FA4" w:rsidRPr="00245FA4" w:rsidRDefault="00245FA4" w:rsidP="00245FA4">
      <w:r w:rsidRPr="00245FA4">
        <w:t xml:space="preserve">One guest can always ride with you. We allow </w:t>
      </w:r>
      <w:r w:rsidRPr="00245FA4">
        <w:br/>
        <w:t xml:space="preserve">additional guests if space is available on the </w:t>
      </w:r>
      <w:r w:rsidRPr="00245FA4">
        <w:br/>
        <w:t>vehicle. Guests pay the same fare as you do. </w:t>
      </w:r>
    </w:p>
    <w:p w14:paraId="145CA5DB" w14:textId="77777777" w:rsidR="00245FA4" w:rsidRPr="00245FA4" w:rsidRDefault="00245FA4" w:rsidP="00245FA4">
      <w:r w:rsidRPr="00245FA4">
        <w:t>There’s no charge for children under the age of 6 who ride with you. If the child requires a car seat, under Minnesota state law you must provide the seat and secure it in the vehicle. Drivers are not allowed to carry children to or from vehicles when they escort you and your guests. </w:t>
      </w:r>
    </w:p>
    <w:p w14:paraId="41537C07" w14:textId="77777777" w:rsidR="00245FA4" w:rsidRPr="00245FA4" w:rsidRDefault="00245FA4" w:rsidP="00245FA4">
      <w:r w:rsidRPr="00245FA4">
        <w:t xml:space="preserve">You may bring along a personal care assistant (PCA) at no charge if you need additional help. Just tell your reservationist of any additional </w:t>
      </w:r>
      <w:r w:rsidRPr="00245FA4">
        <w:br/>
        <w:t>passengers when you request the ride. </w:t>
      </w:r>
    </w:p>
    <w:p w14:paraId="3AC9FE99" w14:textId="77777777" w:rsidR="00245FA4" w:rsidRPr="00245FA4" w:rsidRDefault="00245FA4" w:rsidP="00843386">
      <w:pPr>
        <w:pStyle w:val="Heading3"/>
      </w:pPr>
      <w:r w:rsidRPr="00245FA4">
        <w:t>You may take along packages</w:t>
      </w:r>
    </w:p>
    <w:p w14:paraId="7238F631" w14:textId="77777777" w:rsidR="00245FA4" w:rsidRPr="00245FA4" w:rsidRDefault="00245FA4" w:rsidP="00245FA4">
      <w:r w:rsidRPr="00245FA4">
        <w:t xml:space="preserve">As a paying passenger, you can bring up to four grocery-size bags or the equivalent. Drivers will </w:t>
      </w:r>
      <w:r w:rsidRPr="00245FA4">
        <w:lastRenderedPageBreak/>
        <w:t>help you with carrying packages to and from the vehicle. </w:t>
      </w:r>
    </w:p>
    <w:p w14:paraId="0E49A200" w14:textId="77777777" w:rsidR="00245FA4" w:rsidRPr="00245FA4" w:rsidRDefault="00245FA4" w:rsidP="00843386">
      <w:pPr>
        <w:pStyle w:val="Heading3"/>
      </w:pPr>
      <w:r w:rsidRPr="00245FA4">
        <w:t>Animals welcome</w:t>
      </w:r>
    </w:p>
    <w:p w14:paraId="39D89891" w14:textId="77777777" w:rsidR="00245FA4" w:rsidRPr="00245FA4" w:rsidRDefault="00245FA4" w:rsidP="00245FA4">
      <w:r w:rsidRPr="00245FA4">
        <w:t>You can always bring service and therapy animals with you on Metro Mobility vehicles. The animals must be under your control throughout the trip, and are expected to sit or lie on the floor near you, not on a seat. </w:t>
      </w:r>
    </w:p>
    <w:p w14:paraId="4561BFDA" w14:textId="77777777" w:rsidR="00245FA4" w:rsidRPr="00245FA4" w:rsidRDefault="00245FA4" w:rsidP="00245FA4">
      <w:r w:rsidRPr="00245FA4">
        <w:t xml:space="preserve">Pets are allowed too but they need to be in </w:t>
      </w:r>
      <w:r w:rsidRPr="00245FA4">
        <w:br/>
        <w:t>carriers.</w:t>
      </w:r>
    </w:p>
    <w:p w14:paraId="5209EB7B" w14:textId="77777777" w:rsidR="00245FA4" w:rsidRPr="00245FA4" w:rsidRDefault="00245FA4" w:rsidP="00843386">
      <w:pPr>
        <w:pStyle w:val="Heading3"/>
      </w:pPr>
      <w:r w:rsidRPr="00245FA4">
        <w:t>Show your ID card to the driver </w:t>
      </w:r>
    </w:p>
    <w:p w14:paraId="619BACFE" w14:textId="77777777" w:rsidR="00245FA4" w:rsidRPr="00245FA4" w:rsidRDefault="00843386" w:rsidP="00245FA4">
      <w:r>
        <w:t xml:space="preserve">You will need to present a </w:t>
      </w:r>
      <w:r w:rsidR="00245FA4" w:rsidRPr="00245FA4">
        <w:t xml:space="preserve">valid photo ID card on each trip. This could be a driver’s license, passport, state ID card or Metro Mobility ID. </w:t>
      </w:r>
      <w:r w:rsidR="00245FA4" w:rsidRPr="00245FA4">
        <w:rPr>
          <w:rFonts w:eastAsia="PMingLiU"/>
        </w:rPr>
        <w:br/>
      </w:r>
      <w:r w:rsidR="00245FA4" w:rsidRPr="00245FA4">
        <w:t>If you want a Metro Mobility ID, you have two options: </w:t>
      </w:r>
    </w:p>
    <w:p w14:paraId="2C4867EA" w14:textId="77777777" w:rsidR="00245FA4" w:rsidRPr="00245FA4" w:rsidRDefault="00245FA4" w:rsidP="00843386">
      <w:pPr>
        <w:pStyle w:val="ListBullet"/>
      </w:pPr>
      <w:r w:rsidRPr="00245FA4">
        <w:t xml:space="preserve">Get a Metro Mobility ID by emailing a photo </w:t>
      </w:r>
      <w:r w:rsidRPr="00245FA4">
        <w:br/>
        <w:t>to Metro Mobility Customer Service.</w:t>
      </w:r>
      <w:r w:rsidRPr="00245FA4">
        <w:br/>
      </w:r>
      <w:r w:rsidRPr="00245FA4">
        <w:br/>
        <w:t xml:space="preserve">Using a digital camera or cell phone, you can take a clear head-and-shoulders photo of </w:t>
      </w:r>
      <w:r w:rsidRPr="00245FA4">
        <w:br/>
        <w:t xml:space="preserve">yourself and email it to </w:t>
      </w:r>
      <w:proofErr w:type="spellStart"/>
      <w:r w:rsidRPr="00245FA4">
        <w:t>metromobility</w:t>
      </w:r>
      <w:proofErr w:type="spellEnd"/>
      <w:r w:rsidRPr="00245FA4">
        <w:br/>
        <w:t>@metc.state.mn.us. Please include your name and Metro Mobility ID number or your date of birth in the email. Your Metro Mobility ID Card will be mailed to you within one week.</w:t>
      </w:r>
    </w:p>
    <w:p w14:paraId="70C7351A" w14:textId="77777777" w:rsidR="00245FA4" w:rsidRPr="00245FA4" w:rsidRDefault="00245FA4" w:rsidP="00843386">
      <w:pPr>
        <w:pStyle w:val="ListBullet"/>
      </w:pPr>
      <w:r w:rsidRPr="00245FA4">
        <w:t xml:space="preserve">Or get a Metro Mobility ID by coming </w:t>
      </w:r>
      <w:r w:rsidR="00843386">
        <w:t xml:space="preserve">to the Metro Mobility office. </w:t>
      </w:r>
      <w:r w:rsidR="00843386">
        <w:br/>
      </w:r>
      <w:r w:rsidRPr="00245FA4">
        <w:t xml:space="preserve">You can come to the Metro Mobility </w:t>
      </w:r>
      <w:r w:rsidRPr="00245FA4">
        <w:t>offices on Tuesday, Thursday or Friday between 10 a.m. and 1 p.m. to get your ID Card.</w:t>
      </w:r>
      <w:r w:rsidRPr="00245FA4">
        <w:br/>
      </w:r>
      <w:r w:rsidRPr="00245FA4">
        <w:br/>
        <w:t>Ther</w:t>
      </w:r>
      <w:r w:rsidR="00843386">
        <w:t xml:space="preserve">e is no cost to get your first </w:t>
      </w:r>
      <w:r w:rsidRPr="00245FA4">
        <w:t>Metro Mobility ID card. </w:t>
      </w:r>
    </w:p>
    <w:p w14:paraId="254D1005" w14:textId="77777777" w:rsidR="00245FA4" w:rsidRPr="00245FA4" w:rsidRDefault="00843386" w:rsidP="00843386">
      <w:pPr>
        <w:pStyle w:val="Heading1"/>
      </w:pPr>
      <w:r>
        <w:t xml:space="preserve">How to Request a “Standing </w:t>
      </w:r>
      <w:r w:rsidR="00245FA4" w:rsidRPr="00245FA4">
        <w:t>Order”</w:t>
      </w:r>
    </w:p>
    <w:p w14:paraId="186C671C" w14:textId="77777777" w:rsidR="00245FA4" w:rsidRPr="00245FA4" w:rsidRDefault="00245FA4" w:rsidP="00245FA4">
      <w:r w:rsidRPr="00245FA4">
        <w:t xml:space="preserve">A standing order is a request to have repeated rides on the (1) same day of the week at the </w:t>
      </w:r>
      <w:r w:rsidRPr="00245FA4">
        <w:br/>
        <w:t xml:space="preserve">(2) same time of day from the (3) same pickup </w:t>
      </w:r>
      <w:r w:rsidRPr="00245FA4">
        <w:br/>
        <w:t>address to the (4) same drop-off address.</w:t>
      </w:r>
    </w:p>
    <w:p w14:paraId="11BC681A" w14:textId="77777777" w:rsidR="00245FA4" w:rsidRPr="00245FA4" w:rsidRDefault="00245FA4" w:rsidP="00245FA4">
      <w:r w:rsidRPr="00245FA4">
        <w:t>To make a request for a standing order, please fill out the form on page 9. The directions are on the back of the form. </w:t>
      </w:r>
    </w:p>
    <w:p w14:paraId="03F27980" w14:textId="77777777" w:rsidR="00245FA4" w:rsidRPr="00245FA4" w:rsidRDefault="00245FA4" w:rsidP="00245FA4">
      <w:r w:rsidRPr="00245FA4">
        <w:t>Send it to Metro Mobility Customer Service by mail, email or fax.</w:t>
      </w:r>
      <w:r w:rsidRPr="00245FA4">
        <w:br/>
        <w:t> </w:t>
      </w:r>
    </w:p>
    <w:p w14:paraId="082BE4FE" w14:textId="77777777" w:rsidR="00245FA4" w:rsidRPr="00245FA4" w:rsidRDefault="00245FA4" w:rsidP="00843386">
      <w:pPr>
        <w:ind w:left="720" w:hanging="720"/>
      </w:pPr>
      <w:r w:rsidRPr="00245FA4">
        <w:t>Mail:</w:t>
      </w:r>
      <w:r w:rsidRPr="00245FA4">
        <w:tab/>
        <w:t>Metro Mobility</w:t>
      </w:r>
      <w:r w:rsidR="00843386">
        <w:br/>
      </w:r>
      <w:r w:rsidRPr="00245FA4">
        <w:t>390 N. Robert St. </w:t>
      </w:r>
      <w:r w:rsidR="00843386">
        <w:br/>
      </w:r>
      <w:r w:rsidRPr="00245FA4">
        <w:t>Saint Paul, MN 55101</w:t>
      </w:r>
    </w:p>
    <w:p w14:paraId="16FC8E50" w14:textId="77777777" w:rsidR="00245FA4" w:rsidRPr="00245FA4" w:rsidRDefault="00245FA4" w:rsidP="00245FA4">
      <w:r w:rsidRPr="00245FA4">
        <w:t>Email:</w:t>
      </w:r>
      <w:r w:rsidRPr="00245FA4">
        <w:tab/>
        <w:t>metromobility@metc.state.mn.us  </w:t>
      </w:r>
    </w:p>
    <w:p w14:paraId="71EC42B7" w14:textId="77777777" w:rsidR="00245FA4" w:rsidRPr="00245FA4" w:rsidRDefault="00245FA4" w:rsidP="00245FA4">
      <w:r w:rsidRPr="00245FA4">
        <w:t>Fax:</w:t>
      </w:r>
      <w:r w:rsidRPr="00245FA4">
        <w:tab/>
        <w:t>651.602.1660</w:t>
      </w:r>
    </w:p>
    <w:p w14:paraId="0FC85467" w14:textId="77777777" w:rsidR="00245FA4" w:rsidRPr="00245FA4" w:rsidRDefault="00245FA4" w:rsidP="00245FA4">
      <w:r w:rsidRPr="00245FA4">
        <w:t xml:space="preserve">If you have questions about completing the </w:t>
      </w:r>
      <w:r w:rsidRPr="00245FA4">
        <w:br/>
        <w:t xml:space="preserve">Standing Order Request Form, call Customer </w:t>
      </w:r>
      <w:r w:rsidRPr="00245FA4">
        <w:br/>
        <w:t>Service at 651.602.1111 or 651.221.9886 TTY.</w:t>
      </w:r>
    </w:p>
    <w:p w14:paraId="5516ED6F" w14:textId="3B245041" w:rsidR="00245FA4" w:rsidRDefault="00B54228" w:rsidP="0077401F">
      <w:pPr>
        <w:pStyle w:val="Heading3"/>
        <w:sectPr w:rsidR="00245FA4" w:rsidSect="00245FA4">
          <w:headerReference w:type="even" r:id="rId8"/>
          <w:footerReference w:type="even" r:id="rId9"/>
          <w:footerReference w:type="first" r:id="rId10"/>
          <w:type w:val="continuous"/>
          <w:pgSz w:w="12240" w:h="15840"/>
          <w:pgMar w:top="1440" w:right="1080" w:bottom="1440" w:left="1080" w:header="576" w:footer="576" w:gutter="0"/>
          <w:pgNumType w:start="1" w:chapStyle="1" w:chapSep="enDash"/>
          <w:cols w:num="2" w:space="720"/>
          <w:titlePg/>
          <w:docGrid w:linePitch="360"/>
        </w:sectPr>
      </w:pPr>
      <w:r>
        <w:t xml:space="preserve"> </w:t>
      </w:r>
    </w:p>
    <w:p w14:paraId="0EE2241C" w14:textId="7B2793F8" w:rsidR="00E6787D" w:rsidRDefault="00E6787D" w:rsidP="00245FA4"/>
    <w:p w14:paraId="14900DE2" w14:textId="1E8AC1FA" w:rsidR="00E6787D" w:rsidRDefault="00B54228" w:rsidP="00B54228">
      <w:pPr>
        <w:pStyle w:val="Heading3"/>
      </w:pPr>
      <w:r w:rsidRPr="00245FA4">
        <w:t xml:space="preserve">Metro Mobility </w:t>
      </w:r>
      <w:proofErr w:type="gramStart"/>
      <w:r w:rsidRPr="00245FA4">
        <w:t>service</w:t>
      </w:r>
      <w:proofErr w:type="gramEnd"/>
      <w:r w:rsidRPr="00245FA4">
        <w:t xml:space="preserve"> Hours by Community – 2017</w:t>
      </w:r>
    </w:p>
    <w:tbl>
      <w:tblPr>
        <w:tblW w:w="0" w:type="auto"/>
        <w:tblLayout w:type="fixed"/>
        <w:tblCellMar>
          <w:left w:w="0" w:type="dxa"/>
          <w:right w:w="0" w:type="dxa"/>
        </w:tblCellMar>
        <w:tblLook w:val="04A0" w:firstRow="1" w:lastRow="0" w:firstColumn="1" w:lastColumn="0" w:noHBand="0" w:noVBand="1"/>
      </w:tblPr>
      <w:tblGrid>
        <w:gridCol w:w="2467"/>
        <w:gridCol w:w="1268"/>
        <w:gridCol w:w="1269"/>
        <w:gridCol w:w="1267"/>
        <w:gridCol w:w="1269"/>
        <w:gridCol w:w="1267"/>
        <w:gridCol w:w="1267"/>
      </w:tblGrid>
      <w:tr w:rsidR="00E6787D" w:rsidRPr="00E6787D" w14:paraId="52A0E620" w14:textId="77777777" w:rsidTr="00C832BF">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880C765" w14:textId="4E3D4270" w:rsidR="00E6787D" w:rsidRPr="00B430C3" w:rsidRDefault="00B430C3" w:rsidP="00B430C3">
            <w:pPr>
              <w:pStyle w:val="Heading3"/>
            </w:pPr>
            <w:r w:rsidRPr="00B430C3">
              <w:t>Community</w:t>
            </w:r>
          </w:p>
        </w:tc>
        <w:tc>
          <w:tcPr>
            <w:tcW w:w="2537" w:type="dxa"/>
            <w:gridSpan w:val="2"/>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F76DABB" w14:textId="1F2AA931" w:rsidR="00E6787D" w:rsidRPr="00B430C3" w:rsidRDefault="00B430C3" w:rsidP="00B430C3">
            <w:pPr>
              <w:pStyle w:val="Heading3"/>
              <w:jc w:val="center"/>
            </w:pPr>
            <w:r w:rsidRPr="00B430C3">
              <w:t>WEEKDAYS</w:t>
            </w:r>
          </w:p>
        </w:tc>
        <w:tc>
          <w:tcPr>
            <w:tcW w:w="2536" w:type="dxa"/>
            <w:gridSpan w:val="2"/>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57FF228" w14:textId="42A98E53" w:rsidR="00E6787D" w:rsidRPr="00B430C3" w:rsidRDefault="00B430C3" w:rsidP="00B430C3">
            <w:pPr>
              <w:pStyle w:val="Heading3"/>
              <w:jc w:val="center"/>
            </w:pPr>
            <w:r w:rsidRPr="00B430C3">
              <w:t>SATURDAY</w:t>
            </w:r>
          </w:p>
        </w:tc>
        <w:tc>
          <w:tcPr>
            <w:tcW w:w="2534" w:type="dxa"/>
            <w:gridSpan w:val="2"/>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6165AA8" w14:textId="7DC5D19A" w:rsidR="00E6787D" w:rsidRPr="00B430C3" w:rsidRDefault="00B430C3" w:rsidP="00B430C3">
            <w:pPr>
              <w:pStyle w:val="Heading3"/>
              <w:jc w:val="center"/>
            </w:pPr>
            <w:r w:rsidRPr="00B430C3">
              <w:t>SUNDAY</w:t>
            </w:r>
          </w:p>
        </w:tc>
      </w:tr>
      <w:tr w:rsidR="00C832BF" w:rsidRPr="00992FEA" w14:paraId="65210543"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20E58C2" w14:textId="141ECE17" w:rsidR="00C832BF" w:rsidRPr="00C832BF" w:rsidRDefault="00C832BF" w:rsidP="00C832BF">
            <w:pPr>
              <w:rPr>
                <w:sz w:val="16"/>
                <w:szCs w:val="16"/>
              </w:rPr>
            </w:pPr>
            <w:r w:rsidRPr="00C832BF">
              <w:rPr>
                <w:sz w:val="16"/>
                <w:szCs w:val="16"/>
              </w:rPr>
              <w:t>Anoka</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B6FD555" w14:textId="1257E5D9"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C57E2F6" w14:textId="55F8583C" w:rsidR="00C832BF" w:rsidRPr="00C832BF" w:rsidRDefault="00C832BF" w:rsidP="00C832BF">
            <w:pPr>
              <w:rPr>
                <w:sz w:val="16"/>
                <w:szCs w:val="16"/>
              </w:rPr>
            </w:pPr>
            <w:r w:rsidRPr="00C832BF">
              <w:rPr>
                <w:sz w:val="16"/>
                <w:szCs w:val="16"/>
              </w:rPr>
              <w:t>10:45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2AAE356" w14:textId="3104B11D" w:rsidR="00C832BF" w:rsidRPr="00C832BF" w:rsidRDefault="00C832BF" w:rsidP="00C832BF">
            <w:pPr>
              <w:rPr>
                <w:sz w:val="16"/>
                <w:szCs w:val="16"/>
              </w:rPr>
            </w:pPr>
            <w:r w:rsidRPr="00C832BF">
              <w:rPr>
                <w:sz w:val="16"/>
                <w:szCs w:val="16"/>
              </w:rPr>
              <w:t>7:00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0E050A1" w14:textId="7C5C82FF" w:rsidR="00C832BF" w:rsidRPr="00C832BF" w:rsidRDefault="00C832BF" w:rsidP="00C832BF">
            <w:pPr>
              <w:rPr>
                <w:sz w:val="16"/>
                <w:szCs w:val="16"/>
              </w:rPr>
            </w:pPr>
            <w:r w:rsidRPr="00C832BF">
              <w:rPr>
                <w:sz w:val="16"/>
                <w:szCs w:val="16"/>
              </w:rPr>
              <w:t>8:00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8820A07" w14:textId="05E0746D"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FC78AB5" w14:textId="20D9FA35" w:rsidR="00C832BF" w:rsidRPr="00C832BF" w:rsidRDefault="00C832BF" w:rsidP="00C832BF">
            <w:pPr>
              <w:rPr>
                <w:sz w:val="16"/>
                <w:szCs w:val="16"/>
              </w:rPr>
            </w:pPr>
            <w:r w:rsidRPr="00C832BF">
              <w:rPr>
                <w:sz w:val="16"/>
                <w:szCs w:val="16"/>
              </w:rPr>
              <w:t>4:00 PM</w:t>
            </w:r>
          </w:p>
        </w:tc>
      </w:tr>
      <w:tr w:rsidR="00C832BF" w:rsidRPr="00992FEA" w14:paraId="1AD9DF45"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ED3CE6E" w14:textId="453E217D" w:rsidR="00C832BF" w:rsidRPr="00C832BF" w:rsidRDefault="00C832BF" w:rsidP="00C832BF">
            <w:pPr>
              <w:rPr>
                <w:sz w:val="16"/>
                <w:szCs w:val="16"/>
              </w:rPr>
            </w:pPr>
            <w:r w:rsidRPr="00C832BF">
              <w:rPr>
                <w:sz w:val="16"/>
                <w:szCs w:val="16"/>
              </w:rPr>
              <w:t>Apple Valley</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EA32BCC" w14:textId="7F14E6F7" w:rsidR="00C832BF" w:rsidRPr="00C832BF" w:rsidRDefault="00C832BF" w:rsidP="00C832BF">
            <w:pPr>
              <w:rPr>
                <w:sz w:val="16"/>
                <w:szCs w:val="16"/>
              </w:rPr>
            </w:pPr>
            <w:r w:rsidRPr="00C832BF">
              <w:rPr>
                <w:sz w:val="16"/>
                <w:szCs w:val="16"/>
              </w:rPr>
              <w:t>3:45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4D42925" w14:textId="35F3675E" w:rsidR="00C832BF" w:rsidRPr="00C832BF" w:rsidRDefault="00C832BF" w:rsidP="00C832BF">
            <w:pPr>
              <w:rPr>
                <w:sz w:val="16"/>
                <w:szCs w:val="16"/>
              </w:rPr>
            </w:pPr>
            <w:r w:rsidRPr="00C832BF">
              <w:rPr>
                <w:sz w:val="16"/>
                <w:szCs w:val="16"/>
              </w:rPr>
              <w:t>12:30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A3B49D5" w14:textId="5B3D91D9" w:rsidR="00C832BF" w:rsidRPr="00C832BF" w:rsidRDefault="00C832BF" w:rsidP="00C832BF">
            <w:pPr>
              <w:rPr>
                <w:sz w:val="16"/>
                <w:szCs w:val="16"/>
              </w:rPr>
            </w:pPr>
            <w:r w:rsidRPr="00C832BF">
              <w:rPr>
                <w:sz w:val="16"/>
                <w:szCs w:val="16"/>
              </w:rPr>
              <w:t>3:45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F8C3E9A" w14:textId="000A53DB" w:rsidR="00C832BF" w:rsidRPr="00C832BF" w:rsidRDefault="00C832BF" w:rsidP="00C832BF">
            <w:pPr>
              <w:rPr>
                <w:sz w:val="16"/>
                <w:szCs w:val="16"/>
              </w:rPr>
            </w:pPr>
            <w:r w:rsidRPr="00C832BF">
              <w:rPr>
                <w:sz w:val="16"/>
                <w:szCs w:val="16"/>
              </w:rPr>
              <w:t>12:30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24A8C10" w14:textId="4EC65D51" w:rsidR="00C832BF" w:rsidRPr="00C832BF" w:rsidRDefault="00C832BF" w:rsidP="00C832BF">
            <w:pPr>
              <w:rPr>
                <w:sz w:val="16"/>
                <w:szCs w:val="16"/>
              </w:rPr>
            </w:pPr>
            <w:r w:rsidRPr="00C832BF">
              <w:rPr>
                <w:sz w:val="16"/>
                <w:szCs w:val="16"/>
              </w:rPr>
              <w:t>3:45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0EC0DCB" w14:textId="57B69529" w:rsidR="00C832BF" w:rsidRPr="00C832BF" w:rsidRDefault="00C832BF" w:rsidP="00C832BF">
            <w:pPr>
              <w:rPr>
                <w:sz w:val="16"/>
                <w:szCs w:val="16"/>
              </w:rPr>
            </w:pPr>
            <w:r w:rsidRPr="00C832BF">
              <w:rPr>
                <w:sz w:val="16"/>
                <w:szCs w:val="16"/>
              </w:rPr>
              <w:t>12:30 AM</w:t>
            </w:r>
          </w:p>
        </w:tc>
      </w:tr>
      <w:tr w:rsidR="00C832BF" w:rsidRPr="00992FEA" w14:paraId="24693945"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3570839" w14:textId="17E8A36E" w:rsidR="00C832BF" w:rsidRPr="00C832BF" w:rsidRDefault="00C832BF" w:rsidP="00C832BF">
            <w:pPr>
              <w:rPr>
                <w:sz w:val="16"/>
                <w:szCs w:val="16"/>
              </w:rPr>
            </w:pPr>
            <w:r w:rsidRPr="00C832BF">
              <w:rPr>
                <w:sz w:val="16"/>
                <w:szCs w:val="16"/>
              </w:rPr>
              <w:t>Arden Hills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CE3485A" w14:textId="6CDBC66B"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65B6FC6" w14:textId="34196ED5"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CDBD8EC" w14:textId="5B7CF64A"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91D8EFB" w14:textId="20BA4671" w:rsidR="00C832BF" w:rsidRPr="00C832BF" w:rsidRDefault="00C832BF" w:rsidP="00C832BF">
            <w:pPr>
              <w:rPr>
                <w:sz w:val="16"/>
                <w:szCs w:val="16"/>
              </w:rPr>
            </w:pPr>
            <w:r w:rsidRPr="00C832BF">
              <w:rPr>
                <w:sz w:val="16"/>
                <w:szCs w:val="16"/>
              </w:rPr>
              <w:t>8:00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E030455" w14:textId="505DD47E"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4C9FFDB" w14:textId="39F2754C" w:rsidR="00C832BF" w:rsidRPr="00C832BF" w:rsidRDefault="00C832BF" w:rsidP="00C832BF">
            <w:pPr>
              <w:rPr>
                <w:sz w:val="16"/>
                <w:szCs w:val="16"/>
              </w:rPr>
            </w:pPr>
            <w:r w:rsidRPr="00C832BF">
              <w:rPr>
                <w:sz w:val="16"/>
                <w:szCs w:val="16"/>
              </w:rPr>
              <w:t>4:00 PM</w:t>
            </w:r>
          </w:p>
        </w:tc>
      </w:tr>
      <w:tr w:rsidR="00C832BF" w:rsidRPr="00992FEA" w14:paraId="2A38AC62"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3C6D532" w14:textId="5734ADE3" w:rsidR="00C832BF" w:rsidRPr="00C832BF" w:rsidRDefault="00C832BF" w:rsidP="00C832BF">
            <w:pPr>
              <w:rPr>
                <w:sz w:val="16"/>
                <w:szCs w:val="16"/>
              </w:rPr>
            </w:pPr>
            <w:r w:rsidRPr="00C832BF">
              <w:rPr>
                <w:sz w:val="16"/>
                <w:szCs w:val="16"/>
              </w:rPr>
              <w:t>Bayport</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DEDC3CB" w14:textId="61474490" w:rsidR="00C832BF" w:rsidRPr="00C832BF" w:rsidRDefault="00C832BF" w:rsidP="00C832BF">
            <w:pPr>
              <w:rPr>
                <w:sz w:val="16"/>
                <w:szCs w:val="16"/>
              </w:rPr>
            </w:pPr>
            <w:r w:rsidRPr="00C832BF">
              <w:rPr>
                <w:sz w:val="16"/>
                <w:szCs w:val="16"/>
              </w:rPr>
              <w:t>6:00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57D1A7D" w14:textId="5101F672" w:rsidR="00C832BF" w:rsidRPr="00C832BF" w:rsidRDefault="00C832BF" w:rsidP="00C832BF">
            <w:pPr>
              <w:rPr>
                <w:sz w:val="16"/>
                <w:szCs w:val="16"/>
              </w:rPr>
            </w:pPr>
            <w:r w:rsidRPr="00C832BF">
              <w:rPr>
                <w:sz w:val="16"/>
                <w:szCs w:val="16"/>
              </w:rPr>
              <w:t>6:00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B6DFBC8" w14:textId="7F395588"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56127B5" w14:textId="0A0DF36D"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B3D34EE" w14:textId="407DEF65"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62450B3" w14:textId="0AA83354" w:rsidR="00C832BF" w:rsidRPr="00C832BF" w:rsidRDefault="00C832BF" w:rsidP="00C832BF">
            <w:pPr>
              <w:rPr>
                <w:sz w:val="16"/>
                <w:szCs w:val="16"/>
              </w:rPr>
            </w:pPr>
            <w:r w:rsidRPr="00C832BF">
              <w:rPr>
                <w:sz w:val="16"/>
                <w:szCs w:val="16"/>
              </w:rPr>
              <w:t>4:00 PM</w:t>
            </w:r>
          </w:p>
        </w:tc>
      </w:tr>
      <w:tr w:rsidR="00C832BF" w:rsidRPr="00992FEA" w14:paraId="766D6084"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B39FEC5" w14:textId="4F4DF6A8" w:rsidR="00C832BF" w:rsidRPr="00C832BF" w:rsidRDefault="00C832BF" w:rsidP="00C832BF">
            <w:pPr>
              <w:rPr>
                <w:sz w:val="16"/>
                <w:szCs w:val="16"/>
              </w:rPr>
            </w:pPr>
            <w:r w:rsidRPr="00C832BF">
              <w:rPr>
                <w:sz w:val="16"/>
                <w:szCs w:val="16"/>
              </w:rPr>
              <w:lastRenderedPageBreak/>
              <w:t>Baytown Twp.</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AEFBD3B" w14:textId="7B93BB3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A3B6F54" w14:textId="31326DB1"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52ABCC4" w14:textId="7C43C7AE"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398571D" w14:textId="5A624D52"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652B7F2" w14:textId="2DF5A1D7"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E679289" w14:textId="34B82F27" w:rsidR="00C832BF" w:rsidRPr="00C832BF" w:rsidRDefault="00C832BF" w:rsidP="00C832BF">
            <w:pPr>
              <w:rPr>
                <w:sz w:val="16"/>
                <w:szCs w:val="16"/>
              </w:rPr>
            </w:pPr>
            <w:r w:rsidRPr="00C832BF">
              <w:rPr>
                <w:sz w:val="16"/>
                <w:szCs w:val="16"/>
              </w:rPr>
              <w:t>4:00 PM</w:t>
            </w:r>
          </w:p>
        </w:tc>
      </w:tr>
      <w:tr w:rsidR="00C832BF" w:rsidRPr="00992FEA" w14:paraId="6957B7C3"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D1CA47C" w14:textId="24DEEE91" w:rsidR="00C832BF" w:rsidRPr="00C832BF" w:rsidRDefault="00C832BF" w:rsidP="00C832BF">
            <w:pPr>
              <w:rPr>
                <w:sz w:val="16"/>
                <w:szCs w:val="16"/>
              </w:rPr>
            </w:pPr>
            <w:r w:rsidRPr="00C832BF">
              <w:rPr>
                <w:sz w:val="16"/>
                <w:szCs w:val="16"/>
              </w:rPr>
              <w:t>Birchwood Village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EDEFEB1" w14:textId="32B223C6" w:rsidR="00C832BF" w:rsidRPr="00C832BF" w:rsidRDefault="00C832BF" w:rsidP="00C832BF">
            <w:pPr>
              <w:rPr>
                <w:sz w:val="16"/>
                <w:szCs w:val="16"/>
              </w:rPr>
            </w:pPr>
            <w:r w:rsidRPr="00C832BF">
              <w:rPr>
                <w:sz w:val="16"/>
                <w:szCs w:val="16"/>
              </w:rPr>
              <w:t>5:45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BDD9761" w14:textId="36A7D368" w:rsidR="00C832BF" w:rsidRPr="00C832BF" w:rsidRDefault="00C832BF" w:rsidP="00C832BF">
            <w:pPr>
              <w:rPr>
                <w:sz w:val="16"/>
                <w:szCs w:val="16"/>
              </w:rPr>
            </w:pPr>
            <w:r w:rsidRPr="00C832BF">
              <w:rPr>
                <w:sz w:val="16"/>
                <w:szCs w:val="16"/>
              </w:rPr>
              <w:t>10:30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F053E3A" w14:textId="672609F8" w:rsidR="00C832BF" w:rsidRPr="00C832BF" w:rsidRDefault="00C832BF" w:rsidP="00C832BF">
            <w:pPr>
              <w:rPr>
                <w:sz w:val="16"/>
                <w:szCs w:val="16"/>
              </w:rPr>
            </w:pPr>
            <w:r w:rsidRPr="00C832BF">
              <w:rPr>
                <w:sz w:val="16"/>
                <w:szCs w:val="16"/>
              </w:rPr>
              <w:t>6:15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73116AE" w14:textId="370F8848" w:rsidR="00C832BF" w:rsidRPr="00C832BF" w:rsidRDefault="00C832BF" w:rsidP="00C832BF">
            <w:pPr>
              <w:rPr>
                <w:sz w:val="16"/>
                <w:szCs w:val="16"/>
              </w:rPr>
            </w:pPr>
            <w:r w:rsidRPr="00C832BF">
              <w:rPr>
                <w:sz w:val="16"/>
                <w:szCs w:val="16"/>
              </w:rPr>
              <w:t>8:00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13FE25C" w14:textId="1F83C816"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ADBB265" w14:textId="148BCE5E" w:rsidR="00C832BF" w:rsidRPr="00C832BF" w:rsidRDefault="00C832BF" w:rsidP="00C832BF">
            <w:pPr>
              <w:rPr>
                <w:sz w:val="16"/>
                <w:szCs w:val="16"/>
              </w:rPr>
            </w:pPr>
            <w:r w:rsidRPr="00C832BF">
              <w:rPr>
                <w:sz w:val="16"/>
                <w:szCs w:val="16"/>
              </w:rPr>
              <w:t>4:00 PM</w:t>
            </w:r>
          </w:p>
        </w:tc>
      </w:tr>
      <w:tr w:rsidR="00C832BF" w:rsidRPr="00992FEA" w14:paraId="66B805A8"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531A355" w14:textId="799EC2A3" w:rsidR="00C832BF" w:rsidRPr="00C832BF" w:rsidRDefault="00C832BF" w:rsidP="00C832BF">
            <w:pPr>
              <w:rPr>
                <w:sz w:val="16"/>
                <w:szCs w:val="16"/>
              </w:rPr>
            </w:pPr>
            <w:r w:rsidRPr="00C832BF">
              <w:rPr>
                <w:sz w:val="16"/>
                <w:szCs w:val="16"/>
              </w:rPr>
              <w:t>Blaine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3C53D882" w14:textId="7622CCDB"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77A5CAE4" w14:textId="6ED43760"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2E657A99" w14:textId="3A06CF9A"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061D1D79" w14:textId="55439D2A"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26004EED" w14:textId="472C3625"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74E094C3" w14:textId="7A0861F5" w:rsidR="00C832BF" w:rsidRPr="00C832BF" w:rsidRDefault="00C832BF" w:rsidP="00C832BF">
            <w:pPr>
              <w:rPr>
                <w:sz w:val="16"/>
                <w:szCs w:val="16"/>
              </w:rPr>
            </w:pPr>
            <w:r w:rsidRPr="00C832BF">
              <w:rPr>
                <w:sz w:val="16"/>
                <w:szCs w:val="16"/>
              </w:rPr>
              <w:t>24 HOURS</w:t>
            </w:r>
          </w:p>
        </w:tc>
      </w:tr>
      <w:tr w:rsidR="00C832BF" w:rsidRPr="00992FEA" w14:paraId="3A29B317"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CBDF1F2" w14:textId="39F2E449" w:rsidR="00C832BF" w:rsidRPr="00C832BF" w:rsidRDefault="00C832BF" w:rsidP="00C832BF">
            <w:pPr>
              <w:rPr>
                <w:sz w:val="16"/>
                <w:szCs w:val="16"/>
              </w:rPr>
            </w:pPr>
            <w:r w:rsidRPr="00C832BF">
              <w:rPr>
                <w:sz w:val="16"/>
                <w:szCs w:val="16"/>
              </w:rPr>
              <w:t>Bloomington</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DF7AAAD" w14:textId="65294A9B"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015B9FEB" w14:textId="73E7A24E"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3312B185" w14:textId="7F471B27"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6F31092A" w14:textId="4D6274E1"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47399166" w14:textId="63DAD10C"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068BBEF7" w14:textId="7F53AF9E" w:rsidR="00C832BF" w:rsidRPr="00C832BF" w:rsidRDefault="00C832BF" w:rsidP="00C832BF">
            <w:pPr>
              <w:rPr>
                <w:sz w:val="16"/>
                <w:szCs w:val="16"/>
              </w:rPr>
            </w:pPr>
            <w:r w:rsidRPr="00C832BF">
              <w:rPr>
                <w:sz w:val="16"/>
                <w:szCs w:val="16"/>
              </w:rPr>
              <w:t>24 HOURS</w:t>
            </w:r>
          </w:p>
        </w:tc>
      </w:tr>
      <w:tr w:rsidR="00C832BF" w:rsidRPr="00992FEA" w14:paraId="242BD1F0"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CC85D62" w14:textId="395FD90A" w:rsidR="00C832BF" w:rsidRPr="00C832BF" w:rsidRDefault="00C832BF" w:rsidP="00C832BF">
            <w:pPr>
              <w:rPr>
                <w:sz w:val="16"/>
                <w:szCs w:val="16"/>
              </w:rPr>
            </w:pPr>
            <w:r w:rsidRPr="00C832BF">
              <w:rPr>
                <w:sz w:val="16"/>
                <w:szCs w:val="16"/>
              </w:rPr>
              <w:t>Brooklyn Center</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DB3653F" w14:textId="434FF42D"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46400A69" w14:textId="48929941"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21DC46E5" w14:textId="28DABAAD"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1A98967C" w14:textId="0EC068D6"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6AD1DDF9" w14:textId="5B6A5841"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103D8BE0" w14:textId="3EACE162" w:rsidR="00C832BF" w:rsidRPr="00C832BF" w:rsidRDefault="00C832BF" w:rsidP="00C832BF">
            <w:pPr>
              <w:rPr>
                <w:sz w:val="16"/>
                <w:szCs w:val="16"/>
              </w:rPr>
            </w:pPr>
            <w:r w:rsidRPr="00C832BF">
              <w:rPr>
                <w:sz w:val="16"/>
                <w:szCs w:val="16"/>
              </w:rPr>
              <w:t>24 HOURS</w:t>
            </w:r>
          </w:p>
        </w:tc>
      </w:tr>
      <w:tr w:rsidR="00C832BF" w:rsidRPr="00992FEA" w14:paraId="5860764C"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021BB8E" w14:textId="3E4BD162" w:rsidR="00C832BF" w:rsidRPr="00C832BF" w:rsidRDefault="00C832BF" w:rsidP="00C832BF">
            <w:pPr>
              <w:rPr>
                <w:sz w:val="16"/>
                <w:szCs w:val="16"/>
              </w:rPr>
            </w:pPr>
            <w:r w:rsidRPr="00C832BF">
              <w:rPr>
                <w:sz w:val="16"/>
                <w:szCs w:val="16"/>
              </w:rPr>
              <w:t>Brooklyn Park</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925087B" w14:textId="5B00ED77" w:rsidR="00C832BF" w:rsidRPr="00C832BF" w:rsidRDefault="00C832BF" w:rsidP="00C832BF">
            <w:pPr>
              <w:rPr>
                <w:sz w:val="16"/>
                <w:szCs w:val="16"/>
              </w:rPr>
            </w:pPr>
            <w:r w:rsidRPr="00C832BF">
              <w:rPr>
                <w:sz w:val="16"/>
                <w:szCs w:val="16"/>
              </w:rPr>
              <w:t>3:45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CC344FA" w14:textId="7A3B1CB0"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A3A130B" w14:textId="5144CC5C" w:rsidR="00C832BF" w:rsidRPr="00C832BF" w:rsidRDefault="00C832BF" w:rsidP="00C832BF">
            <w:pPr>
              <w:rPr>
                <w:sz w:val="16"/>
                <w:szCs w:val="16"/>
              </w:rPr>
            </w:pPr>
            <w:proofErr w:type="gramStart"/>
            <w:r w:rsidRPr="00C832BF">
              <w:rPr>
                <w:sz w:val="16"/>
                <w:szCs w:val="16"/>
              </w:rPr>
              <w:t>3:45  AM</w:t>
            </w:r>
            <w:proofErr w:type="gramEnd"/>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0F9803D" w14:textId="346E2C55"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EB965BA" w14:textId="15020B07" w:rsidR="00C832BF" w:rsidRPr="00C832BF" w:rsidRDefault="00C832BF" w:rsidP="00C832BF">
            <w:pPr>
              <w:rPr>
                <w:sz w:val="16"/>
                <w:szCs w:val="16"/>
              </w:rPr>
            </w:pPr>
            <w:r w:rsidRPr="00C832BF">
              <w:rPr>
                <w:sz w:val="16"/>
                <w:szCs w:val="16"/>
              </w:rPr>
              <w:t>4:45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9804193" w14:textId="2FC75A2C" w:rsidR="00C832BF" w:rsidRPr="00C832BF" w:rsidRDefault="00C832BF" w:rsidP="00C832BF">
            <w:pPr>
              <w:rPr>
                <w:sz w:val="16"/>
                <w:szCs w:val="16"/>
              </w:rPr>
            </w:pPr>
            <w:r w:rsidRPr="00C832BF">
              <w:rPr>
                <w:sz w:val="16"/>
                <w:szCs w:val="16"/>
              </w:rPr>
              <w:t>1:00 AM</w:t>
            </w:r>
          </w:p>
        </w:tc>
      </w:tr>
      <w:tr w:rsidR="00C832BF" w:rsidRPr="00992FEA" w14:paraId="3C5552D9"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7A72FE8" w14:textId="284F760A" w:rsidR="00C832BF" w:rsidRPr="00C832BF" w:rsidRDefault="00C832BF" w:rsidP="00C832BF">
            <w:pPr>
              <w:rPr>
                <w:sz w:val="16"/>
                <w:szCs w:val="16"/>
              </w:rPr>
            </w:pPr>
            <w:r w:rsidRPr="00C832BF">
              <w:rPr>
                <w:sz w:val="16"/>
                <w:szCs w:val="16"/>
              </w:rPr>
              <w:t>Burnsville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3E59925" w14:textId="6B0E5E90" w:rsidR="00C832BF" w:rsidRPr="00C832BF" w:rsidRDefault="00C832BF" w:rsidP="00C832BF">
            <w:pPr>
              <w:rPr>
                <w:sz w:val="16"/>
                <w:szCs w:val="16"/>
              </w:rPr>
            </w:pPr>
            <w:r w:rsidRPr="00C832BF">
              <w:rPr>
                <w:sz w:val="16"/>
                <w:szCs w:val="16"/>
              </w:rPr>
              <w:t>3:45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A30ED52" w14:textId="6116011A" w:rsidR="00C832BF" w:rsidRPr="00C832BF" w:rsidRDefault="00C832BF" w:rsidP="00C832BF">
            <w:pPr>
              <w:rPr>
                <w:sz w:val="16"/>
                <w:szCs w:val="16"/>
              </w:rPr>
            </w:pPr>
            <w:r w:rsidRPr="00C832BF">
              <w:rPr>
                <w:sz w:val="16"/>
                <w:szCs w:val="16"/>
              </w:rPr>
              <w:t>12:30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20D2434" w14:textId="2590826D" w:rsidR="00C832BF" w:rsidRPr="00C832BF" w:rsidRDefault="00C832BF" w:rsidP="00C832BF">
            <w:pPr>
              <w:rPr>
                <w:sz w:val="16"/>
                <w:szCs w:val="16"/>
              </w:rPr>
            </w:pPr>
            <w:r w:rsidRPr="00C832BF">
              <w:rPr>
                <w:sz w:val="16"/>
                <w:szCs w:val="16"/>
              </w:rPr>
              <w:t>3:45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D32A853" w14:textId="719B537A" w:rsidR="00C832BF" w:rsidRPr="00C832BF" w:rsidRDefault="00C832BF" w:rsidP="00C832BF">
            <w:pPr>
              <w:rPr>
                <w:sz w:val="16"/>
                <w:szCs w:val="16"/>
              </w:rPr>
            </w:pPr>
            <w:r w:rsidRPr="00C832BF">
              <w:rPr>
                <w:sz w:val="16"/>
                <w:szCs w:val="16"/>
              </w:rPr>
              <w:t>12:30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B702BEE" w14:textId="62448939" w:rsidR="00C832BF" w:rsidRPr="00C832BF" w:rsidRDefault="00C832BF" w:rsidP="00C832BF">
            <w:pPr>
              <w:rPr>
                <w:sz w:val="16"/>
                <w:szCs w:val="16"/>
              </w:rPr>
            </w:pPr>
            <w:r w:rsidRPr="00C832BF">
              <w:rPr>
                <w:sz w:val="16"/>
                <w:szCs w:val="16"/>
              </w:rPr>
              <w:t>3:45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95210A4" w14:textId="16A8320D" w:rsidR="00C832BF" w:rsidRPr="00C832BF" w:rsidRDefault="00C832BF" w:rsidP="00C832BF">
            <w:pPr>
              <w:rPr>
                <w:sz w:val="16"/>
                <w:szCs w:val="16"/>
              </w:rPr>
            </w:pPr>
            <w:r w:rsidRPr="00C832BF">
              <w:rPr>
                <w:sz w:val="16"/>
                <w:szCs w:val="16"/>
              </w:rPr>
              <w:t>12:30 AM</w:t>
            </w:r>
          </w:p>
        </w:tc>
      </w:tr>
      <w:tr w:rsidR="00C832BF" w:rsidRPr="00992FEA" w14:paraId="57E89E58"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0581E8F" w14:textId="6370EA43" w:rsidR="00C832BF" w:rsidRPr="00C832BF" w:rsidRDefault="00C832BF" w:rsidP="00C832BF">
            <w:pPr>
              <w:rPr>
                <w:sz w:val="16"/>
                <w:szCs w:val="16"/>
              </w:rPr>
            </w:pPr>
            <w:r w:rsidRPr="00C832BF">
              <w:rPr>
                <w:sz w:val="16"/>
                <w:szCs w:val="16"/>
              </w:rPr>
              <w:t>Centerville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F99119E" w14:textId="6329D064"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E45A0AE" w14:textId="04F89C04"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0321B97" w14:textId="3D1EE5FB"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D592462" w14:textId="204BCC45"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FD583BD" w14:textId="64D62040"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D2BE478" w14:textId="6B4BD38A" w:rsidR="00C832BF" w:rsidRPr="00C832BF" w:rsidRDefault="00C832BF" w:rsidP="00C832BF">
            <w:pPr>
              <w:rPr>
                <w:sz w:val="16"/>
                <w:szCs w:val="16"/>
              </w:rPr>
            </w:pPr>
            <w:r w:rsidRPr="00C832BF">
              <w:rPr>
                <w:sz w:val="16"/>
                <w:szCs w:val="16"/>
              </w:rPr>
              <w:t>4:00 PM</w:t>
            </w:r>
          </w:p>
        </w:tc>
      </w:tr>
      <w:tr w:rsidR="00C832BF" w:rsidRPr="00992FEA" w14:paraId="25C1F4F0"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20F6C24" w14:textId="1993F75C" w:rsidR="00C832BF" w:rsidRPr="00C832BF" w:rsidRDefault="00C832BF" w:rsidP="00C832BF">
            <w:pPr>
              <w:rPr>
                <w:sz w:val="16"/>
                <w:szCs w:val="16"/>
              </w:rPr>
            </w:pPr>
            <w:proofErr w:type="spellStart"/>
            <w:r w:rsidRPr="00C832BF">
              <w:rPr>
                <w:sz w:val="16"/>
                <w:szCs w:val="16"/>
              </w:rPr>
              <w:t>Champlin</w:t>
            </w:r>
            <w:proofErr w:type="spellEnd"/>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4B45035" w14:textId="7D14ABDA"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475E4C2" w14:textId="506E8747" w:rsidR="00C832BF" w:rsidRPr="00C832BF" w:rsidRDefault="00C832BF" w:rsidP="00C832BF">
            <w:pPr>
              <w:rPr>
                <w:sz w:val="16"/>
                <w:szCs w:val="16"/>
              </w:rPr>
            </w:pPr>
            <w:r w:rsidRPr="00C832BF">
              <w:rPr>
                <w:sz w:val="16"/>
                <w:szCs w:val="16"/>
              </w:rPr>
              <w:t>10:45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9D5C8B4" w14:textId="6B0D053C" w:rsidR="00C832BF" w:rsidRPr="00C832BF" w:rsidRDefault="00C832BF" w:rsidP="00C832BF">
            <w:pPr>
              <w:rPr>
                <w:sz w:val="16"/>
                <w:szCs w:val="16"/>
              </w:rPr>
            </w:pPr>
            <w:r w:rsidRPr="00C832BF">
              <w:rPr>
                <w:sz w:val="16"/>
                <w:szCs w:val="16"/>
              </w:rPr>
              <w:t>7:00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981A69E" w14:textId="16C2918D" w:rsidR="00C832BF" w:rsidRPr="00C832BF" w:rsidRDefault="00C832BF" w:rsidP="00C832BF">
            <w:pPr>
              <w:rPr>
                <w:sz w:val="16"/>
                <w:szCs w:val="16"/>
              </w:rPr>
            </w:pPr>
            <w:r w:rsidRPr="00C832BF">
              <w:rPr>
                <w:sz w:val="16"/>
                <w:szCs w:val="16"/>
              </w:rPr>
              <w:t>8:00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DE1AD61" w14:textId="3041701D"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5C51BA1" w14:textId="3D4537AC" w:rsidR="00C832BF" w:rsidRPr="00C832BF" w:rsidRDefault="00C832BF" w:rsidP="00C832BF">
            <w:pPr>
              <w:rPr>
                <w:sz w:val="16"/>
                <w:szCs w:val="16"/>
              </w:rPr>
            </w:pPr>
            <w:r w:rsidRPr="00C832BF">
              <w:rPr>
                <w:sz w:val="16"/>
                <w:szCs w:val="16"/>
              </w:rPr>
              <w:t>4:00 PM</w:t>
            </w:r>
          </w:p>
        </w:tc>
      </w:tr>
      <w:tr w:rsidR="00C832BF" w:rsidRPr="00992FEA" w14:paraId="073F5D97"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CDE61FF" w14:textId="72AF06FE" w:rsidR="00C832BF" w:rsidRPr="00C832BF" w:rsidRDefault="00C832BF" w:rsidP="00C832BF">
            <w:pPr>
              <w:rPr>
                <w:sz w:val="16"/>
                <w:szCs w:val="16"/>
              </w:rPr>
            </w:pPr>
            <w:r w:rsidRPr="00C832BF">
              <w:rPr>
                <w:sz w:val="16"/>
                <w:szCs w:val="16"/>
              </w:rPr>
              <w:t>Chanhassen</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A624011" w14:textId="4CE2EBB5"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6408A24" w14:textId="2159FBA0"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500693C" w14:textId="514CB5BD"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BD1FAAF" w14:textId="18EAE87E"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18B0E3F" w14:textId="3C264942"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EAE7EB2" w14:textId="463D8B6F" w:rsidR="00C832BF" w:rsidRPr="00C832BF" w:rsidRDefault="00C832BF" w:rsidP="00C832BF">
            <w:pPr>
              <w:rPr>
                <w:sz w:val="16"/>
                <w:szCs w:val="16"/>
              </w:rPr>
            </w:pPr>
            <w:r w:rsidRPr="00C832BF">
              <w:rPr>
                <w:sz w:val="16"/>
                <w:szCs w:val="16"/>
              </w:rPr>
              <w:t>4:00 PM</w:t>
            </w:r>
          </w:p>
        </w:tc>
      </w:tr>
      <w:tr w:rsidR="00C832BF" w:rsidRPr="00992FEA" w14:paraId="1B0C1062"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4F62520" w14:textId="22E84BFD" w:rsidR="00C832BF" w:rsidRPr="00C832BF" w:rsidRDefault="00C832BF" w:rsidP="00C832BF">
            <w:pPr>
              <w:rPr>
                <w:sz w:val="16"/>
                <w:szCs w:val="16"/>
              </w:rPr>
            </w:pPr>
            <w:r w:rsidRPr="00C832BF">
              <w:rPr>
                <w:sz w:val="16"/>
                <w:szCs w:val="16"/>
              </w:rPr>
              <w:t>Chaska</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1FB0A1B" w14:textId="5F2C5581"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6BF5A3D" w14:textId="1BFFE0C8"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5F5CB59" w14:textId="54C895DB"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186F278" w14:textId="17CC319D"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110B6F7" w14:textId="574DD3C9"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948059C" w14:textId="4A221995" w:rsidR="00C832BF" w:rsidRPr="00C832BF" w:rsidRDefault="00C832BF" w:rsidP="00C832BF">
            <w:pPr>
              <w:rPr>
                <w:sz w:val="16"/>
                <w:szCs w:val="16"/>
              </w:rPr>
            </w:pPr>
            <w:r w:rsidRPr="00C832BF">
              <w:rPr>
                <w:sz w:val="16"/>
                <w:szCs w:val="16"/>
              </w:rPr>
              <w:t>4:00 PM</w:t>
            </w:r>
          </w:p>
        </w:tc>
      </w:tr>
      <w:tr w:rsidR="00C832BF" w:rsidRPr="00992FEA" w14:paraId="2775E2AC"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8DD49DB" w14:textId="390448B4" w:rsidR="00C832BF" w:rsidRPr="00C832BF" w:rsidRDefault="00C832BF" w:rsidP="00C832BF">
            <w:pPr>
              <w:rPr>
                <w:sz w:val="16"/>
                <w:szCs w:val="16"/>
              </w:rPr>
            </w:pPr>
            <w:r w:rsidRPr="00C832BF">
              <w:rPr>
                <w:sz w:val="16"/>
                <w:szCs w:val="16"/>
              </w:rPr>
              <w:t>Circle Pines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C6730A0" w14:textId="082FEEED"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DC12A57" w14:textId="083F5A06"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68218A2" w14:textId="5907BD2F"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7F7CE34" w14:textId="09144229"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8AE6214" w14:textId="10F8B470"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4F57428" w14:textId="109FA557" w:rsidR="00C832BF" w:rsidRPr="00C832BF" w:rsidRDefault="00C832BF" w:rsidP="00C832BF">
            <w:pPr>
              <w:rPr>
                <w:sz w:val="16"/>
                <w:szCs w:val="16"/>
              </w:rPr>
            </w:pPr>
            <w:r w:rsidRPr="00C832BF">
              <w:rPr>
                <w:sz w:val="16"/>
                <w:szCs w:val="16"/>
              </w:rPr>
              <w:t>4:00 PM</w:t>
            </w:r>
          </w:p>
        </w:tc>
      </w:tr>
      <w:tr w:rsidR="00C832BF" w:rsidRPr="00992FEA" w14:paraId="768A4553"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085A68A" w14:textId="4A760F3E" w:rsidR="00C832BF" w:rsidRPr="00C832BF" w:rsidRDefault="00C832BF" w:rsidP="00C832BF">
            <w:pPr>
              <w:rPr>
                <w:sz w:val="16"/>
                <w:szCs w:val="16"/>
              </w:rPr>
            </w:pPr>
            <w:r w:rsidRPr="00C832BF">
              <w:rPr>
                <w:sz w:val="16"/>
                <w:szCs w:val="16"/>
              </w:rPr>
              <w:t>Columbia Heights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252F5F7" w14:textId="09F556F9"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3B2EC0E" w14:textId="04FA9EDA"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1216C16F" w14:textId="0A99CE49"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0E078BD4" w14:textId="07D3D1CD"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28C08F3" w14:textId="63EAB7A0"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61403050" w14:textId="36F26CC1" w:rsidR="00C832BF" w:rsidRPr="00C832BF" w:rsidRDefault="00C832BF" w:rsidP="00C832BF">
            <w:pPr>
              <w:rPr>
                <w:sz w:val="16"/>
                <w:szCs w:val="16"/>
              </w:rPr>
            </w:pPr>
            <w:r w:rsidRPr="00C832BF">
              <w:rPr>
                <w:sz w:val="16"/>
                <w:szCs w:val="16"/>
              </w:rPr>
              <w:t>24 HOURS</w:t>
            </w:r>
          </w:p>
        </w:tc>
      </w:tr>
      <w:tr w:rsidR="00C832BF" w:rsidRPr="00992FEA" w14:paraId="41992A1A"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192804F" w14:textId="5BF9FE7B" w:rsidR="00C832BF" w:rsidRPr="00C832BF" w:rsidRDefault="00C832BF" w:rsidP="00C832BF">
            <w:pPr>
              <w:rPr>
                <w:sz w:val="16"/>
                <w:szCs w:val="16"/>
              </w:rPr>
            </w:pPr>
            <w:r w:rsidRPr="00C832BF">
              <w:rPr>
                <w:sz w:val="16"/>
                <w:szCs w:val="16"/>
              </w:rPr>
              <w:t>Coon Rapids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C51139D" w14:textId="6347647F"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2D6A61BA" w14:textId="7966F771"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6533E16D" w14:textId="0247D7F5"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125C1008" w14:textId="0F928A1E"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70DFB8ED" w14:textId="6100F2A7"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1C65AE0" w14:textId="047EACE4" w:rsidR="00C832BF" w:rsidRPr="00C832BF" w:rsidRDefault="00C832BF" w:rsidP="00C832BF">
            <w:pPr>
              <w:rPr>
                <w:sz w:val="16"/>
                <w:szCs w:val="16"/>
              </w:rPr>
            </w:pPr>
            <w:r w:rsidRPr="00C832BF">
              <w:rPr>
                <w:sz w:val="16"/>
                <w:szCs w:val="16"/>
              </w:rPr>
              <w:t>24 HOURS</w:t>
            </w:r>
          </w:p>
        </w:tc>
      </w:tr>
      <w:tr w:rsidR="00C832BF" w:rsidRPr="00992FEA" w14:paraId="0F85FCBF"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BF10269" w14:textId="4F030556" w:rsidR="00C832BF" w:rsidRPr="00C832BF" w:rsidRDefault="00C832BF" w:rsidP="00C832BF">
            <w:pPr>
              <w:rPr>
                <w:sz w:val="16"/>
                <w:szCs w:val="16"/>
              </w:rPr>
            </w:pPr>
            <w:r w:rsidRPr="00C832BF">
              <w:rPr>
                <w:sz w:val="16"/>
                <w:szCs w:val="16"/>
              </w:rPr>
              <w:t>Cottage Grove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7F63D40" w14:textId="46BAF3F4"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C98A88D" w14:textId="2C9CD1C1"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786FD12" w14:textId="66F8241B"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0A758D6" w14:textId="5E04B50E"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F07AD2F" w14:textId="00DFBA1D"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48BBAB1" w14:textId="1B2C9D51" w:rsidR="00C832BF" w:rsidRPr="00C832BF" w:rsidRDefault="00C832BF" w:rsidP="00C832BF">
            <w:pPr>
              <w:rPr>
                <w:sz w:val="16"/>
                <w:szCs w:val="16"/>
              </w:rPr>
            </w:pPr>
            <w:r w:rsidRPr="00C832BF">
              <w:rPr>
                <w:sz w:val="16"/>
                <w:szCs w:val="16"/>
              </w:rPr>
              <w:t>4:00 PM</w:t>
            </w:r>
          </w:p>
        </w:tc>
      </w:tr>
      <w:tr w:rsidR="00C832BF" w:rsidRPr="00992FEA" w14:paraId="1CFB47EC"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23DDE7D" w14:textId="0C947AE6" w:rsidR="00C832BF" w:rsidRPr="00C832BF" w:rsidRDefault="00C832BF" w:rsidP="00C832BF">
            <w:pPr>
              <w:rPr>
                <w:sz w:val="16"/>
                <w:szCs w:val="16"/>
              </w:rPr>
            </w:pPr>
            <w:r w:rsidRPr="00C832BF">
              <w:rPr>
                <w:sz w:val="16"/>
                <w:szCs w:val="16"/>
              </w:rPr>
              <w:t>Crystal</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A8D369B" w14:textId="00C6B72E" w:rsidR="00C832BF" w:rsidRPr="00C832BF" w:rsidRDefault="00C832BF" w:rsidP="00C832BF">
            <w:pPr>
              <w:rPr>
                <w:sz w:val="16"/>
                <w:szCs w:val="16"/>
              </w:rPr>
            </w:pPr>
            <w:r w:rsidRPr="00C832BF">
              <w:rPr>
                <w:sz w:val="16"/>
                <w:szCs w:val="16"/>
              </w:rPr>
              <w:t>4:15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6749FF0" w14:textId="34DCFEDC"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328ACE7" w14:textId="72882964" w:rsidR="00C832BF" w:rsidRPr="00C832BF" w:rsidRDefault="00C832BF" w:rsidP="00C832BF">
            <w:pPr>
              <w:rPr>
                <w:sz w:val="16"/>
                <w:szCs w:val="16"/>
              </w:rPr>
            </w:pPr>
            <w:r w:rsidRPr="00C832BF">
              <w:rPr>
                <w:sz w:val="16"/>
                <w:szCs w:val="16"/>
              </w:rPr>
              <w:t>3:45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A7DF747" w14:textId="2157A467"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D844512" w14:textId="629E9B19" w:rsidR="00C832BF" w:rsidRPr="00C832BF" w:rsidRDefault="00C832BF" w:rsidP="00C832BF">
            <w:pPr>
              <w:rPr>
                <w:sz w:val="16"/>
                <w:szCs w:val="16"/>
              </w:rPr>
            </w:pPr>
            <w:r w:rsidRPr="00C832BF">
              <w:rPr>
                <w:sz w:val="16"/>
                <w:szCs w:val="16"/>
              </w:rPr>
              <w:t>4:45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65A9B0E" w14:textId="16503149" w:rsidR="00C832BF" w:rsidRPr="00C832BF" w:rsidRDefault="00C832BF" w:rsidP="00C832BF">
            <w:pPr>
              <w:rPr>
                <w:sz w:val="16"/>
                <w:szCs w:val="16"/>
              </w:rPr>
            </w:pPr>
            <w:r w:rsidRPr="00C832BF">
              <w:rPr>
                <w:sz w:val="16"/>
                <w:szCs w:val="16"/>
              </w:rPr>
              <w:t>12:45 AM</w:t>
            </w:r>
          </w:p>
        </w:tc>
      </w:tr>
      <w:tr w:rsidR="00C832BF" w:rsidRPr="00992FEA" w14:paraId="2B824536"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F02E86C" w14:textId="3C21C3B1" w:rsidR="00C832BF" w:rsidRPr="00C832BF" w:rsidRDefault="00C832BF" w:rsidP="00C832BF">
            <w:pPr>
              <w:rPr>
                <w:sz w:val="16"/>
                <w:szCs w:val="16"/>
              </w:rPr>
            </w:pPr>
            <w:proofErr w:type="spellStart"/>
            <w:r w:rsidRPr="00C832BF">
              <w:rPr>
                <w:sz w:val="16"/>
                <w:szCs w:val="16"/>
              </w:rPr>
              <w:t>Deephaven</w:t>
            </w:r>
            <w:proofErr w:type="spellEnd"/>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D9B6035" w14:textId="6DE316BC"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CC6BD87" w14:textId="6C7DD562" w:rsidR="00C832BF" w:rsidRPr="00C832BF" w:rsidRDefault="00C832BF" w:rsidP="00C832BF">
            <w:pPr>
              <w:rPr>
                <w:sz w:val="16"/>
                <w:szCs w:val="16"/>
              </w:rPr>
            </w:pPr>
            <w:r w:rsidRPr="00C832BF">
              <w:rPr>
                <w:sz w:val="16"/>
                <w:szCs w:val="16"/>
              </w:rPr>
              <w:t>7:00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F61A993" w14:textId="10A61C22"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0B35BD2" w14:textId="31444A81"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BD664F3" w14:textId="08B3A02F"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AEB9A11" w14:textId="309F44EC" w:rsidR="00C832BF" w:rsidRPr="00C832BF" w:rsidRDefault="00C832BF" w:rsidP="00C832BF">
            <w:pPr>
              <w:rPr>
                <w:sz w:val="16"/>
                <w:szCs w:val="16"/>
              </w:rPr>
            </w:pPr>
            <w:r w:rsidRPr="00C832BF">
              <w:rPr>
                <w:sz w:val="16"/>
                <w:szCs w:val="16"/>
              </w:rPr>
              <w:t>4:00 PM</w:t>
            </w:r>
          </w:p>
        </w:tc>
      </w:tr>
      <w:tr w:rsidR="00C832BF" w:rsidRPr="00992FEA" w14:paraId="65DC9993"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FA5E396" w14:textId="21F4795F" w:rsidR="00C832BF" w:rsidRPr="00C832BF" w:rsidRDefault="00C832BF" w:rsidP="00C832BF">
            <w:pPr>
              <w:rPr>
                <w:sz w:val="16"/>
                <w:szCs w:val="16"/>
              </w:rPr>
            </w:pPr>
            <w:proofErr w:type="spellStart"/>
            <w:r w:rsidRPr="00C832BF">
              <w:rPr>
                <w:sz w:val="16"/>
                <w:szCs w:val="16"/>
              </w:rPr>
              <w:t>Dellwood</w:t>
            </w:r>
            <w:proofErr w:type="spellEnd"/>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A18C975" w14:textId="61198B71" w:rsidR="00C832BF" w:rsidRPr="00C832BF" w:rsidRDefault="00C832BF" w:rsidP="00C832BF">
            <w:pPr>
              <w:rPr>
                <w:sz w:val="16"/>
                <w:szCs w:val="16"/>
              </w:rPr>
            </w:pPr>
            <w:r w:rsidRPr="00C832BF">
              <w:rPr>
                <w:sz w:val="16"/>
                <w:szCs w:val="16"/>
              </w:rPr>
              <w:t>6:00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3F570CA" w14:textId="31886308" w:rsidR="00C832BF" w:rsidRPr="00C832BF" w:rsidRDefault="00C832BF" w:rsidP="00C832BF">
            <w:pPr>
              <w:rPr>
                <w:sz w:val="16"/>
                <w:szCs w:val="16"/>
              </w:rPr>
            </w:pPr>
            <w:r w:rsidRPr="00C832BF">
              <w:rPr>
                <w:sz w:val="16"/>
                <w:szCs w:val="16"/>
              </w:rPr>
              <w:t>6:00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9F49C58" w14:textId="75781C3B"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81EC731" w14:textId="7A82A6C5"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FCC79F2" w14:textId="49435551"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26EF5E8" w14:textId="4CE7EFE7" w:rsidR="00C832BF" w:rsidRPr="00C832BF" w:rsidRDefault="00C832BF" w:rsidP="00C832BF">
            <w:pPr>
              <w:rPr>
                <w:sz w:val="16"/>
                <w:szCs w:val="16"/>
              </w:rPr>
            </w:pPr>
            <w:r w:rsidRPr="00C832BF">
              <w:rPr>
                <w:sz w:val="16"/>
                <w:szCs w:val="16"/>
              </w:rPr>
              <w:t>4:00 PM</w:t>
            </w:r>
          </w:p>
        </w:tc>
      </w:tr>
      <w:tr w:rsidR="00C832BF" w:rsidRPr="00992FEA" w14:paraId="2BF991E2"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AFC8381" w14:textId="76240032" w:rsidR="00C832BF" w:rsidRPr="00C832BF" w:rsidRDefault="00C832BF" w:rsidP="00C832BF">
            <w:pPr>
              <w:rPr>
                <w:sz w:val="16"/>
                <w:szCs w:val="16"/>
              </w:rPr>
            </w:pPr>
            <w:r w:rsidRPr="00C832BF">
              <w:rPr>
                <w:sz w:val="16"/>
                <w:szCs w:val="16"/>
              </w:rPr>
              <w:t>Eagan</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44DC34E" w14:textId="52C9AACA" w:rsidR="00C832BF" w:rsidRPr="00C832BF" w:rsidRDefault="00C832BF" w:rsidP="00C832BF">
            <w:pPr>
              <w:rPr>
                <w:sz w:val="16"/>
                <w:szCs w:val="16"/>
              </w:rPr>
            </w:pPr>
            <w:r w:rsidRPr="00C832BF">
              <w:rPr>
                <w:sz w:val="16"/>
                <w:szCs w:val="16"/>
              </w:rPr>
              <w:t>3:45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64A6033" w14:textId="1C991232" w:rsidR="00C832BF" w:rsidRPr="00C832BF" w:rsidRDefault="00C832BF" w:rsidP="00C832BF">
            <w:pPr>
              <w:rPr>
                <w:sz w:val="16"/>
                <w:szCs w:val="16"/>
              </w:rPr>
            </w:pPr>
            <w:r w:rsidRPr="00C832BF">
              <w:rPr>
                <w:sz w:val="16"/>
                <w:szCs w:val="16"/>
              </w:rPr>
              <w:t>12:30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E596EB2" w14:textId="57C11727" w:rsidR="00C832BF" w:rsidRPr="00C832BF" w:rsidRDefault="00C832BF" w:rsidP="00C832BF">
            <w:pPr>
              <w:rPr>
                <w:sz w:val="16"/>
                <w:szCs w:val="16"/>
              </w:rPr>
            </w:pPr>
            <w:r w:rsidRPr="00C832BF">
              <w:rPr>
                <w:sz w:val="16"/>
                <w:szCs w:val="16"/>
              </w:rPr>
              <w:t>3:45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7F8B1A1" w14:textId="53CE836D" w:rsidR="00C832BF" w:rsidRPr="00C832BF" w:rsidRDefault="00C832BF" w:rsidP="00C832BF">
            <w:pPr>
              <w:rPr>
                <w:sz w:val="16"/>
                <w:szCs w:val="16"/>
              </w:rPr>
            </w:pPr>
            <w:r w:rsidRPr="00C832BF">
              <w:rPr>
                <w:sz w:val="16"/>
                <w:szCs w:val="16"/>
              </w:rPr>
              <w:t>12:30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AC336D8" w14:textId="4A6DE9C8" w:rsidR="00C832BF" w:rsidRPr="00C832BF" w:rsidRDefault="00C832BF" w:rsidP="00C832BF">
            <w:pPr>
              <w:rPr>
                <w:sz w:val="16"/>
                <w:szCs w:val="16"/>
              </w:rPr>
            </w:pPr>
            <w:r w:rsidRPr="00C832BF">
              <w:rPr>
                <w:sz w:val="16"/>
                <w:szCs w:val="16"/>
              </w:rPr>
              <w:t>3:45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E1BCFA4" w14:textId="4225298F" w:rsidR="00C832BF" w:rsidRPr="00C832BF" w:rsidRDefault="00C832BF" w:rsidP="00C832BF">
            <w:pPr>
              <w:rPr>
                <w:sz w:val="16"/>
                <w:szCs w:val="16"/>
              </w:rPr>
            </w:pPr>
            <w:r w:rsidRPr="00C832BF">
              <w:rPr>
                <w:sz w:val="16"/>
                <w:szCs w:val="16"/>
              </w:rPr>
              <w:t>12:30 AM</w:t>
            </w:r>
          </w:p>
        </w:tc>
      </w:tr>
      <w:tr w:rsidR="00C832BF" w:rsidRPr="00992FEA" w14:paraId="7C7C1B23"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05E53A2" w14:textId="008FEA99" w:rsidR="00C832BF" w:rsidRPr="00C832BF" w:rsidRDefault="00C832BF" w:rsidP="00C832BF">
            <w:pPr>
              <w:rPr>
                <w:sz w:val="16"/>
                <w:szCs w:val="16"/>
              </w:rPr>
            </w:pPr>
            <w:r w:rsidRPr="00C832BF">
              <w:rPr>
                <w:sz w:val="16"/>
                <w:szCs w:val="16"/>
              </w:rPr>
              <w:t>Eden Prairie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DBB4118" w14:textId="0500E6A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3BD2E5A" w14:textId="3B136F30"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BA81D78" w14:textId="78FB5721"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B7F584A" w14:textId="1108D7B0"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F6AE49A" w14:textId="15A4007C"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2D0B9FD" w14:textId="2B8D72E1" w:rsidR="00C832BF" w:rsidRPr="00C832BF" w:rsidRDefault="00C832BF" w:rsidP="00C832BF">
            <w:pPr>
              <w:rPr>
                <w:sz w:val="16"/>
                <w:szCs w:val="16"/>
              </w:rPr>
            </w:pPr>
            <w:r w:rsidRPr="00C832BF">
              <w:rPr>
                <w:sz w:val="16"/>
                <w:szCs w:val="16"/>
              </w:rPr>
              <w:t>4:00 PM</w:t>
            </w:r>
          </w:p>
        </w:tc>
      </w:tr>
      <w:tr w:rsidR="00C832BF" w:rsidRPr="00992FEA" w14:paraId="12D5CE77"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02A1410" w14:textId="10595F20" w:rsidR="00C832BF" w:rsidRPr="00C832BF" w:rsidRDefault="00C832BF" w:rsidP="00C832BF">
            <w:pPr>
              <w:rPr>
                <w:sz w:val="16"/>
                <w:szCs w:val="16"/>
              </w:rPr>
            </w:pPr>
            <w:r w:rsidRPr="00C832BF">
              <w:rPr>
                <w:sz w:val="16"/>
                <w:szCs w:val="16"/>
              </w:rPr>
              <w:t>Edina</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9507784" w14:textId="3AB43B35" w:rsidR="00C832BF" w:rsidRPr="00C832BF" w:rsidRDefault="00C832BF" w:rsidP="00C832BF">
            <w:pPr>
              <w:rPr>
                <w:sz w:val="16"/>
                <w:szCs w:val="16"/>
              </w:rPr>
            </w:pPr>
            <w:r w:rsidRPr="00C832BF">
              <w:rPr>
                <w:sz w:val="16"/>
                <w:szCs w:val="16"/>
              </w:rPr>
              <w:t>4:15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F05C44B" w14:textId="302E264B" w:rsidR="00C832BF" w:rsidRPr="00C832BF" w:rsidRDefault="00C832BF" w:rsidP="00C832BF">
            <w:pPr>
              <w:rPr>
                <w:sz w:val="16"/>
                <w:szCs w:val="16"/>
              </w:rPr>
            </w:pPr>
            <w:r w:rsidRPr="00C832BF">
              <w:rPr>
                <w:sz w:val="16"/>
                <w:szCs w:val="16"/>
              </w:rPr>
              <w:t>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B4833B5" w14:textId="45539C5F" w:rsidR="00C832BF" w:rsidRPr="00C832BF" w:rsidRDefault="00C832BF" w:rsidP="00C832BF">
            <w:pPr>
              <w:rPr>
                <w:sz w:val="16"/>
                <w:szCs w:val="16"/>
              </w:rPr>
            </w:pPr>
            <w:r w:rsidRPr="00C832BF">
              <w:rPr>
                <w:sz w:val="16"/>
                <w:szCs w:val="16"/>
              </w:rPr>
              <w:t>4:15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BF48503" w14:textId="082EAF8A" w:rsidR="00C832BF" w:rsidRPr="00C832BF" w:rsidRDefault="00C832BF" w:rsidP="00C832BF">
            <w:pPr>
              <w:rPr>
                <w:sz w:val="16"/>
                <w:szCs w:val="16"/>
              </w:rPr>
            </w:pPr>
            <w:r w:rsidRPr="00C832BF">
              <w:rPr>
                <w:sz w:val="16"/>
                <w:szCs w:val="16"/>
              </w:rPr>
              <w:t>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E9FB168" w14:textId="619B7E4A" w:rsidR="00C832BF" w:rsidRPr="00C832BF" w:rsidRDefault="00C832BF" w:rsidP="00C832BF">
            <w:pPr>
              <w:rPr>
                <w:sz w:val="16"/>
                <w:szCs w:val="16"/>
              </w:rPr>
            </w:pPr>
            <w:r w:rsidRPr="00C832BF">
              <w:rPr>
                <w:sz w:val="16"/>
                <w:szCs w:val="16"/>
              </w:rPr>
              <w:t>4:15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F65E382" w14:textId="71A23F5D" w:rsidR="00C832BF" w:rsidRPr="00C832BF" w:rsidRDefault="00C832BF" w:rsidP="00C832BF">
            <w:pPr>
              <w:rPr>
                <w:sz w:val="16"/>
                <w:szCs w:val="16"/>
              </w:rPr>
            </w:pPr>
            <w:r w:rsidRPr="00C832BF">
              <w:rPr>
                <w:sz w:val="16"/>
                <w:szCs w:val="16"/>
              </w:rPr>
              <w:t>2:30 AM</w:t>
            </w:r>
          </w:p>
        </w:tc>
      </w:tr>
      <w:tr w:rsidR="00C832BF" w:rsidRPr="00992FEA" w14:paraId="13C1006E"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F5E75B6" w14:textId="71769275" w:rsidR="00C832BF" w:rsidRPr="00C832BF" w:rsidRDefault="00C832BF" w:rsidP="00C832BF">
            <w:pPr>
              <w:rPr>
                <w:sz w:val="16"/>
                <w:szCs w:val="16"/>
              </w:rPr>
            </w:pPr>
            <w:r w:rsidRPr="00C832BF">
              <w:rPr>
                <w:sz w:val="16"/>
                <w:szCs w:val="16"/>
              </w:rPr>
              <w:t>Excelsior</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5D68FB9" w14:textId="07192C22"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354866C" w14:textId="0E80FEA9"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CB5AB62" w14:textId="3E005510"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07CB9BF" w14:textId="0AF0B9A3"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BEECB00" w14:textId="515634D5"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2EE8716" w14:textId="6FD4368B" w:rsidR="00C832BF" w:rsidRPr="00C832BF" w:rsidRDefault="00C832BF" w:rsidP="00C832BF">
            <w:pPr>
              <w:rPr>
                <w:sz w:val="16"/>
                <w:szCs w:val="16"/>
              </w:rPr>
            </w:pPr>
            <w:r w:rsidRPr="00C832BF">
              <w:rPr>
                <w:sz w:val="16"/>
                <w:szCs w:val="16"/>
              </w:rPr>
              <w:t>4:00 PM</w:t>
            </w:r>
          </w:p>
        </w:tc>
      </w:tr>
      <w:tr w:rsidR="00C832BF" w:rsidRPr="00992FEA" w14:paraId="3F578FFA"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E3A4098" w14:textId="3DA5A2F3" w:rsidR="00C832BF" w:rsidRPr="00C832BF" w:rsidRDefault="00C832BF" w:rsidP="00C832BF">
            <w:pPr>
              <w:rPr>
                <w:sz w:val="16"/>
                <w:szCs w:val="16"/>
              </w:rPr>
            </w:pPr>
            <w:r w:rsidRPr="00C832BF">
              <w:rPr>
                <w:sz w:val="16"/>
                <w:szCs w:val="16"/>
              </w:rPr>
              <w:t>Falcon Heights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BCD06BF" w14:textId="594ADB5B" w:rsidR="00C832BF" w:rsidRPr="00C832BF" w:rsidRDefault="00C832BF" w:rsidP="00C832BF">
            <w:pPr>
              <w:rPr>
                <w:sz w:val="16"/>
                <w:szCs w:val="16"/>
              </w:rPr>
            </w:pPr>
            <w:r w:rsidRPr="00C832BF">
              <w:rPr>
                <w:sz w:val="16"/>
                <w:szCs w:val="16"/>
              </w:rPr>
              <w:t>4:00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388AD39" w14:textId="2674AAB0" w:rsidR="00C832BF" w:rsidRPr="00C832BF" w:rsidRDefault="00C832BF" w:rsidP="00C832BF">
            <w:pPr>
              <w:rPr>
                <w:sz w:val="16"/>
                <w:szCs w:val="16"/>
              </w:rPr>
            </w:pPr>
            <w:r w:rsidRPr="00C832BF">
              <w:rPr>
                <w:sz w:val="16"/>
                <w:szCs w:val="16"/>
              </w:rPr>
              <w:t>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D6A2365" w14:textId="6E67333D" w:rsidR="00C832BF" w:rsidRPr="00C832BF" w:rsidRDefault="00C832BF" w:rsidP="00C832BF">
            <w:pPr>
              <w:rPr>
                <w:sz w:val="16"/>
                <w:szCs w:val="16"/>
              </w:rPr>
            </w:pPr>
            <w:r w:rsidRPr="00C832BF">
              <w:rPr>
                <w:sz w:val="16"/>
                <w:szCs w:val="16"/>
              </w:rPr>
              <w:t>4:00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BDCC2AA" w14:textId="2496E9B7" w:rsidR="00C832BF" w:rsidRPr="00C832BF" w:rsidRDefault="00C832BF" w:rsidP="00C832BF">
            <w:pPr>
              <w:rPr>
                <w:sz w:val="16"/>
                <w:szCs w:val="16"/>
              </w:rPr>
            </w:pPr>
            <w:r w:rsidRPr="00C832BF">
              <w:rPr>
                <w:sz w:val="16"/>
                <w:szCs w:val="16"/>
              </w:rPr>
              <w:t>3:00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F24E008" w14:textId="6A594BBB" w:rsidR="00C832BF" w:rsidRPr="00C832BF" w:rsidRDefault="00C832BF" w:rsidP="00C832BF">
            <w:pPr>
              <w:rPr>
                <w:sz w:val="16"/>
                <w:szCs w:val="16"/>
              </w:rPr>
            </w:pPr>
            <w:r w:rsidRPr="00C832BF">
              <w:rPr>
                <w:sz w:val="16"/>
                <w:szCs w:val="16"/>
              </w:rPr>
              <w:t>4:00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4B35885" w14:textId="70DC86F2" w:rsidR="00C832BF" w:rsidRPr="00C832BF" w:rsidRDefault="00C832BF" w:rsidP="00C832BF">
            <w:pPr>
              <w:rPr>
                <w:sz w:val="16"/>
                <w:szCs w:val="16"/>
              </w:rPr>
            </w:pPr>
            <w:r w:rsidRPr="00C832BF">
              <w:rPr>
                <w:sz w:val="16"/>
                <w:szCs w:val="16"/>
              </w:rPr>
              <w:t>1:45 AM</w:t>
            </w:r>
          </w:p>
        </w:tc>
      </w:tr>
      <w:tr w:rsidR="00C832BF" w:rsidRPr="00992FEA" w14:paraId="42EF2D94"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D3B435D" w14:textId="2FE35483" w:rsidR="00C832BF" w:rsidRPr="00C832BF" w:rsidRDefault="00C832BF" w:rsidP="00C832BF">
            <w:pPr>
              <w:rPr>
                <w:sz w:val="16"/>
                <w:szCs w:val="16"/>
              </w:rPr>
            </w:pPr>
            <w:r w:rsidRPr="00C832BF">
              <w:rPr>
                <w:sz w:val="16"/>
                <w:szCs w:val="16"/>
              </w:rPr>
              <w:lastRenderedPageBreak/>
              <w:t>Fort Snelling (</w:t>
            </w:r>
            <w:proofErr w:type="spellStart"/>
            <w:r w:rsidRPr="00C832BF">
              <w:rPr>
                <w:sz w:val="16"/>
                <w:szCs w:val="16"/>
              </w:rPr>
              <w:t>unorg</w:t>
            </w:r>
            <w:proofErr w:type="spellEnd"/>
            <w:r w:rsidRPr="00C832BF">
              <w:rPr>
                <w:sz w:val="16"/>
                <w:szCs w:val="16"/>
              </w:rPr>
              <w:t>.)</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0593FC96" w14:textId="60B02786"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194DCA01" w14:textId="6987B4DB"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84B5517" w14:textId="1E95F367"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D0C2D31" w14:textId="29B2840B"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372EA8D6" w14:textId="1681DD1D"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140FF322" w14:textId="67B5DF4B" w:rsidR="00C832BF" w:rsidRPr="00C832BF" w:rsidRDefault="00C832BF" w:rsidP="00C832BF">
            <w:pPr>
              <w:rPr>
                <w:sz w:val="16"/>
                <w:szCs w:val="16"/>
              </w:rPr>
            </w:pPr>
            <w:r w:rsidRPr="00C832BF">
              <w:rPr>
                <w:sz w:val="16"/>
                <w:szCs w:val="16"/>
              </w:rPr>
              <w:t>24 HOURS</w:t>
            </w:r>
          </w:p>
        </w:tc>
      </w:tr>
      <w:tr w:rsidR="00C832BF" w:rsidRPr="00992FEA" w14:paraId="06EE17CD"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CB45284" w14:textId="1E35E6CD" w:rsidR="00C832BF" w:rsidRPr="00C832BF" w:rsidRDefault="00C832BF" w:rsidP="00C832BF">
            <w:pPr>
              <w:rPr>
                <w:sz w:val="16"/>
                <w:szCs w:val="16"/>
              </w:rPr>
            </w:pPr>
            <w:r w:rsidRPr="00C832BF">
              <w:rPr>
                <w:sz w:val="16"/>
                <w:szCs w:val="16"/>
              </w:rPr>
              <w:t>Fridley</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CCE844B" w14:textId="0937EE1C"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79B61246" w14:textId="09BED9D0"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8E8103F" w14:textId="6EEC8EE9"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9C434CD" w14:textId="429E87B9"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72A763C" w14:textId="0FB2A4AE"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1306CCDE" w14:textId="4EFD20D2" w:rsidR="00C832BF" w:rsidRPr="00C832BF" w:rsidRDefault="00C832BF" w:rsidP="00C832BF">
            <w:pPr>
              <w:rPr>
                <w:sz w:val="16"/>
                <w:szCs w:val="16"/>
              </w:rPr>
            </w:pPr>
            <w:r w:rsidRPr="00C832BF">
              <w:rPr>
                <w:sz w:val="16"/>
                <w:szCs w:val="16"/>
              </w:rPr>
              <w:t>24 HOURS</w:t>
            </w:r>
          </w:p>
        </w:tc>
      </w:tr>
      <w:tr w:rsidR="00C832BF" w:rsidRPr="00992FEA" w14:paraId="32BB5859"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713BAF5" w14:textId="543CC795" w:rsidR="00C832BF" w:rsidRPr="00C832BF" w:rsidRDefault="00C832BF" w:rsidP="00C832BF">
            <w:pPr>
              <w:rPr>
                <w:sz w:val="16"/>
                <w:szCs w:val="16"/>
              </w:rPr>
            </w:pPr>
            <w:r w:rsidRPr="00C832BF">
              <w:rPr>
                <w:sz w:val="16"/>
                <w:szCs w:val="16"/>
              </w:rPr>
              <w:t>Gem Lake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AF83EA4" w14:textId="2AF177C7" w:rsidR="00C832BF" w:rsidRPr="00C832BF" w:rsidRDefault="00C832BF" w:rsidP="00C832BF">
            <w:pPr>
              <w:rPr>
                <w:sz w:val="16"/>
                <w:szCs w:val="16"/>
              </w:rPr>
            </w:pPr>
            <w:r w:rsidRPr="00C832BF">
              <w:rPr>
                <w:sz w:val="16"/>
                <w:szCs w:val="16"/>
              </w:rPr>
              <w:t>6:00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087FA50" w14:textId="10A0A229" w:rsidR="00C832BF" w:rsidRPr="00C832BF" w:rsidRDefault="00C832BF" w:rsidP="00C832BF">
            <w:pPr>
              <w:rPr>
                <w:sz w:val="16"/>
                <w:szCs w:val="16"/>
              </w:rPr>
            </w:pPr>
            <w:r w:rsidRPr="00C832BF">
              <w:rPr>
                <w:sz w:val="16"/>
                <w:szCs w:val="16"/>
              </w:rPr>
              <w:t>6:00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B9A95A5" w14:textId="437CF880"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46BB8D4" w14:textId="7D409100"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39E676B" w14:textId="0EC03350"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EF25BDE" w14:textId="26244B28" w:rsidR="00C832BF" w:rsidRPr="00C832BF" w:rsidRDefault="00C832BF" w:rsidP="00C832BF">
            <w:pPr>
              <w:rPr>
                <w:sz w:val="16"/>
                <w:szCs w:val="16"/>
              </w:rPr>
            </w:pPr>
            <w:r w:rsidRPr="00C832BF">
              <w:rPr>
                <w:sz w:val="16"/>
                <w:szCs w:val="16"/>
              </w:rPr>
              <w:t>4:00 PM</w:t>
            </w:r>
          </w:p>
        </w:tc>
      </w:tr>
      <w:tr w:rsidR="00C832BF" w:rsidRPr="00992FEA" w14:paraId="7239F95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8391C2E" w14:textId="6FD5E9B3" w:rsidR="00C832BF" w:rsidRPr="00C832BF" w:rsidRDefault="00C832BF" w:rsidP="00C832BF">
            <w:pPr>
              <w:rPr>
                <w:sz w:val="16"/>
                <w:szCs w:val="16"/>
              </w:rPr>
            </w:pPr>
            <w:r w:rsidRPr="00C832BF">
              <w:rPr>
                <w:sz w:val="16"/>
                <w:szCs w:val="16"/>
              </w:rPr>
              <w:t>Golden Valley</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21FB065A" w14:textId="717FA7B7"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362F64EA" w14:textId="6E719A29"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533F4404" w14:textId="44D146F8"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3D213395" w14:textId="2BDFCE98"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3DC4A4B5" w14:textId="1C515EB1"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3BEF9BD4" w14:textId="3B1AC79D" w:rsidR="00C832BF" w:rsidRPr="00C832BF" w:rsidRDefault="00C832BF" w:rsidP="00C832BF">
            <w:pPr>
              <w:rPr>
                <w:sz w:val="16"/>
                <w:szCs w:val="16"/>
              </w:rPr>
            </w:pPr>
            <w:r w:rsidRPr="00C832BF">
              <w:rPr>
                <w:sz w:val="16"/>
                <w:szCs w:val="16"/>
              </w:rPr>
              <w:t>24 HOURS</w:t>
            </w:r>
          </w:p>
        </w:tc>
      </w:tr>
      <w:tr w:rsidR="00C832BF" w:rsidRPr="00992FEA" w14:paraId="7328E91D"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51E8872" w14:textId="00DEE159" w:rsidR="00C832BF" w:rsidRPr="00C832BF" w:rsidRDefault="00C832BF" w:rsidP="00C832BF">
            <w:pPr>
              <w:rPr>
                <w:sz w:val="16"/>
                <w:szCs w:val="16"/>
              </w:rPr>
            </w:pPr>
            <w:r w:rsidRPr="00C832BF">
              <w:rPr>
                <w:sz w:val="16"/>
                <w:szCs w:val="16"/>
              </w:rPr>
              <w:t>Greenwood</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F65462B" w14:textId="6AFBC5E8"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1B41C7C6" w14:textId="68C97934"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599BCFD" w14:textId="4EB33F07"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5F40962" w14:textId="1EDF398C"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E18B569" w14:textId="077A0C4E"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4F481EB" w14:textId="01354B8C" w:rsidR="00C832BF" w:rsidRPr="00C832BF" w:rsidRDefault="00C832BF" w:rsidP="00C832BF">
            <w:pPr>
              <w:rPr>
                <w:sz w:val="16"/>
                <w:szCs w:val="16"/>
              </w:rPr>
            </w:pPr>
            <w:r w:rsidRPr="00C832BF">
              <w:rPr>
                <w:sz w:val="16"/>
                <w:szCs w:val="16"/>
              </w:rPr>
              <w:t>4:00 PM</w:t>
            </w:r>
          </w:p>
        </w:tc>
      </w:tr>
      <w:tr w:rsidR="00C832BF" w:rsidRPr="00992FEA" w14:paraId="494D290D"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383E816" w14:textId="35415AD9" w:rsidR="00C832BF" w:rsidRPr="00C832BF" w:rsidRDefault="00C832BF" w:rsidP="00C832BF">
            <w:pPr>
              <w:rPr>
                <w:sz w:val="16"/>
                <w:szCs w:val="16"/>
              </w:rPr>
            </w:pPr>
            <w:r w:rsidRPr="00C832BF">
              <w:rPr>
                <w:sz w:val="16"/>
                <w:szCs w:val="16"/>
              </w:rPr>
              <w:t>Grey Cloud Island Twp.</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66B52DB" w14:textId="6C85661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0E56849D" w14:textId="221FF248"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82A21A0" w14:textId="5FF74CA2"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358BF81" w14:textId="1A8545A8"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EB7A389" w14:textId="4AED206C"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609995B" w14:textId="07C03B17" w:rsidR="00C832BF" w:rsidRPr="00C832BF" w:rsidRDefault="00C832BF" w:rsidP="00C832BF">
            <w:pPr>
              <w:rPr>
                <w:sz w:val="16"/>
                <w:szCs w:val="16"/>
              </w:rPr>
            </w:pPr>
            <w:r w:rsidRPr="00C832BF">
              <w:rPr>
                <w:sz w:val="16"/>
                <w:szCs w:val="16"/>
              </w:rPr>
              <w:t>4:00 PM</w:t>
            </w:r>
          </w:p>
        </w:tc>
      </w:tr>
      <w:tr w:rsidR="00C832BF" w:rsidRPr="00992FEA" w14:paraId="09B4759B"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02CAE44" w14:textId="018B0ED1" w:rsidR="00C832BF" w:rsidRPr="00C832BF" w:rsidRDefault="00C832BF" w:rsidP="00C832BF">
            <w:pPr>
              <w:rPr>
                <w:sz w:val="16"/>
                <w:szCs w:val="16"/>
              </w:rPr>
            </w:pPr>
            <w:r w:rsidRPr="00C832BF">
              <w:rPr>
                <w:sz w:val="16"/>
                <w:szCs w:val="16"/>
              </w:rPr>
              <w:t>Hilltop</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3D2638AD" w14:textId="56811764"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7E5913BE" w14:textId="76F6DF8D"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3A576A7E" w14:textId="10F2D197"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469D3106" w14:textId="3B14809D"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176E9770" w14:textId="651AED94"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hideMark/>
          </w:tcPr>
          <w:p w14:paraId="08B45884" w14:textId="40EAA1A2" w:rsidR="00C832BF" w:rsidRPr="00C832BF" w:rsidRDefault="00C832BF" w:rsidP="00C832BF">
            <w:pPr>
              <w:rPr>
                <w:sz w:val="16"/>
                <w:szCs w:val="16"/>
              </w:rPr>
            </w:pPr>
            <w:r w:rsidRPr="00C832BF">
              <w:rPr>
                <w:sz w:val="16"/>
                <w:szCs w:val="16"/>
              </w:rPr>
              <w:t>24 HOURS</w:t>
            </w:r>
          </w:p>
        </w:tc>
      </w:tr>
      <w:tr w:rsidR="00C832BF" w:rsidRPr="00992FEA" w14:paraId="171D91ED"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6B1070E1" w14:textId="4CBE06D9" w:rsidR="00C832BF" w:rsidRPr="00C832BF" w:rsidRDefault="00C832BF" w:rsidP="00C832BF">
            <w:pPr>
              <w:rPr>
                <w:sz w:val="16"/>
                <w:szCs w:val="16"/>
              </w:rPr>
            </w:pPr>
            <w:r w:rsidRPr="00C832BF">
              <w:rPr>
                <w:sz w:val="16"/>
                <w:szCs w:val="16"/>
              </w:rPr>
              <w:t>Hopkins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70C76311" w14:textId="3DDFE104"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2C3082C8" w14:textId="2B75B8F8"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C15F305" w14:textId="39582E65"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5118E1C7" w14:textId="0A81C423"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429A7CC3" w14:textId="66945B05" w:rsidR="00C832BF" w:rsidRPr="00C832BF" w:rsidRDefault="00C832BF" w:rsidP="00C832BF">
            <w:pPr>
              <w:rPr>
                <w:sz w:val="16"/>
                <w:szCs w:val="16"/>
              </w:rPr>
            </w:pPr>
            <w:r w:rsidRPr="00C832BF">
              <w:rPr>
                <w:sz w:val="16"/>
                <w:szCs w:val="16"/>
              </w:rPr>
              <w:t>5:15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hideMark/>
          </w:tcPr>
          <w:p w14:paraId="3BB12D24" w14:textId="6C822F2A" w:rsidR="00C832BF" w:rsidRPr="00C832BF" w:rsidRDefault="00C832BF" w:rsidP="00C832BF">
            <w:pPr>
              <w:rPr>
                <w:sz w:val="16"/>
                <w:szCs w:val="16"/>
              </w:rPr>
            </w:pPr>
            <w:r w:rsidRPr="00C832BF">
              <w:rPr>
                <w:sz w:val="16"/>
                <w:szCs w:val="16"/>
              </w:rPr>
              <w:t>2:00 AM</w:t>
            </w:r>
          </w:p>
        </w:tc>
      </w:tr>
      <w:tr w:rsidR="00C832BF" w:rsidRPr="00992FEA" w14:paraId="73C7378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368BC3D" w14:textId="2AF0CBDD" w:rsidR="00C832BF" w:rsidRPr="00C832BF" w:rsidRDefault="00C832BF" w:rsidP="00C832BF">
            <w:pPr>
              <w:rPr>
                <w:sz w:val="16"/>
                <w:szCs w:val="16"/>
              </w:rPr>
            </w:pPr>
            <w:r w:rsidRPr="00C832BF">
              <w:rPr>
                <w:sz w:val="16"/>
                <w:szCs w:val="16"/>
              </w:rPr>
              <w:t>Inver Grove Heights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40A626E" w14:textId="3A61736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D6EC996" w14:textId="3756826F"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E385F1A" w14:textId="2114DD97" w:rsidR="00C832BF" w:rsidRPr="00C832BF" w:rsidRDefault="00C832BF" w:rsidP="00C832BF">
            <w:pPr>
              <w:rPr>
                <w:sz w:val="16"/>
                <w:szCs w:val="16"/>
              </w:rPr>
            </w:pPr>
            <w:r w:rsidRPr="00C832BF">
              <w:rPr>
                <w:sz w:val="16"/>
                <w:szCs w:val="16"/>
              </w:rPr>
              <w:t>6:15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3A53997" w14:textId="7D69A413"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49F4B31" w14:textId="1D67670A" w:rsidR="00C832BF" w:rsidRPr="00C832BF" w:rsidRDefault="00C832BF" w:rsidP="00C832BF">
            <w:pPr>
              <w:rPr>
                <w:sz w:val="16"/>
                <w:szCs w:val="16"/>
              </w:rPr>
            </w:pPr>
            <w:r w:rsidRPr="00C832BF">
              <w:rPr>
                <w:sz w:val="16"/>
                <w:szCs w:val="16"/>
              </w:rPr>
              <w:t>7:00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E1481DF" w14:textId="52A17759" w:rsidR="00C832BF" w:rsidRPr="00C832BF" w:rsidRDefault="00C832BF" w:rsidP="00C832BF">
            <w:pPr>
              <w:rPr>
                <w:sz w:val="16"/>
                <w:szCs w:val="16"/>
              </w:rPr>
            </w:pPr>
            <w:r w:rsidRPr="00C832BF">
              <w:rPr>
                <w:sz w:val="16"/>
                <w:szCs w:val="16"/>
              </w:rPr>
              <w:t>12:30 AM</w:t>
            </w:r>
          </w:p>
        </w:tc>
      </w:tr>
      <w:tr w:rsidR="00C832BF" w:rsidRPr="00992FEA" w14:paraId="3DE897C2"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9952A40" w14:textId="38F2FF25" w:rsidR="00C832BF" w:rsidRPr="00C832BF" w:rsidRDefault="00C832BF" w:rsidP="00C832BF">
            <w:pPr>
              <w:rPr>
                <w:sz w:val="16"/>
                <w:szCs w:val="16"/>
              </w:rPr>
            </w:pPr>
            <w:r w:rsidRPr="00C832BF">
              <w:rPr>
                <w:sz w:val="16"/>
                <w:szCs w:val="16"/>
              </w:rPr>
              <w:t>Lake Elmo</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A82CE71" w14:textId="06FA448D"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7367BD3" w14:textId="779161B4"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0391F06" w14:textId="7B8F607A"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A680D0F" w14:textId="18BD01B3"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64C9D73B" w14:textId="0FA18E13"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2E52EA05" w14:textId="3F766F89" w:rsidR="00C832BF" w:rsidRPr="00C832BF" w:rsidRDefault="00C832BF" w:rsidP="00C832BF">
            <w:pPr>
              <w:rPr>
                <w:sz w:val="16"/>
                <w:szCs w:val="16"/>
              </w:rPr>
            </w:pPr>
            <w:r w:rsidRPr="00C832BF">
              <w:rPr>
                <w:sz w:val="16"/>
                <w:szCs w:val="16"/>
              </w:rPr>
              <w:t>4:00 PM</w:t>
            </w:r>
          </w:p>
        </w:tc>
      </w:tr>
      <w:tr w:rsidR="00C832BF" w:rsidRPr="00992FEA" w14:paraId="7838FC0F"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FC08F85" w14:textId="7F473A17" w:rsidR="00C832BF" w:rsidRPr="00C832BF" w:rsidRDefault="00C832BF" w:rsidP="00C832BF">
            <w:pPr>
              <w:rPr>
                <w:sz w:val="16"/>
                <w:szCs w:val="16"/>
              </w:rPr>
            </w:pPr>
            <w:r w:rsidRPr="00C832BF">
              <w:rPr>
                <w:sz w:val="16"/>
                <w:szCs w:val="16"/>
              </w:rPr>
              <w:t>Landfall</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94EED23" w14:textId="2C5E8CC5"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3EC0919" w14:textId="57252523" w:rsidR="00C832BF" w:rsidRPr="00C832BF" w:rsidRDefault="00C832BF" w:rsidP="00C832BF">
            <w:pPr>
              <w:rPr>
                <w:sz w:val="16"/>
                <w:szCs w:val="16"/>
              </w:rPr>
            </w:pPr>
            <w:r w:rsidRPr="00C832BF">
              <w:rPr>
                <w:sz w:val="16"/>
                <w:szCs w:val="16"/>
              </w:rPr>
              <w:t>10:30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125AC19" w14:textId="18298B6F" w:rsidR="00C832BF" w:rsidRPr="00C832BF" w:rsidRDefault="00C832BF" w:rsidP="00C832BF">
            <w:pPr>
              <w:rPr>
                <w:sz w:val="16"/>
                <w:szCs w:val="16"/>
              </w:rPr>
            </w:pPr>
            <w:r w:rsidRPr="00C832BF">
              <w:rPr>
                <w:sz w:val="16"/>
                <w:szCs w:val="16"/>
              </w:rPr>
              <w:t>6:15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D47EE68" w14:textId="2D1DFB10" w:rsidR="00C832BF" w:rsidRPr="00C832BF" w:rsidRDefault="00C832BF" w:rsidP="00C832BF">
            <w:pPr>
              <w:rPr>
                <w:sz w:val="16"/>
                <w:szCs w:val="16"/>
              </w:rPr>
            </w:pPr>
            <w:r w:rsidRPr="00C832BF">
              <w:rPr>
                <w:sz w:val="16"/>
                <w:szCs w:val="16"/>
              </w:rPr>
              <w:t>8:00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B91F5E0" w14:textId="04564BB3"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29929A5F" w14:textId="6AA79EB4" w:rsidR="00C832BF" w:rsidRPr="00C832BF" w:rsidRDefault="00C832BF" w:rsidP="00C832BF">
            <w:pPr>
              <w:rPr>
                <w:sz w:val="16"/>
                <w:szCs w:val="16"/>
              </w:rPr>
            </w:pPr>
            <w:r w:rsidRPr="00C832BF">
              <w:rPr>
                <w:sz w:val="16"/>
                <w:szCs w:val="16"/>
              </w:rPr>
              <w:t>4:00 PM</w:t>
            </w:r>
          </w:p>
        </w:tc>
      </w:tr>
      <w:tr w:rsidR="00C832BF" w:rsidRPr="00992FEA" w14:paraId="16FDC549"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69014F8" w14:textId="433CC5CB" w:rsidR="00C832BF" w:rsidRPr="00C832BF" w:rsidRDefault="00C832BF" w:rsidP="00C832BF">
            <w:pPr>
              <w:rPr>
                <w:sz w:val="16"/>
                <w:szCs w:val="16"/>
              </w:rPr>
            </w:pPr>
            <w:r w:rsidRPr="00C832BF">
              <w:rPr>
                <w:sz w:val="16"/>
                <w:szCs w:val="16"/>
              </w:rPr>
              <w:t>Lauderdale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0812C22" w14:textId="081057E0" w:rsidR="00C832BF" w:rsidRPr="00C832BF" w:rsidRDefault="00C832BF" w:rsidP="00C832BF">
            <w:pPr>
              <w:rPr>
                <w:sz w:val="16"/>
                <w:szCs w:val="16"/>
              </w:rPr>
            </w:pPr>
            <w:r w:rsidRPr="00C832BF">
              <w:rPr>
                <w:sz w:val="16"/>
                <w:szCs w:val="16"/>
              </w:rPr>
              <w:t>4:45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686FD7A" w14:textId="294B670A"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3B70518" w14:textId="7D26D187"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F4B200A" w14:textId="3E811858"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01913EC" w14:textId="187E713B" w:rsidR="00C832BF" w:rsidRPr="00C832BF" w:rsidRDefault="00C832BF" w:rsidP="00C832BF">
            <w:pPr>
              <w:rPr>
                <w:sz w:val="16"/>
                <w:szCs w:val="16"/>
              </w:rPr>
            </w:pPr>
            <w:r w:rsidRPr="00C832BF">
              <w:rPr>
                <w:sz w:val="16"/>
                <w:szCs w:val="16"/>
              </w:rPr>
              <w:t>6:15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4D1E1AFA" w14:textId="0A5A7E7D" w:rsidR="00C832BF" w:rsidRPr="00C832BF" w:rsidRDefault="00C832BF" w:rsidP="00C832BF">
            <w:pPr>
              <w:rPr>
                <w:sz w:val="16"/>
                <w:szCs w:val="16"/>
              </w:rPr>
            </w:pPr>
            <w:r w:rsidRPr="00C832BF">
              <w:rPr>
                <w:sz w:val="16"/>
                <w:szCs w:val="16"/>
              </w:rPr>
              <w:t>12:45 AM</w:t>
            </w:r>
          </w:p>
        </w:tc>
      </w:tr>
      <w:tr w:rsidR="00C832BF" w:rsidRPr="00992FEA" w14:paraId="6A61BF6A"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85533A1" w14:textId="14176216" w:rsidR="00C832BF" w:rsidRPr="00C832BF" w:rsidRDefault="00C832BF" w:rsidP="00C832BF">
            <w:pPr>
              <w:rPr>
                <w:sz w:val="16"/>
                <w:szCs w:val="16"/>
              </w:rPr>
            </w:pPr>
            <w:r w:rsidRPr="00C832BF">
              <w:rPr>
                <w:sz w:val="16"/>
                <w:szCs w:val="16"/>
              </w:rPr>
              <w:t>Lexington</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7AAADD5" w14:textId="7789E1BF"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9DBB871" w14:textId="29B13BD5"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D3FAED4" w14:textId="36227E7D"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F22C471" w14:textId="1BA6A784"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3D7238D" w14:textId="234CB93C"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F7BC5D8" w14:textId="0F7241B0" w:rsidR="00C832BF" w:rsidRPr="00C832BF" w:rsidRDefault="00C832BF" w:rsidP="00C832BF">
            <w:pPr>
              <w:rPr>
                <w:sz w:val="16"/>
                <w:szCs w:val="16"/>
              </w:rPr>
            </w:pPr>
            <w:r w:rsidRPr="00C832BF">
              <w:rPr>
                <w:sz w:val="16"/>
                <w:szCs w:val="16"/>
              </w:rPr>
              <w:t>4:00 PM</w:t>
            </w:r>
          </w:p>
        </w:tc>
      </w:tr>
      <w:tr w:rsidR="00C832BF" w:rsidRPr="00992FEA" w14:paraId="15114FA3"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4F589CB" w14:textId="400ED5F4" w:rsidR="00C832BF" w:rsidRPr="00C832BF" w:rsidRDefault="00C832BF" w:rsidP="00C832BF">
            <w:pPr>
              <w:rPr>
                <w:sz w:val="16"/>
                <w:szCs w:val="16"/>
              </w:rPr>
            </w:pPr>
            <w:proofErr w:type="spellStart"/>
            <w:r w:rsidRPr="00C832BF">
              <w:rPr>
                <w:sz w:val="16"/>
                <w:szCs w:val="16"/>
              </w:rPr>
              <w:t>Lilydale</w:t>
            </w:r>
            <w:proofErr w:type="spellEnd"/>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AB4197E" w14:textId="7CB1F3F9"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A42F46E" w14:textId="06BFDEED" w:rsidR="00C832BF" w:rsidRPr="00C832BF" w:rsidRDefault="00C832BF" w:rsidP="00C832BF">
            <w:pPr>
              <w:rPr>
                <w:sz w:val="16"/>
                <w:szCs w:val="16"/>
              </w:rPr>
            </w:pPr>
            <w:r w:rsidRPr="00C832BF">
              <w:rPr>
                <w:sz w:val="16"/>
                <w:szCs w:val="16"/>
              </w:rPr>
              <w:t>11:45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5A7EAE4" w14:textId="37D81389"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5EAF8E1" w14:textId="736A1C18" w:rsidR="00C832BF" w:rsidRPr="00C832BF" w:rsidRDefault="00C832BF" w:rsidP="00C832BF">
            <w:pPr>
              <w:rPr>
                <w:sz w:val="16"/>
                <w:szCs w:val="16"/>
              </w:rPr>
            </w:pPr>
            <w:r w:rsidRPr="00C832BF">
              <w:rPr>
                <w:sz w:val="16"/>
                <w:szCs w:val="16"/>
              </w:rPr>
              <w:t>8:45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25AB798" w14:textId="3FEBA1AC"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6D41EC40" w14:textId="76D440F0" w:rsidR="00C832BF" w:rsidRPr="00C832BF" w:rsidRDefault="00C832BF" w:rsidP="00C832BF">
            <w:pPr>
              <w:rPr>
                <w:sz w:val="16"/>
                <w:szCs w:val="16"/>
              </w:rPr>
            </w:pPr>
            <w:r w:rsidRPr="00C832BF">
              <w:rPr>
                <w:sz w:val="16"/>
                <w:szCs w:val="16"/>
              </w:rPr>
              <w:t>6:15 PM</w:t>
            </w:r>
          </w:p>
        </w:tc>
      </w:tr>
      <w:tr w:rsidR="00C832BF" w:rsidRPr="00992FEA" w14:paraId="72D10F2F"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E4ECEE5" w14:textId="7CC413B2" w:rsidR="00C832BF" w:rsidRPr="00C832BF" w:rsidRDefault="00C832BF" w:rsidP="00C832BF">
            <w:pPr>
              <w:rPr>
                <w:sz w:val="16"/>
                <w:szCs w:val="16"/>
              </w:rPr>
            </w:pPr>
            <w:r w:rsidRPr="00C832BF">
              <w:rPr>
                <w:sz w:val="16"/>
                <w:szCs w:val="16"/>
              </w:rPr>
              <w:t>Lino Lakes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0640200" w14:textId="3F5631C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7ADBFE6" w14:textId="367332E2"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FA7A4CE" w14:textId="050E87F5"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D6A7344" w14:textId="3F7123DF"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47D4B811" w14:textId="49DA0D3C"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46A63F23" w14:textId="5916A28B" w:rsidR="00C832BF" w:rsidRPr="00C832BF" w:rsidRDefault="00C832BF" w:rsidP="00C832BF">
            <w:pPr>
              <w:rPr>
                <w:sz w:val="16"/>
                <w:szCs w:val="16"/>
              </w:rPr>
            </w:pPr>
            <w:r w:rsidRPr="00C832BF">
              <w:rPr>
                <w:sz w:val="16"/>
                <w:szCs w:val="16"/>
              </w:rPr>
              <w:t>4:00 PM</w:t>
            </w:r>
          </w:p>
        </w:tc>
      </w:tr>
      <w:tr w:rsidR="00C832BF" w:rsidRPr="00992FEA" w14:paraId="1DDE76E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D29F7EA" w14:textId="7E5AC7F6" w:rsidR="00C832BF" w:rsidRPr="00C832BF" w:rsidRDefault="00C832BF" w:rsidP="00C832BF">
            <w:pPr>
              <w:rPr>
                <w:sz w:val="16"/>
                <w:szCs w:val="16"/>
              </w:rPr>
            </w:pPr>
            <w:r w:rsidRPr="00C832BF">
              <w:rPr>
                <w:sz w:val="16"/>
                <w:szCs w:val="16"/>
              </w:rPr>
              <w:t>Little Canada</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E187D50" w14:textId="13DDD635" w:rsidR="00C832BF" w:rsidRPr="00C832BF" w:rsidRDefault="00C832BF" w:rsidP="00C832BF">
            <w:pPr>
              <w:rPr>
                <w:sz w:val="16"/>
                <w:szCs w:val="16"/>
              </w:rPr>
            </w:pPr>
            <w:r w:rsidRPr="00C832BF">
              <w:rPr>
                <w:sz w:val="16"/>
                <w:szCs w:val="16"/>
              </w:rPr>
              <w:t>4:30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C8C2D78" w14:textId="0BDAF53B" w:rsidR="00C832BF" w:rsidRPr="00C832BF" w:rsidRDefault="00C832BF" w:rsidP="00C832BF">
            <w:pPr>
              <w:rPr>
                <w:sz w:val="16"/>
                <w:szCs w:val="16"/>
              </w:rPr>
            </w:pPr>
            <w:r w:rsidRPr="00C832BF">
              <w:rPr>
                <w:sz w:val="16"/>
                <w:szCs w:val="16"/>
              </w:rPr>
              <w:t>11:45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8B93268" w14:textId="65447B93" w:rsidR="00C832BF" w:rsidRPr="00C832BF" w:rsidRDefault="00C832BF" w:rsidP="00C832BF">
            <w:pPr>
              <w:rPr>
                <w:sz w:val="16"/>
                <w:szCs w:val="16"/>
              </w:rPr>
            </w:pPr>
            <w:r w:rsidRPr="00C832BF">
              <w:rPr>
                <w:sz w:val="16"/>
                <w:szCs w:val="16"/>
              </w:rPr>
              <w:t>6:15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3CF8325" w14:textId="7BE65EBE" w:rsidR="00C832BF" w:rsidRPr="00C832BF" w:rsidRDefault="00C832BF" w:rsidP="00C832BF">
            <w:pPr>
              <w:rPr>
                <w:sz w:val="16"/>
                <w:szCs w:val="16"/>
              </w:rPr>
            </w:pPr>
            <w:r w:rsidRPr="00C832BF">
              <w:rPr>
                <w:sz w:val="16"/>
                <w:szCs w:val="16"/>
              </w:rPr>
              <w:t>9:45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AE6E13C" w14:textId="1D5411FA" w:rsidR="00C832BF" w:rsidRPr="00C832BF" w:rsidRDefault="00C832BF" w:rsidP="00C832BF">
            <w:pPr>
              <w:rPr>
                <w:sz w:val="16"/>
                <w:szCs w:val="16"/>
              </w:rPr>
            </w:pPr>
            <w:r w:rsidRPr="00C832BF">
              <w:rPr>
                <w:sz w:val="16"/>
                <w:szCs w:val="16"/>
              </w:rPr>
              <w:t>6:30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265B7684" w14:textId="36A59E91" w:rsidR="00C832BF" w:rsidRPr="00C832BF" w:rsidRDefault="00C832BF" w:rsidP="00C832BF">
            <w:pPr>
              <w:rPr>
                <w:sz w:val="16"/>
                <w:szCs w:val="16"/>
              </w:rPr>
            </w:pPr>
            <w:r w:rsidRPr="00C832BF">
              <w:rPr>
                <w:sz w:val="16"/>
                <w:szCs w:val="16"/>
              </w:rPr>
              <w:t>7:30 PM</w:t>
            </w:r>
          </w:p>
        </w:tc>
      </w:tr>
      <w:tr w:rsidR="00C832BF" w:rsidRPr="00992FEA" w14:paraId="6F7D26A0"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2FD1EF7" w14:textId="24273BDE" w:rsidR="00C832BF" w:rsidRPr="00C832BF" w:rsidRDefault="00C832BF" w:rsidP="00C832BF">
            <w:pPr>
              <w:rPr>
                <w:sz w:val="16"/>
                <w:szCs w:val="16"/>
              </w:rPr>
            </w:pPr>
            <w:r w:rsidRPr="00C832BF">
              <w:rPr>
                <w:sz w:val="16"/>
                <w:szCs w:val="16"/>
              </w:rPr>
              <w:t>Long Lake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399B688" w14:textId="2C44648C"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AFC6037" w14:textId="56B5551B"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F03EB88" w14:textId="513C81EA"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46F9A2C" w14:textId="4E8219CD"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87A54B1" w14:textId="4941D916"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80FC172" w14:textId="610B710C" w:rsidR="00C832BF" w:rsidRPr="00C832BF" w:rsidRDefault="00C832BF" w:rsidP="00C832BF">
            <w:pPr>
              <w:rPr>
                <w:sz w:val="16"/>
                <w:szCs w:val="16"/>
              </w:rPr>
            </w:pPr>
            <w:r w:rsidRPr="00C832BF">
              <w:rPr>
                <w:sz w:val="16"/>
                <w:szCs w:val="16"/>
              </w:rPr>
              <w:t>4:00 PM</w:t>
            </w:r>
          </w:p>
        </w:tc>
      </w:tr>
      <w:tr w:rsidR="00C832BF" w:rsidRPr="00992FEA" w14:paraId="6FAC44CF"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584CA73" w14:textId="0FDAF88C" w:rsidR="00C832BF" w:rsidRPr="00C832BF" w:rsidRDefault="00C832BF" w:rsidP="00C832BF">
            <w:pPr>
              <w:rPr>
                <w:sz w:val="16"/>
                <w:szCs w:val="16"/>
              </w:rPr>
            </w:pPr>
            <w:r w:rsidRPr="00C832BF">
              <w:rPr>
                <w:sz w:val="16"/>
                <w:szCs w:val="16"/>
              </w:rPr>
              <w:t>Mahtomedi</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257699A" w14:textId="1AE0DAE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E7B3242" w14:textId="3EF2B7DA" w:rsidR="00C832BF" w:rsidRPr="00C832BF" w:rsidRDefault="00C832BF" w:rsidP="00C832BF">
            <w:pPr>
              <w:rPr>
                <w:sz w:val="16"/>
                <w:szCs w:val="16"/>
              </w:rPr>
            </w:pPr>
            <w:r w:rsidRPr="00C832BF">
              <w:rPr>
                <w:sz w:val="16"/>
                <w:szCs w:val="16"/>
              </w:rPr>
              <w:t>10:30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743C472" w14:textId="62ABEED2" w:rsidR="00C832BF" w:rsidRPr="00C832BF" w:rsidRDefault="00C832BF" w:rsidP="00C832BF">
            <w:pPr>
              <w:rPr>
                <w:sz w:val="16"/>
                <w:szCs w:val="16"/>
              </w:rPr>
            </w:pPr>
            <w:r w:rsidRPr="00C832BF">
              <w:rPr>
                <w:sz w:val="16"/>
                <w:szCs w:val="16"/>
              </w:rPr>
              <w:t>6:15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DD44BA3" w14:textId="0941E929" w:rsidR="00C832BF" w:rsidRPr="00C832BF" w:rsidRDefault="00C832BF" w:rsidP="00C832BF">
            <w:pPr>
              <w:rPr>
                <w:sz w:val="16"/>
                <w:szCs w:val="16"/>
              </w:rPr>
            </w:pPr>
            <w:r w:rsidRPr="00C832BF">
              <w:rPr>
                <w:sz w:val="16"/>
                <w:szCs w:val="16"/>
              </w:rPr>
              <w:t>8:00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466A0BA" w14:textId="02D0EB4A"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030EACC" w14:textId="43DDB91D" w:rsidR="00C832BF" w:rsidRPr="00C832BF" w:rsidRDefault="00C832BF" w:rsidP="00C832BF">
            <w:pPr>
              <w:rPr>
                <w:sz w:val="16"/>
                <w:szCs w:val="16"/>
              </w:rPr>
            </w:pPr>
            <w:r w:rsidRPr="00C832BF">
              <w:rPr>
                <w:sz w:val="16"/>
                <w:szCs w:val="16"/>
              </w:rPr>
              <w:t>4:00 PM</w:t>
            </w:r>
          </w:p>
        </w:tc>
      </w:tr>
      <w:tr w:rsidR="00C832BF" w:rsidRPr="00992FEA" w14:paraId="75D216E4"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828010D" w14:textId="7E384DA4" w:rsidR="00C832BF" w:rsidRPr="00C832BF" w:rsidRDefault="00C832BF" w:rsidP="00C832BF">
            <w:pPr>
              <w:rPr>
                <w:sz w:val="16"/>
                <w:szCs w:val="16"/>
              </w:rPr>
            </w:pPr>
            <w:r w:rsidRPr="00C832BF">
              <w:rPr>
                <w:sz w:val="16"/>
                <w:szCs w:val="16"/>
              </w:rPr>
              <w:t>Maple Grove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1BD297D" w14:textId="27F31A60"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0ED6B1E" w14:textId="3AF2AC14" w:rsidR="00C832BF" w:rsidRPr="00C832BF" w:rsidRDefault="00C832BF" w:rsidP="00C832BF">
            <w:pPr>
              <w:rPr>
                <w:sz w:val="16"/>
                <w:szCs w:val="16"/>
              </w:rPr>
            </w:pPr>
            <w:r w:rsidRPr="00C832BF">
              <w:rPr>
                <w:sz w:val="16"/>
                <w:szCs w:val="16"/>
              </w:rPr>
              <w:t>10:00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F33150C" w14:textId="0EC1A7AA" w:rsidR="00C832BF" w:rsidRPr="00C832BF" w:rsidRDefault="00C832BF" w:rsidP="00C832BF">
            <w:pPr>
              <w:rPr>
                <w:sz w:val="16"/>
                <w:szCs w:val="16"/>
              </w:rPr>
            </w:pPr>
            <w:r w:rsidRPr="00C832BF">
              <w:rPr>
                <w:sz w:val="16"/>
                <w:szCs w:val="16"/>
              </w:rPr>
              <w:t>7:30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5BB3B35" w14:textId="4D82BEBB" w:rsidR="00C832BF" w:rsidRPr="00C832BF" w:rsidRDefault="00C832BF" w:rsidP="00C832BF">
            <w:pPr>
              <w:rPr>
                <w:sz w:val="16"/>
                <w:szCs w:val="16"/>
              </w:rPr>
            </w:pPr>
            <w:r w:rsidRPr="00C832BF">
              <w:rPr>
                <w:sz w:val="16"/>
                <w:szCs w:val="16"/>
              </w:rPr>
              <w:t>6:00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2ADB55E5" w14:textId="2EE804A5"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B7AEC90" w14:textId="25218815" w:rsidR="00C832BF" w:rsidRPr="00C832BF" w:rsidRDefault="00C832BF" w:rsidP="00C832BF">
            <w:pPr>
              <w:rPr>
                <w:sz w:val="16"/>
                <w:szCs w:val="16"/>
              </w:rPr>
            </w:pPr>
            <w:r w:rsidRPr="00C832BF">
              <w:rPr>
                <w:sz w:val="16"/>
                <w:szCs w:val="16"/>
              </w:rPr>
              <w:t>4:00 PM</w:t>
            </w:r>
          </w:p>
        </w:tc>
      </w:tr>
      <w:tr w:rsidR="00C832BF" w:rsidRPr="00992FEA" w14:paraId="60AE0E07"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5AD6B50" w14:textId="2E03351B" w:rsidR="00C832BF" w:rsidRPr="00C832BF" w:rsidRDefault="00C832BF" w:rsidP="00C832BF">
            <w:pPr>
              <w:rPr>
                <w:sz w:val="16"/>
                <w:szCs w:val="16"/>
              </w:rPr>
            </w:pPr>
            <w:r w:rsidRPr="00C832BF">
              <w:rPr>
                <w:sz w:val="16"/>
                <w:szCs w:val="16"/>
              </w:rPr>
              <w:t>Maplewood</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8FABEBE" w14:textId="7B9923B9" w:rsidR="00C832BF" w:rsidRPr="00C832BF" w:rsidRDefault="00C832BF" w:rsidP="00C832BF">
            <w:pPr>
              <w:rPr>
                <w:sz w:val="16"/>
                <w:szCs w:val="16"/>
              </w:rPr>
            </w:pPr>
            <w:r w:rsidRPr="00C832BF">
              <w:rPr>
                <w:sz w:val="16"/>
                <w:szCs w:val="16"/>
              </w:rPr>
              <w:t>4:15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6746155" w14:textId="3C0996F6"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9C6B958" w14:textId="00451067" w:rsidR="00C832BF" w:rsidRPr="00C832BF" w:rsidRDefault="00C832BF" w:rsidP="00C832BF">
            <w:pPr>
              <w:rPr>
                <w:sz w:val="16"/>
                <w:szCs w:val="16"/>
              </w:rPr>
            </w:pPr>
            <w:r w:rsidRPr="00C832BF">
              <w:rPr>
                <w:sz w:val="16"/>
                <w:szCs w:val="16"/>
              </w:rPr>
              <w:t>4:15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7C1390A" w14:textId="4326FC41"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AB606D5" w14:textId="533F60FC" w:rsidR="00C832BF" w:rsidRPr="00C832BF" w:rsidRDefault="00C832BF" w:rsidP="00C832BF">
            <w:pPr>
              <w:rPr>
                <w:sz w:val="16"/>
                <w:szCs w:val="16"/>
              </w:rPr>
            </w:pPr>
            <w:r w:rsidRPr="00C832BF">
              <w:rPr>
                <w:sz w:val="16"/>
                <w:szCs w:val="16"/>
              </w:rPr>
              <w:t>4:15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430D6D3" w14:textId="456C5C47" w:rsidR="00C832BF" w:rsidRPr="00C832BF" w:rsidRDefault="00C832BF" w:rsidP="00C832BF">
            <w:pPr>
              <w:rPr>
                <w:sz w:val="16"/>
                <w:szCs w:val="16"/>
              </w:rPr>
            </w:pPr>
            <w:r w:rsidRPr="00C832BF">
              <w:rPr>
                <w:sz w:val="16"/>
                <w:szCs w:val="16"/>
              </w:rPr>
              <w:t>1:45 AM</w:t>
            </w:r>
          </w:p>
        </w:tc>
      </w:tr>
      <w:tr w:rsidR="00C832BF" w:rsidRPr="00992FEA" w14:paraId="37D564CB"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96E9ED8" w14:textId="1341D44A" w:rsidR="00C832BF" w:rsidRPr="00C832BF" w:rsidRDefault="00C832BF" w:rsidP="00C832BF">
            <w:pPr>
              <w:rPr>
                <w:sz w:val="16"/>
                <w:szCs w:val="16"/>
              </w:rPr>
            </w:pPr>
            <w:r w:rsidRPr="00C832BF">
              <w:rPr>
                <w:sz w:val="16"/>
                <w:szCs w:val="16"/>
              </w:rPr>
              <w:t>Medicine Lake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3D06F7A" w14:textId="5E533813"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E517F34" w14:textId="10813873"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789A650" w14:textId="0DA1733B"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6BE1C49" w14:textId="5A4E051B"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64FF277" w14:textId="2DB595ED"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4157FD2" w14:textId="46BC1384" w:rsidR="00C832BF" w:rsidRPr="00C832BF" w:rsidRDefault="00C832BF" w:rsidP="00C832BF">
            <w:pPr>
              <w:rPr>
                <w:sz w:val="16"/>
                <w:szCs w:val="16"/>
              </w:rPr>
            </w:pPr>
            <w:r w:rsidRPr="00C832BF">
              <w:rPr>
                <w:sz w:val="16"/>
                <w:szCs w:val="16"/>
              </w:rPr>
              <w:t>4:00 PM</w:t>
            </w:r>
          </w:p>
        </w:tc>
      </w:tr>
      <w:tr w:rsidR="00C832BF" w:rsidRPr="00992FEA" w14:paraId="40B0498B"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1C6E675" w14:textId="5DC8EEFD" w:rsidR="00C832BF" w:rsidRPr="00C832BF" w:rsidRDefault="00C832BF" w:rsidP="00C832BF">
            <w:pPr>
              <w:rPr>
                <w:sz w:val="16"/>
                <w:szCs w:val="16"/>
              </w:rPr>
            </w:pPr>
            <w:r w:rsidRPr="00C832BF">
              <w:rPr>
                <w:sz w:val="16"/>
                <w:szCs w:val="16"/>
              </w:rPr>
              <w:t>Mendota</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683D584" w14:textId="11A95090"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AA31FF0" w14:textId="1D9B615E" w:rsidR="00C832BF" w:rsidRPr="00C832BF" w:rsidRDefault="00C832BF" w:rsidP="00C832BF">
            <w:pPr>
              <w:rPr>
                <w:sz w:val="16"/>
                <w:szCs w:val="16"/>
              </w:rPr>
            </w:pPr>
            <w:r w:rsidRPr="00C832BF">
              <w:rPr>
                <w:sz w:val="16"/>
                <w:szCs w:val="16"/>
              </w:rPr>
              <w:t>8:30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F0D251D" w14:textId="420B8CF7"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65584BB" w14:textId="392D1FB2"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9D1C072" w14:textId="27D35806"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ED085F8" w14:textId="6E1E2D5E" w:rsidR="00C832BF" w:rsidRPr="00C832BF" w:rsidRDefault="00C832BF" w:rsidP="00C832BF">
            <w:pPr>
              <w:rPr>
                <w:sz w:val="16"/>
                <w:szCs w:val="16"/>
              </w:rPr>
            </w:pPr>
            <w:r w:rsidRPr="00C832BF">
              <w:rPr>
                <w:sz w:val="16"/>
                <w:szCs w:val="16"/>
              </w:rPr>
              <w:t>4:00 PM</w:t>
            </w:r>
          </w:p>
        </w:tc>
      </w:tr>
      <w:tr w:rsidR="00C832BF" w:rsidRPr="00992FEA" w14:paraId="1BFBBBE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215393F" w14:textId="449655B1" w:rsidR="00C832BF" w:rsidRPr="00C832BF" w:rsidRDefault="00C832BF" w:rsidP="00C832BF">
            <w:pPr>
              <w:rPr>
                <w:sz w:val="16"/>
                <w:szCs w:val="16"/>
              </w:rPr>
            </w:pPr>
            <w:r w:rsidRPr="00C832BF">
              <w:rPr>
                <w:sz w:val="16"/>
                <w:szCs w:val="16"/>
              </w:rPr>
              <w:t>Mendota Heights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341ED85" w14:textId="0FEE905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341D3AB" w14:textId="50C7647E" w:rsidR="00C832BF" w:rsidRPr="00C832BF" w:rsidRDefault="00C832BF" w:rsidP="00C832BF">
            <w:pPr>
              <w:rPr>
                <w:sz w:val="16"/>
                <w:szCs w:val="16"/>
              </w:rPr>
            </w:pPr>
            <w:r w:rsidRPr="00C832BF">
              <w:rPr>
                <w:sz w:val="16"/>
                <w:szCs w:val="16"/>
              </w:rPr>
              <w:t>11:45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F62247C" w14:textId="6858F102" w:rsidR="00C832BF" w:rsidRPr="00C832BF" w:rsidRDefault="00C832BF" w:rsidP="00C832BF">
            <w:pPr>
              <w:rPr>
                <w:sz w:val="16"/>
                <w:szCs w:val="16"/>
              </w:rPr>
            </w:pPr>
            <w:r w:rsidRPr="00C832BF">
              <w:rPr>
                <w:sz w:val="16"/>
                <w:szCs w:val="16"/>
              </w:rPr>
              <w:t>7:15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31E68F7" w14:textId="4B91595A" w:rsidR="00C832BF" w:rsidRPr="00C832BF" w:rsidRDefault="00C832BF" w:rsidP="00C832BF">
            <w:pPr>
              <w:rPr>
                <w:sz w:val="16"/>
                <w:szCs w:val="16"/>
              </w:rPr>
            </w:pPr>
            <w:r w:rsidRPr="00C832BF">
              <w:rPr>
                <w:sz w:val="16"/>
                <w:szCs w:val="16"/>
              </w:rPr>
              <w:t>10:30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0AD7CE3" w14:textId="6991FE30" w:rsidR="00C832BF" w:rsidRPr="00C832BF" w:rsidRDefault="00C832BF" w:rsidP="00C832BF">
            <w:pPr>
              <w:rPr>
                <w:sz w:val="16"/>
                <w:szCs w:val="16"/>
              </w:rPr>
            </w:pPr>
            <w:r w:rsidRPr="00C832BF">
              <w:rPr>
                <w:sz w:val="16"/>
                <w:szCs w:val="16"/>
              </w:rPr>
              <w:t>7:15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6A9CC9EF" w14:textId="1A333671" w:rsidR="00C832BF" w:rsidRPr="00C832BF" w:rsidRDefault="00C832BF" w:rsidP="00C832BF">
            <w:pPr>
              <w:rPr>
                <w:sz w:val="16"/>
                <w:szCs w:val="16"/>
              </w:rPr>
            </w:pPr>
            <w:r w:rsidRPr="00C832BF">
              <w:rPr>
                <w:sz w:val="16"/>
                <w:szCs w:val="16"/>
              </w:rPr>
              <w:t>8:30 PM</w:t>
            </w:r>
          </w:p>
        </w:tc>
      </w:tr>
      <w:tr w:rsidR="00C832BF" w:rsidRPr="00992FEA" w14:paraId="14D8F4F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ECBFF76" w14:textId="06016CD9" w:rsidR="00C832BF" w:rsidRPr="00C832BF" w:rsidRDefault="00C832BF" w:rsidP="00C832BF">
            <w:pPr>
              <w:rPr>
                <w:sz w:val="16"/>
                <w:szCs w:val="16"/>
              </w:rPr>
            </w:pPr>
            <w:r w:rsidRPr="00C832BF">
              <w:rPr>
                <w:sz w:val="16"/>
                <w:szCs w:val="16"/>
              </w:rPr>
              <w:lastRenderedPageBreak/>
              <w:t>Minneapolis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43141C0C" w14:textId="093CA60A"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584CB74" w14:textId="6A6572F2"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27E0BD8" w14:textId="490D8480"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89903C2" w14:textId="0A8A156F"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6131FC59" w14:textId="334E5D48"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5AACF20" w14:textId="7AFD4660" w:rsidR="00C832BF" w:rsidRPr="00C832BF" w:rsidRDefault="00C832BF" w:rsidP="00C832BF">
            <w:pPr>
              <w:rPr>
                <w:sz w:val="16"/>
                <w:szCs w:val="16"/>
              </w:rPr>
            </w:pPr>
            <w:r w:rsidRPr="00C832BF">
              <w:rPr>
                <w:sz w:val="16"/>
                <w:szCs w:val="16"/>
              </w:rPr>
              <w:t>24 HOURS</w:t>
            </w:r>
          </w:p>
        </w:tc>
      </w:tr>
      <w:tr w:rsidR="00C832BF" w:rsidRPr="00992FEA" w14:paraId="5B387F89"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5536A70" w14:textId="4A8F9169" w:rsidR="00C832BF" w:rsidRPr="00C832BF" w:rsidRDefault="00C832BF" w:rsidP="00C832BF">
            <w:pPr>
              <w:rPr>
                <w:sz w:val="16"/>
                <w:szCs w:val="16"/>
              </w:rPr>
            </w:pPr>
            <w:r w:rsidRPr="00C832BF">
              <w:rPr>
                <w:sz w:val="16"/>
                <w:szCs w:val="16"/>
              </w:rPr>
              <w:t>Minnetonka</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C27336F" w14:textId="6C195C77"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6ED26FC" w14:textId="4262E376"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2FD3630" w14:textId="7D5CA0E5"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714A275" w14:textId="2FD5F0C1"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4DA9463C" w14:textId="3C751272" w:rsidR="00C832BF" w:rsidRPr="00C832BF" w:rsidRDefault="00C832BF" w:rsidP="00C832BF">
            <w:pPr>
              <w:rPr>
                <w:sz w:val="16"/>
                <w:szCs w:val="16"/>
              </w:rPr>
            </w:pPr>
            <w:r w:rsidRPr="00C832BF">
              <w:rPr>
                <w:sz w:val="16"/>
                <w:szCs w:val="16"/>
              </w:rPr>
              <w:t>5:00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1F83C91" w14:textId="381901A5" w:rsidR="00C832BF" w:rsidRPr="00C832BF" w:rsidRDefault="00C832BF" w:rsidP="00C832BF">
            <w:pPr>
              <w:rPr>
                <w:sz w:val="16"/>
                <w:szCs w:val="16"/>
              </w:rPr>
            </w:pPr>
            <w:r w:rsidRPr="00C832BF">
              <w:rPr>
                <w:sz w:val="16"/>
                <w:szCs w:val="16"/>
              </w:rPr>
              <w:t>2:00 AM</w:t>
            </w:r>
          </w:p>
        </w:tc>
      </w:tr>
      <w:tr w:rsidR="00C832BF" w:rsidRPr="00992FEA" w14:paraId="76F0BB2C"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A8370BD" w14:textId="486A23B6" w:rsidR="00C832BF" w:rsidRPr="00C832BF" w:rsidRDefault="00C832BF" w:rsidP="00C832BF">
            <w:pPr>
              <w:rPr>
                <w:sz w:val="16"/>
                <w:szCs w:val="16"/>
              </w:rPr>
            </w:pPr>
            <w:r w:rsidRPr="00C832BF">
              <w:rPr>
                <w:sz w:val="16"/>
                <w:szCs w:val="16"/>
              </w:rPr>
              <w:t>Minnetonka Beach</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F88B2FD" w14:textId="43A1EE9F"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A4773D1" w14:textId="220A1C1A" w:rsidR="00C832BF" w:rsidRPr="00C832BF" w:rsidRDefault="00C832BF" w:rsidP="00C832BF">
            <w:pPr>
              <w:rPr>
                <w:sz w:val="16"/>
                <w:szCs w:val="16"/>
              </w:rPr>
            </w:pPr>
            <w:r w:rsidRPr="00C832BF">
              <w:rPr>
                <w:sz w:val="16"/>
                <w:szCs w:val="16"/>
              </w:rPr>
              <w:t>8:45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23305F2" w14:textId="7E997E6A"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A77F9C5" w14:textId="7A430E46"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7B5C0C6" w14:textId="5EB0BCC5"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2B14D56" w14:textId="5E2CE3CB" w:rsidR="00C832BF" w:rsidRPr="00C832BF" w:rsidRDefault="00C832BF" w:rsidP="00C832BF">
            <w:pPr>
              <w:rPr>
                <w:sz w:val="16"/>
                <w:szCs w:val="16"/>
              </w:rPr>
            </w:pPr>
            <w:r w:rsidRPr="00C832BF">
              <w:rPr>
                <w:sz w:val="16"/>
                <w:szCs w:val="16"/>
              </w:rPr>
              <w:t>4:00 PM</w:t>
            </w:r>
          </w:p>
        </w:tc>
      </w:tr>
      <w:tr w:rsidR="00C832BF" w:rsidRPr="00992FEA" w14:paraId="338DBDB8"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6010CB7" w14:textId="5913CAF9" w:rsidR="00C832BF" w:rsidRPr="00C832BF" w:rsidRDefault="00C832BF" w:rsidP="00C832BF">
            <w:pPr>
              <w:rPr>
                <w:sz w:val="16"/>
                <w:szCs w:val="16"/>
              </w:rPr>
            </w:pPr>
            <w:r w:rsidRPr="00C832BF">
              <w:rPr>
                <w:sz w:val="16"/>
                <w:szCs w:val="16"/>
              </w:rPr>
              <w:t>Mound</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1518552" w14:textId="31670F37"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F748782" w14:textId="200A5C55" w:rsidR="00C832BF" w:rsidRPr="00C832BF" w:rsidRDefault="00C832BF" w:rsidP="00C832BF">
            <w:pPr>
              <w:rPr>
                <w:sz w:val="16"/>
                <w:szCs w:val="16"/>
              </w:rPr>
            </w:pPr>
            <w:r w:rsidRPr="00C832BF">
              <w:rPr>
                <w:sz w:val="16"/>
                <w:szCs w:val="16"/>
              </w:rPr>
              <w:t>8:45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47F75A6" w14:textId="2CF7D5DE"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8D11899" w14:textId="04F7F26A"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8A9A7BC" w14:textId="3496BD65"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F949E67" w14:textId="2E7B136A" w:rsidR="00C832BF" w:rsidRPr="00C832BF" w:rsidRDefault="00C832BF" w:rsidP="00C832BF">
            <w:pPr>
              <w:rPr>
                <w:sz w:val="16"/>
                <w:szCs w:val="16"/>
              </w:rPr>
            </w:pPr>
            <w:r w:rsidRPr="00C832BF">
              <w:rPr>
                <w:sz w:val="16"/>
                <w:szCs w:val="16"/>
              </w:rPr>
              <w:t>4:00 PM</w:t>
            </w:r>
          </w:p>
        </w:tc>
      </w:tr>
      <w:tr w:rsidR="00C832BF" w:rsidRPr="00992FEA" w14:paraId="2A7C45E8"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E4755CE" w14:textId="3D1C0D0B" w:rsidR="00C832BF" w:rsidRPr="00C832BF" w:rsidRDefault="00C832BF" w:rsidP="00C832BF">
            <w:pPr>
              <w:rPr>
                <w:sz w:val="16"/>
                <w:szCs w:val="16"/>
              </w:rPr>
            </w:pPr>
            <w:r w:rsidRPr="00C832BF">
              <w:rPr>
                <w:sz w:val="16"/>
                <w:szCs w:val="16"/>
              </w:rPr>
              <w:t>Mounds View</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1B38FDC" w14:textId="7B3D6C26"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0A2C476" w14:textId="69057FC7"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F57BF08" w14:textId="19D6DBD9"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448596B" w14:textId="7E56BD74"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69B2A99" w14:textId="386F6867"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9BE096C" w14:textId="4E4E8454" w:rsidR="00C832BF" w:rsidRPr="00C832BF" w:rsidRDefault="00C832BF" w:rsidP="00C832BF">
            <w:pPr>
              <w:rPr>
                <w:sz w:val="16"/>
                <w:szCs w:val="16"/>
              </w:rPr>
            </w:pPr>
            <w:r w:rsidRPr="00C832BF">
              <w:rPr>
                <w:sz w:val="16"/>
                <w:szCs w:val="16"/>
              </w:rPr>
              <w:t>24 HOURS</w:t>
            </w:r>
          </w:p>
        </w:tc>
      </w:tr>
      <w:tr w:rsidR="00C832BF" w:rsidRPr="00992FEA" w14:paraId="51EC142A"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A250E6A" w14:textId="2B480F41" w:rsidR="00C832BF" w:rsidRPr="00C832BF" w:rsidRDefault="00C832BF" w:rsidP="00C832BF">
            <w:pPr>
              <w:rPr>
                <w:sz w:val="16"/>
                <w:szCs w:val="16"/>
              </w:rPr>
            </w:pPr>
            <w:r w:rsidRPr="00C832BF">
              <w:rPr>
                <w:sz w:val="16"/>
                <w:szCs w:val="16"/>
              </w:rPr>
              <w:t>MSP Airport</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AA6AC23" w14:textId="2B640153"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72673F7" w14:textId="56E22DD2"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693B7583" w14:textId="53038FB9"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291817EE" w14:textId="7D0DB6C3"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C5ACA2C" w14:textId="56703927"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620AC31D" w14:textId="79FF00A8" w:rsidR="00C832BF" w:rsidRPr="00C832BF" w:rsidRDefault="00C832BF" w:rsidP="00C832BF">
            <w:pPr>
              <w:rPr>
                <w:sz w:val="16"/>
                <w:szCs w:val="16"/>
              </w:rPr>
            </w:pPr>
            <w:r w:rsidRPr="00C832BF">
              <w:rPr>
                <w:sz w:val="16"/>
                <w:szCs w:val="16"/>
              </w:rPr>
              <w:t>24 HOURS</w:t>
            </w:r>
          </w:p>
        </w:tc>
      </w:tr>
      <w:tr w:rsidR="00C832BF" w:rsidRPr="00992FEA" w14:paraId="6E193F9D"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5533CE4" w14:textId="2FB67E83" w:rsidR="00C832BF" w:rsidRPr="00C832BF" w:rsidRDefault="00C832BF" w:rsidP="00C832BF">
            <w:pPr>
              <w:rPr>
                <w:sz w:val="16"/>
                <w:szCs w:val="16"/>
              </w:rPr>
            </w:pPr>
            <w:r w:rsidRPr="00C832BF">
              <w:rPr>
                <w:sz w:val="16"/>
                <w:szCs w:val="16"/>
              </w:rPr>
              <w:t>New Brighton</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553C461" w14:textId="79DA1D62"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9A19702" w14:textId="645D0558"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72ACC12" w14:textId="0B1D6A69"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FE385AF" w14:textId="34E58B95"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68C7ECA" w14:textId="6072DD74"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46E8DAA8" w14:textId="5F563FAD" w:rsidR="00C832BF" w:rsidRPr="00C832BF" w:rsidRDefault="00C832BF" w:rsidP="00C832BF">
            <w:pPr>
              <w:rPr>
                <w:sz w:val="16"/>
                <w:szCs w:val="16"/>
              </w:rPr>
            </w:pPr>
            <w:r w:rsidRPr="00C832BF">
              <w:rPr>
                <w:sz w:val="16"/>
                <w:szCs w:val="16"/>
              </w:rPr>
              <w:t>24 HOURS</w:t>
            </w:r>
          </w:p>
        </w:tc>
      </w:tr>
      <w:tr w:rsidR="00C832BF" w:rsidRPr="00992FEA" w14:paraId="4A1BABA6"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4E1FCFF" w14:textId="464823A8" w:rsidR="00C832BF" w:rsidRPr="00C832BF" w:rsidRDefault="00C832BF" w:rsidP="00C832BF">
            <w:pPr>
              <w:rPr>
                <w:sz w:val="16"/>
                <w:szCs w:val="16"/>
              </w:rPr>
            </w:pPr>
            <w:r w:rsidRPr="00C832BF">
              <w:rPr>
                <w:sz w:val="16"/>
                <w:szCs w:val="16"/>
              </w:rPr>
              <w:t>New Hope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CB38A91" w14:textId="286E7BEE"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ED7C4E6" w14:textId="40CA4614" w:rsidR="00C832BF" w:rsidRPr="00C832BF" w:rsidRDefault="00C832BF" w:rsidP="00C832BF">
            <w:pPr>
              <w:rPr>
                <w:sz w:val="16"/>
                <w:szCs w:val="16"/>
              </w:rPr>
            </w:pPr>
            <w:r w:rsidRPr="00C832BF">
              <w:rPr>
                <w:sz w:val="16"/>
                <w:szCs w:val="16"/>
              </w:rPr>
              <w:t>10:30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6A99ECB" w14:textId="3AF48C8C" w:rsidR="00C832BF" w:rsidRPr="00C832BF" w:rsidRDefault="00C832BF" w:rsidP="00C832BF">
            <w:pPr>
              <w:rPr>
                <w:sz w:val="16"/>
                <w:szCs w:val="16"/>
              </w:rPr>
            </w:pPr>
            <w:r w:rsidRPr="00C832BF">
              <w:rPr>
                <w:sz w:val="16"/>
                <w:szCs w:val="16"/>
              </w:rPr>
              <w:t>6:00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43DB9AD" w14:textId="440B62ED" w:rsidR="00C832BF" w:rsidRPr="00C832BF" w:rsidRDefault="00C832BF" w:rsidP="00C832BF">
            <w:pPr>
              <w:rPr>
                <w:sz w:val="16"/>
                <w:szCs w:val="16"/>
              </w:rPr>
            </w:pPr>
            <w:r w:rsidRPr="00C832BF">
              <w:rPr>
                <w:sz w:val="16"/>
                <w:szCs w:val="16"/>
              </w:rPr>
              <w:t>8:00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F08D2DA" w14:textId="1ABB10CB" w:rsidR="00C832BF" w:rsidRPr="00C832BF" w:rsidRDefault="00C832BF" w:rsidP="00C832BF">
            <w:pPr>
              <w:rPr>
                <w:sz w:val="16"/>
                <w:szCs w:val="16"/>
              </w:rPr>
            </w:pPr>
            <w:r w:rsidRPr="00C832BF">
              <w:rPr>
                <w:sz w:val="16"/>
                <w:szCs w:val="16"/>
              </w:rPr>
              <w:t>7:30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08DC718" w14:textId="6C3C3F02" w:rsidR="00C832BF" w:rsidRPr="00C832BF" w:rsidRDefault="00C832BF" w:rsidP="00C832BF">
            <w:pPr>
              <w:rPr>
                <w:sz w:val="16"/>
                <w:szCs w:val="16"/>
              </w:rPr>
            </w:pPr>
            <w:r w:rsidRPr="00C832BF">
              <w:rPr>
                <w:sz w:val="16"/>
                <w:szCs w:val="16"/>
              </w:rPr>
              <w:t>6:30 PM</w:t>
            </w:r>
          </w:p>
        </w:tc>
      </w:tr>
      <w:tr w:rsidR="00C832BF" w:rsidRPr="00992FEA" w14:paraId="512E21A7"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8B083B7" w14:textId="5E099B9F" w:rsidR="00C832BF" w:rsidRPr="00C832BF" w:rsidRDefault="00C832BF" w:rsidP="00C832BF">
            <w:pPr>
              <w:rPr>
                <w:sz w:val="16"/>
                <w:szCs w:val="16"/>
              </w:rPr>
            </w:pPr>
            <w:r w:rsidRPr="00C832BF">
              <w:rPr>
                <w:sz w:val="16"/>
                <w:szCs w:val="16"/>
              </w:rPr>
              <w:t>Newport</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6B9F5D3" w14:textId="7DE471AC"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7185A2C" w14:textId="0548DCB2"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C481E80" w14:textId="65047577"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5C71082" w14:textId="6A77440B"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0D11661" w14:textId="7A5F452A"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0546832" w14:textId="345168FE" w:rsidR="00C832BF" w:rsidRPr="00C832BF" w:rsidRDefault="00C832BF" w:rsidP="00C832BF">
            <w:pPr>
              <w:rPr>
                <w:sz w:val="16"/>
                <w:szCs w:val="16"/>
              </w:rPr>
            </w:pPr>
            <w:r w:rsidRPr="00C832BF">
              <w:rPr>
                <w:sz w:val="16"/>
                <w:szCs w:val="16"/>
              </w:rPr>
              <w:t>4:00 PM</w:t>
            </w:r>
          </w:p>
        </w:tc>
      </w:tr>
      <w:tr w:rsidR="00C832BF" w:rsidRPr="00992FEA" w14:paraId="11ED6018"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10AD6A3" w14:textId="51ED6979" w:rsidR="00C832BF" w:rsidRPr="00C832BF" w:rsidRDefault="00C832BF" w:rsidP="00C832BF">
            <w:pPr>
              <w:rPr>
                <w:sz w:val="16"/>
                <w:szCs w:val="16"/>
              </w:rPr>
            </w:pPr>
            <w:r w:rsidRPr="00C832BF">
              <w:rPr>
                <w:sz w:val="16"/>
                <w:szCs w:val="16"/>
              </w:rPr>
              <w:t>North Oaks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7D902EB" w14:textId="00055F00"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B51DAF2" w14:textId="2DBCD717" w:rsidR="00C832BF" w:rsidRPr="00C832BF" w:rsidRDefault="00C832BF" w:rsidP="00C832BF">
            <w:pPr>
              <w:rPr>
                <w:sz w:val="16"/>
                <w:szCs w:val="16"/>
              </w:rPr>
            </w:pPr>
            <w:r w:rsidRPr="00C832BF">
              <w:rPr>
                <w:sz w:val="16"/>
                <w:szCs w:val="16"/>
              </w:rPr>
              <w:t>7:30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E494D21" w14:textId="15F7957B"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D20D54F" w14:textId="487FC5CE"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FA42E3D" w14:textId="363A5F91"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88E9B6B" w14:textId="2657EC5A" w:rsidR="00C832BF" w:rsidRPr="00C832BF" w:rsidRDefault="00C832BF" w:rsidP="00C832BF">
            <w:pPr>
              <w:rPr>
                <w:sz w:val="16"/>
                <w:szCs w:val="16"/>
              </w:rPr>
            </w:pPr>
            <w:r w:rsidRPr="00C832BF">
              <w:rPr>
                <w:sz w:val="16"/>
                <w:szCs w:val="16"/>
              </w:rPr>
              <w:t>4:00 PM</w:t>
            </w:r>
          </w:p>
        </w:tc>
      </w:tr>
      <w:tr w:rsidR="00C832BF" w:rsidRPr="00992FEA" w14:paraId="3E3B9F75"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72D9697" w14:textId="6FA79DE5" w:rsidR="00C832BF" w:rsidRPr="00C832BF" w:rsidRDefault="00C832BF" w:rsidP="00C832BF">
            <w:pPr>
              <w:rPr>
                <w:sz w:val="16"/>
                <w:szCs w:val="16"/>
              </w:rPr>
            </w:pPr>
            <w:r w:rsidRPr="00C832BF">
              <w:rPr>
                <w:sz w:val="16"/>
                <w:szCs w:val="16"/>
              </w:rPr>
              <w:t>North St. Paul</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AF6E06C" w14:textId="0B3504B4"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C0C403E" w14:textId="4A770204" w:rsidR="00C832BF" w:rsidRPr="00C832BF" w:rsidRDefault="00C832BF" w:rsidP="00C832BF">
            <w:pPr>
              <w:rPr>
                <w:sz w:val="16"/>
                <w:szCs w:val="16"/>
              </w:rPr>
            </w:pPr>
            <w:r w:rsidRPr="00C832BF">
              <w:rPr>
                <w:sz w:val="16"/>
                <w:szCs w:val="16"/>
              </w:rPr>
              <w:t>12:00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D09360E" w14:textId="40AC7FC5"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56BA561" w14:textId="271272D7" w:rsidR="00C832BF" w:rsidRPr="00C832BF" w:rsidRDefault="00C832BF" w:rsidP="00C832BF">
            <w:pPr>
              <w:rPr>
                <w:sz w:val="16"/>
                <w:szCs w:val="16"/>
              </w:rPr>
            </w:pPr>
            <w:r w:rsidRPr="00C832BF">
              <w:rPr>
                <w:sz w:val="16"/>
                <w:szCs w:val="16"/>
              </w:rPr>
              <w:t>12:45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DB46277" w14:textId="03DE6E8C" w:rsidR="00C832BF" w:rsidRPr="00C832BF" w:rsidRDefault="00C832BF" w:rsidP="00C832BF">
            <w:pPr>
              <w:rPr>
                <w:sz w:val="16"/>
                <w:szCs w:val="16"/>
              </w:rPr>
            </w:pPr>
            <w:r w:rsidRPr="00C832BF">
              <w:rPr>
                <w:sz w:val="16"/>
                <w:szCs w:val="16"/>
              </w:rPr>
              <w:t>5:15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C323C2E" w14:textId="4A8297B7" w:rsidR="00C832BF" w:rsidRPr="00C832BF" w:rsidRDefault="00C832BF" w:rsidP="00C832BF">
            <w:pPr>
              <w:rPr>
                <w:sz w:val="16"/>
                <w:szCs w:val="16"/>
              </w:rPr>
            </w:pPr>
            <w:r w:rsidRPr="00C832BF">
              <w:rPr>
                <w:sz w:val="16"/>
                <w:szCs w:val="16"/>
              </w:rPr>
              <w:t>12:45 AM</w:t>
            </w:r>
          </w:p>
        </w:tc>
      </w:tr>
      <w:tr w:rsidR="00C832BF" w:rsidRPr="00992FEA" w14:paraId="2684BCB0"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1DAE229" w14:textId="046A4C40" w:rsidR="00C832BF" w:rsidRPr="00C832BF" w:rsidRDefault="00C832BF" w:rsidP="00C832BF">
            <w:pPr>
              <w:rPr>
                <w:sz w:val="16"/>
                <w:szCs w:val="16"/>
              </w:rPr>
            </w:pPr>
            <w:r w:rsidRPr="00C832BF">
              <w:rPr>
                <w:sz w:val="16"/>
                <w:szCs w:val="16"/>
              </w:rPr>
              <w:t>Oak Park Heights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522F6B8" w14:textId="693F032D"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95FB0AE" w14:textId="425AE91B"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709FA1F" w14:textId="7E682E19"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4CD5B4C" w14:textId="667D57F5"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5341287" w14:textId="4443B758"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9B7AD6B" w14:textId="728A3BDE" w:rsidR="00C832BF" w:rsidRPr="00C832BF" w:rsidRDefault="00C832BF" w:rsidP="00C832BF">
            <w:pPr>
              <w:rPr>
                <w:sz w:val="16"/>
                <w:szCs w:val="16"/>
              </w:rPr>
            </w:pPr>
            <w:r w:rsidRPr="00C832BF">
              <w:rPr>
                <w:sz w:val="16"/>
                <w:szCs w:val="16"/>
              </w:rPr>
              <w:t>4:00 PM</w:t>
            </w:r>
          </w:p>
        </w:tc>
      </w:tr>
      <w:tr w:rsidR="00C832BF" w:rsidRPr="00992FEA" w14:paraId="4E18015A"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EE9CD00" w14:textId="5779A2FB" w:rsidR="00C832BF" w:rsidRPr="00C832BF" w:rsidRDefault="00C832BF" w:rsidP="00C832BF">
            <w:pPr>
              <w:rPr>
                <w:sz w:val="16"/>
                <w:szCs w:val="16"/>
              </w:rPr>
            </w:pPr>
            <w:r w:rsidRPr="00C832BF">
              <w:rPr>
                <w:sz w:val="16"/>
                <w:szCs w:val="16"/>
              </w:rPr>
              <w:t>Oakdale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A6A4281" w14:textId="52DF4815" w:rsidR="00C832BF" w:rsidRPr="00C832BF" w:rsidRDefault="00C832BF" w:rsidP="00C832BF">
            <w:pPr>
              <w:rPr>
                <w:sz w:val="16"/>
                <w:szCs w:val="16"/>
              </w:rPr>
            </w:pPr>
            <w:r w:rsidRPr="00C832BF">
              <w:rPr>
                <w:sz w:val="16"/>
                <w:szCs w:val="16"/>
              </w:rPr>
              <w:t>4:45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9862FF9" w14:textId="75228B84" w:rsidR="00C832BF" w:rsidRPr="00C832BF" w:rsidRDefault="00C832BF" w:rsidP="00C832BF">
            <w:pPr>
              <w:rPr>
                <w:sz w:val="16"/>
                <w:szCs w:val="16"/>
              </w:rPr>
            </w:pPr>
            <w:r w:rsidRPr="00C832BF">
              <w:rPr>
                <w:sz w:val="16"/>
                <w:szCs w:val="16"/>
              </w:rPr>
              <w:t>10:45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BEB2684" w14:textId="0061272E" w:rsidR="00C832BF" w:rsidRPr="00C832BF" w:rsidRDefault="00C832BF" w:rsidP="00C832BF">
            <w:pPr>
              <w:rPr>
                <w:sz w:val="16"/>
                <w:szCs w:val="16"/>
              </w:rPr>
            </w:pPr>
            <w:r w:rsidRPr="00C832BF">
              <w:rPr>
                <w:sz w:val="16"/>
                <w:szCs w:val="16"/>
              </w:rPr>
              <w:t>5:30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7318599" w14:textId="7922769E" w:rsidR="00C832BF" w:rsidRPr="00C832BF" w:rsidRDefault="00C832BF" w:rsidP="00C832BF">
            <w:pPr>
              <w:rPr>
                <w:sz w:val="16"/>
                <w:szCs w:val="16"/>
              </w:rPr>
            </w:pPr>
            <w:r w:rsidRPr="00C832BF">
              <w:rPr>
                <w:sz w:val="16"/>
                <w:szCs w:val="16"/>
              </w:rPr>
              <w:t>12:15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1DF0AF0" w14:textId="7D3AE82E"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4B3502F" w14:textId="4B151DFF" w:rsidR="00C832BF" w:rsidRPr="00C832BF" w:rsidRDefault="00C832BF" w:rsidP="00C832BF">
            <w:pPr>
              <w:rPr>
                <w:sz w:val="16"/>
                <w:szCs w:val="16"/>
              </w:rPr>
            </w:pPr>
            <w:r w:rsidRPr="00C832BF">
              <w:rPr>
                <w:sz w:val="16"/>
                <w:szCs w:val="16"/>
              </w:rPr>
              <w:t>12:15 AM</w:t>
            </w:r>
          </w:p>
        </w:tc>
      </w:tr>
      <w:tr w:rsidR="00C832BF" w:rsidRPr="00992FEA" w14:paraId="4B1022C5"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D249D6D" w14:textId="3F6A3F16" w:rsidR="00C832BF" w:rsidRPr="00C832BF" w:rsidRDefault="00C832BF" w:rsidP="00C832BF">
            <w:pPr>
              <w:rPr>
                <w:sz w:val="16"/>
                <w:szCs w:val="16"/>
              </w:rPr>
            </w:pPr>
            <w:proofErr w:type="spellStart"/>
            <w:r w:rsidRPr="00C832BF">
              <w:rPr>
                <w:sz w:val="16"/>
                <w:szCs w:val="16"/>
              </w:rPr>
              <w:t>Orono</w:t>
            </w:r>
            <w:proofErr w:type="spellEnd"/>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0B805C9" w14:textId="102C13ED"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EC2C9C9" w14:textId="0F69C872" w:rsidR="00C832BF" w:rsidRPr="00C832BF" w:rsidRDefault="00C832BF" w:rsidP="00C832BF">
            <w:pPr>
              <w:rPr>
                <w:sz w:val="16"/>
                <w:szCs w:val="16"/>
              </w:rPr>
            </w:pPr>
            <w:r w:rsidRPr="00C832BF">
              <w:rPr>
                <w:sz w:val="16"/>
                <w:szCs w:val="16"/>
              </w:rPr>
              <w:t>8:45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1C3EEB9" w14:textId="4C7D7FF4" w:rsidR="00C832BF" w:rsidRPr="00C832BF" w:rsidRDefault="00C832BF" w:rsidP="00C832BF">
            <w:pPr>
              <w:rPr>
                <w:sz w:val="16"/>
                <w:szCs w:val="16"/>
              </w:rPr>
            </w:pPr>
            <w:r w:rsidRPr="00C832BF">
              <w:rPr>
                <w:sz w:val="16"/>
                <w:szCs w:val="16"/>
              </w:rPr>
              <w:t>6:45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4AA0CB7" w14:textId="4B5EF3B9" w:rsidR="00C832BF" w:rsidRPr="00C832BF" w:rsidRDefault="00C832BF" w:rsidP="00C832BF">
            <w:pPr>
              <w:rPr>
                <w:sz w:val="16"/>
                <w:szCs w:val="16"/>
              </w:rPr>
            </w:pPr>
            <w:r w:rsidRPr="00C832BF">
              <w:rPr>
                <w:sz w:val="16"/>
                <w:szCs w:val="16"/>
              </w:rPr>
              <w:t>9:15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AB6BCB1" w14:textId="11024203"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F71C7EF" w14:textId="259751A7" w:rsidR="00C832BF" w:rsidRPr="00C832BF" w:rsidRDefault="00C832BF" w:rsidP="00C832BF">
            <w:pPr>
              <w:rPr>
                <w:sz w:val="16"/>
                <w:szCs w:val="16"/>
              </w:rPr>
            </w:pPr>
            <w:r w:rsidRPr="00C832BF">
              <w:rPr>
                <w:sz w:val="16"/>
                <w:szCs w:val="16"/>
              </w:rPr>
              <w:t>7:15 PM</w:t>
            </w:r>
          </w:p>
        </w:tc>
      </w:tr>
      <w:tr w:rsidR="00C832BF" w:rsidRPr="00992FEA" w14:paraId="3F98357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49D7ACC" w14:textId="3D404E1F" w:rsidR="00C832BF" w:rsidRPr="00C832BF" w:rsidRDefault="00C832BF" w:rsidP="00C832BF">
            <w:pPr>
              <w:rPr>
                <w:sz w:val="16"/>
                <w:szCs w:val="16"/>
              </w:rPr>
            </w:pPr>
            <w:r w:rsidRPr="00C832BF">
              <w:rPr>
                <w:sz w:val="16"/>
                <w:szCs w:val="16"/>
              </w:rPr>
              <w:t>Osseo</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87CA17A" w14:textId="48E0E014"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04B9619" w14:textId="2903E674"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EC9E936" w14:textId="20CD73DC"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304BC4C" w14:textId="7E3A4580"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7B88540" w14:textId="56414673" w:rsidR="00C832BF" w:rsidRPr="00C832BF" w:rsidRDefault="00C832BF" w:rsidP="00C832BF">
            <w:pPr>
              <w:rPr>
                <w:sz w:val="16"/>
                <w:szCs w:val="16"/>
              </w:rPr>
            </w:pPr>
            <w:r w:rsidRPr="00C832BF">
              <w:rPr>
                <w:sz w:val="16"/>
                <w:szCs w:val="16"/>
              </w:rPr>
              <w:t>7:00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CDCD9B0" w14:textId="12379DE4" w:rsidR="00C832BF" w:rsidRPr="00C832BF" w:rsidRDefault="00C832BF" w:rsidP="00C832BF">
            <w:pPr>
              <w:rPr>
                <w:sz w:val="16"/>
                <w:szCs w:val="16"/>
              </w:rPr>
            </w:pPr>
            <w:r w:rsidRPr="00C832BF">
              <w:rPr>
                <w:sz w:val="16"/>
                <w:szCs w:val="16"/>
              </w:rPr>
              <w:t>1:00 AM</w:t>
            </w:r>
          </w:p>
        </w:tc>
      </w:tr>
      <w:tr w:rsidR="00C832BF" w:rsidRPr="00992FEA" w14:paraId="7313C10D"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9EB1DF1" w14:textId="471B1B74" w:rsidR="00C832BF" w:rsidRPr="00C832BF" w:rsidRDefault="00C832BF" w:rsidP="00C832BF">
            <w:pPr>
              <w:rPr>
                <w:sz w:val="16"/>
                <w:szCs w:val="16"/>
              </w:rPr>
            </w:pPr>
            <w:r w:rsidRPr="00C832BF">
              <w:rPr>
                <w:sz w:val="16"/>
                <w:szCs w:val="16"/>
              </w:rPr>
              <w:t>Pine Springs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BE8790C" w14:textId="70E7512B" w:rsidR="00C832BF" w:rsidRPr="00C832BF" w:rsidRDefault="00C832BF" w:rsidP="00C832BF">
            <w:pPr>
              <w:rPr>
                <w:sz w:val="16"/>
                <w:szCs w:val="16"/>
              </w:rPr>
            </w:pPr>
            <w:r w:rsidRPr="00C832BF">
              <w:rPr>
                <w:sz w:val="16"/>
                <w:szCs w:val="16"/>
              </w:rPr>
              <w:t>6:00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0789AAE" w14:textId="2D8B2C21" w:rsidR="00C832BF" w:rsidRPr="00C832BF" w:rsidRDefault="00C832BF" w:rsidP="00C832BF">
            <w:pPr>
              <w:rPr>
                <w:sz w:val="16"/>
                <w:szCs w:val="16"/>
              </w:rPr>
            </w:pPr>
            <w:r w:rsidRPr="00C832BF">
              <w:rPr>
                <w:sz w:val="16"/>
                <w:szCs w:val="16"/>
              </w:rPr>
              <w:t>6:00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DD2A61B" w14:textId="6609156A"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53B29B0" w14:textId="3A9571A3"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9BAF5AE" w14:textId="1F2C19B2"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46FE0E7" w14:textId="0374CC8F" w:rsidR="00C832BF" w:rsidRPr="00C832BF" w:rsidRDefault="00C832BF" w:rsidP="00C832BF">
            <w:pPr>
              <w:rPr>
                <w:sz w:val="16"/>
                <w:szCs w:val="16"/>
              </w:rPr>
            </w:pPr>
            <w:r w:rsidRPr="00C832BF">
              <w:rPr>
                <w:sz w:val="16"/>
                <w:szCs w:val="16"/>
              </w:rPr>
              <w:t>4:00 PM</w:t>
            </w:r>
          </w:p>
        </w:tc>
      </w:tr>
      <w:tr w:rsidR="00C832BF" w:rsidRPr="00992FEA" w14:paraId="191C8E54"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123E8D8" w14:textId="2D5A4907" w:rsidR="00C832BF" w:rsidRPr="00C832BF" w:rsidRDefault="00C832BF" w:rsidP="00C832BF">
            <w:pPr>
              <w:rPr>
                <w:sz w:val="16"/>
                <w:szCs w:val="16"/>
              </w:rPr>
            </w:pPr>
            <w:r w:rsidRPr="00C832BF">
              <w:rPr>
                <w:sz w:val="16"/>
                <w:szCs w:val="16"/>
              </w:rPr>
              <w:t>Plymouth</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9A88747" w14:textId="39EC221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15A7C58" w14:textId="001D81AE" w:rsidR="00C832BF" w:rsidRPr="00C832BF" w:rsidRDefault="00C832BF" w:rsidP="00C832BF">
            <w:pPr>
              <w:rPr>
                <w:sz w:val="16"/>
                <w:szCs w:val="16"/>
              </w:rPr>
            </w:pPr>
            <w:r w:rsidRPr="00C832BF">
              <w:rPr>
                <w:sz w:val="16"/>
                <w:szCs w:val="16"/>
              </w:rPr>
              <w:t>10:45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76115BB" w14:textId="578FAE0B" w:rsidR="00C832BF" w:rsidRPr="00C832BF" w:rsidRDefault="00C832BF" w:rsidP="00C832BF">
            <w:pPr>
              <w:rPr>
                <w:sz w:val="16"/>
                <w:szCs w:val="16"/>
              </w:rPr>
            </w:pPr>
            <w:r w:rsidRPr="00C832BF">
              <w:rPr>
                <w:sz w:val="16"/>
                <w:szCs w:val="16"/>
              </w:rPr>
              <w:t>6:30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28B9801" w14:textId="3AD850AE" w:rsidR="00C832BF" w:rsidRPr="00C832BF" w:rsidRDefault="00C832BF" w:rsidP="00C832BF">
            <w:pPr>
              <w:rPr>
                <w:sz w:val="16"/>
                <w:szCs w:val="16"/>
              </w:rPr>
            </w:pPr>
            <w:r w:rsidRPr="00C832BF">
              <w:rPr>
                <w:sz w:val="16"/>
                <w:szCs w:val="16"/>
              </w:rPr>
              <w:t>9:45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0531584" w14:textId="552DFA11"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E6D1070" w14:textId="146BA0FC" w:rsidR="00C832BF" w:rsidRPr="00C832BF" w:rsidRDefault="00C832BF" w:rsidP="00C832BF">
            <w:pPr>
              <w:rPr>
                <w:sz w:val="16"/>
                <w:szCs w:val="16"/>
              </w:rPr>
            </w:pPr>
            <w:r w:rsidRPr="00C832BF">
              <w:rPr>
                <w:sz w:val="16"/>
                <w:szCs w:val="16"/>
              </w:rPr>
              <w:t>7:45 PM</w:t>
            </w:r>
          </w:p>
        </w:tc>
      </w:tr>
      <w:tr w:rsidR="00C832BF" w:rsidRPr="00992FEA" w14:paraId="47B0DCFE"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8C191B1" w14:textId="5B4B2935" w:rsidR="00C832BF" w:rsidRPr="00C832BF" w:rsidRDefault="00C832BF" w:rsidP="00C832BF">
            <w:pPr>
              <w:rPr>
                <w:sz w:val="16"/>
                <w:szCs w:val="16"/>
              </w:rPr>
            </w:pPr>
            <w:r w:rsidRPr="00C832BF">
              <w:rPr>
                <w:sz w:val="16"/>
                <w:szCs w:val="16"/>
              </w:rPr>
              <w:t>Prior Lake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4FEFFE0" w14:textId="4C52CDA5"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5AB26A3" w14:textId="0DC29D8A"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1F63B91" w14:textId="078F094C"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E58095D" w14:textId="486C6FCC"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26BE68A" w14:textId="2AD4E096"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07806FC" w14:textId="1BBDB9AA" w:rsidR="00C832BF" w:rsidRPr="00C832BF" w:rsidRDefault="00C832BF" w:rsidP="00C832BF">
            <w:pPr>
              <w:rPr>
                <w:sz w:val="16"/>
                <w:szCs w:val="16"/>
              </w:rPr>
            </w:pPr>
            <w:r w:rsidRPr="00C832BF">
              <w:rPr>
                <w:sz w:val="16"/>
                <w:szCs w:val="16"/>
              </w:rPr>
              <w:t>4:00 PM</w:t>
            </w:r>
          </w:p>
        </w:tc>
      </w:tr>
      <w:tr w:rsidR="00C832BF" w:rsidRPr="00992FEA" w14:paraId="392AB480"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5AD41D6" w14:textId="07469A45" w:rsidR="00C832BF" w:rsidRPr="00C832BF" w:rsidRDefault="00C832BF" w:rsidP="00C832BF">
            <w:pPr>
              <w:rPr>
                <w:sz w:val="16"/>
                <w:szCs w:val="16"/>
              </w:rPr>
            </w:pPr>
            <w:r w:rsidRPr="00C832BF">
              <w:rPr>
                <w:sz w:val="16"/>
                <w:szCs w:val="16"/>
              </w:rPr>
              <w:t>Richfield</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2C39EFB" w14:textId="18D860C9"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5B70722" w14:textId="36585B67"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6999783E" w14:textId="72CA4D42"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FA6DB02" w14:textId="45035571"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F2CB88F" w14:textId="738AA4EB"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1B1482C" w14:textId="0E6CEA05" w:rsidR="00C832BF" w:rsidRPr="00C832BF" w:rsidRDefault="00C832BF" w:rsidP="00C832BF">
            <w:pPr>
              <w:rPr>
                <w:sz w:val="16"/>
                <w:szCs w:val="16"/>
              </w:rPr>
            </w:pPr>
            <w:r w:rsidRPr="00C832BF">
              <w:rPr>
                <w:sz w:val="16"/>
                <w:szCs w:val="16"/>
              </w:rPr>
              <w:t>24 HOURS</w:t>
            </w:r>
          </w:p>
        </w:tc>
      </w:tr>
      <w:tr w:rsidR="00C832BF" w:rsidRPr="00992FEA" w14:paraId="4BF6237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739C714" w14:textId="3EA64330" w:rsidR="00C832BF" w:rsidRPr="00C832BF" w:rsidRDefault="00C832BF" w:rsidP="00C832BF">
            <w:pPr>
              <w:rPr>
                <w:sz w:val="16"/>
                <w:szCs w:val="16"/>
              </w:rPr>
            </w:pPr>
            <w:proofErr w:type="spellStart"/>
            <w:r w:rsidRPr="00C832BF">
              <w:rPr>
                <w:sz w:val="16"/>
                <w:szCs w:val="16"/>
              </w:rPr>
              <w:t>Robbinsdale</w:t>
            </w:r>
            <w:proofErr w:type="spellEnd"/>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4E96F7BF" w14:textId="57FA6FDA"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0AB3E0B" w14:textId="06B2AE62"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477F5CE" w14:textId="02EE4C05"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91D9017" w14:textId="5D791F76"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E2D9B4B" w14:textId="71903033"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6AB7D64" w14:textId="6ED1653F" w:rsidR="00C832BF" w:rsidRPr="00C832BF" w:rsidRDefault="00C832BF" w:rsidP="00C832BF">
            <w:pPr>
              <w:rPr>
                <w:sz w:val="16"/>
                <w:szCs w:val="16"/>
              </w:rPr>
            </w:pPr>
            <w:r w:rsidRPr="00C832BF">
              <w:rPr>
                <w:sz w:val="16"/>
                <w:szCs w:val="16"/>
              </w:rPr>
              <w:t>24 HOURS</w:t>
            </w:r>
          </w:p>
        </w:tc>
      </w:tr>
      <w:tr w:rsidR="00C832BF" w:rsidRPr="00992FEA" w14:paraId="6BB3AE4C"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DE3A545" w14:textId="3CA5F624" w:rsidR="00C832BF" w:rsidRPr="00C832BF" w:rsidRDefault="00C832BF" w:rsidP="00C832BF">
            <w:pPr>
              <w:rPr>
                <w:sz w:val="16"/>
                <w:szCs w:val="16"/>
              </w:rPr>
            </w:pPr>
            <w:r w:rsidRPr="00C832BF">
              <w:rPr>
                <w:sz w:val="16"/>
                <w:szCs w:val="16"/>
              </w:rPr>
              <w:t>Rosemount</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1482CC5" w14:textId="51B4DA4A"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8EA6033" w14:textId="51FEA9CB" w:rsidR="00C832BF" w:rsidRPr="00C832BF" w:rsidRDefault="00C832BF" w:rsidP="00C832BF">
            <w:pPr>
              <w:rPr>
                <w:sz w:val="16"/>
                <w:szCs w:val="16"/>
              </w:rPr>
            </w:pPr>
            <w:r w:rsidRPr="00C832BF">
              <w:rPr>
                <w:sz w:val="16"/>
                <w:szCs w:val="16"/>
              </w:rPr>
              <w:t>8:15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2796E2D" w14:textId="61388982"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7849288" w14:textId="0CA707D5"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3F6519C" w14:textId="14097282"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BA59E39" w14:textId="7EF086AE" w:rsidR="00C832BF" w:rsidRPr="00C832BF" w:rsidRDefault="00C832BF" w:rsidP="00C832BF">
            <w:pPr>
              <w:rPr>
                <w:sz w:val="16"/>
                <w:szCs w:val="16"/>
              </w:rPr>
            </w:pPr>
            <w:r w:rsidRPr="00C832BF">
              <w:rPr>
                <w:sz w:val="16"/>
                <w:szCs w:val="16"/>
              </w:rPr>
              <w:t>4:00 PM</w:t>
            </w:r>
          </w:p>
        </w:tc>
      </w:tr>
      <w:tr w:rsidR="00C832BF" w:rsidRPr="00992FEA" w14:paraId="7C1ACD12"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5F59CD8" w14:textId="7CE21183" w:rsidR="00C832BF" w:rsidRPr="00C832BF" w:rsidRDefault="00C832BF" w:rsidP="00C832BF">
            <w:pPr>
              <w:rPr>
                <w:sz w:val="16"/>
                <w:szCs w:val="16"/>
              </w:rPr>
            </w:pPr>
            <w:r w:rsidRPr="00C832BF">
              <w:rPr>
                <w:sz w:val="16"/>
                <w:szCs w:val="16"/>
              </w:rPr>
              <w:t>Roseville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A8EE8BA" w14:textId="6D717C19" w:rsidR="00C832BF" w:rsidRPr="00C832BF" w:rsidRDefault="00C832BF" w:rsidP="00C832BF">
            <w:pPr>
              <w:rPr>
                <w:sz w:val="16"/>
                <w:szCs w:val="16"/>
              </w:rPr>
            </w:pPr>
            <w:r w:rsidRPr="00C832BF">
              <w:rPr>
                <w:sz w:val="16"/>
                <w:szCs w:val="16"/>
              </w:rPr>
              <w:t>4:15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78314BD" w14:textId="269AE7CA"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ABF8974" w14:textId="627341AF"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108E51C" w14:textId="296A6F5C"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D4A1EF8" w14:textId="4FB9CE30" w:rsidR="00C832BF" w:rsidRPr="00C832BF" w:rsidRDefault="00C832BF" w:rsidP="00C832BF">
            <w:pPr>
              <w:rPr>
                <w:sz w:val="16"/>
                <w:szCs w:val="16"/>
              </w:rPr>
            </w:pPr>
            <w:r w:rsidRPr="00C832BF">
              <w:rPr>
                <w:sz w:val="16"/>
                <w:szCs w:val="16"/>
              </w:rPr>
              <w:t>4:30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F92C19F" w14:textId="618A4304" w:rsidR="00C832BF" w:rsidRPr="00C832BF" w:rsidRDefault="00C832BF" w:rsidP="00C832BF">
            <w:pPr>
              <w:rPr>
                <w:sz w:val="16"/>
                <w:szCs w:val="16"/>
              </w:rPr>
            </w:pPr>
            <w:r w:rsidRPr="00C832BF">
              <w:rPr>
                <w:sz w:val="16"/>
                <w:szCs w:val="16"/>
              </w:rPr>
              <w:t>1:45 AM</w:t>
            </w:r>
          </w:p>
        </w:tc>
      </w:tr>
      <w:tr w:rsidR="00C832BF" w:rsidRPr="00992FEA" w14:paraId="0A8535A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7B02D7F" w14:textId="18510009" w:rsidR="00C832BF" w:rsidRPr="00C832BF" w:rsidRDefault="00C832BF" w:rsidP="00C832BF">
            <w:pPr>
              <w:rPr>
                <w:sz w:val="16"/>
                <w:szCs w:val="16"/>
              </w:rPr>
            </w:pPr>
            <w:r w:rsidRPr="00C832BF">
              <w:rPr>
                <w:sz w:val="16"/>
                <w:szCs w:val="16"/>
              </w:rPr>
              <w:t>Savage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CCE404C" w14:textId="6BD833B5"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F857150" w14:textId="4469DAE4" w:rsidR="00C832BF" w:rsidRPr="00C832BF" w:rsidRDefault="00C832BF" w:rsidP="00C832BF">
            <w:pPr>
              <w:rPr>
                <w:sz w:val="16"/>
                <w:szCs w:val="16"/>
              </w:rPr>
            </w:pPr>
            <w:r w:rsidRPr="00C832BF">
              <w:rPr>
                <w:sz w:val="16"/>
                <w:szCs w:val="16"/>
              </w:rPr>
              <w:t>11:30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D58CB67" w14:textId="769F49C9" w:rsidR="00C832BF" w:rsidRPr="00C832BF" w:rsidRDefault="00C832BF" w:rsidP="00C832BF">
            <w:pPr>
              <w:rPr>
                <w:sz w:val="16"/>
                <w:szCs w:val="16"/>
              </w:rPr>
            </w:pPr>
            <w:r w:rsidRPr="00C832BF">
              <w:rPr>
                <w:sz w:val="16"/>
                <w:szCs w:val="16"/>
              </w:rPr>
              <w:t>7:30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27FF0E1" w14:textId="10E4EC30" w:rsidR="00C832BF" w:rsidRPr="00C832BF" w:rsidRDefault="00C832BF" w:rsidP="00C832BF">
            <w:pPr>
              <w:rPr>
                <w:sz w:val="16"/>
                <w:szCs w:val="16"/>
              </w:rPr>
            </w:pPr>
            <w:r w:rsidRPr="00C832BF">
              <w:rPr>
                <w:sz w:val="16"/>
                <w:szCs w:val="16"/>
              </w:rPr>
              <w:t>9:30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148C600" w14:textId="3FB69D1E" w:rsidR="00C832BF" w:rsidRPr="00C832BF" w:rsidRDefault="00C832BF" w:rsidP="00C832BF">
            <w:pPr>
              <w:rPr>
                <w:sz w:val="16"/>
                <w:szCs w:val="16"/>
              </w:rPr>
            </w:pPr>
            <w:r w:rsidRPr="00C832BF">
              <w:rPr>
                <w:sz w:val="16"/>
                <w:szCs w:val="16"/>
              </w:rPr>
              <w:t>7:30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FE0B4CF" w14:textId="00EFA8E5" w:rsidR="00C832BF" w:rsidRPr="00C832BF" w:rsidRDefault="00C832BF" w:rsidP="00C832BF">
            <w:pPr>
              <w:rPr>
                <w:sz w:val="16"/>
                <w:szCs w:val="16"/>
              </w:rPr>
            </w:pPr>
            <w:r w:rsidRPr="00C832BF">
              <w:rPr>
                <w:sz w:val="16"/>
                <w:szCs w:val="16"/>
              </w:rPr>
              <w:t>9:30 PM</w:t>
            </w:r>
          </w:p>
        </w:tc>
      </w:tr>
      <w:tr w:rsidR="00C832BF" w:rsidRPr="00992FEA" w14:paraId="49F03D35"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7F56FA4" w14:textId="7737029D" w:rsidR="00C832BF" w:rsidRPr="00C832BF" w:rsidRDefault="00C832BF" w:rsidP="00C832BF">
            <w:pPr>
              <w:rPr>
                <w:sz w:val="16"/>
                <w:szCs w:val="16"/>
              </w:rPr>
            </w:pPr>
            <w:r w:rsidRPr="00C832BF">
              <w:rPr>
                <w:sz w:val="16"/>
                <w:szCs w:val="16"/>
              </w:rPr>
              <w:lastRenderedPageBreak/>
              <w:t>Shakopee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DC8DB65" w14:textId="15A9B07A"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D956C10" w14:textId="2AA58295" w:rsidR="00C832BF" w:rsidRPr="00C832BF" w:rsidRDefault="00C832BF" w:rsidP="00C832BF">
            <w:pPr>
              <w:rPr>
                <w:sz w:val="16"/>
                <w:szCs w:val="16"/>
              </w:rPr>
            </w:pPr>
            <w:r w:rsidRPr="00C832BF">
              <w:rPr>
                <w:sz w:val="16"/>
                <w:szCs w:val="16"/>
              </w:rPr>
              <w:t>8:45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85F6866" w14:textId="56363913"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F34C893" w14:textId="02A62492"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6FFA018" w14:textId="33A88ADE" w:rsidR="00C832BF" w:rsidRPr="00C832BF" w:rsidRDefault="00C832BF" w:rsidP="00C832BF">
            <w:pPr>
              <w:rPr>
                <w:sz w:val="16"/>
                <w:szCs w:val="16"/>
              </w:rPr>
            </w:pPr>
            <w:r w:rsidRPr="00C832BF">
              <w:rPr>
                <w:sz w:val="16"/>
                <w:szCs w:val="16"/>
              </w:rPr>
              <w:t>7:30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7AD99C1" w14:textId="44B6422A" w:rsidR="00C832BF" w:rsidRPr="00C832BF" w:rsidRDefault="00C832BF" w:rsidP="00C832BF">
            <w:pPr>
              <w:rPr>
                <w:sz w:val="16"/>
                <w:szCs w:val="16"/>
              </w:rPr>
            </w:pPr>
            <w:r w:rsidRPr="00C832BF">
              <w:rPr>
                <w:sz w:val="16"/>
                <w:szCs w:val="16"/>
              </w:rPr>
              <w:t>4:00 PM</w:t>
            </w:r>
          </w:p>
        </w:tc>
      </w:tr>
      <w:tr w:rsidR="00C832BF" w:rsidRPr="00992FEA" w14:paraId="6E69181B"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4565183" w14:textId="057414FF" w:rsidR="00C832BF" w:rsidRPr="00C832BF" w:rsidRDefault="00C832BF" w:rsidP="00C832BF">
            <w:pPr>
              <w:rPr>
                <w:sz w:val="16"/>
                <w:szCs w:val="16"/>
              </w:rPr>
            </w:pPr>
            <w:r w:rsidRPr="00C832BF">
              <w:rPr>
                <w:sz w:val="16"/>
                <w:szCs w:val="16"/>
              </w:rPr>
              <w:t>Shoreview</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E81C7FD" w14:textId="6FE0DAFA"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3E1EDA1" w14:textId="7414F057" w:rsidR="00C832BF" w:rsidRPr="00C832BF" w:rsidRDefault="00C832BF" w:rsidP="00C832BF">
            <w:pPr>
              <w:rPr>
                <w:sz w:val="16"/>
                <w:szCs w:val="16"/>
              </w:rPr>
            </w:pPr>
            <w:r w:rsidRPr="00C832BF">
              <w:rPr>
                <w:sz w:val="16"/>
                <w:szCs w:val="16"/>
              </w:rPr>
              <w:t>7:30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D662696" w14:textId="7A94AC26" w:rsidR="00C832BF" w:rsidRPr="00C832BF" w:rsidRDefault="00C832BF" w:rsidP="00C832BF">
            <w:pPr>
              <w:rPr>
                <w:sz w:val="16"/>
                <w:szCs w:val="16"/>
              </w:rPr>
            </w:pPr>
            <w:r w:rsidRPr="00C832BF">
              <w:rPr>
                <w:sz w:val="16"/>
                <w:szCs w:val="16"/>
              </w:rPr>
              <w:t>6:45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2E30DF4" w14:textId="09DE9860"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B9B0BBB" w14:textId="77D0BD40"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61DC059" w14:textId="7EA04E82" w:rsidR="00C832BF" w:rsidRPr="00C832BF" w:rsidRDefault="00C832BF" w:rsidP="00C832BF">
            <w:pPr>
              <w:rPr>
                <w:sz w:val="16"/>
                <w:szCs w:val="16"/>
              </w:rPr>
            </w:pPr>
            <w:r w:rsidRPr="00C832BF">
              <w:rPr>
                <w:sz w:val="16"/>
                <w:szCs w:val="16"/>
              </w:rPr>
              <w:t>4:00 PM</w:t>
            </w:r>
          </w:p>
        </w:tc>
      </w:tr>
      <w:tr w:rsidR="00C832BF" w:rsidRPr="00992FEA" w14:paraId="13AB8E0A"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07A227E" w14:textId="3D3AF654" w:rsidR="00C832BF" w:rsidRPr="00C832BF" w:rsidRDefault="00C832BF" w:rsidP="00C832BF">
            <w:pPr>
              <w:rPr>
                <w:sz w:val="16"/>
                <w:szCs w:val="16"/>
              </w:rPr>
            </w:pPr>
            <w:r w:rsidRPr="00C832BF">
              <w:rPr>
                <w:sz w:val="16"/>
                <w:szCs w:val="16"/>
              </w:rPr>
              <w:t>Shorewood</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88A208E" w14:textId="60375B57"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60FA6E7" w14:textId="1B0AA382"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182B20E" w14:textId="7370ED1D"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DF5772A" w14:textId="5920A8CC"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CE942F3" w14:textId="5BFD9202"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BBA430F" w14:textId="3EF361E9" w:rsidR="00C832BF" w:rsidRPr="00C832BF" w:rsidRDefault="00C832BF" w:rsidP="00C832BF">
            <w:pPr>
              <w:rPr>
                <w:sz w:val="16"/>
                <w:szCs w:val="16"/>
              </w:rPr>
            </w:pPr>
            <w:r w:rsidRPr="00C832BF">
              <w:rPr>
                <w:sz w:val="16"/>
                <w:szCs w:val="16"/>
              </w:rPr>
              <w:t>4:00 PM</w:t>
            </w:r>
          </w:p>
        </w:tc>
      </w:tr>
      <w:tr w:rsidR="00C832BF" w:rsidRPr="00992FEA" w14:paraId="11F97B90"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B6530B4" w14:textId="0B03FDB7" w:rsidR="00C832BF" w:rsidRPr="00C832BF" w:rsidRDefault="00C832BF" w:rsidP="00C832BF">
            <w:pPr>
              <w:rPr>
                <w:sz w:val="16"/>
                <w:szCs w:val="16"/>
              </w:rPr>
            </w:pPr>
            <w:r w:rsidRPr="00C832BF">
              <w:rPr>
                <w:sz w:val="16"/>
                <w:szCs w:val="16"/>
              </w:rPr>
              <w:t>South St. Paul</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40A318C" w14:textId="4B9F2A44"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61B9EA1" w14:textId="1671DC9C"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CA14700" w14:textId="2716CB09" w:rsidR="00C832BF" w:rsidRPr="00C832BF" w:rsidRDefault="00C832BF" w:rsidP="00C832BF">
            <w:pPr>
              <w:rPr>
                <w:sz w:val="16"/>
                <w:szCs w:val="16"/>
              </w:rPr>
            </w:pPr>
            <w:r w:rsidRPr="00C832BF">
              <w:rPr>
                <w:sz w:val="16"/>
                <w:szCs w:val="16"/>
              </w:rPr>
              <w:t>6:15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22DB3E7" w14:textId="02C122AB"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E5B63C9" w14:textId="47C06581" w:rsidR="00C832BF" w:rsidRPr="00C832BF" w:rsidRDefault="00C832BF" w:rsidP="00C832BF">
            <w:pPr>
              <w:rPr>
                <w:sz w:val="16"/>
                <w:szCs w:val="16"/>
              </w:rPr>
            </w:pPr>
            <w:r w:rsidRPr="00C832BF">
              <w:rPr>
                <w:sz w:val="16"/>
                <w:szCs w:val="16"/>
              </w:rPr>
              <w:t>7:00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30FD8B6" w14:textId="785E0D49" w:rsidR="00C832BF" w:rsidRPr="00C832BF" w:rsidRDefault="00C832BF" w:rsidP="00C832BF">
            <w:pPr>
              <w:rPr>
                <w:sz w:val="16"/>
                <w:szCs w:val="16"/>
              </w:rPr>
            </w:pPr>
            <w:r w:rsidRPr="00C832BF">
              <w:rPr>
                <w:sz w:val="16"/>
                <w:szCs w:val="16"/>
              </w:rPr>
              <w:t>12:30 AM</w:t>
            </w:r>
          </w:p>
        </w:tc>
      </w:tr>
      <w:tr w:rsidR="00C832BF" w:rsidRPr="00992FEA" w14:paraId="60155EC8"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BC1478C" w14:textId="21261B69" w:rsidR="00C832BF" w:rsidRPr="00C832BF" w:rsidRDefault="00C832BF" w:rsidP="00C832BF">
            <w:pPr>
              <w:rPr>
                <w:sz w:val="16"/>
                <w:szCs w:val="16"/>
              </w:rPr>
            </w:pPr>
            <w:r w:rsidRPr="00C832BF">
              <w:rPr>
                <w:sz w:val="16"/>
                <w:szCs w:val="16"/>
              </w:rPr>
              <w:t>Spring Lake Park</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20E2A685" w14:textId="7C5139F9"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21AFBEF" w14:textId="0B33F815"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503FBB77" w14:textId="7D4FFA92"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3807B48C" w14:textId="183A9212"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1AA6436A" w14:textId="6C8732DC"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7750A34" w14:textId="1D712FB8" w:rsidR="00C832BF" w:rsidRPr="00C832BF" w:rsidRDefault="00C832BF" w:rsidP="00C832BF">
            <w:pPr>
              <w:rPr>
                <w:sz w:val="16"/>
                <w:szCs w:val="16"/>
              </w:rPr>
            </w:pPr>
            <w:r w:rsidRPr="00C832BF">
              <w:rPr>
                <w:sz w:val="16"/>
                <w:szCs w:val="16"/>
              </w:rPr>
              <w:t>24 HOURS</w:t>
            </w:r>
          </w:p>
        </w:tc>
      </w:tr>
      <w:tr w:rsidR="00C832BF" w:rsidRPr="00992FEA" w14:paraId="6BADDBB7"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7992D36" w14:textId="330B40D0" w:rsidR="00C832BF" w:rsidRPr="00C832BF" w:rsidRDefault="00C832BF" w:rsidP="00C832BF">
            <w:pPr>
              <w:rPr>
                <w:sz w:val="16"/>
                <w:szCs w:val="16"/>
              </w:rPr>
            </w:pPr>
            <w:r w:rsidRPr="00C832BF">
              <w:rPr>
                <w:sz w:val="16"/>
                <w:szCs w:val="16"/>
              </w:rPr>
              <w:t>Spring Park</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A682A76" w14:textId="24DEF2BD"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931D366" w14:textId="2C987D99" w:rsidR="00C832BF" w:rsidRPr="00C832BF" w:rsidRDefault="00C832BF" w:rsidP="00C832BF">
            <w:pPr>
              <w:rPr>
                <w:sz w:val="16"/>
                <w:szCs w:val="16"/>
              </w:rPr>
            </w:pPr>
            <w:r w:rsidRPr="00C832BF">
              <w:rPr>
                <w:sz w:val="16"/>
                <w:szCs w:val="16"/>
              </w:rPr>
              <w:t>8:45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787C46C" w14:textId="22308AD4"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E87514E" w14:textId="3D7F271C"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846F0A7" w14:textId="3ADDB1CC"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48B3646" w14:textId="5B0F7C8E" w:rsidR="00C832BF" w:rsidRPr="00C832BF" w:rsidRDefault="00C832BF" w:rsidP="00C832BF">
            <w:pPr>
              <w:rPr>
                <w:sz w:val="16"/>
                <w:szCs w:val="16"/>
              </w:rPr>
            </w:pPr>
            <w:r w:rsidRPr="00C832BF">
              <w:rPr>
                <w:sz w:val="16"/>
                <w:szCs w:val="16"/>
              </w:rPr>
              <w:t>4:00 PM</w:t>
            </w:r>
          </w:p>
        </w:tc>
      </w:tr>
      <w:tr w:rsidR="00C832BF" w:rsidRPr="00992FEA" w14:paraId="1E25467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4B7E3EB" w14:textId="7D3F50AD" w:rsidR="00C832BF" w:rsidRPr="00C832BF" w:rsidRDefault="00C832BF" w:rsidP="00C832BF">
            <w:pPr>
              <w:rPr>
                <w:sz w:val="16"/>
                <w:szCs w:val="16"/>
              </w:rPr>
            </w:pPr>
            <w:r w:rsidRPr="00C832BF">
              <w:rPr>
                <w:sz w:val="16"/>
                <w:szCs w:val="16"/>
              </w:rPr>
              <w:t>St. Anthony</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DAF5E2C" w14:textId="010D512B" w:rsidR="00C832BF" w:rsidRPr="00C832BF" w:rsidRDefault="00C832BF" w:rsidP="00C832BF">
            <w:pPr>
              <w:rPr>
                <w:sz w:val="16"/>
                <w:szCs w:val="16"/>
              </w:rPr>
            </w:pPr>
            <w:r w:rsidRPr="00C832BF">
              <w:rPr>
                <w:sz w:val="16"/>
                <w:szCs w:val="16"/>
              </w:rPr>
              <w:t>4:15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BBCB9D6" w14:textId="5EB95247"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23250B0" w14:textId="52A7F116" w:rsidR="00C832BF" w:rsidRPr="00C832BF" w:rsidRDefault="00C832BF" w:rsidP="00C832BF">
            <w:pPr>
              <w:rPr>
                <w:sz w:val="16"/>
                <w:szCs w:val="16"/>
              </w:rPr>
            </w:pPr>
            <w:r w:rsidRPr="00C832BF">
              <w:rPr>
                <w:sz w:val="16"/>
                <w:szCs w:val="16"/>
              </w:rPr>
              <w:t>4:15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F4E32DA" w14:textId="07DB60D9"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6019089" w14:textId="70FD2B7E" w:rsidR="00C832BF" w:rsidRPr="00C832BF" w:rsidRDefault="00C832BF" w:rsidP="00C832BF">
            <w:pPr>
              <w:rPr>
                <w:sz w:val="16"/>
                <w:szCs w:val="16"/>
              </w:rPr>
            </w:pPr>
            <w:r w:rsidRPr="00C832BF">
              <w:rPr>
                <w:sz w:val="16"/>
                <w:szCs w:val="16"/>
              </w:rPr>
              <w:t>4:15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512D293" w14:textId="61407BC7" w:rsidR="00C832BF" w:rsidRPr="00C832BF" w:rsidRDefault="00C832BF" w:rsidP="00C832BF">
            <w:pPr>
              <w:rPr>
                <w:sz w:val="16"/>
                <w:szCs w:val="16"/>
              </w:rPr>
            </w:pPr>
            <w:r w:rsidRPr="00C832BF">
              <w:rPr>
                <w:sz w:val="16"/>
                <w:szCs w:val="16"/>
              </w:rPr>
              <w:t>1:45 AM</w:t>
            </w:r>
          </w:p>
        </w:tc>
      </w:tr>
      <w:tr w:rsidR="00C832BF" w:rsidRPr="00992FEA" w14:paraId="5319C960"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47588EB" w14:textId="0E9D6A15" w:rsidR="00C832BF" w:rsidRPr="00C832BF" w:rsidRDefault="00C832BF" w:rsidP="00C832BF">
            <w:pPr>
              <w:rPr>
                <w:sz w:val="16"/>
                <w:szCs w:val="16"/>
              </w:rPr>
            </w:pPr>
            <w:r w:rsidRPr="00C832BF">
              <w:rPr>
                <w:sz w:val="16"/>
                <w:szCs w:val="16"/>
              </w:rPr>
              <w:t>St. Louis Park</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C1282B9" w14:textId="10DA63E0" w:rsidR="00C832BF" w:rsidRPr="00C832BF" w:rsidRDefault="00C832BF" w:rsidP="00C832BF">
            <w:pPr>
              <w:rPr>
                <w:sz w:val="16"/>
                <w:szCs w:val="16"/>
              </w:rPr>
            </w:pPr>
            <w:r w:rsidRPr="00C832BF">
              <w:rPr>
                <w:sz w:val="16"/>
                <w:szCs w:val="16"/>
              </w:rPr>
              <w:t>4:15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D2DEDDE" w14:textId="2D1026F4" w:rsidR="00C832BF" w:rsidRPr="00C832BF" w:rsidRDefault="00C832BF" w:rsidP="00C832BF">
            <w:pPr>
              <w:rPr>
                <w:sz w:val="16"/>
                <w:szCs w:val="16"/>
              </w:rPr>
            </w:pPr>
            <w:r w:rsidRPr="00C832BF">
              <w:rPr>
                <w:sz w:val="16"/>
                <w:szCs w:val="16"/>
              </w:rPr>
              <w:t>2:15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60B1E77" w14:textId="79009E8F" w:rsidR="00C832BF" w:rsidRPr="00C832BF" w:rsidRDefault="00C832BF" w:rsidP="00C832BF">
            <w:pPr>
              <w:rPr>
                <w:sz w:val="16"/>
                <w:szCs w:val="16"/>
              </w:rPr>
            </w:pPr>
            <w:r w:rsidRPr="00C832BF">
              <w:rPr>
                <w:sz w:val="16"/>
                <w:szCs w:val="16"/>
              </w:rPr>
              <w:t>4:30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39C7346" w14:textId="6BDF6458" w:rsidR="00C832BF" w:rsidRPr="00C832BF" w:rsidRDefault="00C832BF" w:rsidP="00C832BF">
            <w:pPr>
              <w:rPr>
                <w:sz w:val="16"/>
                <w:szCs w:val="16"/>
              </w:rPr>
            </w:pPr>
            <w:r w:rsidRPr="00C832BF">
              <w:rPr>
                <w:sz w:val="16"/>
                <w:szCs w:val="16"/>
              </w:rPr>
              <w:t>2:15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3FF3F89" w14:textId="0D757143" w:rsidR="00C832BF" w:rsidRPr="00C832BF" w:rsidRDefault="00C832BF" w:rsidP="00C832BF">
            <w:pPr>
              <w:rPr>
                <w:sz w:val="16"/>
                <w:szCs w:val="16"/>
              </w:rPr>
            </w:pPr>
            <w:r w:rsidRPr="00C832BF">
              <w:rPr>
                <w:sz w:val="16"/>
                <w:szCs w:val="16"/>
              </w:rPr>
              <w:t>5:00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2355566" w14:textId="66450F6D" w:rsidR="00C832BF" w:rsidRPr="00C832BF" w:rsidRDefault="00C832BF" w:rsidP="00C832BF">
            <w:pPr>
              <w:rPr>
                <w:sz w:val="16"/>
                <w:szCs w:val="16"/>
              </w:rPr>
            </w:pPr>
            <w:r w:rsidRPr="00C832BF">
              <w:rPr>
                <w:sz w:val="16"/>
                <w:szCs w:val="16"/>
              </w:rPr>
              <w:t>2:15 AM</w:t>
            </w:r>
          </w:p>
        </w:tc>
      </w:tr>
      <w:tr w:rsidR="00C832BF" w:rsidRPr="00992FEA" w14:paraId="1DF12006"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0C6CEC3" w14:textId="43E36A03" w:rsidR="00C832BF" w:rsidRPr="00C832BF" w:rsidRDefault="00C832BF" w:rsidP="00C832BF">
            <w:pPr>
              <w:rPr>
                <w:sz w:val="16"/>
                <w:szCs w:val="16"/>
              </w:rPr>
            </w:pPr>
            <w:r w:rsidRPr="00C832BF">
              <w:rPr>
                <w:sz w:val="16"/>
                <w:szCs w:val="16"/>
              </w:rPr>
              <w:t>St. Paul</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65F6C396" w14:textId="33620F03"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46BA4CE6" w14:textId="56AB7BA4"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7424FF13" w14:textId="71D760B8" w:rsidR="00C832BF" w:rsidRPr="00C832BF" w:rsidRDefault="00C832BF" w:rsidP="00C832BF">
            <w:pPr>
              <w:rPr>
                <w:sz w:val="16"/>
                <w:szCs w:val="16"/>
              </w:rPr>
            </w:pPr>
            <w:r w:rsidRPr="00C832BF">
              <w:rPr>
                <w:sz w:val="16"/>
                <w:szCs w:val="16"/>
              </w:rPr>
              <w:t>24 HOURS</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4A5A6ED8" w14:textId="037B7AF8"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0A5B2086" w14:textId="4D4F4E81" w:rsidR="00C832BF" w:rsidRPr="00C832BF" w:rsidRDefault="00C832BF" w:rsidP="00C832BF">
            <w:pPr>
              <w:rPr>
                <w:sz w:val="16"/>
                <w:szCs w:val="16"/>
              </w:rPr>
            </w:pPr>
            <w:r w:rsidRPr="00C832BF">
              <w:rPr>
                <w:sz w:val="16"/>
                <w:szCs w:val="16"/>
              </w:rPr>
              <w:t>24 HOURS</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vAlign w:val="center"/>
          </w:tcPr>
          <w:p w14:paraId="64FB762A" w14:textId="3035EBAA" w:rsidR="00C832BF" w:rsidRPr="00C832BF" w:rsidRDefault="00C832BF" w:rsidP="00C832BF">
            <w:pPr>
              <w:rPr>
                <w:sz w:val="16"/>
                <w:szCs w:val="16"/>
              </w:rPr>
            </w:pPr>
            <w:r w:rsidRPr="00C832BF">
              <w:rPr>
                <w:sz w:val="16"/>
                <w:szCs w:val="16"/>
              </w:rPr>
              <w:t>24 HOURS</w:t>
            </w:r>
          </w:p>
        </w:tc>
      </w:tr>
      <w:tr w:rsidR="00C832BF" w:rsidRPr="00992FEA" w14:paraId="40FA8153"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3FE4D1B" w14:textId="257E7188" w:rsidR="00C832BF" w:rsidRPr="00C832BF" w:rsidRDefault="00C832BF" w:rsidP="00C832BF">
            <w:pPr>
              <w:rPr>
                <w:sz w:val="16"/>
                <w:szCs w:val="16"/>
              </w:rPr>
            </w:pPr>
            <w:r w:rsidRPr="00C832BF">
              <w:rPr>
                <w:sz w:val="16"/>
                <w:szCs w:val="16"/>
              </w:rPr>
              <w:t>St. Paul Park</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DE0FF63" w14:textId="7CD5339C"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BB27F76" w14:textId="51DCEEB6"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9D0AD81" w14:textId="62ED39C4"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59D0D52" w14:textId="18A71A54"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514EC5D" w14:textId="5594DA50"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EBC8301" w14:textId="60E12B0B" w:rsidR="00C832BF" w:rsidRPr="00C832BF" w:rsidRDefault="00C832BF" w:rsidP="00C832BF">
            <w:pPr>
              <w:rPr>
                <w:sz w:val="16"/>
                <w:szCs w:val="16"/>
              </w:rPr>
            </w:pPr>
            <w:r w:rsidRPr="00C832BF">
              <w:rPr>
                <w:sz w:val="16"/>
                <w:szCs w:val="16"/>
              </w:rPr>
              <w:t>4:00 PM</w:t>
            </w:r>
          </w:p>
        </w:tc>
      </w:tr>
      <w:tr w:rsidR="00C832BF" w:rsidRPr="00992FEA" w14:paraId="234FF359"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E587F08" w14:textId="7C1943C7" w:rsidR="00C832BF" w:rsidRPr="00C832BF" w:rsidRDefault="00C832BF" w:rsidP="00C832BF">
            <w:pPr>
              <w:rPr>
                <w:sz w:val="16"/>
                <w:szCs w:val="16"/>
              </w:rPr>
            </w:pPr>
            <w:r w:rsidRPr="00C832BF">
              <w:rPr>
                <w:sz w:val="16"/>
                <w:szCs w:val="16"/>
              </w:rPr>
              <w:t>Stillwater</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40E3823" w14:textId="669730C8"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08C7594" w14:textId="554B96C4"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7876098" w14:textId="6F959FC9"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F91790B" w14:textId="1037247F"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ADD5BF5" w14:textId="7AAB106A"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91DB25A" w14:textId="4B2C0C73" w:rsidR="00C832BF" w:rsidRPr="00C832BF" w:rsidRDefault="00C832BF" w:rsidP="00C832BF">
            <w:pPr>
              <w:rPr>
                <w:sz w:val="16"/>
                <w:szCs w:val="16"/>
              </w:rPr>
            </w:pPr>
            <w:r w:rsidRPr="00C832BF">
              <w:rPr>
                <w:sz w:val="16"/>
                <w:szCs w:val="16"/>
              </w:rPr>
              <w:t>4:00 PM</w:t>
            </w:r>
          </w:p>
        </w:tc>
      </w:tr>
      <w:tr w:rsidR="00C832BF" w:rsidRPr="00992FEA" w14:paraId="29CB188E"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A91B62B" w14:textId="6C259A9C" w:rsidR="00C832BF" w:rsidRPr="00C832BF" w:rsidRDefault="00C832BF" w:rsidP="00C832BF">
            <w:pPr>
              <w:rPr>
                <w:sz w:val="16"/>
                <w:szCs w:val="16"/>
              </w:rPr>
            </w:pPr>
            <w:r w:rsidRPr="00C832BF">
              <w:rPr>
                <w:sz w:val="16"/>
                <w:szCs w:val="16"/>
              </w:rPr>
              <w:t>Sunfish Lake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3065BE6" w14:textId="6CEC0F01"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6005CF3" w14:textId="5C0A0EAF" w:rsidR="00C832BF" w:rsidRPr="00C832BF" w:rsidRDefault="00C832BF" w:rsidP="00C832BF">
            <w:pPr>
              <w:rPr>
                <w:sz w:val="16"/>
                <w:szCs w:val="16"/>
              </w:rPr>
            </w:pPr>
            <w:r w:rsidRPr="00C832BF">
              <w:rPr>
                <w:sz w:val="16"/>
                <w:szCs w:val="16"/>
              </w:rPr>
              <w:t>11:00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6FA9A50" w14:textId="6BC5465A"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6FEC633" w14:textId="5D77FA82"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7069C3F" w14:textId="3EBBAE26"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3A4F155" w14:textId="56976E9E" w:rsidR="00C832BF" w:rsidRPr="00C832BF" w:rsidRDefault="00C832BF" w:rsidP="00C832BF">
            <w:pPr>
              <w:rPr>
                <w:sz w:val="16"/>
                <w:szCs w:val="16"/>
              </w:rPr>
            </w:pPr>
            <w:r w:rsidRPr="00C832BF">
              <w:rPr>
                <w:sz w:val="16"/>
                <w:szCs w:val="16"/>
              </w:rPr>
              <w:t>4:00 PM</w:t>
            </w:r>
          </w:p>
        </w:tc>
      </w:tr>
      <w:tr w:rsidR="00C832BF" w:rsidRPr="00992FEA" w14:paraId="0FD824E4"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6A52646" w14:textId="40C7E494" w:rsidR="00C832BF" w:rsidRPr="00C832BF" w:rsidRDefault="00C832BF" w:rsidP="00C832BF">
            <w:pPr>
              <w:rPr>
                <w:sz w:val="16"/>
                <w:szCs w:val="16"/>
              </w:rPr>
            </w:pPr>
            <w:r w:rsidRPr="00C832BF">
              <w:rPr>
                <w:sz w:val="16"/>
                <w:szCs w:val="16"/>
              </w:rPr>
              <w:t>Tonka Bay</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8BA299E" w14:textId="3738EEF4"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8DB523D" w14:textId="4734C07C" w:rsidR="00C832BF" w:rsidRPr="00C832BF" w:rsidRDefault="00C832BF" w:rsidP="00C832BF">
            <w:pPr>
              <w:rPr>
                <w:sz w:val="16"/>
                <w:szCs w:val="16"/>
              </w:rPr>
            </w:pPr>
            <w:r w:rsidRPr="00C832BF">
              <w:rPr>
                <w:sz w:val="16"/>
                <w:szCs w:val="16"/>
              </w:rPr>
              <w:t>8:45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0EEBEB5" w14:textId="3AA565CD"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21709B5" w14:textId="7270D7F7"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8DC4A6E" w14:textId="7BEABF84"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6204A88" w14:textId="6CFEC64C" w:rsidR="00C832BF" w:rsidRPr="00C832BF" w:rsidRDefault="00C832BF" w:rsidP="00C832BF">
            <w:pPr>
              <w:rPr>
                <w:sz w:val="16"/>
                <w:szCs w:val="16"/>
              </w:rPr>
            </w:pPr>
            <w:r w:rsidRPr="00C832BF">
              <w:rPr>
                <w:sz w:val="16"/>
                <w:szCs w:val="16"/>
              </w:rPr>
              <w:t>4:00 PM</w:t>
            </w:r>
          </w:p>
        </w:tc>
      </w:tr>
      <w:tr w:rsidR="00C832BF" w:rsidRPr="00992FEA" w14:paraId="5D49FD3B"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6F32356" w14:textId="73E0D91F" w:rsidR="00C832BF" w:rsidRPr="00C832BF" w:rsidRDefault="00C832BF" w:rsidP="00C832BF">
            <w:pPr>
              <w:rPr>
                <w:sz w:val="16"/>
                <w:szCs w:val="16"/>
              </w:rPr>
            </w:pPr>
            <w:r w:rsidRPr="00C832BF">
              <w:rPr>
                <w:sz w:val="16"/>
                <w:szCs w:val="16"/>
              </w:rPr>
              <w:t>Vadnais Heights</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89F3D3C" w14:textId="7218552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FFCF9F7" w14:textId="2D64ADF5" w:rsidR="00C832BF" w:rsidRPr="00C832BF" w:rsidRDefault="00C832BF" w:rsidP="00C832BF">
            <w:pPr>
              <w:rPr>
                <w:sz w:val="16"/>
                <w:szCs w:val="16"/>
              </w:rPr>
            </w:pPr>
            <w:r w:rsidRPr="00C832BF">
              <w:rPr>
                <w:sz w:val="16"/>
                <w:szCs w:val="16"/>
              </w:rPr>
              <w:t>7:00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70E6A66" w14:textId="5E7F213D" w:rsidR="00C832BF" w:rsidRPr="00C832BF" w:rsidRDefault="00C832BF" w:rsidP="00C832BF">
            <w:pPr>
              <w:rPr>
                <w:sz w:val="16"/>
                <w:szCs w:val="16"/>
              </w:rPr>
            </w:pPr>
            <w:r w:rsidRPr="00C832BF">
              <w:rPr>
                <w:sz w:val="16"/>
                <w:szCs w:val="16"/>
              </w:rPr>
              <w:t>7:00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F149396" w14:textId="657B37AC"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36EB4BE" w14:textId="679B72E0"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91888EF" w14:textId="0C1B2D5A" w:rsidR="00C832BF" w:rsidRPr="00C832BF" w:rsidRDefault="00C832BF" w:rsidP="00C832BF">
            <w:pPr>
              <w:rPr>
                <w:sz w:val="16"/>
                <w:szCs w:val="16"/>
              </w:rPr>
            </w:pPr>
            <w:r w:rsidRPr="00C832BF">
              <w:rPr>
                <w:sz w:val="16"/>
                <w:szCs w:val="16"/>
              </w:rPr>
              <w:t>4:00 PM</w:t>
            </w:r>
          </w:p>
        </w:tc>
      </w:tr>
      <w:tr w:rsidR="00C832BF" w:rsidRPr="00992FEA" w14:paraId="5838B3F8"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D177A11" w14:textId="7954E507" w:rsidR="00C832BF" w:rsidRPr="00C832BF" w:rsidRDefault="00C832BF" w:rsidP="00C832BF">
            <w:pPr>
              <w:rPr>
                <w:sz w:val="16"/>
                <w:szCs w:val="16"/>
              </w:rPr>
            </w:pPr>
            <w:r w:rsidRPr="00C832BF">
              <w:rPr>
                <w:sz w:val="16"/>
                <w:szCs w:val="16"/>
              </w:rPr>
              <w:t>Wayzata</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8B2B1DF" w14:textId="4E4F1661"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A5E8DBC" w14:textId="50FF0BED" w:rsidR="00C832BF" w:rsidRPr="00C832BF" w:rsidRDefault="00C832BF" w:rsidP="00C832BF">
            <w:pPr>
              <w:rPr>
                <w:sz w:val="16"/>
                <w:szCs w:val="16"/>
              </w:rPr>
            </w:pPr>
            <w:r w:rsidRPr="00C832BF">
              <w:rPr>
                <w:sz w:val="16"/>
                <w:szCs w:val="16"/>
              </w:rPr>
              <w:t>10:30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87010FA" w14:textId="406B2652" w:rsidR="00C832BF" w:rsidRPr="00C832BF" w:rsidRDefault="00C832BF" w:rsidP="00C832BF">
            <w:pPr>
              <w:rPr>
                <w:sz w:val="16"/>
                <w:szCs w:val="16"/>
              </w:rPr>
            </w:pPr>
            <w:r w:rsidRPr="00C832BF">
              <w:rPr>
                <w:sz w:val="16"/>
                <w:szCs w:val="16"/>
              </w:rPr>
              <w:t>6:45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E48430E" w14:textId="34B940EA" w:rsidR="00C832BF" w:rsidRPr="00C832BF" w:rsidRDefault="00C832BF" w:rsidP="00C832BF">
            <w:pPr>
              <w:rPr>
                <w:sz w:val="16"/>
                <w:szCs w:val="16"/>
              </w:rPr>
            </w:pPr>
            <w:r w:rsidRPr="00C832BF">
              <w:rPr>
                <w:sz w:val="16"/>
                <w:szCs w:val="16"/>
              </w:rPr>
              <w:t>9:15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54129B5" w14:textId="0229F6D4"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FE9D261" w14:textId="494EAC7A" w:rsidR="00C832BF" w:rsidRPr="00C832BF" w:rsidRDefault="00C832BF" w:rsidP="00C832BF">
            <w:pPr>
              <w:rPr>
                <w:sz w:val="16"/>
                <w:szCs w:val="16"/>
              </w:rPr>
            </w:pPr>
            <w:r w:rsidRPr="00C832BF">
              <w:rPr>
                <w:sz w:val="16"/>
                <w:szCs w:val="16"/>
              </w:rPr>
              <w:t>7:30 PM</w:t>
            </w:r>
          </w:p>
        </w:tc>
      </w:tr>
      <w:tr w:rsidR="00C832BF" w:rsidRPr="00992FEA" w14:paraId="1F95CC4A"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50F1368" w14:textId="0C68D9FC" w:rsidR="00C832BF" w:rsidRPr="00C832BF" w:rsidRDefault="00C832BF" w:rsidP="00C832BF">
            <w:pPr>
              <w:rPr>
                <w:sz w:val="16"/>
                <w:szCs w:val="16"/>
              </w:rPr>
            </w:pPr>
            <w:r w:rsidRPr="00C832BF">
              <w:rPr>
                <w:sz w:val="16"/>
                <w:szCs w:val="16"/>
              </w:rPr>
              <w:t>West St. Paul</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E68332D" w14:textId="06A89E76"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E80409A" w14:textId="0F8EB718" w:rsidR="00C832BF" w:rsidRPr="00C832BF" w:rsidRDefault="00C832BF" w:rsidP="00C832BF">
            <w:pPr>
              <w:rPr>
                <w:sz w:val="16"/>
                <w:szCs w:val="16"/>
              </w:rPr>
            </w:pPr>
            <w:r w:rsidRPr="00C832BF">
              <w:rPr>
                <w:sz w:val="16"/>
                <w:szCs w:val="16"/>
              </w:rPr>
              <w:t>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93B4C82" w14:textId="795C503A" w:rsidR="00C832BF" w:rsidRPr="00C832BF" w:rsidRDefault="00C832BF" w:rsidP="00C832BF">
            <w:pPr>
              <w:rPr>
                <w:sz w:val="16"/>
                <w:szCs w:val="16"/>
              </w:rPr>
            </w:pPr>
            <w:r w:rsidRPr="00C832BF">
              <w:rPr>
                <w:sz w:val="16"/>
                <w:szCs w:val="16"/>
              </w:rPr>
              <w:t>5:45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2F2D4BF" w14:textId="4BD1E047" w:rsidR="00C832BF" w:rsidRPr="00C832BF" w:rsidRDefault="00C832BF" w:rsidP="00C832BF">
            <w:pPr>
              <w:rPr>
                <w:sz w:val="16"/>
                <w:szCs w:val="16"/>
              </w:rPr>
            </w:pPr>
            <w:r w:rsidRPr="00C832BF">
              <w:rPr>
                <w:sz w:val="16"/>
                <w:szCs w:val="16"/>
              </w:rPr>
              <w:t>1:45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8D85BBD" w14:textId="0B0AEE84" w:rsidR="00C832BF" w:rsidRPr="00C832BF" w:rsidRDefault="00C832BF" w:rsidP="00C832BF">
            <w:pPr>
              <w:rPr>
                <w:sz w:val="16"/>
                <w:szCs w:val="16"/>
              </w:rPr>
            </w:pPr>
            <w:r w:rsidRPr="00C832BF">
              <w:rPr>
                <w:sz w:val="16"/>
                <w:szCs w:val="16"/>
              </w:rPr>
              <w:t>7:00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F44058C" w14:textId="18992D93" w:rsidR="00C832BF" w:rsidRPr="00C832BF" w:rsidRDefault="00C832BF" w:rsidP="00C832BF">
            <w:pPr>
              <w:rPr>
                <w:sz w:val="16"/>
                <w:szCs w:val="16"/>
              </w:rPr>
            </w:pPr>
            <w:r w:rsidRPr="00C832BF">
              <w:rPr>
                <w:sz w:val="16"/>
                <w:szCs w:val="16"/>
              </w:rPr>
              <w:t>12:15 AM</w:t>
            </w:r>
          </w:p>
        </w:tc>
      </w:tr>
      <w:tr w:rsidR="00C832BF" w:rsidRPr="00992FEA" w14:paraId="7EDAA771"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033A5B9" w14:textId="18B1873B" w:rsidR="00C832BF" w:rsidRPr="00C832BF" w:rsidRDefault="00C832BF" w:rsidP="00C832BF">
            <w:pPr>
              <w:rPr>
                <w:sz w:val="16"/>
                <w:szCs w:val="16"/>
              </w:rPr>
            </w:pPr>
            <w:r w:rsidRPr="00C832BF">
              <w:rPr>
                <w:sz w:val="16"/>
                <w:szCs w:val="16"/>
              </w:rPr>
              <w:t>White Bear Lake</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869A984" w14:textId="53A0A564" w:rsidR="00C832BF" w:rsidRPr="00C832BF" w:rsidRDefault="00C832BF" w:rsidP="00C832BF">
            <w:pPr>
              <w:rPr>
                <w:sz w:val="16"/>
                <w:szCs w:val="16"/>
              </w:rPr>
            </w:pPr>
            <w:r w:rsidRPr="00C832BF">
              <w:rPr>
                <w:sz w:val="16"/>
                <w:szCs w:val="16"/>
              </w:rPr>
              <w:t>5:00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898D171" w14:textId="74930688" w:rsidR="00C832BF" w:rsidRPr="00C832BF" w:rsidRDefault="00C832BF" w:rsidP="00C832BF">
            <w:pPr>
              <w:rPr>
                <w:sz w:val="16"/>
                <w:szCs w:val="16"/>
              </w:rPr>
            </w:pPr>
            <w:r w:rsidRPr="00C832BF">
              <w:rPr>
                <w:sz w:val="16"/>
                <w:szCs w:val="16"/>
              </w:rPr>
              <w:t>12:00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9A7C77F" w14:textId="74E783AE" w:rsidR="00C832BF" w:rsidRPr="00C832BF" w:rsidRDefault="00C832BF" w:rsidP="00C832BF">
            <w:pPr>
              <w:rPr>
                <w:sz w:val="16"/>
                <w:szCs w:val="16"/>
              </w:rPr>
            </w:pPr>
            <w:r w:rsidRPr="00C832BF">
              <w:rPr>
                <w:sz w:val="16"/>
                <w:szCs w:val="16"/>
              </w:rPr>
              <w:t>5:45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49D3F1C" w14:textId="33A10417" w:rsidR="00C832BF" w:rsidRPr="00C832BF" w:rsidRDefault="00C832BF" w:rsidP="00C832BF">
            <w:pPr>
              <w:rPr>
                <w:sz w:val="16"/>
                <w:szCs w:val="16"/>
              </w:rPr>
            </w:pPr>
            <w:r w:rsidRPr="00C832BF">
              <w:rPr>
                <w:sz w:val="16"/>
                <w:szCs w:val="16"/>
              </w:rPr>
              <w:t>12:30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0F8AE546" w14:textId="4160078F"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E8A6893" w14:textId="0060198F" w:rsidR="00C832BF" w:rsidRPr="00C832BF" w:rsidRDefault="00C832BF" w:rsidP="00C832BF">
            <w:pPr>
              <w:rPr>
                <w:sz w:val="16"/>
                <w:szCs w:val="16"/>
              </w:rPr>
            </w:pPr>
            <w:r w:rsidRPr="00C832BF">
              <w:rPr>
                <w:sz w:val="16"/>
                <w:szCs w:val="16"/>
              </w:rPr>
              <w:t>11:30 PM</w:t>
            </w:r>
          </w:p>
        </w:tc>
      </w:tr>
      <w:tr w:rsidR="00C832BF" w:rsidRPr="00992FEA" w14:paraId="20AAE000"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D2811B8" w14:textId="6AED554E" w:rsidR="00C832BF" w:rsidRPr="00C832BF" w:rsidRDefault="00C832BF" w:rsidP="00C832BF">
            <w:pPr>
              <w:rPr>
                <w:sz w:val="16"/>
                <w:szCs w:val="16"/>
              </w:rPr>
            </w:pPr>
            <w:r w:rsidRPr="00C832BF">
              <w:rPr>
                <w:sz w:val="16"/>
                <w:szCs w:val="16"/>
              </w:rPr>
              <w:t>White Bear Twp.</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53C8CDF" w14:textId="32800EE4"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EF5165D" w14:textId="18550810"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B67AEF9" w14:textId="0A08E21F"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3B06159" w14:textId="1489E99B"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0935378" w14:textId="17761AE1"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EF60F03" w14:textId="64FC3368" w:rsidR="00C832BF" w:rsidRPr="00C832BF" w:rsidRDefault="00C832BF" w:rsidP="00C832BF">
            <w:pPr>
              <w:rPr>
                <w:sz w:val="16"/>
                <w:szCs w:val="16"/>
              </w:rPr>
            </w:pPr>
            <w:r w:rsidRPr="00C832BF">
              <w:rPr>
                <w:sz w:val="16"/>
                <w:szCs w:val="16"/>
              </w:rPr>
              <w:t>4:00 PM</w:t>
            </w:r>
          </w:p>
        </w:tc>
      </w:tr>
      <w:tr w:rsidR="00C832BF" w:rsidRPr="00992FEA" w14:paraId="601DE7CB"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26F5A72" w14:textId="35E8C012" w:rsidR="00C832BF" w:rsidRPr="00C832BF" w:rsidRDefault="00C832BF" w:rsidP="00C832BF">
            <w:pPr>
              <w:rPr>
                <w:sz w:val="16"/>
                <w:szCs w:val="16"/>
              </w:rPr>
            </w:pPr>
            <w:proofErr w:type="spellStart"/>
            <w:r w:rsidRPr="00C832BF">
              <w:rPr>
                <w:sz w:val="16"/>
                <w:szCs w:val="16"/>
              </w:rPr>
              <w:t>Willernie</w:t>
            </w:r>
            <w:proofErr w:type="spellEnd"/>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4EDA142" w14:textId="292769FB"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B500C48" w14:textId="352DD5C6"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8F425E9" w14:textId="48730973"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95F29F2" w14:textId="7388ECAC"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2D8FBA3" w14:textId="168D260B"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93A6412" w14:textId="57B098FE" w:rsidR="00C832BF" w:rsidRPr="00C832BF" w:rsidRDefault="00C832BF" w:rsidP="00C832BF">
            <w:pPr>
              <w:rPr>
                <w:sz w:val="16"/>
                <w:szCs w:val="16"/>
              </w:rPr>
            </w:pPr>
            <w:r w:rsidRPr="00C832BF">
              <w:rPr>
                <w:sz w:val="16"/>
                <w:szCs w:val="16"/>
              </w:rPr>
              <w:t>4:00 PM</w:t>
            </w:r>
          </w:p>
        </w:tc>
      </w:tr>
      <w:tr w:rsidR="00C832BF" w:rsidRPr="00992FEA" w14:paraId="7B2208AD"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641EF95" w14:textId="315BB3F8" w:rsidR="00C832BF" w:rsidRPr="00C832BF" w:rsidRDefault="00C832BF" w:rsidP="00C832BF">
            <w:pPr>
              <w:rPr>
                <w:sz w:val="16"/>
                <w:szCs w:val="16"/>
              </w:rPr>
            </w:pPr>
            <w:r w:rsidRPr="00C832BF">
              <w:rPr>
                <w:sz w:val="16"/>
                <w:szCs w:val="16"/>
              </w:rPr>
              <w:t>Woodbury</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6A90F56D" w14:textId="697E69CC"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6244FAE" w14:textId="6CE051F4" w:rsidR="00C832BF" w:rsidRPr="00C832BF" w:rsidRDefault="00C832BF" w:rsidP="00C832BF">
            <w:pPr>
              <w:rPr>
                <w:sz w:val="16"/>
                <w:szCs w:val="16"/>
              </w:rPr>
            </w:pPr>
            <w:r w:rsidRPr="00C832BF">
              <w:rPr>
                <w:sz w:val="16"/>
                <w:szCs w:val="16"/>
              </w:rPr>
              <w:t>10:45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A11B46E" w14:textId="5B02E140" w:rsidR="00C832BF" w:rsidRPr="00C832BF" w:rsidRDefault="00C832BF" w:rsidP="00C832BF">
            <w:pPr>
              <w:rPr>
                <w:sz w:val="16"/>
                <w:szCs w:val="16"/>
              </w:rPr>
            </w:pPr>
            <w:r w:rsidRPr="00C832BF">
              <w:rPr>
                <w:sz w:val="16"/>
                <w:szCs w:val="16"/>
              </w:rPr>
              <w:t>6:15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2443C138" w14:textId="3E81D5D1" w:rsidR="00C832BF" w:rsidRPr="00C832BF" w:rsidRDefault="00C832BF" w:rsidP="00C832BF">
            <w:pPr>
              <w:rPr>
                <w:sz w:val="16"/>
                <w:szCs w:val="16"/>
              </w:rPr>
            </w:pPr>
            <w:r w:rsidRPr="00C832BF">
              <w:rPr>
                <w:sz w:val="16"/>
                <w:szCs w:val="16"/>
              </w:rPr>
              <w:t>8:00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6585257" w14:textId="6144D2D2"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55BBB02" w14:textId="6FC2B219" w:rsidR="00C832BF" w:rsidRPr="00C832BF" w:rsidRDefault="00C832BF" w:rsidP="00C832BF">
            <w:pPr>
              <w:rPr>
                <w:sz w:val="16"/>
                <w:szCs w:val="16"/>
              </w:rPr>
            </w:pPr>
            <w:r w:rsidRPr="00C832BF">
              <w:rPr>
                <w:sz w:val="16"/>
                <w:szCs w:val="16"/>
              </w:rPr>
              <w:t>4:00 PM</w:t>
            </w:r>
          </w:p>
        </w:tc>
      </w:tr>
      <w:tr w:rsidR="00C832BF" w:rsidRPr="00992FEA" w14:paraId="429371FB" w14:textId="77777777" w:rsidTr="00C832BF">
        <w:trPr>
          <w:trHeight w:val="20"/>
        </w:trPr>
        <w:tc>
          <w:tcPr>
            <w:tcW w:w="24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B58F5F3" w14:textId="36FA30D6" w:rsidR="00C832BF" w:rsidRPr="00C832BF" w:rsidRDefault="00C832BF" w:rsidP="00C832BF">
            <w:pPr>
              <w:rPr>
                <w:sz w:val="16"/>
                <w:szCs w:val="16"/>
              </w:rPr>
            </w:pPr>
            <w:r w:rsidRPr="00C832BF">
              <w:rPr>
                <w:sz w:val="16"/>
                <w:szCs w:val="16"/>
              </w:rPr>
              <w:t>Woodland</w:t>
            </w:r>
          </w:p>
        </w:tc>
        <w:tc>
          <w:tcPr>
            <w:tcW w:w="1268"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EE049D6" w14:textId="55E58CE9" w:rsidR="00C832BF" w:rsidRPr="00C832BF" w:rsidRDefault="00C832BF" w:rsidP="00C832BF">
            <w:pPr>
              <w:rPr>
                <w:sz w:val="16"/>
                <w:szCs w:val="16"/>
              </w:rPr>
            </w:pPr>
            <w:r w:rsidRPr="00C832BF">
              <w:rPr>
                <w:sz w:val="16"/>
                <w:szCs w:val="16"/>
              </w:rPr>
              <w:t>5:15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5D7D796C" w14:textId="72A989E0" w:rsidR="00C832BF" w:rsidRPr="00C832BF" w:rsidRDefault="00C832BF" w:rsidP="00C832BF">
            <w:pPr>
              <w:rPr>
                <w:sz w:val="16"/>
                <w:szCs w:val="16"/>
              </w:rPr>
            </w:pPr>
            <w:r w:rsidRPr="00C832BF">
              <w:rPr>
                <w:sz w:val="16"/>
                <w:szCs w:val="16"/>
              </w:rPr>
              <w:t>6:45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31A8068B" w14:textId="4D061B3D" w:rsidR="00C832BF" w:rsidRPr="00C832BF" w:rsidRDefault="00C832BF" w:rsidP="00C832BF">
            <w:pPr>
              <w:rPr>
                <w:sz w:val="16"/>
                <w:szCs w:val="16"/>
              </w:rPr>
            </w:pPr>
            <w:r w:rsidRPr="00C832BF">
              <w:rPr>
                <w:sz w:val="16"/>
                <w:szCs w:val="16"/>
              </w:rPr>
              <w:t>8:00 AM</w:t>
            </w:r>
          </w:p>
        </w:tc>
        <w:tc>
          <w:tcPr>
            <w:tcW w:w="1269"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160FC1F7" w14:textId="5769BFCF" w:rsidR="00C832BF" w:rsidRPr="00C832BF" w:rsidRDefault="00C832BF" w:rsidP="00C832BF">
            <w:pPr>
              <w:rPr>
                <w:sz w:val="16"/>
                <w:szCs w:val="16"/>
              </w:rPr>
            </w:pPr>
            <w:r w:rsidRPr="00C832BF">
              <w:rPr>
                <w:sz w:val="16"/>
                <w:szCs w:val="16"/>
              </w:rPr>
              <w:t>4:00 PM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7590CE6F" w14:textId="31F44D60" w:rsidR="00C832BF" w:rsidRPr="00C832BF" w:rsidRDefault="00C832BF" w:rsidP="00C832BF">
            <w:pPr>
              <w:rPr>
                <w:sz w:val="16"/>
                <w:szCs w:val="16"/>
              </w:rPr>
            </w:pPr>
            <w:r w:rsidRPr="00C832BF">
              <w:rPr>
                <w:sz w:val="16"/>
                <w:szCs w:val="16"/>
              </w:rPr>
              <w:t>8:00 AM</w:t>
            </w:r>
          </w:p>
        </w:tc>
        <w:tc>
          <w:tcPr>
            <w:tcW w:w="1267" w:type="dxa"/>
            <w:tcBorders>
              <w:top w:val="single" w:sz="2" w:space="0" w:color="0072B8"/>
              <w:left w:val="single" w:sz="2" w:space="0" w:color="0072B8"/>
              <w:bottom w:val="single" w:sz="2" w:space="0" w:color="0072B8"/>
              <w:right w:val="single" w:sz="2" w:space="0" w:color="0072B8"/>
            </w:tcBorders>
            <w:tcMar>
              <w:top w:w="60" w:type="dxa"/>
              <w:left w:w="60" w:type="dxa"/>
              <w:bottom w:w="60" w:type="dxa"/>
              <w:right w:w="60" w:type="dxa"/>
            </w:tcMar>
          </w:tcPr>
          <w:p w14:paraId="4F4C70E2" w14:textId="05EF528E" w:rsidR="00C832BF" w:rsidRPr="00C832BF" w:rsidRDefault="00C832BF" w:rsidP="00C832BF">
            <w:pPr>
              <w:rPr>
                <w:sz w:val="16"/>
                <w:szCs w:val="16"/>
              </w:rPr>
            </w:pPr>
            <w:r w:rsidRPr="00C832BF">
              <w:rPr>
                <w:sz w:val="16"/>
                <w:szCs w:val="16"/>
              </w:rPr>
              <w:t>4:00 PM</w:t>
            </w:r>
          </w:p>
        </w:tc>
      </w:tr>
    </w:tbl>
    <w:p w14:paraId="63FEF9E0" w14:textId="6B0A9F69" w:rsidR="00B54228" w:rsidRPr="00B54228" w:rsidRDefault="00B54228" w:rsidP="00B54228">
      <w:r w:rsidRPr="00B54228">
        <w:t>** indicates communities with limited service areas</w:t>
      </w:r>
      <w:r>
        <w:br/>
      </w:r>
      <w:r w:rsidRPr="00B54228">
        <w:t>Contact Metro Mobility Customer Service with questions or concerns regarding hours by community. </w:t>
      </w:r>
    </w:p>
    <w:p w14:paraId="4C404C3E" w14:textId="77777777" w:rsidR="00B54228" w:rsidRDefault="00B54228" w:rsidP="00245FA4">
      <w:bookmarkStart w:id="0" w:name="_GoBack"/>
      <w:bookmarkEnd w:id="0"/>
    </w:p>
    <w:p w14:paraId="19363BCF" w14:textId="60525836" w:rsidR="00B54228" w:rsidRDefault="00B54228" w:rsidP="00245FA4">
      <w:r>
        <w:rPr>
          <w:noProof/>
        </w:rPr>
        <w:lastRenderedPageBreak/>
        <w:drawing>
          <wp:inline distT="0" distB="0" distL="0" distR="0" wp14:anchorId="77BF291B" wp14:editId="3636CFA4">
            <wp:extent cx="6381897" cy="4930140"/>
            <wp:effectExtent l="0" t="0" r="0" b="0"/>
            <wp:docPr id="1" name="Picture 1" descr="../../MM%20Maps/MMTripProviderServiceArea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20Maps/MMTripProviderServiceAreas.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9265" cy="4943557"/>
                    </a:xfrm>
                    <a:prstGeom prst="rect">
                      <a:avLst/>
                    </a:prstGeom>
                    <a:noFill/>
                    <a:ln>
                      <a:noFill/>
                    </a:ln>
                  </pic:spPr>
                </pic:pic>
              </a:graphicData>
            </a:graphic>
          </wp:inline>
        </w:drawing>
      </w:r>
    </w:p>
    <w:p w14:paraId="57E0B910" w14:textId="51993658" w:rsidR="00AC3D65" w:rsidRPr="00212496" w:rsidRDefault="00AC3D65" w:rsidP="00AC3D65">
      <w:pPr>
        <w:pStyle w:val="Heading1"/>
      </w:pPr>
      <w:r w:rsidRPr="00212496">
        <w:t>Standing Order Request Form</w:t>
      </w:r>
    </w:p>
    <w:p w14:paraId="7893C45A" w14:textId="4B42A94C" w:rsidR="00AC3D65" w:rsidRPr="00245FA4" w:rsidRDefault="00AC3D65" w:rsidP="00245FA4">
      <w:r>
        <w:t xml:space="preserve">Printable form web address: </w:t>
      </w:r>
      <w:r>
        <w:rPr>
          <w:rFonts w:ascii="Helvetica" w:hAnsi="Helvetica"/>
          <w:color w:val="0F6194"/>
          <w:sz w:val="21"/>
          <w:szCs w:val="21"/>
          <w:u w:val="single"/>
        </w:rPr>
        <w:t>https://metrocouncil.org</w:t>
      </w:r>
      <w:r w:rsidRPr="003E6F31">
        <w:rPr>
          <w:rFonts w:ascii="Helvetica" w:hAnsi="Helvetica"/>
          <w:color w:val="0F6194"/>
          <w:sz w:val="21"/>
          <w:szCs w:val="21"/>
          <w:u w:val="single"/>
        </w:rPr>
        <w:t>/Transportation/Services/Metro-Mobility-Home/Forms/Standing-Order-Request-Form.aspx</w:t>
      </w:r>
      <w:r w:rsidRPr="00212496">
        <w:t> </w:t>
      </w:r>
    </w:p>
    <w:sectPr w:rsidR="00AC3D65" w:rsidRPr="00245FA4" w:rsidSect="00245FA4">
      <w:type w:val="continuous"/>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E6AD7" w14:textId="77777777" w:rsidR="00620C2D" w:rsidRDefault="00620C2D" w:rsidP="008C4FA3">
      <w:r>
        <w:separator/>
      </w:r>
    </w:p>
    <w:p w14:paraId="6B65A6AD" w14:textId="77777777" w:rsidR="00620C2D" w:rsidRDefault="00620C2D"/>
  </w:endnote>
  <w:endnote w:type="continuationSeparator" w:id="0">
    <w:p w14:paraId="7320C88B" w14:textId="77777777" w:rsidR="00620C2D" w:rsidRDefault="00620C2D" w:rsidP="008C4FA3">
      <w:r>
        <w:continuationSeparator/>
      </w:r>
    </w:p>
    <w:p w14:paraId="4BBA8205" w14:textId="77777777" w:rsidR="00620C2D" w:rsidRDefault="00620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nir LT Std">
    <w:panose1 w:val="020B0503020203020204"/>
    <w:charset w:val="00"/>
    <w:family w:val="swiss"/>
    <w:pitch w:val="variable"/>
    <w:sig w:usb0="800000AF" w:usb1="4000204A" w:usb2="00000000" w:usb3="00000000" w:csb0="00000001" w:csb1="00000000"/>
  </w:font>
  <w:font w:name="AvenirLTStd-Black">
    <w:panose1 w:val="020B0803020203020204"/>
    <w:charset w:val="00"/>
    <w:family w:val="swiss"/>
    <w:notTrueType/>
    <w:pitch w:val="variable"/>
    <w:sig w:usb0="800000AF" w:usb1="4000204A" w:usb2="00000000" w:usb3="00000000" w:csb0="00000001" w:csb1="00000000"/>
  </w:font>
  <w:font w:name="AvenirLTStd-Roman">
    <w:panose1 w:val="020B0503020203020204"/>
    <w:charset w:val="00"/>
    <w:family w:val="swiss"/>
    <w:notTrueType/>
    <w:pitch w:val="variable"/>
    <w:sig w:usb0="800000AF" w:usb1="4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DDAB" w14:textId="77777777" w:rsidR="00C832BF" w:rsidRDefault="00C832BF"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168DECEC" w14:textId="77777777" w:rsidR="00C832BF" w:rsidRDefault="00C832BF" w:rsidP="009B2F9C">
    <w:pPr>
      <w:pStyle w:val="Footer"/>
      <w:ind w:firstLine="360"/>
    </w:pPr>
  </w:p>
  <w:p w14:paraId="5DC6E0B1" w14:textId="77777777" w:rsidR="00C832BF" w:rsidRDefault="00C83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A15D8" w14:textId="77777777" w:rsidR="00C832BF" w:rsidRPr="00501C82" w:rsidRDefault="00C832BF"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D1AC" w14:textId="77777777" w:rsidR="00620C2D" w:rsidRDefault="00620C2D" w:rsidP="008C4FA3">
      <w:r>
        <w:separator/>
      </w:r>
    </w:p>
    <w:p w14:paraId="08D1A05C" w14:textId="77777777" w:rsidR="00620C2D" w:rsidRDefault="00620C2D"/>
  </w:footnote>
  <w:footnote w:type="continuationSeparator" w:id="0">
    <w:p w14:paraId="717CDA44" w14:textId="77777777" w:rsidR="00620C2D" w:rsidRDefault="00620C2D" w:rsidP="008C4FA3">
      <w:r>
        <w:continuationSeparator/>
      </w:r>
    </w:p>
    <w:p w14:paraId="5DCE69CC" w14:textId="77777777" w:rsidR="00620C2D" w:rsidRDefault="00620C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291C" w14:textId="77777777" w:rsidR="00C832BF" w:rsidRDefault="00C832BF" w:rsidP="00711226">
    <w:pPr>
      <w:tabs>
        <w:tab w:val="center" w:pos="5040"/>
        <w:tab w:val="right" w:pos="10080"/>
      </w:tabs>
    </w:pPr>
    <w:r>
      <w:t>[Type text]</w:t>
    </w:r>
    <w:r>
      <w:tab/>
      <w:t>[Type text]</w:t>
    </w:r>
    <w:r>
      <w:tab/>
      <w:t>[Type text]</w:t>
    </w:r>
  </w:p>
  <w:p w14:paraId="1D9FE121" w14:textId="77777777" w:rsidR="00C832BF" w:rsidRDefault="00C832BF"/>
  <w:p w14:paraId="198C6D2E" w14:textId="77777777" w:rsidR="00C832BF" w:rsidRDefault="00C832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1202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620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084DF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FDE30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EE83C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2429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AA8B9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890D3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31CD4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68435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265F99"/>
    <w:multiLevelType w:val="hybridMultilevel"/>
    <w:tmpl w:val="5C627622"/>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0A924178"/>
    <w:multiLevelType w:val="hybridMultilevel"/>
    <w:tmpl w:val="B18252FE"/>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12E345D9"/>
    <w:multiLevelType w:val="hybridMultilevel"/>
    <w:tmpl w:val="9EF0E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4523E"/>
    <w:multiLevelType w:val="hybridMultilevel"/>
    <w:tmpl w:val="DB887DD4"/>
    <w:lvl w:ilvl="0" w:tplc="0409000F">
      <w:start w:val="1"/>
      <w:numFmt w:val="decimal"/>
      <w:lvlText w:val="%1."/>
      <w:lvlJc w:val="left"/>
      <w:pPr>
        <w:ind w:left="720" w:hanging="360"/>
      </w:pPr>
      <w:rPr>
        <w:rFonts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20910A71"/>
    <w:multiLevelType w:val="hybridMultilevel"/>
    <w:tmpl w:val="6EBEF3F4"/>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3C9B4897"/>
    <w:multiLevelType w:val="hybridMultilevel"/>
    <w:tmpl w:val="1B38B19A"/>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B2E2D"/>
    <w:multiLevelType w:val="hybridMultilevel"/>
    <w:tmpl w:val="3DBCB3D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4F9248C6"/>
    <w:multiLevelType w:val="hybridMultilevel"/>
    <w:tmpl w:val="EC3A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654CC"/>
    <w:multiLevelType w:val="hybridMultilevel"/>
    <w:tmpl w:val="C4381AAC"/>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04B05A7"/>
    <w:multiLevelType w:val="hybridMultilevel"/>
    <w:tmpl w:val="7298A92E"/>
    <w:lvl w:ilvl="0" w:tplc="E09673F6">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14F1895"/>
    <w:multiLevelType w:val="hybridMultilevel"/>
    <w:tmpl w:val="7376058A"/>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518C2888"/>
    <w:multiLevelType w:val="hybridMultilevel"/>
    <w:tmpl w:val="3D5C7504"/>
    <w:lvl w:ilvl="0" w:tplc="EF8ED3FA">
      <w:start w:val="1"/>
      <w:numFmt w:val="bullet"/>
      <w:lvlText w:val=""/>
      <w:lvlJc w:val="left"/>
      <w:pPr>
        <w:ind w:left="720" w:hanging="360"/>
      </w:pPr>
      <w:rPr>
        <w:rFonts w:ascii="Symbol" w:hAnsi="Symbol" w:hint="default"/>
        <w:color w:val="003F8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5F5623D8"/>
    <w:multiLevelType w:val="hybridMultilevel"/>
    <w:tmpl w:val="B87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5967B91"/>
    <w:multiLevelType w:val="hybridMultilevel"/>
    <w:tmpl w:val="9B7ED396"/>
    <w:lvl w:ilvl="0" w:tplc="7256E95A">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A311FAC"/>
    <w:multiLevelType w:val="multilevel"/>
    <w:tmpl w:val="DE701C64"/>
    <w:lvl w:ilvl="0">
      <w:start w:val="1"/>
      <w:numFmt w:val="bullet"/>
      <w:lvlText w:val=""/>
      <w:lvlJc w:val="left"/>
      <w:pPr>
        <w:ind w:left="360" w:hanging="360"/>
      </w:pPr>
      <w:rPr>
        <w:rFonts w:ascii="Symbol" w:hAnsi="Symbol" w:hint="default"/>
        <w:color w:val="505150"/>
        <w:sz w:val="20"/>
        <w:szCs w:val="20"/>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0E30F6E"/>
    <w:multiLevelType w:val="hybridMultilevel"/>
    <w:tmpl w:val="D4C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24E05"/>
    <w:multiLevelType w:val="hybridMultilevel"/>
    <w:tmpl w:val="D9FE7ECC"/>
    <w:lvl w:ilvl="0" w:tplc="9FFE549C">
      <w:start w:val="1"/>
      <w:numFmt w:val="bulle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20"/>
  </w:num>
  <w:num w:numId="2">
    <w:abstractNumId w:val="14"/>
  </w:num>
  <w:num w:numId="3">
    <w:abstractNumId w:val="25"/>
  </w:num>
  <w:num w:numId="4">
    <w:abstractNumId w:val="24"/>
  </w:num>
  <w:num w:numId="5">
    <w:abstractNumId w:val="16"/>
  </w:num>
  <w:num w:numId="6">
    <w:abstractNumId w:val="11"/>
  </w:num>
  <w:num w:numId="7">
    <w:abstractNumId w:val="29"/>
  </w:num>
  <w:num w:numId="8">
    <w:abstractNumId w:val="17"/>
  </w:num>
  <w:num w:numId="9">
    <w:abstractNumId w:val="19"/>
  </w:num>
  <w:num w:numId="10">
    <w:abstractNumId w:val="15"/>
  </w:num>
  <w:num w:numId="11">
    <w:abstractNumId w:val="12"/>
  </w:num>
  <w:num w:numId="12">
    <w:abstractNumId w:val="21"/>
  </w:num>
  <w:num w:numId="13">
    <w:abstractNumId w:val="23"/>
  </w:num>
  <w:num w:numId="14">
    <w:abstractNumId w:val="26"/>
  </w:num>
  <w:num w:numId="15">
    <w:abstractNumId w:val="22"/>
  </w:num>
  <w:num w:numId="16">
    <w:abstractNumId w:val="10"/>
  </w:num>
  <w:num w:numId="17">
    <w:abstractNumId w:val="13"/>
  </w:num>
  <w:num w:numId="18">
    <w:abstractNumId w:val="13"/>
  </w:num>
  <w:num w:numId="19">
    <w:abstractNumId w:val="13"/>
  </w:num>
  <w:num w:numId="20">
    <w:abstractNumId w:val="27"/>
  </w:num>
  <w:num w:numId="21">
    <w:abstractNumId w:val="0"/>
  </w:num>
  <w:num w:numId="22">
    <w:abstractNumId w:val="0"/>
  </w:num>
  <w:num w:numId="23">
    <w:abstractNumId w:val="27"/>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2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6" w:nlCheck="1" w:checkStyle="1"/>
  <w:activeWritingStyle w:appName="MSWord" w:lang="en-US" w:vendorID="64" w:dllVersion="4096" w:nlCheck="1" w:checkStyle="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9"/>
    <w:docVar w:name="ShowStaticGuides" w:val="1"/>
  </w:docVars>
  <w:rsids>
    <w:rsidRoot w:val="00245FA4"/>
    <w:rsid w:val="00033584"/>
    <w:rsid w:val="00062B08"/>
    <w:rsid w:val="00067DBB"/>
    <w:rsid w:val="000973B5"/>
    <w:rsid w:val="000B01A8"/>
    <w:rsid w:val="000B263F"/>
    <w:rsid w:val="000C5C7F"/>
    <w:rsid w:val="000C66CE"/>
    <w:rsid w:val="000D2DDA"/>
    <w:rsid w:val="000F4C1A"/>
    <w:rsid w:val="00107424"/>
    <w:rsid w:val="00121844"/>
    <w:rsid w:val="00123DF3"/>
    <w:rsid w:val="00124A37"/>
    <w:rsid w:val="001B0158"/>
    <w:rsid w:val="001C3CA4"/>
    <w:rsid w:val="001D0005"/>
    <w:rsid w:val="001E4D8B"/>
    <w:rsid w:val="001E4ED9"/>
    <w:rsid w:val="001F10A3"/>
    <w:rsid w:val="001F50D6"/>
    <w:rsid w:val="00204665"/>
    <w:rsid w:val="00226C98"/>
    <w:rsid w:val="00245FA4"/>
    <w:rsid w:val="00253FEB"/>
    <w:rsid w:val="0028086A"/>
    <w:rsid w:val="002C7F38"/>
    <w:rsid w:val="003007CF"/>
    <w:rsid w:val="00322CFA"/>
    <w:rsid w:val="00322F97"/>
    <w:rsid w:val="003500B7"/>
    <w:rsid w:val="00366ADF"/>
    <w:rsid w:val="0036754E"/>
    <w:rsid w:val="003E3FE1"/>
    <w:rsid w:val="004069E9"/>
    <w:rsid w:val="0041614B"/>
    <w:rsid w:val="004337FB"/>
    <w:rsid w:val="004353D9"/>
    <w:rsid w:val="00462AA7"/>
    <w:rsid w:val="00467777"/>
    <w:rsid w:val="004908E8"/>
    <w:rsid w:val="004C1678"/>
    <w:rsid w:val="004E14FC"/>
    <w:rsid w:val="00501C82"/>
    <w:rsid w:val="00511248"/>
    <w:rsid w:val="0059703B"/>
    <w:rsid w:val="005B51A0"/>
    <w:rsid w:val="005C0BE9"/>
    <w:rsid w:val="005D143E"/>
    <w:rsid w:val="005D4123"/>
    <w:rsid w:val="005E72E5"/>
    <w:rsid w:val="005F2657"/>
    <w:rsid w:val="00613B45"/>
    <w:rsid w:val="00620C2D"/>
    <w:rsid w:val="006459AD"/>
    <w:rsid w:val="00682FB0"/>
    <w:rsid w:val="006A7A13"/>
    <w:rsid w:val="006C2F7E"/>
    <w:rsid w:val="006D1879"/>
    <w:rsid w:val="006E6F39"/>
    <w:rsid w:val="0070353A"/>
    <w:rsid w:val="0070704F"/>
    <w:rsid w:val="00711226"/>
    <w:rsid w:val="00743E5F"/>
    <w:rsid w:val="00745C93"/>
    <w:rsid w:val="007651E6"/>
    <w:rsid w:val="007737C3"/>
    <w:rsid w:val="0077401F"/>
    <w:rsid w:val="00785C9E"/>
    <w:rsid w:val="007A2B0F"/>
    <w:rsid w:val="007C5E12"/>
    <w:rsid w:val="007E2F5F"/>
    <w:rsid w:val="007F5106"/>
    <w:rsid w:val="007F7BFA"/>
    <w:rsid w:val="00830BF0"/>
    <w:rsid w:val="00836025"/>
    <w:rsid w:val="0083677B"/>
    <w:rsid w:val="008409C8"/>
    <w:rsid w:val="00843386"/>
    <w:rsid w:val="00847C70"/>
    <w:rsid w:val="00852B70"/>
    <w:rsid w:val="008A2774"/>
    <w:rsid w:val="008C4FA3"/>
    <w:rsid w:val="008D7D05"/>
    <w:rsid w:val="00902BA7"/>
    <w:rsid w:val="00910BBE"/>
    <w:rsid w:val="00941478"/>
    <w:rsid w:val="00992FEA"/>
    <w:rsid w:val="00996502"/>
    <w:rsid w:val="009B2F9C"/>
    <w:rsid w:val="009C73C4"/>
    <w:rsid w:val="009D253E"/>
    <w:rsid w:val="009E3697"/>
    <w:rsid w:val="009F4A9E"/>
    <w:rsid w:val="00A17D4B"/>
    <w:rsid w:val="00A57C54"/>
    <w:rsid w:val="00A63BB6"/>
    <w:rsid w:val="00A74EE6"/>
    <w:rsid w:val="00A8657D"/>
    <w:rsid w:val="00A86A77"/>
    <w:rsid w:val="00A86E19"/>
    <w:rsid w:val="00A91ECD"/>
    <w:rsid w:val="00AA0DC0"/>
    <w:rsid w:val="00AA70E0"/>
    <w:rsid w:val="00AB5E72"/>
    <w:rsid w:val="00AC3D65"/>
    <w:rsid w:val="00AF3DE5"/>
    <w:rsid w:val="00B1359F"/>
    <w:rsid w:val="00B2337C"/>
    <w:rsid w:val="00B430C3"/>
    <w:rsid w:val="00B54228"/>
    <w:rsid w:val="00B54B4D"/>
    <w:rsid w:val="00B55C3F"/>
    <w:rsid w:val="00B571BE"/>
    <w:rsid w:val="00B7047D"/>
    <w:rsid w:val="00B80232"/>
    <w:rsid w:val="00B86033"/>
    <w:rsid w:val="00B86E78"/>
    <w:rsid w:val="00BA000E"/>
    <w:rsid w:val="00BE2076"/>
    <w:rsid w:val="00C13F97"/>
    <w:rsid w:val="00C224C0"/>
    <w:rsid w:val="00C30C3D"/>
    <w:rsid w:val="00C3252B"/>
    <w:rsid w:val="00C41D2A"/>
    <w:rsid w:val="00C73D5D"/>
    <w:rsid w:val="00C832BF"/>
    <w:rsid w:val="00C95456"/>
    <w:rsid w:val="00CB428C"/>
    <w:rsid w:val="00CD1D44"/>
    <w:rsid w:val="00CF3C99"/>
    <w:rsid w:val="00D00D74"/>
    <w:rsid w:val="00D01552"/>
    <w:rsid w:val="00D042F1"/>
    <w:rsid w:val="00D20730"/>
    <w:rsid w:val="00D2207A"/>
    <w:rsid w:val="00D224A2"/>
    <w:rsid w:val="00D32905"/>
    <w:rsid w:val="00D412AE"/>
    <w:rsid w:val="00D5278D"/>
    <w:rsid w:val="00D55C82"/>
    <w:rsid w:val="00D84948"/>
    <w:rsid w:val="00DF29D9"/>
    <w:rsid w:val="00E0128D"/>
    <w:rsid w:val="00E0319B"/>
    <w:rsid w:val="00E05BFC"/>
    <w:rsid w:val="00E11F95"/>
    <w:rsid w:val="00E575B5"/>
    <w:rsid w:val="00E62373"/>
    <w:rsid w:val="00E6787D"/>
    <w:rsid w:val="00E67A14"/>
    <w:rsid w:val="00E73B94"/>
    <w:rsid w:val="00E81C9B"/>
    <w:rsid w:val="00EB314A"/>
    <w:rsid w:val="00EE74E7"/>
    <w:rsid w:val="00F00DB1"/>
    <w:rsid w:val="00F16E9F"/>
    <w:rsid w:val="00F24B67"/>
    <w:rsid w:val="00F439A3"/>
    <w:rsid w:val="00F549E3"/>
    <w:rsid w:val="00F54B99"/>
    <w:rsid w:val="00F574CF"/>
    <w:rsid w:val="00F67A73"/>
    <w:rsid w:val="00F9478B"/>
    <w:rsid w:val="00FA6F62"/>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732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4"/>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19"/>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6"/>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customStyle="1" w:styleId="p1">
    <w:name w:val="p1"/>
    <w:basedOn w:val="Normal"/>
    <w:rsid w:val="00245FA4"/>
    <w:pPr>
      <w:spacing w:after="0"/>
      <w:jc w:val="right"/>
    </w:pPr>
    <w:rPr>
      <w:rFonts w:ascii="Avenir LT Std" w:hAnsi="Avenir LT Std"/>
      <w:color w:val="0072B8"/>
      <w:sz w:val="65"/>
      <w:szCs w:val="65"/>
    </w:rPr>
  </w:style>
  <w:style w:type="paragraph" w:customStyle="1" w:styleId="p2">
    <w:name w:val="p2"/>
    <w:basedOn w:val="Normal"/>
    <w:rsid w:val="00245FA4"/>
    <w:pPr>
      <w:spacing w:after="0"/>
      <w:jc w:val="right"/>
    </w:pPr>
    <w:rPr>
      <w:rFonts w:ascii="Avenir LT Std" w:hAnsi="Avenir LT Std"/>
      <w:color w:val="515152"/>
      <w:sz w:val="36"/>
      <w:szCs w:val="36"/>
    </w:rPr>
  </w:style>
  <w:style w:type="character" w:customStyle="1" w:styleId="s1">
    <w:name w:val="s1"/>
    <w:basedOn w:val="DefaultParagraphFont"/>
    <w:rsid w:val="00245FA4"/>
    <w:rPr>
      <w:rFonts w:ascii="Avenir LT Std" w:hAnsi="Avenir LT Std" w:hint="default"/>
      <w:color w:val="0072B8"/>
      <w:sz w:val="65"/>
      <w:szCs w:val="65"/>
    </w:rPr>
  </w:style>
  <w:style w:type="character" w:customStyle="1" w:styleId="s2">
    <w:name w:val="s2"/>
    <w:basedOn w:val="DefaultParagraphFont"/>
    <w:rsid w:val="00245FA4"/>
    <w:rPr>
      <w:rFonts w:ascii="Avenir LT Std" w:hAnsi="Avenir LT Std" w:hint="default"/>
      <w:color w:val="FFD800"/>
      <w:sz w:val="65"/>
      <w:szCs w:val="65"/>
    </w:rPr>
  </w:style>
  <w:style w:type="character" w:customStyle="1" w:styleId="apple-converted-space">
    <w:name w:val="apple-converted-space"/>
    <w:basedOn w:val="DefaultParagraphFont"/>
    <w:rsid w:val="00245FA4"/>
  </w:style>
  <w:style w:type="paragraph" w:customStyle="1" w:styleId="p3">
    <w:name w:val="p3"/>
    <w:basedOn w:val="Normal"/>
    <w:rsid w:val="00245FA4"/>
    <w:pPr>
      <w:spacing w:after="0"/>
    </w:pPr>
    <w:rPr>
      <w:rFonts w:ascii="Avenir LT Std" w:hAnsi="Avenir LT Std"/>
      <w:color w:val="515152"/>
      <w:sz w:val="18"/>
      <w:szCs w:val="18"/>
    </w:rPr>
  </w:style>
  <w:style w:type="paragraph" w:customStyle="1" w:styleId="p4">
    <w:name w:val="p4"/>
    <w:basedOn w:val="Normal"/>
    <w:rsid w:val="00245FA4"/>
    <w:pPr>
      <w:spacing w:before="203" w:after="0" w:line="270" w:lineRule="atLeast"/>
    </w:pPr>
    <w:rPr>
      <w:rFonts w:ascii="Avenir LT Std" w:hAnsi="Avenir LT Std"/>
      <w:color w:val="0072B8"/>
      <w:sz w:val="21"/>
      <w:szCs w:val="21"/>
    </w:rPr>
  </w:style>
  <w:style w:type="paragraph" w:customStyle="1" w:styleId="p5">
    <w:name w:val="p5"/>
    <w:basedOn w:val="Normal"/>
    <w:rsid w:val="00245FA4"/>
    <w:pPr>
      <w:spacing w:before="68" w:after="0"/>
      <w:ind w:left="270" w:hanging="135"/>
    </w:pPr>
    <w:rPr>
      <w:rFonts w:ascii="Avenir LT Std" w:hAnsi="Avenir LT Std"/>
      <w:color w:val="515152"/>
      <w:sz w:val="18"/>
      <w:szCs w:val="18"/>
    </w:rPr>
  </w:style>
  <w:style w:type="paragraph" w:customStyle="1" w:styleId="p6">
    <w:name w:val="p6"/>
    <w:basedOn w:val="Normal"/>
    <w:rsid w:val="00245FA4"/>
    <w:pPr>
      <w:spacing w:after="0"/>
    </w:pPr>
    <w:rPr>
      <w:rFonts w:ascii="Avenir LT Std" w:hAnsi="Avenir LT Std"/>
      <w:color w:val="0072B8"/>
      <w:sz w:val="18"/>
      <w:szCs w:val="18"/>
    </w:rPr>
  </w:style>
  <w:style w:type="paragraph" w:customStyle="1" w:styleId="p7">
    <w:name w:val="p7"/>
    <w:basedOn w:val="Normal"/>
    <w:rsid w:val="00245FA4"/>
    <w:pPr>
      <w:spacing w:before="68" w:after="0"/>
      <w:ind w:left="473" w:hanging="135"/>
    </w:pPr>
    <w:rPr>
      <w:rFonts w:ascii="Avenir LT Std" w:hAnsi="Avenir LT Std"/>
      <w:color w:val="0072B8"/>
      <w:sz w:val="18"/>
      <w:szCs w:val="18"/>
    </w:rPr>
  </w:style>
  <w:style w:type="paragraph" w:customStyle="1" w:styleId="p8">
    <w:name w:val="p8"/>
    <w:basedOn w:val="Normal"/>
    <w:rsid w:val="00245FA4"/>
    <w:pPr>
      <w:spacing w:before="68" w:after="0"/>
      <w:ind w:left="473" w:hanging="135"/>
    </w:pPr>
    <w:rPr>
      <w:rFonts w:ascii="Avenir LT Std" w:hAnsi="Avenir LT Std"/>
      <w:color w:val="515152"/>
      <w:sz w:val="18"/>
      <w:szCs w:val="18"/>
    </w:rPr>
  </w:style>
  <w:style w:type="paragraph" w:customStyle="1" w:styleId="p9">
    <w:name w:val="p9"/>
    <w:basedOn w:val="Normal"/>
    <w:rsid w:val="00245FA4"/>
    <w:pPr>
      <w:spacing w:after="0"/>
    </w:pPr>
    <w:rPr>
      <w:rFonts w:ascii="Avenir LT Std" w:hAnsi="Avenir LT Std"/>
      <w:color w:val="0072B8"/>
      <w:sz w:val="18"/>
      <w:szCs w:val="18"/>
    </w:rPr>
  </w:style>
  <w:style w:type="paragraph" w:customStyle="1" w:styleId="p10">
    <w:name w:val="p10"/>
    <w:basedOn w:val="Normal"/>
    <w:rsid w:val="00245FA4"/>
    <w:pPr>
      <w:spacing w:after="0"/>
      <w:ind w:left="270"/>
    </w:pPr>
    <w:rPr>
      <w:rFonts w:ascii="Avenir LT Std" w:hAnsi="Avenir LT Std"/>
      <w:color w:val="0072B8"/>
      <w:sz w:val="18"/>
      <w:szCs w:val="18"/>
    </w:rPr>
  </w:style>
  <w:style w:type="character" w:customStyle="1" w:styleId="apple-tab-span">
    <w:name w:val="apple-tab-span"/>
    <w:basedOn w:val="DefaultParagraphFont"/>
    <w:rsid w:val="00245FA4"/>
  </w:style>
  <w:style w:type="character" w:customStyle="1" w:styleId="s3">
    <w:name w:val="s3"/>
    <w:basedOn w:val="DefaultParagraphFont"/>
    <w:rsid w:val="00245FA4"/>
    <w:rPr>
      <w:color w:val="515152"/>
    </w:rPr>
  </w:style>
  <w:style w:type="character" w:customStyle="1" w:styleId="s4">
    <w:name w:val="s4"/>
    <w:basedOn w:val="DefaultParagraphFont"/>
    <w:rsid w:val="00245FA4"/>
    <w:rPr>
      <w:rFonts w:ascii="Avenir LT Std" w:hAnsi="Avenir LT Std" w:hint="default"/>
      <w:sz w:val="18"/>
      <w:szCs w:val="18"/>
    </w:rPr>
  </w:style>
  <w:style w:type="table" w:styleId="GridTable2">
    <w:name w:val="Grid Table 2"/>
    <w:basedOn w:val="TableNormal"/>
    <w:uiPriority w:val="47"/>
    <w:rsid w:val="00245F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245F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luetitle">
    <w:name w:val="blue title"/>
    <w:uiPriority w:val="99"/>
    <w:rsid w:val="00CD1D44"/>
    <w:rPr>
      <w:rFonts w:ascii="AvenirLTStd-Black" w:hAnsi="AvenirLTStd-Black" w:cs="AvenirLTStd-Black"/>
      <w:color w:val="0051F9"/>
      <w:sz w:val="24"/>
      <w:szCs w:val="24"/>
    </w:rPr>
  </w:style>
  <w:style w:type="paragraph" w:customStyle="1" w:styleId="body">
    <w:name w:val="body"/>
    <w:basedOn w:val="Normal"/>
    <w:uiPriority w:val="99"/>
    <w:rsid w:val="00CD1D44"/>
    <w:pPr>
      <w:autoSpaceDE w:val="0"/>
      <w:autoSpaceDN w:val="0"/>
      <w:adjustRightInd w:val="0"/>
      <w:spacing w:after="0" w:line="288" w:lineRule="auto"/>
      <w:textAlignment w:val="center"/>
    </w:pPr>
    <w:rPr>
      <w:rFonts w:ascii="AvenirLTStd-Roman" w:hAnsi="AvenirLTStd-Roman" w:cs="AvenirLTStd-Roman"/>
      <w:color w:val="19191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547302267">
      <w:bodyDiv w:val="1"/>
      <w:marLeft w:val="0"/>
      <w:marRight w:val="0"/>
      <w:marTop w:val="0"/>
      <w:marBottom w:val="0"/>
      <w:divBdr>
        <w:top w:val="none" w:sz="0" w:space="0" w:color="auto"/>
        <w:left w:val="none" w:sz="0" w:space="0" w:color="auto"/>
        <w:bottom w:val="none" w:sz="0" w:space="0" w:color="auto"/>
        <w:right w:val="none" w:sz="0" w:space="0" w:color="auto"/>
      </w:divBdr>
    </w:div>
    <w:div w:id="947004022">
      <w:bodyDiv w:val="1"/>
      <w:marLeft w:val="0"/>
      <w:marRight w:val="0"/>
      <w:marTop w:val="0"/>
      <w:marBottom w:val="0"/>
      <w:divBdr>
        <w:top w:val="none" w:sz="0" w:space="0" w:color="auto"/>
        <w:left w:val="none" w:sz="0" w:space="0" w:color="auto"/>
        <w:bottom w:val="none" w:sz="0" w:space="0" w:color="auto"/>
        <w:right w:val="none" w:sz="0" w:space="0" w:color="auto"/>
      </w:divBdr>
    </w:div>
    <w:div w:id="1345473249">
      <w:bodyDiv w:val="1"/>
      <w:marLeft w:val="0"/>
      <w:marRight w:val="0"/>
      <w:marTop w:val="0"/>
      <w:marBottom w:val="0"/>
      <w:divBdr>
        <w:top w:val="none" w:sz="0" w:space="0" w:color="auto"/>
        <w:left w:val="none" w:sz="0" w:space="0" w:color="auto"/>
        <w:bottom w:val="none" w:sz="0" w:space="0" w:color="auto"/>
        <w:right w:val="none" w:sz="0" w:space="0" w:color="auto"/>
      </w:divBdr>
    </w:div>
    <w:div w:id="1470784741">
      <w:bodyDiv w:val="1"/>
      <w:marLeft w:val="0"/>
      <w:marRight w:val="0"/>
      <w:marTop w:val="0"/>
      <w:marBottom w:val="0"/>
      <w:divBdr>
        <w:top w:val="none" w:sz="0" w:space="0" w:color="auto"/>
        <w:left w:val="none" w:sz="0" w:space="0" w:color="auto"/>
        <w:bottom w:val="none" w:sz="0" w:space="0" w:color="auto"/>
        <w:right w:val="none" w:sz="0" w:space="0" w:color="auto"/>
      </w:divBdr>
    </w:div>
    <w:div w:id="1508792230">
      <w:bodyDiv w:val="1"/>
      <w:marLeft w:val="0"/>
      <w:marRight w:val="0"/>
      <w:marTop w:val="0"/>
      <w:marBottom w:val="0"/>
      <w:divBdr>
        <w:top w:val="none" w:sz="0" w:space="0" w:color="auto"/>
        <w:left w:val="none" w:sz="0" w:space="0" w:color="auto"/>
        <w:bottom w:val="none" w:sz="0" w:space="0" w:color="auto"/>
        <w:right w:val="none" w:sz="0" w:space="0" w:color="auto"/>
      </w:divBdr>
    </w:div>
    <w:div w:id="1515150952">
      <w:bodyDiv w:val="1"/>
      <w:marLeft w:val="0"/>
      <w:marRight w:val="0"/>
      <w:marTop w:val="0"/>
      <w:marBottom w:val="0"/>
      <w:divBdr>
        <w:top w:val="none" w:sz="0" w:space="0" w:color="auto"/>
        <w:left w:val="none" w:sz="0" w:space="0" w:color="auto"/>
        <w:bottom w:val="none" w:sz="0" w:space="0" w:color="auto"/>
        <w:right w:val="none" w:sz="0" w:space="0" w:color="auto"/>
      </w:divBdr>
    </w:div>
    <w:div w:id="1543253367">
      <w:bodyDiv w:val="1"/>
      <w:marLeft w:val="0"/>
      <w:marRight w:val="0"/>
      <w:marTop w:val="0"/>
      <w:marBottom w:val="0"/>
      <w:divBdr>
        <w:top w:val="none" w:sz="0" w:space="0" w:color="auto"/>
        <w:left w:val="none" w:sz="0" w:space="0" w:color="auto"/>
        <w:bottom w:val="none" w:sz="0" w:space="0" w:color="auto"/>
        <w:right w:val="none" w:sz="0" w:space="0" w:color="auto"/>
      </w:divBdr>
    </w:div>
    <w:div w:id="1554153136">
      <w:bodyDiv w:val="1"/>
      <w:marLeft w:val="0"/>
      <w:marRight w:val="0"/>
      <w:marTop w:val="0"/>
      <w:marBottom w:val="0"/>
      <w:divBdr>
        <w:top w:val="none" w:sz="0" w:space="0" w:color="auto"/>
        <w:left w:val="none" w:sz="0" w:space="0" w:color="auto"/>
        <w:bottom w:val="none" w:sz="0" w:space="0" w:color="auto"/>
        <w:right w:val="none" w:sz="0" w:space="0" w:color="auto"/>
      </w:divBdr>
    </w:div>
    <w:div w:id="1747723107">
      <w:bodyDiv w:val="1"/>
      <w:marLeft w:val="0"/>
      <w:marRight w:val="0"/>
      <w:marTop w:val="0"/>
      <w:marBottom w:val="0"/>
      <w:divBdr>
        <w:top w:val="none" w:sz="0" w:space="0" w:color="auto"/>
        <w:left w:val="none" w:sz="0" w:space="0" w:color="auto"/>
        <w:bottom w:val="none" w:sz="0" w:space="0" w:color="auto"/>
        <w:right w:val="none" w:sz="0" w:space="0" w:color="auto"/>
      </w:divBdr>
    </w:div>
    <w:div w:id="1968974400">
      <w:bodyDiv w:val="1"/>
      <w:marLeft w:val="0"/>
      <w:marRight w:val="0"/>
      <w:marTop w:val="0"/>
      <w:marBottom w:val="0"/>
      <w:divBdr>
        <w:top w:val="none" w:sz="0" w:space="0" w:color="auto"/>
        <w:left w:val="none" w:sz="0" w:space="0" w:color="auto"/>
        <w:bottom w:val="none" w:sz="0" w:space="0" w:color="auto"/>
        <w:right w:val="none" w:sz="0" w:space="0" w:color="auto"/>
      </w:divBdr>
    </w:div>
    <w:div w:id="2085106249">
      <w:bodyDiv w:val="1"/>
      <w:marLeft w:val="0"/>
      <w:marRight w:val="0"/>
      <w:marTop w:val="0"/>
      <w:marBottom w:val="0"/>
      <w:divBdr>
        <w:top w:val="none" w:sz="0" w:space="0" w:color="auto"/>
        <w:left w:val="none" w:sz="0" w:space="0" w:color="auto"/>
        <w:bottom w:val="none" w:sz="0" w:space="0" w:color="auto"/>
        <w:right w:val="none" w:sz="0" w:space="0" w:color="auto"/>
      </w:divBdr>
    </w:div>
    <w:div w:id="2086370912">
      <w:bodyDiv w:val="1"/>
      <w:marLeft w:val="0"/>
      <w:marRight w:val="0"/>
      <w:marTop w:val="0"/>
      <w:marBottom w:val="0"/>
      <w:divBdr>
        <w:top w:val="none" w:sz="0" w:space="0" w:color="auto"/>
        <w:left w:val="none" w:sz="0" w:space="0" w:color="auto"/>
        <w:bottom w:val="none" w:sz="0" w:space="0" w:color="auto"/>
        <w:right w:val="none" w:sz="0" w:space="0" w:color="auto"/>
      </w:divBdr>
    </w:div>
    <w:div w:id="2110003927">
      <w:bodyDiv w:val="1"/>
      <w:marLeft w:val="0"/>
      <w:marRight w:val="0"/>
      <w:marTop w:val="0"/>
      <w:marBottom w:val="0"/>
      <w:divBdr>
        <w:top w:val="none" w:sz="0" w:space="0" w:color="auto"/>
        <w:left w:val="none" w:sz="0" w:space="0" w:color="auto"/>
        <w:bottom w:val="none" w:sz="0" w:space="0" w:color="auto"/>
        <w:right w:val="none" w:sz="0" w:space="0" w:color="auto"/>
      </w:divBdr>
    </w:div>
    <w:div w:id="2110195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bssa/Library/Group%20Containers/UBF8T346G9.Office/User%20Content.localized/Templates.localized/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2AC0-1376-B14F-B92A-C6531A0E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Normal-STYLES.dotx</Template>
  <TotalTime>10</TotalTime>
  <Pages>9</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17087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 Shawn</dc:creator>
  <cp:lastModifiedBy>Jacobson, Shawn</cp:lastModifiedBy>
  <cp:revision>3</cp:revision>
  <cp:lastPrinted>2012-08-30T14:29:00Z</cp:lastPrinted>
  <dcterms:created xsi:type="dcterms:W3CDTF">2018-07-18T15:01:00Z</dcterms:created>
  <dcterms:modified xsi:type="dcterms:W3CDTF">2018-07-18T15:13:00Z</dcterms:modified>
</cp:coreProperties>
</file>