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21F9" w14:textId="49E08F80" w:rsidR="00150E8D" w:rsidRDefault="00BF5FDF" w:rsidP="002E4673">
      <w:pPr>
        <w:pStyle w:val="Heading1"/>
        <w:rPr>
          <w:noProof/>
        </w:rPr>
      </w:pPr>
      <w:r>
        <w:rPr>
          <w:noProof/>
        </w:rPr>
        <w:drawing>
          <wp:anchor distT="0" distB="0" distL="114300" distR="114300" simplePos="0" relativeHeight="251657728" behindDoc="0" locked="0" layoutInCell="1" allowOverlap="1" wp14:anchorId="6085F555" wp14:editId="0513F3A8">
            <wp:simplePos x="0" y="0"/>
            <wp:positionH relativeFrom="margin">
              <wp:posOffset>45720</wp:posOffset>
            </wp:positionH>
            <wp:positionV relativeFrom="page">
              <wp:posOffset>223520</wp:posOffset>
            </wp:positionV>
            <wp:extent cx="889635" cy="816610"/>
            <wp:effectExtent l="0" t="0" r="5715" b="2540"/>
            <wp:wrapSquare wrapText="bothSides"/>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635" cy="816610"/>
                    </a:xfrm>
                    <a:prstGeom prst="rect">
                      <a:avLst/>
                    </a:prstGeom>
                    <a:noFill/>
                  </pic:spPr>
                </pic:pic>
              </a:graphicData>
            </a:graphic>
            <wp14:sizeRelH relativeFrom="page">
              <wp14:pctWidth>0</wp14:pctWidth>
            </wp14:sizeRelH>
            <wp14:sizeRelV relativeFrom="page">
              <wp14:pctHeight>0</wp14:pctHeight>
            </wp14:sizeRelV>
          </wp:anchor>
        </w:drawing>
      </w:r>
      <w:r w:rsidR="00201681">
        <w:rPr>
          <w:noProof/>
        </w:rPr>
        <mc:AlternateContent>
          <mc:Choice Requires="wps">
            <w:drawing>
              <wp:anchor distT="0" distB="0" distL="114300" distR="114300" simplePos="0" relativeHeight="251656704" behindDoc="0" locked="0" layoutInCell="1" allowOverlap="1" wp14:anchorId="0625504B" wp14:editId="5F7197C9">
                <wp:simplePos x="0" y="0"/>
                <wp:positionH relativeFrom="page">
                  <wp:posOffset>1584325</wp:posOffset>
                </wp:positionH>
                <wp:positionV relativeFrom="page">
                  <wp:posOffset>287020</wp:posOffset>
                </wp:positionV>
                <wp:extent cx="3169285" cy="749300"/>
                <wp:effectExtent l="3175" t="1270" r="0" b="1905"/>
                <wp:wrapThrough wrapText="bothSides">
                  <wp:wrapPolygon edited="0">
                    <wp:start x="0" y="0"/>
                    <wp:lineTo x="21600" y="0"/>
                    <wp:lineTo x="21600" y="21600"/>
                    <wp:lineTo x="0" y="21600"/>
                    <wp:lineTo x="0" y="0"/>
                  </wp:wrapPolygon>
                </wp:wrapThrough>
                <wp:docPr id="2" name="Text Box 2" descr="Text Box:   Metropolitan Council | Environmental Services &#10;  Industrial Waste and Pollution Prevention&#10;  390 Robert Street North&#10;  St. Paul, Minnesota 55101-1805&#10; MCES addres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3382" w14:textId="77777777" w:rsidR="00C92807" w:rsidRPr="000167A7" w:rsidRDefault="00C92807" w:rsidP="000167A7">
                            <w:pPr>
                              <w:pStyle w:val="FormInfoBox"/>
                            </w:pPr>
                            <w:r w:rsidRPr="000167A7">
                              <w:t xml:space="preserve"> </w:t>
                            </w:r>
                            <w:r>
                              <w:t xml:space="preserve"> </w:t>
                            </w:r>
                            <w:r w:rsidRPr="000167A7">
                              <w:t xml:space="preserve">Metropolitan Council </w:t>
                            </w:r>
                            <w:r>
                              <w:t xml:space="preserve">| Environmental Services </w:t>
                            </w:r>
                          </w:p>
                          <w:p w14:paraId="3493C6DD" w14:textId="77777777" w:rsidR="00C92807" w:rsidRDefault="00C92807" w:rsidP="000167A7">
                            <w:pPr>
                              <w:pStyle w:val="FormInfoBox"/>
                            </w:pPr>
                            <w:r>
                              <w:t xml:space="preserve">  Industrial Waste and Pollution Prevention</w:t>
                            </w:r>
                          </w:p>
                          <w:p w14:paraId="2440CE73" w14:textId="77777777" w:rsidR="00C92807" w:rsidRDefault="00C92807" w:rsidP="000167A7">
                            <w:pPr>
                              <w:pStyle w:val="FormInfoBox"/>
                            </w:pPr>
                            <w:r>
                              <w:t xml:space="preserve">  </w:t>
                            </w:r>
                            <w:r w:rsidRPr="000167A7">
                              <w:t xml:space="preserve">390 Robert Street </w:t>
                            </w:r>
                            <w:r>
                              <w:t>North</w:t>
                            </w:r>
                          </w:p>
                          <w:p w14:paraId="653CD429" w14:textId="77777777" w:rsidR="00C92807" w:rsidRPr="000167A7" w:rsidRDefault="00C92807" w:rsidP="000167A7">
                            <w:pPr>
                              <w:pStyle w:val="FormInfoBox"/>
                            </w:pPr>
                            <w:r>
                              <w:t xml:space="preserve">  </w:t>
                            </w:r>
                            <w:r w:rsidRPr="000167A7">
                              <w:t>St. Paul, Minnesota 55101-1805</w:t>
                            </w:r>
                          </w:p>
                          <w:p w14:paraId="69A4268C" w14:textId="77777777" w:rsidR="00C92807" w:rsidRPr="009A651C" w:rsidRDefault="00C92807" w:rsidP="000167A7">
                            <w:pPr>
                              <w:rPr>
                                <w:color w:val="8080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5504B" id="_x0000_t202" coordsize="21600,21600" o:spt="202" path="m,l,21600r21600,l21600,xe">
                <v:stroke joinstyle="miter"/>
                <v:path gradientshapeok="t" o:connecttype="rect"/>
              </v:shapetype>
              <v:shape id="Text Box 2" o:spid="_x0000_s1026" type="#_x0000_t202" alt="Text Box:   Metropolitan Council | Environmental Services &#10;  Industrial Waste and Pollution Prevention&#10;  390 Robert Street North&#10;  St. Paul, Minnesota 55101-1805&#10; MCES address&#10;" style="position:absolute;margin-left:124.75pt;margin-top:22.6pt;width:249.55pt;height: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" filled="f" stroked="f">
                <v:textbox inset=",7.2pt,,7.2pt">
                  <w:txbxContent>
                    <w:p w14:paraId="3E1B3382" w14:textId="77777777" w:rsidR="00C92807" w:rsidRPr="000167A7" w:rsidRDefault="00C92807" w:rsidP="000167A7">
                      <w:pPr>
                        <w:pStyle w:val="FormInfoBox"/>
                      </w:pPr>
                      <w:r w:rsidRPr="000167A7">
                        <w:t xml:space="preserve"> </w:t>
                      </w:r>
                      <w:r>
                        <w:t xml:space="preserve"> </w:t>
                      </w:r>
                      <w:r w:rsidRPr="000167A7">
                        <w:t xml:space="preserve">Metropolitan Council </w:t>
                      </w:r>
                      <w:r>
                        <w:t xml:space="preserve">| Environmental Services </w:t>
                      </w:r>
                    </w:p>
                    <w:p w14:paraId="3493C6DD" w14:textId="77777777" w:rsidR="00C92807" w:rsidRDefault="00C92807" w:rsidP="000167A7">
                      <w:pPr>
                        <w:pStyle w:val="FormInfoBox"/>
                      </w:pPr>
                      <w:r>
                        <w:t xml:space="preserve">  Industrial Waste and Pollution Prevention</w:t>
                      </w:r>
                    </w:p>
                    <w:p w14:paraId="2440CE73" w14:textId="77777777" w:rsidR="00C92807" w:rsidRDefault="00C92807" w:rsidP="000167A7">
                      <w:pPr>
                        <w:pStyle w:val="FormInfoBox"/>
                      </w:pPr>
                      <w:r>
                        <w:t xml:space="preserve">  </w:t>
                      </w:r>
                      <w:r w:rsidRPr="000167A7">
                        <w:t xml:space="preserve">390 Robert Street </w:t>
                      </w:r>
                      <w:r>
                        <w:t>North</w:t>
                      </w:r>
                    </w:p>
                    <w:p w14:paraId="653CD429" w14:textId="77777777" w:rsidR="00C92807" w:rsidRPr="000167A7" w:rsidRDefault="00C92807" w:rsidP="000167A7">
                      <w:pPr>
                        <w:pStyle w:val="FormInfoBox"/>
                      </w:pPr>
                      <w:r>
                        <w:t xml:space="preserve">  </w:t>
                      </w:r>
                      <w:r w:rsidRPr="000167A7">
                        <w:t>St. Paul, Minnesota 55101-1805</w:t>
                      </w:r>
                    </w:p>
                    <w:p w14:paraId="69A4268C" w14:textId="77777777" w:rsidR="00C92807" w:rsidRPr="009A651C" w:rsidRDefault="00C92807" w:rsidP="000167A7">
                      <w:pPr>
                        <w:rPr>
                          <w:color w:val="808080"/>
                        </w:rPr>
                      </w:pPr>
                    </w:p>
                  </w:txbxContent>
                </v:textbox>
                <w10:wrap type="through" anchorx="page" anchory="page"/>
              </v:shape>
            </w:pict>
          </mc:Fallback>
        </mc:AlternateContent>
      </w:r>
    </w:p>
    <w:p w14:paraId="0F1607AE" w14:textId="77777777" w:rsidR="00C2506A" w:rsidRPr="00150E8D" w:rsidRDefault="00B3263F" w:rsidP="00223DEF">
      <w:pPr>
        <w:pStyle w:val="Heading1"/>
        <w:spacing w:before="0"/>
      </w:pPr>
      <w:r>
        <w:t xml:space="preserve">Industrial </w:t>
      </w:r>
      <w:r w:rsidRPr="00550028">
        <w:t>Discharge</w:t>
      </w:r>
      <w:r>
        <w:t xml:space="preserve"> </w:t>
      </w:r>
      <w:r w:rsidRPr="002E4673">
        <w:t>Permit</w:t>
      </w:r>
      <w:r>
        <w:t xml:space="preserve"> </w:t>
      </w:r>
      <w:r w:rsidRPr="00F57B43">
        <w:t>Transfer</w:t>
      </w:r>
      <w:r>
        <w:t xml:space="preserve"> Form</w:t>
      </w:r>
    </w:p>
    <w:p w14:paraId="5B3156DB" w14:textId="77777777" w:rsidR="00833C76" w:rsidRDefault="00833C76" w:rsidP="00372133">
      <w:pPr>
        <w:spacing w:after="120"/>
      </w:pPr>
      <w:r>
        <w:t xml:space="preserve">By completing and submitting this form, the New Owner is requesting transfer of a Metropolitan Council Environmental Services (MCES) Industrial Discharge Permit from one business entity to another. In accordance with Waste Discharge Rules </w:t>
      </w:r>
      <w:r w:rsidRPr="006C1E63">
        <w:t>Section 211.00,</w:t>
      </w:r>
      <w:r>
        <w:t xml:space="preserve"> MCES must </w:t>
      </w:r>
      <w:bookmarkStart w:id="0" w:name="_LastPageContents"/>
      <w:r>
        <w:t>receive this form signed and completed by a</w:t>
      </w:r>
      <w:r w:rsidR="00F5687D">
        <w:t xml:space="preserve"> signatory a</w:t>
      </w:r>
      <w:r>
        <w:t>uthori</w:t>
      </w:r>
      <w:r w:rsidR="00F5687D">
        <w:t>ty representative of the N</w:t>
      </w:r>
      <w:r>
        <w:t xml:space="preserve">ew </w:t>
      </w:r>
      <w:r w:rsidR="00F5687D">
        <w:t>O</w:t>
      </w:r>
      <w:r>
        <w:t>wner prior to t</w:t>
      </w:r>
      <w:r w:rsidR="006249F4">
        <w:t>he date of ownership transfer.</w:t>
      </w:r>
    </w:p>
    <w:p w14:paraId="0EDDF5B0" w14:textId="77777777" w:rsidR="00833C76" w:rsidRDefault="00833C76" w:rsidP="00900A32">
      <w:pPr>
        <w:spacing w:after="60"/>
      </w:pPr>
      <w:r>
        <w:t xml:space="preserve">A </w:t>
      </w:r>
      <w:r w:rsidR="00F5687D">
        <w:t xml:space="preserve">signatory </w:t>
      </w:r>
      <w:r>
        <w:t>authori</w:t>
      </w:r>
      <w:r w:rsidR="00F5687D">
        <w:t>ty</w:t>
      </w:r>
      <w:r>
        <w:t xml:space="preserve"> is defined as follows:</w:t>
      </w:r>
    </w:p>
    <w:p w14:paraId="74272A84" w14:textId="77777777" w:rsidR="00833C76" w:rsidRDefault="00833C76" w:rsidP="00900A32">
      <w:pPr>
        <w:pStyle w:val="ListParagraph"/>
        <w:numPr>
          <w:ilvl w:val="0"/>
          <w:numId w:val="35"/>
        </w:numPr>
        <w:spacing w:after="120"/>
      </w:pPr>
      <w:r>
        <w:t xml:space="preserve">A </w:t>
      </w:r>
      <w:r w:rsidR="00BF28CB">
        <w:t xml:space="preserve">responsible corporate officer if the </w:t>
      </w:r>
      <w:r>
        <w:t>New Owner is a corporation; or</w:t>
      </w:r>
    </w:p>
    <w:p w14:paraId="1D96F208" w14:textId="77777777" w:rsidR="006249F4" w:rsidRDefault="00833C76" w:rsidP="006C3A03">
      <w:pPr>
        <w:pStyle w:val="ListParagraph"/>
        <w:numPr>
          <w:ilvl w:val="0"/>
          <w:numId w:val="35"/>
        </w:numPr>
        <w:contextualSpacing w:val="0"/>
      </w:pPr>
      <w:r>
        <w:t>A general partner or proprietor if the New Owner is a partnership or sole proprietorship.</w:t>
      </w:r>
    </w:p>
    <w:p w14:paraId="42CFDBEC" w14:textId="77777777" w:rsidR="00EA27D8" w:rsidRDefault="00EA27D8" w:rsidP="00E431A9">
      <w:pPr>
        <w:pStyle w:val="ListParagraph"/>
        <w:numPr>
          <w:ilvl w:val="0"/>
          <w:numId w:val="38"/>
        </w:numPr>
        <w:spacing w:before="360" w:line="360" w:lineRule="auto"/>
      </w:pPr>
      <w:r>
        <w:t xml:space="preserve">Permitted </w:t>
      </w:r>
      <w:r w:rsidR="00900A32">
        <w:t>f</w:t>
      </w:r>
      <w:r>
        <w:t>acility being sold</w:t>
      </w:r>
      <w:r w:rsidR="00E431A9">
        <w:t>/</w:t>
      </w:r>
      <w:r>
        <w:t>transfer</w:t>
      </w:r>
      <w:r w:rsidR="00E431A9">
        <w:t>r</w:t>
      </w:r>
      <w:r>
        <w:t>ed:___________</w:t>
      </w:r>
      <w:r w:rsidR="00E431A9">
        <w:t>______________________________</w:t>
      </w:r>
      <w:r w:rsidR="00E431A9">
        <w:tab/>
        <w:t>Permit No:__________</w:t>
      </w:r>
    </w:p>
    <w:p w14:paraId="3B34BD5C" w14:textId="77777777" w:rsidR="00E431A9" w:rsidRDefault="00E431A9" w:rsidP="00E431A9">
      <w:pPr>
        <w:pStyle w:val="ListParagraph"/>
        <w:numPr>
          <w:ilvl w:val="0"/>
          <w:numId w:val="38"/>
        </w:numPr>
        <w:spacing w:before="360" w:line="360" w:lineRule="auto"/>
      </w:pPr>
      <w:r>
        <w:t>New Owner: ______________________________________________ Federal Tax ID: __ __ - __ __ __ __ __ __ __</w:t>
      </w:r>
    </w:p>
    <w:p w14:paraId="715136FB" w14:textId="77777777" w:rsidR="00E431A9" w:rsidRDefault="00E431A9" w:rsidP="00E431A9">
      <w:pPr>
        <w:pStyle w:val="ListParagraph"/>
        <w:numPr>
          <w:ilvl w:val="0"/>
          <w:numId w:val="38"/>
        </w:numPr>
        <w:spacing w:before="360" w:line="360" w:lineRule="auto"/>
      </w:pPr>
      <w:r>
        <w:t>Contact Name: ____________________________________________Title:</w:t>
      </w:r>
      <w:r w:rsidR="00900A32">
        <w:t>___</w:t>
      </w:r>
      <w:r>
        <w:t>______________________________</w:t>
      </w:r>
    </w:p>
    <w:p w14:paraId="53B71CBD" w14:textId="77777777" w:rsidR="00E431A9" w:rsidRDefault="00E431A9" w:rsidP="00E431A9">
      <w:pPr>
        <w:pStyle w:val="ListParagraph"/>
        <w:numPr>
          <w:ilvl w:val="0"/>
          <w:numId w:val="38"/>
        </w:numPr>
        <w:spacing w:before="360" w:line="360" w:lineRule="auto"/>
      </w:pPr>
      <w:r>
        <w:t>Mailing Address: _______________________________________ City: _______________ State: ____ Zip: _______</w:t>
      </w:r>
    </w:p>
    <w:p w14:paraId="32D66BAF" w14:textId="77777777" w:rsidR="00E431A9" w:rsidRDefault="00E431A9" w:rsidP="00E431A9">
      <w:pPr>
        <w:pStyle w:val="ListParagraph"/>
        <w:numPr>
          <w:ilvl w:val="0"/>
          <w:numId w:val="38"/>
        </w:numPr>
        <w:spacing w:before="360" w:line="360" w:lineRule="auto"/>
      </w:pPr>
      <w:r>
        <w:t>Billing Address: ________________________________________ City:</w:t>
      </w:r>
      <w:r w:rsidR="00900A32">
        <w:t>___</w:t>
      </w:r>
      <w:r>
        <w:t>____________ State: _____ Zip:_______</w:t>
      </w:r>
    </w:p>
    <w:p w14:paraId="66EDD710" w14:textId="77777777" w:rsidR="00E431A9" w:rsidRDefault="00E431A9" w:rsidP="00E431A9">
      <w:pPr>
        <w:pStyle w:val="ListParagraph"/>
        <w:numPr>
          <w:ilvl w:val="0"/>
          <w:numId w:val="38"/>
        </w:numPr>
        <w:spacing w:before="360" w:line="360" w:lineRule="auto"/>
      </w:pPr>
      <w:r>
        <w:t>Name under which the New Owner will operate the acquired facility: _____________________________________________________________________________________________</w:t>
      </w:r>
    </w:p>
    <w:p w14:paraId="2F0AA149" w14:textId="77777777" w:rsidR="004371A5" w:rsidRPr="004371A5" w:rsidRDefault="00370484" w:rsidP="004371A5">
      <w:pPr>
        <w:pStyle w:val="ListParagraph"/>
        <w:numPr>
          <w:ilvl w:val="0"/>
          <w:numId w:val="38"/>
        </w:numPr>
        <w:spacing w:before="240" w:after="120" w:line="276" w:lineRule="auto"/>
        <w:contextualSpacing w:val="0"/>
        <w:rPr>
          <w:i/>
          <w:iCs/>
        </w:rPr>
      </w:pPr>
      <w:r>
        <w:t xml:space="preserve">Is this sale/transfer an </w:t>
      </w:r>
      <w:r w:rsidRPr="004371A5">
        <w:rPr>
          <w:b/>
          <w:u w:val="single"/>
        </w:rPr>
        <w:t>entire</w:t>
      </w:r>
      <w:r>
        <w:t xml:space="preserve"> sale/transfer of a</w:t>
      </w:r>
      <w:r w:rsidR="00373853">
        <w:t xml:space="preserve">ll assets and liabilities? </w:t>
      </w:r>
      <w:r w:rsidR="00F70979">
        <w:tab/>
      </w:r>
      <w:r>
        <w:t xml:space="preserve"> </w:t>
      </w:r>
      <w:r w:rsidR="00F70979">
        <w:fldChar w:fldCharType="begin">
          <w:ffData>
            <w:name w:val="Check1"/>
            <w:enabled/>
            <w:calcOnExit w:val="0"/>
            <w:checkBox>
              <w:sizeAuto/>
              <w:default w:val="0"/>
            </w:checkBox>
          </w:ffData>
        </w:fldChar>
      </w:r>
      <w:bookmarkStart w:id="1" w:name="Check1"/>
      <w:r w:rsidR="00F70979">
        <w:instrText xml:space="preserve"> FORMCHECKBOX </w:instrText>
      </w:r>
      <w:r w:rsidR="00301EF2">
        <w:fldChar w:fldCharType="separate"/>
      </w:r>
      <w:r w:rsidR="00F70979">
        <w:fldChar w:fldCharType="end"/>
      </w:r>
      <w:bookmarkEnd w:id="1"/>
      <w:r w:rsidR="00F70979">
        <w:t xml:space="preserve"> </w:t>
      </w:r>
      <w:r>
        <w:t>Yes</w:t>
      </w:r>
      <w:r w:rsidR="00F70979">
        <w:t xml:space="preserve">   </w:t>
      </w:r>
      <w:r w:rsidR="00F70979">
        <w:fldChar w:fldCharType="begin">
          <w:ffData>
            <w:name w:val="Check2"/>
            <w:enabled/>
            <w:calcOnExit w:val="0"/>
            <w:checkBox>
              <w:sizeAuto/>
              <w:default w:val="0"/>
            </w:checkBox>
          </w:ffData>
        </w:fldChar>
      </w:r>
      <w:bookmarkStart w:id="2" w:name="Check2"/>
      <w:r w:rsidR="00F70979">
        <w:instrText xml:space="preserve"> FORMCHECKBOX </w:instrText>
      </w:r>
      <w:r w:rsidR="00301EF2">
        <w:fldChar w:fldCharType="separate"/>
      </w:r>
      <w:r w:rsidR="00F70979">
        <w:fldChar w:fldCharType="end"/>
      </w:r>
      <w:bookmarkEnd w:id="2"/>
      <w:r>
        <w:t xml:space="preserve">  No</w:t>
      </w:r>
    </w:p>
    <w:p w14:paraId="07512A03" w14:textId="501FD331" w:rsidR="002A13D6" w:rsidRPr="00370484" w:rsidRDefault="002A13D6" w:rsidP="004371A5">
      <w:pPr>
        <w:pStyle w:val="ListParagraph"/>
        <w:spacing w:before="120" w:line="276" w:lineRule="auto"/>
        <w:ind w:left="360"/>
        <w:contextualSpacing w:val="0"/>
        <w:rPr>
          <w:rStyle w:val="SubtleEmphasis"/>
        </w:rPr>
      </w:pPr>
      <w:r>
        <w:t>Please be aware that an “asset only” sale may increase the Sewer Availability Charge (SAC) obligation for the new owner, possibly at considerable expense. For additional information on this potential liability, please contact your MCES Industrial Discharge Permit engineer.</w:t>
      </w:r>
    </w:p>
    <w:p w14:paraId="4FC56DA9" w14:textId="77777777" w:rsidR="00370484" w:rsidRDefault="00370484" w:rsidP="00E431A9">
      <w:pPr>
        <w:pStyle w:val="ListParagraph"/>
        <w:numPr>
          <w:ilvl w:val="0"/>
          <w:numId w:val="38"/>
        </w:numPr>
        <w:spacing w:before="360" w:line="360" w:lineRule="auto"/>
      </w:pPr>
      <w:r>
        <w:t>Anticipated or actual date of ownership transfer: ________________________</w:t>
      </w:r>
    </w:p>
    <w:p w14:paraId="2FBBA803" w14:textId="77777777" w:rsidR="007E7C04" w:rsidRPr="007E7C04" w:rsidRDefault="00370484" w:rsidP="007E7C04">
      <w:pPr>
        <w:pStyle w:val="ListParagraph"/>
        <w:numPr>
          <w:ilvl w:val="0"/>
          <w:numId w:val="38"/>
        </w:numPr>
        <w:spacing w:before="240" w:after="120" w:line="360" w:lineRule="auto"/>
        <w:contextualSpacing w:val="0"/>
        <w:rPr>
          <w:i/>
          <w:iCs/>
        </w:rPr>
      </w:pPr>
      <w:r>
        <w:t xml:space="preserve">Will there be any significant changes in production or manufacturing at this facility </w:t>
      </w:r>
      <w:proofErr w:type="gramStart"/>
      <w:r>
        <w:t>in the near future</w:t>
      </w:r>
      <w:proofErr w:type="gramEnd"/>
      <w:r>
        <w:t xml:space="preserve">? </w:t>
      </w:r>
      <w:r w:rsidR="00F70979">
        <w:fldChar w:fldCharType="begin">
          <w:ffData>
            <w:name w:val="Check1"/>
            <w:enabled/>
            <w:calcOnExit w:val="0"/>
            <w:checkBox>
              <w:sizeAuto/>
              <w:default w:val="0"/>
            </w:checkBox>
          </w:ffData>
        </w:fldChar>
      </w:r>
      <w:r w:rsidR="00F70979">
        <w:instrText xml:space="preserve"> FORMCHECKBOX </w:instrText>
      </w:r>
      <w:r w:rsidR="00301EF2">
        <w:fldChar w:fldCharType="separate"/>
      </w:r>
      <w:r w:rsidR="00F70979">
        <w:fldChar w:fldCharType="end"/>
      </w:r>
      <w:r w:rsidR="00F70979">
        <w:t xml:space="preserve"> Yes   </w:t>
      </w:r>
      <w:r w:rsidR="00F70979">
        <w:fldChar w:fldCharType="begin">
          <w:ffData>
            <w:name w:val="Check2"/>
            <w:enabled/>
            <w:calcOnExit w:val="0"/>
            <w:checkBox>
              <w:sizeAuto/>
              <w:default w:val="0"/>
            </w:checkBox>
          </w:ffData>
        </w:fldChar>
      </w:r>
      <w:r w:rsidR="00F70979">
        <w:instrText xml:space="preserve"> FORMCHECKBOX </w:instrText>
      </w:r>
      <w:r w:rsidR="00301EF2">
        <w:fldChar w:fldCharType="separate"/>
      </w:r>
      <w:r w:rsidR="00F70979">
        <w:fldChar w:fldCharType="end"/>
      </w:r>
      <w:r w:rsidR="00F70979">
        <w:t xml:space="preserve">  No</w:t>
      </w:r>
    </w:p>
    <w:p w14:paraId="640CCB8D" w14:textId="740DCA89" w:rsidR="00370484" w:rsidRPr="00373853" w:rsidRDefault="00370484" w:rsidP="007E7C04">
      <w:pPr>
        <w:pStyle w:val="ListParagraph"/>
        <w:spacing w:before="120" w:line="276" w:lineRule="auto"/>
        <w:ind w:left="360"/>
        <w:contextualSpacing w:val="0"/>
        <w:rPr>
          <w:rStyle w:val="SubtleEmphasis"/>
        </w:rPr>
      </w:pPr>
      <w:r w:rsidRPr="007E7C04">
        <w:rPr>
          <w:rStyle w:val="SubtleEmphasis"/>
          <w:i w:val="0"/>
          <w:iCs w:val="0"/>
        </w:rPr>
        <w:t>If yes, please attach an explanation of changes.</w:t>
      </w:r>
      <w:r w:rsidR="007E7C04">
        <w:rPr>
          <w:rStyle w:val="SubtleEmphasis"/>
          <w:i w:val="0"/>
          <w:iCs w:val="0"/>
        </w:rPr>
        <w:tab/>
      </w:r>
      <w:r w:rsidR="007E7C04">
        <w:fldChar w:fldCharType="begin">
          <w:ffData>
            <w:name w:val="Check1"/>
            <w:enabled/>
            <w:calcOnExit w:val="0"/>
            <w:checkBox>
              <w:sizeAuto/>
              <w:default w:val="0"/>
            </w:checkBox>
          </w:ffData>
        </w:fldChar>
      </w:r>
      <w:r w:rsidR="007E7C04">
        <w:instrText xml:space="preserve"> FORMCHECKBOX </w:instrText>
      </w:r>
      <w:r w:rsidR="00301EF2">
        <w:fldChar w:fldCharType="separate"/>
      </w:r>
      <w:r w:rsidR="007E7C04">
        <w:fldChar w:fldCharType="end"/>
      </w:r>
      <w:r w:rsidR="007E7C04">
        <w:t xml:space="preserve"> Attached</w:t>
      </w:r>
    </w:p>
    <w:p w14:paraId="59E9D449" w14:textId="77777777" w:rsidR="00370484" w:rsidRDefault="00370484" w:rsidP="00370484">
      <w:pPr>
        <w:pStyle w:val="ListParagraph"/>
        <w:numPr>
          <w:ilvl w:val="0"/>
          <w:numId w:val="38"/>
        </w:numPr>
        <w:spacing w:before="360" w:line="360" w:lineRule="auto"/>
      </w:pPr>
      <w:r>
        <w:t>Agreement Signature:</w:t>
      </w:r>
    </w:p>
    <w:p w14:paraId="7A81DC38" w14:textId="77777777" w:rsidR="00370484" w:rsidRPr="007E7C04" w:rsidRDefault="00370484" w:rsidP="007E7C04">
      <w:pPr>
        <w:pStyle w:val="ListParagraph"/>
        <w:spacing w:before="240" w:after="120" w:line="276" w:lineRule="auto"/>
        <w:ind w:left="360"/>
        <w:contextualSpacing w:val="0"/>
        <w:rPr>
          <w:i/>
          <w:iCs/>
        </w:rPr>
      </w:pPr>
      <w:r w:rsidRPr="007E7C04">
        <w:rPr>
          <w:i/>
          <w:iCs/>
        </w:rPr>
        <w:t>I am familiar with and agree to be bound by the conditions of the prior owner’s Industrial Discharge Permit, the MCES Waste Discharge Rules, and applicable U.S. EPA Pretreatment Standards and Requirements.</w:t>
      </w:r>
    </w:p>
    <w:p w14:paraId="62EA392B" w14:textId="77777777" w:rsidR="00370484" w:rsidRDefault="00370484" w:rsidP="006C3A03">
      <w:pPr>
        <w:pStyle w:val="ListParagraph"/>
        <w:spacing w:before="360"/>
        <w:ind w:left="360"/>
      </w:pPr>
      <w:r>
        <w:t>__________________________________________________</w:t>
      </w:r>
      <w:r>
        <w:tab/>
        <w:t>______________________________________</w:t>
      </w:r>
    </w:p>
    <w:p w14:paraId="4EA004F5" w14:textId="0A9D7507" w:rsidR="00367020" w:rsidRPr="006C3A03" w:rsidRDefault="00367020" w:rsidP="006C3A03">
      <w:pPr>
        <w:pStyle w:val="ListParagraph"/>
        <w:spacing w:after="480"/>
        <w:ind w:left="360"/>
        <w:rPr>
          <w:rStyle w:val="SubtleEmphasis"/>
          <w:sz w:val="16"/>
          <w:szCs w:val="16"/>
        </w:rPr>
      </w:pPr>
      <w:r w:rsidRPr="006C3A03">
        <w:rPr>
          <w:sz w:val="16"/>
          <w:szCs w:val="16"/>
        </w:rPr>
        <w:tab/>
      </w:r>
      <w:r w:rsidRPr="006C3A03">
        <w:rPr>
          <w:sz w:val="16"/>
          <w:szCs w:val="16"/>
        </w:rPr>
        <w:tab/>
      </w:r>
      <w:r w:rsidR="00F5687D">
        <w:rPr>
          <w:sz w:val="16"/>
          <w:szCs w:val="16"/>
        </w:rPr>
        <w:t xml:space="preserve">       </w:t>
      </w:r>
      <w:r w:rsidR="00F5687D">
        <w:rPr>
          <w:rStyle w:val="SubtleEmphasis"/>
          <w:sz w:val="16"/>
          <w:szCs w:val="16"/>
        </w:rPr>
        <w:t xml:space="preserve">Signatory </w:t>
      </w:r>
      <w:r w:rsidRPr="006C3A03">
        <w:rPr>
          <w:rStyle w:val="SubtleEmphasis"/>
          <w:sz w:val="16"/>
          <w:szCs w:val="16"/>
        </w:rPr>
        <w:t>(print</w:t>
      </w:r>
      <w:r w:rsidR="008F65FF">
        <w:rPr>
          <w:rStyle w:val="SubtleEmphasis"/>
          <w:sz w:val="16"/>
          <w:szCs w:val="16"/>
        </w:rPr>
        <w:t xml:space="preserve"> name</w:t>
      </w:r>
      <w:r w:rsidRPr="006C3A03">
        <w:rPr>
          <w:rStyle w:val="SubtleEmphasis"/>
          <w:sz w:val="16"/>
          <w:szCs w:val="16"/>
        </w:rPr>
        <w:t>)</w:t>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006C3A03">
        <w:rPr>
          <w:rStyle w:val="SubtleEmphasis"/>
          <w:sz w:val="16"/>
          <w:szCs w:val="16"/>
        </w:rPr>
        <w:tab/>
      </w:r>
      <w:r w:rsidRPr="006C3A03">
        <w:rPr>
          <w:rStyle w:val="SubtleEmphasis"/>
          <w:sz w:val="16"/>
          <w:szCs w:val="16"/>
        </w:rPr>
        <w:t>Title</w:t>
      </w:r>
    </w:p>
    <w:p w14:paraId="6BEAF8C7" w14:textId="77777777" w:rsidR="00370484" w:rsidRDefault="00370484" w:rsidP="006C3A03">
      <w:pPr>
        <w:pStyle w:val="ListParagraph"/>
        <w:spacing w:before="600" w:after="0"/>
        <w:ind w:left="360"/>
        <w:contextualSpacing w:val="0"/>
      </w:pPr>
      <w:r>
        <w:t>__________________________________________________</w:t>
      </w:r>
      <w:r>
        <w:tab/>
        <w:t>________________</w:t>
      </w:r>
      <w:r>
        <w:tab/>
        <w:t>___________________</w:t>
      </w:r>
    </w:p>
    <w:p w14:paraId="3056D8F7" w14:textId="77777777" w:rsidR="00367020" w:rsidRPr="006C3A03" w:rsidRDefault="00367020" w:rsidP="00223DEF">
      <w:pPr>
        <w:pStyle w:val="ListParagraph"/>
        <w:spacing w:after="60" w:line="360" w:lineRule="auto"/>
        <w:ind w:left="360"/>
        <w:contextualSpacing w:val="0"/>
        <w:rPr>
          <w:sz w:val="16"/>
          <w:szCs w:val="16"/>
        </w:rPr>
      </w:pPr>
      <w:r w:rsidRPr="006C3A03">
        <w:rPr>
          <w:sz w:val="16"/>
          <w:szCs w:val="16"/>
        </w:rPr>
        <w:tab/>
      </w:r>
      <w:r w:rsidRPr="006C3A03">
        <w:rPr>
          <w:sz w:val="16"/>
          <w:szCs w:val="16"/>
        </w:rPr>
        <w:tab/>
      </w:r>
      <w:r w:rsidRPr="006C3A03">
        <w:rPr>
          <w:sz w:val="16"/>
          <w:szCs w:val="16"/>
        </w:rPr>
        <w:tab/>
      </w:r>
      <w:r w:rsidRPr="006C3A03">
        <w:rPr>
          <w:rStyle w:val="SubtleEmphasis"/>
          <w:sz w:val="16"/>
          <w:szCs w:val="16"/>
        </w:rPr>
        <w:t>Signature</w:t>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Pr="006C3A03">
        <w:rPr>
          <w:rStyle w:val="SubtleEmphasis"/>
          <w:sz w:val="16"/>
          <w:szCs w:val="16"/>
        </w:rPr>
        <w:tab/>
      </w:r>
      <w:r w:rsidR="006C3A03">
        <w:rPr>
          <w:rStyle w:val="SubtleEmphasis"/>
          <w:sz w:val="16"/>
          <w:szCs w:val="16"/>
        </w:rPr>
        <w:tab/>
      </w:r>
      <w:r w:rsidRPr="006C3A03">
        <w:rPr>
          <w:rStyle w:val="SubtleEmphasis"/>
          <w:sz w:val="16"/>
          <w:szCs w:val="16"/>
        </w:rPr>
        <w:t>Date</w:t>
      </w:r>
      <w:r w:rsidRPr="006C3A03">
        <w:rPr>
          <w:rStyle w:val="SubtleEmphasis"/>
          <w:sz w:val="16"/>
          <w:szCs w:val="16"/>
        </w:rPr>
        <w:tab/>
      </w:r>
      <w:r w:rsidRPr="006C3A03">
        <w:rPr>
          <w:rStyle w:val="SubtleEmphasis"/>
          <w:sz w:val="16"/>
          <w:szCs w:val="16"/>
        </w:rPr>
        <w:tab/>
      </w:r>
      <w:r w:rsidRPr="006C3A03">
        <w:rPr>
          <w:rStyle w:val="SubtleEmphasis"/>
          <w:sz w:val="16"/>
          <w:szCs w:val="16"/>
        </w:rPr>
        <w:tab/>
        <w:t>Phone</w:t>
      </w:r>
    </w:p>
    <w:bookmarkEnd w:id="0"/>
    <w:p w14:paraId="0ECE3A26" w14:textId="087F4C1F" w:rsidR="00367020" w:rsidRDefault="00CE7007" w:rsidP="00223DEF">
      <w:pPr>
        <w:pStyle w:val="ListParagraph"/>
        <w:numPr>
          <w:ilvl w:val="0"/>
          <w:numId w:val="39"/>
        </w:numPr>
        <w:ind w:left="720"/>
      </w:pPr>
      <w:r>
        <w:t>All outstanding fees/charges/penalties must be settled with MCES prior to the permit transfer</w:t>
      </w:r>
      <w:r w:rsidR="0013521E">
        <w:t>.</w:t>
      </w:r>
    </w:p>
    <w:p w14:paraId="1899830C" w14:textId="29F9F826" w:rsidR="00F5687D" w:rsidRDefault="00201681" w:rsidP="00223DEF">
      <w:pPr>
        <w:pStyle w:val="ListParagraph"/>
        <w:numPr>
          <w:ilvl w:val="0"/>
          <w:numId w:val="39"/>
        </w:numPr>
        <w:spacing w:after="120"/>
        <w:ind w:left="720"/>
        <w:contextualSpacing w:val="0"/>
      </w:pPr>
      <w:r>
        <w:rPr>
          <w:noProof/>
          <w:lang w:eastAsia="zh-TW"/>
        </w:rPr>
        <mc:AlternateContent>
          <mc:Choice Requires="wps">
            <w:drawing>
              <wp:anchor distT="0" distB="0" distL="114300" distR="114300" simplePos="0" relativeHeight="251658752" behindDoc="0" locked="0" layoutInCell="1" allowOverlap="1" wp14:anchorId="0E219E8A" wp14:editId="0053CD5C">
                <wp:simplePos x="0" y="0"/>
                <wp:positionH relativeFrom="column">
                  <wp:posOffset>180975</wp:posOffset>
                </wp:positionH>
                <wp:positionV relativeFrom="paragraph">
                  <wp:posOffset>233045</wp:posOffset>
                </wp:positionV>
                <wp:extent cx="6677025" cy="1588135"/>
                <wp:effectExtent l="9525" t="5080" r="9525" b="69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88135"/>
                        </a:xfrm>
                        <a:prstGeom prst="rect">
                          <a:avLst/>
                        </a:prstGeom>
                        <a:solidFill>
                          <a:srgbClr val="F2F2F2"/>
                        </a:solidFill>
                        <a:ln w="9525">
                          <a:solidFill>
                            <a:srgbClr val="404040"/>
                          </a:solidFill>
                          <a:miter lim="800000"/>
                          <a:headEnd/>
                          <a:tailEnd/>
                        </a:ln>
                      </wps:spPr>
                      <wps:txbx>
                        <w:txbxContent>
                          <w:p w14:paraId="7B5D3638" w14:textId="77777777" w:rsidR="00223DEF" w:rsidRPr="00223DEF" w:rsidRDefault="00223DEF" w:rsidP="00223DEF">
                            <w:pPr>
                              <w:pStyle w:val="DocumentDate"/>
                              <w:spacing w:after="60"/>
                              <w:rPr>
                                <w:sz w:val="12"/>
                                <w:szCs w:val="12"/>
                              </w:rPr>
                            </w:pPr>
                            <w:r w:rsidRPr="00223DEF">
                              <w:rPr>
                                <w:rStyle w:val="SubtleEmphasis"/>
                                <w:color w:val="595959"/>
                                <w:sz w:val="12"/>
                                <w:szCs w:val="12"/>
                              </w:rPr>
                              <w:t>For MCES Use Only</w:t>
                            </w:r>
                          </w:p>
                          <w:p w14:paraId="41F5EA32" w14:textId="77777777" w:rsidR="00223DEF" w:rsidRDefault="00223DEF" w:rsidP="00223DEF">
                            <w:pPr>
                              <w:pStyle w:val="DocumentDate"/>
                              <w:spacing w:before="60" w:after="360"/>
                            </w:pPr>
                            <w:r>
                              <w:t>Engineer Review</w:t>
                            </w:r>
                            <w:r w:rsidR="00C92807">
                              <w:t>: ______</w:t>
                            </w:r>
                            <w:r w:rsidR="00600298">
                              <w:t>__</w:t>
                            </w:r>
                            <w:r w:rsidR="00D60E0F">
                              <w:t>_______</w:t>
                            </w:r>
                            <w:r>
                              <w:t>________________________________________________</w:t>
                            </w:r>
                            <w:r>
                              <w:tab/>
                              <w:t xml:space="preserve">Date: ______________ </w:t>
                            </w:r>
                          </w:p>
                          <w:p w14:paraId="122650B7" w14:textId="77777777" w:rsidR="006C3A03" w:rsidRDefault="00223DEF" w:rsidP="00223DEF">
                            <w:pPr>
                              <w:pStyle w:val="DocumentDate"/>
                              <w:spacing w:before="360" w:after="360"/>
                            </w:pPr>
                            <w:r>
                              <w:t xml:space="preserve">SAC </w:t>
                            </w:r>
                            <w:r w:rsidR="00C92807">
                              <w:t xml:space="preserve">Review: </w:t>
                            </w:r>
                            <w:r w:rsidR="006C3A03">
                              <w:t>________________________________</w:t>
                            </w:r>
                            <w:r w:rsidR="00C92807">
                              <w:t>___________________________</w:t>
                            </w:r>
                            <w:r w:rsidR="00600298">
                              <w:t>________</w:t>
                            </w:r>
                            <w:r w:rsidR="006C3A03">
                              <w:tab/>
                              <w:t>Date: ___</w:t>
                            </w:r>
                            <w:r w:rsidR="00C92807">
                              <w:t>_________</w:t>
                            </w:r>
                            <w:r w:rsidR="00600298">
                              <w:t>__</w:t>
                            </w:r>
                            <w:r w:rsidR="00C92807">
                              <w:t xml:space="preserve"> </w:t>
                            </w:r>
                            <w:r w:rsidR="00900A32">
                              <w:t xml:space="preserve"> </w:t>
                            </w:r>
                          </w:p>
                          <w:p w14:paraId="62F33A12" w14:textId="77777777" w:rsidR="00C92807" w:rsidRDefault="00C92807" w:rsidP="00D60E0F">
                            <w:pPr>
                              <w:pStyle w:val="DocumentDate"/>
                              <w:spacing w:before="360" w:after="360"/>
                            </w:pPr>
                            <w:r>
                              <w:t xml:space="preserve">IWPP </w:t>
                            </w:r>
                            <w:r w:rsidR="006C3A03">
                              <w:t xml:space="preserve">Section </w:t>
                            </w:r>
                            <w:r w:rsidR="00900A32">
                              <w:t>M</w:t>
                            </w:r>
                            <w:r>
                              <w:t>anager:</w:t>
                            </w:r>
                            <w:r w:rsidR="006C3A03">
                              <w:t xml:space="preserve"> ______________________</w:t>
                            </w:r>
                            <w:r>
                              <w:t>__________________________</w:t>
                            </w:r>
                            <w:r w:rsidR="00900A32">
                              <w:t>__</w:t>
                            </w:r>
                            <w:r w:rsidR="00600298">
                              <w:t>________</w:t>
                            </w:r>
                            <w:r w:rsidR="00900A32">
                              <w:t xml:space="preserve"> </w:t>
                            </w:r>
                            <w:r w:rsidR="00600298">
                              <w:tab/>
                              <w:t>Date:</w:t>
                            </w:r>
                            <w:r w:rsidR="00900A32">
                              <w:t xml:space="preserve"> ____________</w:t>
                            </w:r>
                            <w:r w:rsidR="00600298">
                              <w:t>__</w:t>
                            </w:r>
                          </w:p>
                          <w:p w14:paraId="2807AA38" w14:textId="77777777" w:rsidR="00223DEF" w:rsidRDefault="00C92807" w:rsidP="00223DEF">
                            <w:pPr>
                              <w:pStyle w:val="DocumentDate"/>
                              <w:spacing w:before="240"/>
                            </w:pPr>
                            <w:r>
                              <w:t>Approval: ______________________________________________________________</w:t>
                            </w:r>
                            <w:r w:rsidR="00600298">
                              <w:t>________</w:t>
                            </w:r>
                            <w:r w:rsidR="00600298">
                              <w:tab/>
                              <w:t>Date: ______________</w:t>
                            </w:r>
                          </w:p>
                          <w:p w14:paraId="4919EC7A" w14:textId="54E550A6" w:rsidR="00C92807" w:rsidRDefault="00C92807" w:rsidP="00223DEF">
                            <w:pPr>
                              <w:pStyle w:val="DocumentDate"/>
                              <w:spacing w:after="240"/>
                            </w:pPr>
                            <w:r>
                              <w:tab/>
                            </w:r>
                            <w:r>
                              <w:tab/>
                            </w:r>
                            <w:r>
                              <w:tab/>
                            </w:r>
                            <w:r w:rsidR="00CA6F2F">
                              <w:rPr>
                                <w:rStyle w:val="SubtleEmphasis"/>
                                <w:sz w:val="16"/>
                                <w:szCs w:val="16"/>
                              </w:rPr>
                              <w:t>Director of Pretreatment and Finance</w:t>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19E8A" id="Text Box 14" o:spid="_x0000_s1027" type="#_x0000_t202" style="position:absolute;left:0;text-align:left;margin-left:14.25pt;margin-top:18.35pt;width:525.75pt;height:1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" fillcolor="#f2f2f2" strokecolor="#404040">
                <v:textbox>
                  <w:txbxContent>
                    <w:p w14:paraId="7B5D3638" w14:textId="77777777" w:rsidR="00223DEF" w:rsidRPr="00223DEF" w:rsidRDefault="00223DEF" w:rsidP="00223DEF">
                      <w:pPr>
                        <w:pStyle w:val="DocumentDate"/>
                        <w:spacing w:after="60"/>
                        <w:rPr>
                          <w:sz w:val="12"/>
                          <w:szCs w:val="12"/>
                        </w:rPr>
                      </w:pPr>
                      <w:r w:rsidRPr="00223DEF">
                        <w:rPr>
                          <w:rStyle w:val="SubtleEmphasis"/>
                          <w:color w:val="595959"/>
                          <w:sz w:val="12"/>
                          <w:szCs w:val="12"/>
                        </w:rPr>
                        <w:t>For MCES Use Only</w:t>
                      </w:r>
                    </w:p>
                    <w:p w14:paraId="41F5EA32" w14:textId="77777777" w:rsidR="00223DEF" w:rsidRDefault="00223DEF" w:rsidP="00223DEF">
                      <w:pPr>
                        <w:pStyle w:val="DocumentDate"/>
                        <w:spacing w:before="60" w:after="360"/>
                      </w:pPr>
                      <w:r>
                        <w:t>Engineer Review</w:t>
                      </w:r>
                      <w:r w:rsidR="00C92807">
                        <w:t>: ______</w:t>
                      </w:r>
                      <w:r w:rsidR="00600298">
                        <w:t>__</w:t>
                      </w:r>
                      <w:r w:rsidR="00D60E0F">
                        <w:t>_______</w:t>
                      </w:r>
                      <w:r>
                        <w:t>________________________________________________</w:t>
                      </w:r>
                      <w:r>
                        <w:tab/>
                        <w:t xml:space="preserve">Date: ______________ </w:t>
                      </w:r>
                    </w:p>
                    <w:p w14:paraId="122650B7" w14:textId="77777777" w:rsidR="006C3A03" w:rsidRDefault="00223DEF" w:rsidP="00223DEF">
                      <w:pPr>
                        <w:pStyle w:val="DocumentDate"/>
                        <w:spacing w:before="360" w:after="360"/>
                      </w:pPr>
                      <w:r>
                        <w:t xml:space="preserve">SAC </w:t>
                      </w:r>
                      <w:r w:rsidR="00C92807">
                        <w:t xml:space="preserve">Review: </w:t>
                      </w:r>
                      <w:r w:rsidR="006C3A03">
                        <w:t>________________________________</w:t>
                      </w:r>
                      <w:r w:rsidR="00C92807">
                        <w:t>___________________________</w:t>
                      </w:r>
                      <w:r w:rsidR="00600298">
                        <w:t>________</w:t>
                      </w:r>
                      <w:r w:rsidR="006C3A03">
                        <w:tab/>
                        <w:t>Date: ___</w:t>
                      </w:r>
                      <w:r w:rsidR="00C92807">
                        <w:t>_________</w:t>
                      </w:r>
                      <w:r w:rsidR="00600298">
                        <w:t>__</w:t>
                      </w:r>
                      <w:r w:rsidR="00C92807">
                        <w:t xml:space="preserve"> </w:t>
                      </w:r>
                      <w:r w:rsidR="00900A32">
                        <w:t xml:space="preserve"> </w:t>
                      </w:r>
                    </w:p>
                    <w:p w14:paraId="62F33A12" w14:textId="77777777" w:rsidR="00C92807" w:rsidRDefault="00C92807" w:rsidP="00D60E0F">
                      <w:pPr>
                        <w:pStyle w:val="DocumentDate"/>
                        <w:spacing w:before="360" w:after="360"/>
                      </w:pPr>
                      <w:r>
                        <w:t xml:space="preserve">IWPP </w:t>
                      </w:r>
                      <w:r w:rsidR="006C3A03">
                        <w:t xml:space="preserve">Section </w:t>
                      </w:r>
                      <w:r w:rsidR="00900A32">
                        <w:t>M</w:t>
                      </w:r>
                      <w:r>
                        <w:t>anager:</w:t>
                      </w:r>
                      <w:r w:rsidR="006C3A03">
                        <w:t xml:space="preserve"> ______________________</w:t>
                      </w:r>
                      <w:r>
                        <w:t>__________________________</w:t>
                      </w:r>
                      <w:r w:rsidR="00900A32">
                        <w:t>__</w:t>
                      </w:r>
                      <w:r w:rsidR="00600298">
                        <w:t>________</w:t>
                      </w:r>
                      <w:r w:rsidR="00900A32">
                        <w:t xml:space="preserve"> </w:t>
                      </w:r>
                      <w:r w:rsidR="00600298">
                        <w:tab/>
                        <w:t>Date:</w:t>
                      </w:r>
                      <w:r w:rsidR="00900A32">
                        <w:t xml:space="preserve"> ____________</w:t>
                      </w:r>
                      <w:r w:rsidR="00600298">
                        <w:t>__</w:t>
                      </w:r>
                    </w:p>
                    <w:p w14:paraId="2807AA38" w14:textId="77777777" w:rsidR="00223DEF" w:rsidRDefault="00C92807" w:rsidP="00223DEF">
                      <w:pPr>
                        <w:pStyle w:val="DocumentDate"/>
                        <w:spacing w:before="240"/>
                      </w:pPr>
                      <w:r>
                        <w:t>Approval: ______________________________________________________________</w:t>
                      </w:r>
                      <w:r w:rsidR="00600298">
                        <w:t>________</w:t>
                      </w:r>
                      <w:r w:rsidR="00600298">
                        <w:tab/>
                        <w:t>Date: ______________</w:t>
                      </w:r>
                    </w:p>
                    <w:p w14:paraId="4919EC7A" w14:textId="54E550A6" w:rsidR="00C92807" w:rsidRDefault="00C92807" w:rsidP="00223DEF">
                      <w:pPr>
                        <w:pStyle w:val="DocumentDate"/>
                        <w:spacing w:after="240"/>
                      </w:pPr>
                      <w:r>
                        <w:tab/>
                      </w:r>
                      <w:r>
                        <w:tab/>
                      </w:r>
                      <w:r>
                        <w:tab/>
                      </w:r>
                      <w:r w:rsidR="00CA6F2F">
                        <w:rPr>
                          <w:rStyle w:val="SubtleEmphasis"/>
                          <w:sz w:val="16"/>
                          <w:szCs w:val="16"/>
                        </w:rPr>
                        <w:t>Director of Pretreatment and Finance</w:t>
                      </w:r>
                      <w:r>
                        <w:tab/>
                      </w:r>
                      <w:r>
                        <w:tab/>
                      </w:r>
                      <w:r>
                        <w:tab/>
                      </w:r>
                      <w:r>
                        <w:tab/>
                      </w:r>
                    </w:p>
                  </w:txbxContent>
                </v:textbox>
              </v:shape>
            </w:pict>
          </mc:Fallback>
        </mc:AlternateContent>
      </w:r>
      <w:r w:rsidR="00CE7007">
        <w:t>MCES approval of this permit transfer shall in no way limit t</w:t>
      </w:r>
      <w:r w:rsidR="00F70979">
        <w:t>he new Permittee’s obligations.</w:t>
      </w:r>
    </w:p>
    <w:p w14:paraId="54452286" w14:textId="77777777" w:rsidR="00F5687D" w:rsidRPr="00F5687D" w:rsidRDefault="00F5687D" w:rsidP="00F5687D"/>
    <w:p w14:paraId="7B4A4D3C" w14:textId="77777777" w:rsidR="00F5687D" w:rsidRPr="00F5687D" w:rsidRDefault="00F5687D" w:rsidP="00F5687D"/>
    <w:p w14:paraId="6C81FFD7" w14:textId="77777777" w:rsidR="00F5687D" w:rsidRPr="00F5687D" w:rsidRDefault="00F5687D" w:rsidP="00F5687D"/>
    <w:p w14:paraId="5240BD7C" w14:textId="77777777" w:rsidR="00F5687D" w:rsidRPr="00F5687D" w:rsidRDefault="00F5687D" w:rsidP="00F5687D"/>
    <w:p w14:paraId="18B22AEC" w14:textId="77777777" w:rsidR="00D509BC" w:rsidRPr="00F5687D" w:rsidRDefault="00D509BC" w:rsidP="00F5687D">
      <w:pPr>
        <w:jc w:val="right"/>
      </w:pPr>
    </w:p>
    <w:sectPr w:rsidR="00D509BC" w:rsidRPr="00F5687D" w:rsidSect="00A258A5">
      <w:headerReference w:type="even" r:id="rId9"/>
      <w:footerReference w:type="even" r:id="rId10"/>
      <w:footerReference w:type="default" r:id="rId11"/>
      <w:headerReference w:type="first" r:id="rId12"/>
      <w:footerReference w:type="first" r:id="rId13"/>
      <w:pgSz w:w="12240" w:h="15840"/>
      <w:pgMar w:top="720" w:right="720" w:bottom="720" w:left="720" w:header="576" w:footer="432"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CB81" w14:textId="77777777" w:rsidR="00301EF2" w:rsidRDefault="00301EF2" w:rsidP="008C4FA3">
      <w:r>
        <w:separator/>
      </w:r>
    </w:p>
    <w:p w14:paraId="4CB0E276" w14:textId="77777777" w:rsidR="00301EF2" w:rsidRDefault="00301EF2"/>
  </w:endnote>
  <w:endnote w:type="continuationSeparator" w:id="0">
    <w:p w14:paraId="6C47079A" w14:textId="77777777" w:rsidR="00301EF2" w:rsidRDefault="00301EF2" w:rsidP="008C4FA3">
      <w:r>
        <w:continuationSeparator/>
      </w:r>
    </w:p>
    <w:p w14:paraId="7BFB81B3" w14:textId="77777777" w:rsidR="00301EF2" w:rsidRDefault="00301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654B" w14:textId="77777777" w:rsidR="00C92807" w:rsidRDefault="00C92807"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412931C" w14:textId="77777777" w:rsidR="00C92807" w:rsidRDefault="00C92807" w:rsidP="009B2F9C">
    <w:pPr>
      <w:pStyle w:val="Footer"/>
      <w:ind w:firstLine="360"/>
    </w:pPr>
  </w:p>
  <w:p w14:paraId="67A28118" w14:textId="77777777" w:rsidR="00C92807" w:rsidRDefault="00C92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D4AC" w14:textId="77777777" w:rsidR="00C92807" w:rsidRPr="000973B5" w:rsidRDefault="00C92807" w:rsidP="000973B5">
    <w:pPr>
      <w:pStyle w:val="BlueAllCaps"/>
      <w:rPr>
        <w:color w:val="505150"/>
        <w:szCs w:val="22"/>
      </w:rPr>
    </w:pPr>
    <w:r>
      <w:t xml:space="preserve">Form Information </w:t>
    </w:r>
    <w:proofErr w:type="gramStart"/>
    <w:r>
      <w:t>Here  |</w:t>
    </w:r>
    <w:proofErr w:type="gramEnd"/>
    <w:r>
      <w:t xml:space="preserve">  </w:t>
    </w:r>
    <w:r w:rsidRPr="000973B5">
      <w:rPr>
        <w:rStyle w:val="FooterChar"/>
      </w:rPr>
      <w:t xml:space="preserve">Page - </w:t>
    </w:r>
    <w:r w:rsidRPr="000973B5">
      <w:rPr>
        <w:rStyle w:val="FooterChar"/>
      </w:rPr>
      <w:fldChar w:fldCharType="begin"/>
    </w:r>
    <w:r w:rsidRPr="000973B5">
      <w:rPr>
        <w:rStyle w:val="FooterChar"/>
      </w:rPr>
      <w:instrText xml:space="preserve"> PAGE </w:instrText>
    </w:r>
    <w:r w:rsidRPr="000973B5">
      <w:rPr>
        <w:rStyle w:val="FooterChar"/>
      </w:rPr>
      <w:fldChar w:fldCharType="separate"/>
    </w:r>
    <w:r>
      <w:rPr>
        <w:rStyle w:val="FooterChar"/>
        <w:noProof/>
      </w:rPr>
      <w:t>2</w:t>
    </w:r>
    <w:r w:rsidRPr="000973B5">
      <w:rPr>
        <w:rStyle w:val="FooterChar"/>
      </w:rPr>
      <w:fldChar w:fldCharType="end"/>
    </w:r>
    <w:r>
      <w:rPr>
        <w:rStyle w:val="Foot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8733" w14:textId="708DCA79" w:rsidR="00A258A5" w:rsidRPr="00A258A5" w:rsidRDefault="00A258A5" w:rsidP="00A258A5">
    <w:pPr>
      <w:pStyle w:val="Footer"/>
      <w:jc w:val="right"/>
      <w:rPr>
        <w:color w:val="808080"/>
      </w:rPr>
    </w:pPr>
    <w:r w:rsidRPr="00A258A5">
      <w:rPr>
        <w:color w:val="808080"/>
      </w:rPr>
      <w:t>Permit-Transfer-Form-20</w:t>
    </w:r>
    <w:r w:rsidR="004371A5">
      <w:rPr>
        <w:color w:val="808080"/>
      </w:rPr>
      <w:t>2</w:t>
    </w:r>
    <w:r w:rsidRPr="00A258A5">
      <w:rPr>
        <w:color w:val="808080"/>
      </w:rPr>
      <w:t>1</w:t>
    </w:r>
  </w:p>
  <w:p w14:paraId="6983634D" w14:textId="77777777" w:rsidR="00C92807" w:rsidRPr="00501C82" w:rsidRDefault="00C92807" w:rsidP="00921B4A">
    <w:pPr>
      <w:pStyle w:val="BlueAllCap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9CC7B" w14:textId="77777777" w:rsidR="00301EF2" w:rsidRDefault="00301EF2" w:rsidP="008C4FA3">
      <w:r>
        <w:separator/>
      </w:r>
    </w:p>
    <w:p w14:paraId="7C066D23" w14:textId="77777777" w:rsidR="00301EF2" w:rsidRDefault="00301EF2"/>
  </w:footnote>
  <w:footnote w:type="continuationSeparator" w:id="0">
    <w:p w14:paraId="16ABF997" w14:textId="77777777" w:rsidR="00301EF2" w:rsidRDefault="00301EF2" w:rsidP="008C4FA3">
      <w:r>
        <w:continuationSeparator/>
      </w:r>
    </w:p>
    <w:p w14:paraId="5E92C968" w14:textId="77777777" w:rsidR="00301EF2" w:rsidRDefault="00301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0951" w14:textId="77777777" w:rsidR="00C92807" w:rsidRDefault="00C92807" w:rsidP="00711226">
    <w:pPr>
      <w:tabs>
        <w:tab w:val="center" w:pos="5040"/>
        <w:tab w:val="right" w:pos="10080"/>
      </w:tabs>
    </w:pPr>
    <w:r>
      <w:t>[Type text]</w:t>
    </w:r>
    <w:r>
      <w:tab/>
      <w:t>[Type text]</w:t>
    </w:r>
    <w:r>
      <w:tab/>
      <w:t>[Type text]</w:t>
    </w:r>
  </w:p>
  <w:p w14:paraId="68883BBE" w14:textId="77777777" w:rsidR="00C92807" w:rsidRDefault="00C92807"/>
  <w:p w14:paraId="4D68E7A0" w14:textId="77777777" w:rsidR="00C92807" w:rsidRDefault="00C928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9285" w14:textId="77777777" w:rsidR="00C92807" w:rsidRDefault="00C92807" w:rsidP="001B2AA0"/>
  <w:p w14:paraId="3559C532" w14:textId="77777777" w:rsidR="00C92807" w:rsidRDefault="00C92807" w:rsidP="008656AA">
    <w:pPr>
      <w:pStyle w:val="BlueAllCap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BF72268"/>
    <w:multiLevelType w:val="hybridMultilevel"/>
    <w:tmpl w:val="D64837C0"/>
    <w:lvl w:ilvl="0" w:tplc="C0DC5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28B27B07"/>
    <w:multiLevelType w:val="hybridMultilevel"/>
    <w:tmpl w:val="672A3954"/>
    <w:lvl w:ilvl="0" w:tplc="D38E7C0A">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DA2D76"/>
    <w:multiLevelType w:val="hybridMultilevel"/>
    <w:tmpl w:val="55CA9296"/>
    <w:lvl w:ilvl="0" w:tplc="CD9ED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7EB3DB2"/>
    <w:multiLevelType w:val="hybridMultilevel"/>
    <w:tmpl w:val="139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53A40F16"/>
    <w:multiLevelType w:val="hybridMultilevel"/>
    <w:tmpl w:val="6C6253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4E565DD"/>
    <w:multiLevelType w:val="hybridMultilevel"/>
    <w:tmpl w:val="C96A5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4"/>
  </w:num>
  <w:num w:numId="2">
    <w:abstractNumId w:val="15"/>
  </w:num>
  <w:num w:numId="3">
    <w:abstractNumId w:val="30"/>
  </w:num>
  <w:num w:numId="4">
    <w:abstractNumId w:val="28"/>
  </w:num>
  <w:num w:numId="5">
    <w:abstractNumId w:val="17"/>
  </w:num>
  <w:num w:numId="6">
    <w:abstractNumId w:val="11"/>
  </w:num>
  <w:num w:numId="7">
    <w:abstractNumId w:val="35"/>
  </w:num>
  <w:num w:numId="8">
    <w:abstractNumId w:val="20"/>
  </w:num>
  <w:num w:numId="9">
    <w:abstractNumId w:val="23"/>
  </w:num>
  <w:num w:numId="10">
    <w:abstractNumId w:val="16"/>
  </w:num>
  <w:num w:numId="11">
    <w:abstractNumId w:val="12"/>
  </w:num>
  <w:num w:numId="12">
    <w:abstractNumId w:val="25"/>
  </w:num>
  <w:num w:numId="13">
    <w:abstractNumId w:val="27"/>
  </w:num>
  <w:num w:numId="14">
    <w:abstractNumId w:val="32"/>
  </w:num>
  <w:num w:numId="15">
    <w:abstractNumId w:val="26"/>
  </w:num>
  <w:num w:numId="16">
    <w:abstractNumId w:val="10"/>
  </w:num>
  <w:num w:numId="17">
    <w:abstractNumId w:val="14"/>
  </w:num>
  <w:num w:numId="18">
    <w:abstractNumId w:val="14"/>
  </w:num>
  <w:num w:numId="19">
    <w:abstractNumId w:val="14"/>
  </w:num>
  <w:num w:numId="20">
    <w:abstractNumId w:val="33"/>
  </w:num>
  <w:num w:numId="21">
    <w:abstractNumId w:val="0"/>
  </w:num>
  <w:num w:numId="22">
    <w:abstractNumId w:val="0"/>
  </w:num>
  <w:num w:numId="23">
    <w:abstractNumId w:val="33"/>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4"/>
  </w:num>
  <w:num w:numId="34">
    <w:abstractNumId w:val="22"/>
  </w:num>
  <w:num w:numId="35">
    <w:abstractNumId w:val="21"/>
  </w:num>
  <w:num w:numId="36">
    <w:abstractNumId w:val="29"/>
  </w:num>
  <w:num w:numId="37">
    <w:abstractNumId w:val="31"/>
  </w:num>
  <w:num w:numId="38">
    <w:abstractNumId w:val="18"/>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drawingGridHorizontalSpacing w:val="100"/>
  <w:displayHorizontalDrawingGridEvery w:val="2"/>
  <w:characterSpacingControl w:val="doNotCompress"/>
  <w:hdrShapeDefaults>
    <o:shapedefaults v:ext="edit" spidmax="2049">
      <o:colormru v:ext="edit" colors="#5051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DynamicGuides" w:val="0"/>
    <w:docVar w:name="ShowOutlines" w:val="0"/>
    <w:docVar w:name="ShowStaticGuides" w:val="1"/>
  </w:docVars>
  <w:rsids>
    <w:rsidRoot w:val="001A3C40"/>
    <w:rsid w:val="0001398B"/>
    <w:rsid w:val="000167A7"/>
    <w:rsid w:val="000428D7"/>
    <w:rsid w:val="00067DBB"/>
    <w:rsid w:val="00084661"/>
    <w:rsid w:val="000973B5"/>
    <w:rsid w:val="000A5D99"/>
    <w:rsid w:val="000B01A8"/>
    <w:rsid w:val="000B263F"/>
    <w:rsid w:val="000C5C7F"/>
    <w:rsid w:val="000C66CE"/>
    <w:rsid w:val="000D2DDA"/>
    <w:rsid w:val="000F4C1A"/>
    <w:rsid w:val="0011018B"/>
    <w:rsid w:val="00121844"/>
    <w:rsid w:val="00123DF3"/>
    <w:rsid w:val="00124A37"/>
    <w:rsid w:val="00132790"/>
    <w:rsid w:val="0013521E"/>
    <w:rsid w:val="00135AFD"/>
    <w:rsid w:val="00150E8D"/>
    <w:rsid w:val="001561E7"/>
    <w:rsid w:val="00164C9B"/>
    <w:rsid w:val="00196EB3"/>
    <w:rsid w:val="001A3C40"/>
    <w:rsid w:val="001B0158"/>
    <w:rsid w:val="001B11FB"/>
    <w:rsid w:val="001B2AA0"/>
    <w:rsid w:val="001C3CA4"/>
    <w:rsid w:val="001D0005"/>
    <w:rsid w:val="001E4D8B"/>
    <w:rsid w:val="001E4ED9"/>
    <w:rsid w:val="001F10A3"/>
    <w:rsid w:val="001F50D6"/>
    <w:rsid w:val="00201681"/>
    <w:rsid w:val="00223DEF"/>
    <w:rsid w:val="00226C98"/>
    <w:rsid w:val="00232790"/>
    <w:rsid w:val="00253FEB"/>
    <w:rsid w:val="0028086A"/>
    <w:rsid w:val="00282C82"/>
    <w:rsid w:val="002945CF"/>
    <w:rsid w:val="002A13D6"/>
    <w:rsid w:val="002E4673"/>
    <w:rsid w:val="002F1286"/>
    <w:rsid w:val="003007CF"/>
    <w:rsid w:val="00301EF2"/>
    <w:rsid w:val="00322CFA"/>
    <w:rsid w:val="00322F97"/>
    <w:rsid w:val="0033196D"/>
    <w:rsid w:val="00334E5D"/>
    <w:rsid w:val="003454B1"/>
    <w:rsid w:val="00345860"/>
    <w:rsid w:val="00347469"/>
    <w:rsid w:val="003500B7"/>
    <w:rsid w:val="00356194"/>
    <w:rsid w:val="00367020"/>
    <w:rsid w:val="0036754E"/>
    <w:rsid w:val="00370484"/>
    <w:rsid w:val="00372133"/>
    <w:rsid w:val="00373853"/>
    <w:rsid w:val="004069E9"/>
    <w:rsid w:val="004135E4"/>
    <w:rsid w:val="0041614B"/>
    <w:rsid w:val="004337FB"/>
    <w:rsid w:val="004353D9"/>
    <w:rsid w:val="004371A5"/>
    <w:rsid w:val="00462AA7"/>
    <w:rsid w:val="004908E8"/>
    <w:rsid w:val="004C1678"/>
    <w:rsid w:val="00501C82"/>
    <w:rsid w:val="00511248"/>
    <w:rsid w:val="00550028"/>
    <w:rsid w:val="005765DE"/>
    <w:rsid w:val="0059428F"/>
    <w:rsid w:val="0059703B"/>
    <w:rsid w:val="005B51A0"/>
    <w:rsid w:val="005C0BE9"/>
    <w:rsid w:val="005D143E"/>
    <w:rsid w:val="005D4123"/>
    <w:rsid w:val="005D6542"/>
    <w:rsid w:val="005E5936"/>
    <w:rsid w:val="005E72E5"/>
    <w:rsid w:val="00600298"/>
    <w:rsid w:val="00613B45"/>
    <w:rsid w:val="006249F4"/>
    <w:rsid w:val="006459AD"/>
    <w:rsid w:val="00682FB0"/>
    <w:rsid w:val="00697211"/>
    <w:rsid w:val="006B1E67"/>
    <w:rsid w:val="006B7632"/>
    <w:rsid w:val="006C1E63"/>
    <w:rsid w:val="006C2F7E"/>
    <w:rsid w:val="006C3A03"/>
    <w:rsid w:val="006D1879"/>
    <w:rsid w:val="006E1376"/>
    <w:rsid w:val="0070353A"/>
    <w:rsid w:val="0070704F"/>
    <w:rsid w:val="00711226"/>
    <w:rsid w:val="00714398"/>
    <w:rsid w:val="00743E5F"/>
    <w:rsid w:val="00745C93"/>
    <w:rsid w:val="007651E6"/>
    <w:rsid w:val="007737C3"/>
    <w:rsid w:val="00785C9E"/>
    <w:rsid w:val="00797A41"/>
    <w:rsid w:val="007A2B0F"/>
    <w:rsid w:val="007A5BEE"/>
    <w:rsid w:val="007C5E12"/>
    <w:rsid w:val="007E2F5F"/>
    <w:rsid w:val="007E7C04"/>
    <w:rsid w:val="007F5106"/>
    <w:rsid w:val="007F7BFA"/>
    <w:rsid w:val="00833C76"/>
    <w:rsid w:val="00836025"/>
    <w:rsid w:val="0083677B"/>
    <w:rsid w:val="008409C8"/>
    <w:rsid w:val="00847C70"/>
    <w:rsid w:val="008656AA"/>
    <w:rsid w:val="00871A99"/>
    <w:rsid w:val="008A2774"/>
    <w:rsid w:val="008B70D6"/>
    <w:rsid w:val="008C4FA3"/>
    <w:rsid w:val="008D7D05"/>
    <w:rsid w:val="008F65FF"/>
    <w:rsid w:val="00900A32"/>
    <w:rsid w:val="00901D4A"/>
    <w:rsid w:val="00902BA7"/>
    <w:rsid w:val="00910BBE"/>
    <w:rsid w:val="00921B4A"/>
    <w:rsid w:val="00941478"/>
    <w:rsid w:val="00964337"/>
    <w:rsid w:val="0098064E"/>
    <w:rsid w:val="00996502"/>
    <w:rsid w:val="009A651C"/>
    <w:rsid w:val="009B2F9C"/>
    <w:rsid w:val="009C73C4"/>
    <w:rsid w:val="009D253E"/>
    <w:rsid w:val="009E047D"/>
    <w:rsid w:val="009E3697"/>
    <w:rsid w:val="009F39FF"/>
    <w:rsid w:val="009F4A9E"/>
    <w:rsid w:val="009F7923"/>
    <w:rsid w:val="00A0380E"/>
    <w:rsid w:val="00A14613"/>
    <w:rsid w:val="00A17D4B"/>
    <w:rsid w:val="00A258A5"/>
    <w:rsid w:val="00A318D2"/>
    <w:rsid w:val="00A56441"/>
    <w:rsid w:val="00A613C6"/>
    <w:rsid w:val="00A63BB6"/>
    <w:rsid w:val="00A74EE6"/>
    <w:rsid w:val="00A8657D"/>
    <w:rsid w:val="00A86A77"/>
    <w:rsid w:val="00A86E19"/>
    <w:rsid w:val="00A91ECD"/>
    <w:rsid w:val="00A9693D"/>
    <w:rsid w:val="00AA0DC0"/>
    <w:rsid w:val="00AA70E0"/>
    <w:rsid w:val="00AB35B4"/>
    <w:rsid w:val="00AB5E72"/>
    <w:rsid w:val="00AF0217"/>
    <w:rsid w:val="00AF3DE5"/>
    <w:rsid w:val="00B01BF6"/>
    <w:rsid w:val="00B11CEF"/>
    <w:rsid w:val="00B1359F"/>
    <w:rsid w:val="00B2337C"/>
    <w:rsid w:val="00B3263F"/>
    <w:rsid w:val="00B54B4D"/>
    <w:rsid w:val="00B55C3F"/>
    <w:rsid w:val="00B568BB"/>
    <w:rsid w:val="00B571BE"/>
    <w:rsid w:val="00B618F6"/>
    <w:rsid w:val="00B7047D"/>
    <w:rsid w:val="00B70A90"/>
    <w:rsid w:val="00B80232"/>
    <w:rsid w:val="00B820C6"/>
    <w:rsid w:val="00B833A2"/>
    <w:rsid w:val="00B86033"/>
    <w:rsid w:val="00B86E78"/>
    <w:rsid w:val="00B94793"/>
    <w:rsid w:val="00BA000E"/>
    <w:rsid w:val="00BE2076"/>
    <w:rsid w:val="00BF28CB"/>
    <w:rsid w:val="00BF5FDF"/>
    <w:rsid w:val="00C05DAC"/>
    <w:rsid w:val="00C13F97"/>
    <w:rsid w:val="00C224C0"/>
    <w:rsid w:val="00C2506A"/>
    <w:rsid w:val="00C30C3D"/>
    <w:rsid w:val="00C3252B"/>
    <w:rsid w:val="00C41D2A"/>
    <w:rsid w:val="00C63DEB"/>
    <w:rsid w:val="00C73D5D"/>
    <w:rsid w:val="00C75974"/>
    <w:rsid w:val="00C92807"/>
    <w:rsid w:val="00C931DD"/>
    <w:rsid w:val="00C95456"/>
    <w:rsid w:val="00CA6F2F"/>
    <w:rsid w:val="00CB428C"/>
    <w:rsid w:val="00CC30D7"/>
    <w:rsid w:val="00CC60B5"/>
    <w:rsid w:val="00CD10DF"/>
    <w:rsid w:val="00CE7007"/>
    <w:rsid w:val="00CF2302"/>
    <w:rsid w:val="00CF3C99"/>
    <w:rsid w:val="00D00D74"/>
    <w:rsid w:val="00D01552"/>
    <w:rsid w:val="00D20730"/>
    <w:rsid w:val="00D2207A"/>
    <w:rsid w:val="00D32905"/>
    <w:rsid w:val="00D412AE"/>
    <w:rsid w:val="00D509BC"/>
    <w:rsid w:val="00D5278D"/>
    <w:rsid w:val="00D55C82"/>
    <w:rsid w:val="00D60E0F"/>
    <w:rsid w:val="00D84948"/>
    <w:rsid w:val="00DF29D9"/>
    <w:rsid w:val="00E0128D"/>
    <w:rsid w:val="00E0319B"/>
    <w:rsid w:val="00E05BFC"/>
    <w:rsid w:val="00E11F95"/>
    <w:rsid w:val="00E22FAB"/>
    <w:rsid w:val="00E431A9"/>
    <w:rsid w:val="00E517FD"/>
    <w:rsid w:val="00E575B5"/>
    <w:rsid w:val="00E62373"/>
    <w:rsid w:val="00E67A14"/>
    <w:rsid w:val="00E73B94"/>
    <w:rsid w:val="00E753B0"/>
    <w:rsid w:val="00EA27D8"/>
    <w:rsid w:val="00EB314A"/>
    <w:rsid w:val="00EC09F5"/>
    <w:rsid w:val="00EE0597"/>
    <w:rsid w:val="00EE2275"/>
    <w:rsid w:val="00EE74E7"/>
    <w:rsid w:val="00F00DB1"/>
    <w:rsid w:val="00F0511A"/>
    <w:rsid w:val="00F16E9F"/>
    <w:rsid w:val="00F24B67"/>
    <w:rsid w:val="00F439A3"/>
    <w:rsid w:val="00F54072"/>
    <w:rsid w:val="00F549E3"/>
    <w:rsid w:val="00F54B99"/>
    <w:rsid w:val="00F5687D"/>
    <w:rsid w:val="00F574CF"/>
    <w:rsid w:val="00F57B43"/>
    <w:rsid w:val="00F67A73"/>
    <w:rsid w:val="00F70979"/>
    <w:rsid w:val="00F9478B"/>
    <w:rsid w:val="00F95F69"/>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505150"/>
    </o:shapedefaults>
    <o:shapelayout v:ext="edit">
      <o:idmap v:ext="edit" data="1"/>
    </o:shapelayout>
  </w:shapeDefaults>
  <w:decimalSymbol w:val="."/>
  <w:listSeparator w:val=","/>
  <w14:docId w14:val="7AC43306"/>
  <w15:chartTrackingRefBased/>
  <w15:docId w15:val="{ED84DD85-913E-4D15-9F24-418DABA1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2F1286"/>
    <w:pPr>
      <w:spacing w:after="240"/>
    </w:pPr>
    <w:rPr>
      <w:rFonts w:ascii="Arial" w:hAnsi="Arial"/>
      <w:color w:val="262626"/>
      <w:szCs w:val="22"/>
    </w:rPr>
  </w:style>
  <w:style w:type="paragraph" w:styleId="Heading1">
    <w:name w:val="heading 1"/>
    <w:aliases w:val="Heading1"/>
    <w:next w:val="Normal"/>
    <w:link w:val="Heading1Char"/>
    <w:qFormat/>
    <w:rsid w:val="00550028"/>
    <w:pPr>
      <w:keepNext/>
      <w:spacing w:before="240" w:after="120"/>
      <w:outlineLvl w:val="0"/>
    </w:pPr>
    <w:rPr>
      <w:rFonts w:ascii="Arial" w:eastAsia="MS Gothic" w:hAnsi="Arial"/>
      <w:b/>
      <w:bCs/>
      <w:caps/>
      <w:color w:val="005DAA"/>
      <w:kern w:val="32"/>
      <w:sz w:val="24"/>
      <w:szCs w:val="32"/>
    </w:rPr>
  </w:style>
  <w:style w:type="paragraph" w:styleId="Heading2">
    <w:name w:val="heading 2"/>
    <w:aliases w:val="Heading2"/>
    <w:basedOn w:val="Heading1"/>
    <w:next w:val="Normal"/>
    <w:link w:val="Heading2Char"/>
    <w:qFormat/>
    <w:rsid w:val="00EE0597"/>
    <w:pPr>
      <w:outlineLvl w:val="1"/>
    </w:pPr>
    <w:rPr>
      <w:rFonts w:eastAsia="MS PGothic"/>
      <w:bCs w:val="0"/>
      <w:iCs/>
      <w:caps w:val="0"/>
      <w:szCs w:val="28"/>
      <w:lang w:val="x-none" w:eastAsia="x-none"/>
    </w:rPr>
  </w:style>
  <w:style w:type="paragraph" w:styleId="Heading3">
    <w:name w:val="heading 3"/>
    <w:basedOn w:val="Heading2"/>
    <w:next w:val="Normal"/>
    <w:link w:val="Heading3Char"/>
    <w:qFormat/>
    <w:rsid w:val="005D4123"/>
    <w:pPr>
      <w:outlineLvl w:val="2"/>
    </w:pPr>
    <w:rPr>
      <w:bCs/>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sz w:val="20"/>
    </w:rPr>
  </w:style>
  <w:style w:type="paragraph" w:styleId="Heading7">
    <w:name w:val="heading 7"/>
    <w:basedOn w:val="Heading6"/>
    <w:next w:val="Normal"/>
    <w:link w:val="Heading7Char"/>
    <w:qFormat/>
    <w:rsid w:val="00A86A77"/>
    <w:pPr>
      <w:outlineLvl w:val="6"/>
    </w:pPr>
    <w:rPr>
      <w:rFonts w:eastAsia="Times New Roman"/>
      <w:szCs w:val="20"/>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50028"/>
    <w:rPr>
      <w:rFonts w:ascii="Arial" w:eastAsia="MS Gothic" w:hAnsi="Arial"/>
      <w:b/>
      <w:bCs/>
      <w:caps/>
      <w:color w:val="005DAA"/>
      <w:kern w:val="32"/>
      <w:sz w:val="24"/>
      <w:szCs w:val="32"/>
      <w:lang w:bidi="ar-SA"/>
    </w:rPr>
  </w:style>
  <w:style w:type="character" w:customStyle="1" w:styleId="Heading2Char">
    <w:name w:val="Heading 2 Char"/>
    <w:aliases w:val="Heading2 Char"/>
    <w:link w:val="Heading2"/>
    <w:rsid w:val="00EE0597"/>
    <w:rPr>
      <w:rFonts w:ascii="Arial" w:eastAsia="MS PGothic" w:hAnsi="Arial"/>
      <w:b/>
      <w:iCs/>
      <w:color w:val="005DAA"/>
      <w:kern w:val="32"/>
      <w:sz w:val="24"/>
      <w:szCs w:val="28"/>
      <w:lang w:val="x-none" w:eastAsia="x-none"/>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olor w:val="auto"/>
      <w:sz w:val="18"/>
      <w:szCs w:val="18"/>
      <w:lang w:val="x-none" w:eastAsia="x-none"/>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olor w:val="auto"/>
      <w:szCs w:val="20"/>
      <w:lang w:val="x-none" w:eastAsia="x-non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imes New Roman"/>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b/>
      <w:bCs/>
      <w:caps/>
      <w:color w:val="005DAA"/>
      <w:kern w:val="28"/>
      <w:sz w:val="44"/>
      <w:szCs w:val="32"/>
      <w:lang w:val="x-none" w:eastAsia="x-none"/>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lang w:bidi="ar-SA"/>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color w:val="505150"/>
      <w:sz w:val="22"/>
      <w:szCs w:val="24"/>
      <w:lang w:val="x-none" w:eastAsia="x-none"/>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CE7007"/>
    <w:pPr>
      <w:spacing w:after="0"/>
    </w:pPr>
    <w:rPr>
      <w:b/>
      <w:bCs/>
      <w:color w:val="505150"/>
      <w:sz w:val="18"/>
      <w:szCs w:val="24"/>
      <w:lang w:val="x-none" w:eastAsia="x-none"/>
    </w:rPr>
  </w:style>
  <w:style w:type="character" w:customStyle="1" w:styleId="CaptionChar">
    <w:name w:val="Caption Char"/>
    <w:link w:val="Caption"/>
    <w:rsid w:val="00CE7007"/>
    <w:rPr>
      <w:rFonts w:ascii="Arial" w:hAnsi="Arial"/>
      <w:b/>
      <w:bCs/>
      <w:color w:val="505150"/>
      <w:sz w:val="18"/>
      <w:szCs w:val="24"/>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372133"/>
    <w:pPr>
      <w:spacing w:after="0"/>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Bibliography">
    <w:name w:val="Bibliography"/>
    <w:basedOn w:val="Normal"/>
    <w:next w:val="Normal"/>
    <w:uiPriority w:val="70"/>
    <w:rsid w:val="009F39FF"/>
  </w:style>
  <w:style w:type="paragraph" w:customStyle="1" w:styleId="FormInfoBox">
    <w:name w:val="Form Info Box"/>
    <w:basedOn w:val="Footer"/>
    <w:qFormat/>
    <w:rsid w:val="000167A7"/>
    <w:pPr>
      <w:pBdr>
        <w:left w:val="single" w:sz="2" w:space="4" w:color="808080"/>
      </w:pBdr>
    </w:pPr>
    <w:rPr>
      <w:color w:val="808080"/>
      <w:sz w:val="18"/>
    </w:rPr>
  </w:style>
  <w:style w:type="paragraph" w:styleId="BodyText">
    <w:name w:val="Body Text"/>
    <w:basedOn w:val="Normal"/>
    <w:link w:val="BodyTextChar"/>
    <w:uiPriority w:val="99"/>
    <w:semiHidden/>
    <w:unhideWhenUsed/>
    <w:rsid w:val="001B2AA0"/>
    <w:pPr>
      <w:spacing w:after="120"/>
    </w:pPr>
  </w:style>
  <w:style w:type="character" w:customStyle="1" w:styleId="BodyTextChar">
    <w:name w:val="Body Text Char"/>
    <w:link w:val="BodyText"/>
    <w:uiPriority w:val="99"/>
    <w:semiHidden/>
    <w:rsid w:val="001B2AA0"/>
    <w:rPr>
      <w:rFonts w:ascii="Arial" w:hAnsi="Arial"/>
      <w:color w:val="505150"/>
      <w:sz w:val="22"/>
      <w:szCs w:val="22"/>
    </w:rPr>
  </w:style>
  <w:style w:type="paragraph" w:styleId="ListParagraph">
    <w:name w:val="List Paragraph"/>
    <w:basedOn w:val="Normal"/>
    <w:uiPriority w:val="72"/>
    <w:qFormat/>
    <w:rsid w:val="00833C76"/>
    <w:pPr>
      <w:ind w:left="720"/>
      <w:contextualSpacing/>
    </w:pPr>
  </w:style>
  <w:style w:type="table" w:styleId="TableGrid">
    <w:name w:val="Table Grid"/>
    <w:basedOn w:val="TableNormal"/>
    <w:uiPriority w:val="59"/>
    <w:rsid w:val="001A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unhideWhenUsed/>
    <w:rsid w:val="007A5BEE"/>
    <w:rPr>
      <w:color w:val="808080"/>
    </w:rPr>
  </w:style>
  <w:style w:type="character" w:styleId="SubtleEmphasis">
    <w:name w:val="Subtle Emphasis"/>
    <w:uiPriority w:val="65"/>
    <w:qFormat/>
    <w:rsid w:val="002F1286"/>
    <w:rPr>
      <w:i/>
      <w:iCs/>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Forms\2012Forms-newlogostyles\Form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1340-9244-478B-A9E6-0B6E3474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FormTemplate.dotm</Template>
  <TotalTime>17</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MCES Industrial Discharge Permit Transfer Form</vt:lpstr>
    </vt:vector>
  </TitlesOfParts>
  <Company>METROPOLITAN COUNCIL</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Industrial Discharge Permit Transfer Form</dc:title>
  <dc:subject>Form</dc:subject>
  <dc:creator>Margaret Lundell</dc:creator>
  <cp:keywords>Metropolitan Council Environment Services industry new owner</cp:keywords>
  <dc:description>Industrial Discharge Permit Transfer Form - 2021-April removed Q7 language "if yes, please attach a copy of the sales agreement" and updated Approver title. </dc:description>
  <cp:lastModifiedBy>Lundell, Maggie</cp:lastModifiedBy>
  <cp:revision>7</cp:revision>
  <cp:lastPrinted>2016-11-29T21:18:00Z</cp:lastPrinted>
  <dcterms:created xsi:type="dcterms:W3CDTF">2021-04-26T17:01:00Z</dcterms:created>
  <dcterms:modified xsi:type="dcterms:W3CDTF">2021-04-26T18:51:00Z</dcterms:modified>
  <cp:category>Permit</cp:category>
</cp:coreProperties>
</file>