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2EFA" w14:textId="77777777" w:rsidR="00723188" w:rsidRPr="00D47A4F" w:rsidRDefault="00723188" w:rsidP="00723188">
      <w:pPr>
        <w:framePr w:w="5056" w:h="946" w:hSpace="180" w:wrap="auto" w:vAnchor="text" w:hAnchor="page" w:x="2274" w:y="-346"/>
        <w:pBdr>
          <w:left w:val="single" w:sz="8" w:space="4" w:color="BFBFBF"/>
        </w:pBdr>
        <w:rPr>
          <w:rFonts w:cs="Arial"/>
        </w:rPr>
      </w:pPr>
      <w:r w:rsidRPr="00FF7615">
        <w:rPr>
          <w:rFonts w:cs="Arial"/>
        </w:rPr>
        <w:t xml:space="preserve">   </w:t>
      </w:r>
      <w:r w:rsidRPr="00D47A4F">
        <w:rPr>
          <w:rFonts w:cs="Arial"/>
        </w:rPr>
        <w:t>Metropolitan Council Environmental Services</w:t>
      </w:r>
    </w:p>
    <w:p w14:paraId="13F80E01" w14:textId="77777777" w:rsidR="00723188" w:rsidRPr="00D47A4F" w:rsidRDefault="00723188" w:rsidP="00723188">
      <w:pPr>
        <w:framePr w:w="5056" w:h="946" w:hSpace="180" w:wrap="auto" w:vAnchor="text" w:hAnchor="page" w:x="2274" w:y="-346"/>
        <w:pBdr>
          <w:left w:val="single" w:sz="8" w:space="4" w:color="BFBFBF"/>
        </w:pBdr>
        <w:rPr>
          <w:rFonts w:cs="Arial"/>
        </w:rPr>
      </w:pPr>
      <w:r w:rsidRPr="00D47A4F">
        <w:rPr>
          <w:rFonts w:cs="Arial"/>
        </w:rPr>
        <w:t xml:space="preserve">   Industrial Waste &amp; Pollution Prevention Section</w:t>
      </w:r>
    </w:p>
    <w:p w14:paraId="2E3E0665" w14:textId="77777777" w:rsidR="00723188" w:rsidRPr="00D47A4F" w:rsidRDefault="00723188" w:rsidP="00723188">
      <w:pPr>
        <w:framePr w:w="5056" w:h="946" w:hSpace="180" w:wrap="auto" w:vAnchor="text" w:hAnchor="page" w:x="2274" w:y="-346"/>
        <w:pBdr>
          <w:left w:val="single" w:sz="8" w:space="4" w:color="BFBFBF"/>
        </w:pBdr>
        <w:rPr>
          <w:rFonts w:cs="Arial"/>
        </w:rPr>
      </w:pPr>
      <w:r w:rsidRPr="00D47A4F">
        <w:rPr>
          <w:rFonts w:cs="Arial"/>
        </w:rPr>
        <w:t xml:space="preserve">   390 North Robert Street</w:t>
      </w:r>
    </w:p>
    <w:p w14:paraId="1C8815DA" w14:textId="77777777" w:rsidR="00723188" w:rsidRPr="00D47A4F" w:rsidRDefault="00723188" w:rsidP="00723188">
      <w:pPr>
        <w:framePr w:w="5056" w:h="946" w:hSpace="180" w:wrap="auto" w:vAnchor="text" w:hAnchor="page" w:x="2274" w:y="-346"/>
        <w:pBdr>
          <w:left w:val="single" w:sz="8" w:space="4" w:color="BFBFBF"/>
        </w:pBdr>
        <w:rPr>
          <w:rFonts w:cs="Arial"/>
        </w:rPr>
      </w:pPr>
      <w:r w:rsidRPr="00D47A4F">
        <w:rPr>
          <w:rFonts w:cs="Arial"/>
        </w:rPr>
        <w:t xml:space="preserve">   St. Paul, Minnesota 55101-1805</w:t>
      </w:r>
    </w:p>
    <w:p w14:paraId="2BBB18C6" w14:textId="260D9454" w:rsidR="00723188" w:rsidRDefault="00E84FB2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7E571" wp14:editId="4B3B2EED">
                <wp:simplePos x="0" y="0"/>
                <wp:positionH relativeFrom="column">
                  <wp:posOffset>5153025</wp:posOffset>
                </wp:positionH>
                <wp:positionV relativeFrom="paragraph">
                  <wp:posOffset>-321945</wp:posOffset>
                </wp:positionV>
                <wp:extent cx="1760220" cy="819150"/>
                <wp:effectExtent l="5715" t="6985" r="5715" b="12065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533C9" w14:textId="77777777" w:rsidR="00E10ACE" w:rsidRPr="00E60DBC" w:rsidRDefault="00E10ACE" w:rsidP="00097944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60DBC">
                              <w:rPr>
                                <w:i/>
                                <w:sz w:val="18"/>
                                <w:szCs w:val="18"/>
                              </w:rPr>
                              <w:t>For MCES Use Only</w:t>
                            </w:r>
                          </w:p>
                          <w:p w14:paraId="40B083C1" w14:textId="77777777" w:rsidR="00E10ACE" w:rsidRPr="002E5094" w:rsidRDefault="00E10ACE" w:rsidP="00097944">
                            <w:pPr>
                              <w:spacing w:before="120"/>
                              <w:rPr>
                                <w:sz w:val="18"/>
                                <w:szCs w:val="18"/>
                              </w:rPr>
                            </w:pPr>
                            <w:r w:rsidRPr="002E5094">
                              <w:rPr>
                                <w:sz w:val="18"/>
                                <w:szCs w:val="18"/>
                              </w:rPr>
                              <w:t>Date Received: 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4EBB65DE" w14:textId="77777777" w:rsidR="00E10ACE" w:rsidRPr="002E5094" w:rsidRDefault="00E10ACE" w:rsidP="00097944">
                            <w:pPr>
                              <w:spacing w:before="60"/>
                              <w:rPr>
                                <w:sz w:val="18"/>
                                <w:szCs w:val="18"/>
                              </w:rPr>
                            </w:pPr>
                            <w:r w:rsidRPr="002E5094">
                              <w:rPr>
                                <w:sz w:val="18"/>
                                <w:szCs w:val="18"/>
                              </w:rPr>
                              <w:t>Request ID: 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063FDEED" w14:textId="77777777" w:rsidR="00E10ACE" w:rsidRPr="002E5094" w:rsidRDefault="00E10ACE" w:rsidP="00097944">
                            <w:pPr>
                              <w:spacing w:before="60"/>
                              <w:rPr>
                                <w:sz w:val="18"/>
                                <w:szCs w:val="18"/>
                              </w:rPr>
                            </w:pPr>
                            <w:r w:rsidRPr="002E5094">
                              <w:rPr>
                                <w:sz w:val="18"/>
                                <w:szCs w:val="18"/>
                              </w:rPr>
                              <w:t>Analytical: 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7E5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405.75pt;margin-top:-25.35pt;width:138.6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" fillcolor="#f2f2f2 [3052]" strokecolor="#7f7f7f" strokeweight=".5pt">
                <v:textbox>
                  <w:txbxContent>
                    <w:p w14:paraId="555533C9" w14:textId="77777777" w:rsidR="00E10ACE" w:rsidRPr="00E60DBC" w:rsidRDefault="00E10ACE" w:rsidP="00097944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E60DBC">
                        <w:rPr>
                          <w:i/>
                          <w:sz w:val="18"/>
                          <w:szCs w:val="18"/>
                        </w:rPr>
                        <w:t>For MCES Use Only</w:t>
                      </w:r>
                    </w:p>
                    <w:p w14:paraId="40B083C1" w14:textId="77777777" w:rsidR="00E10ACE" w:rsidRPr="002E5094" w:rsidRDefault="00E10ACE" w:rsidP="00097944">
                      <w:pPr>
                        <w:spacing w:before="120"/>
                        <w:rPr>
                          <w:sz w:val="18"/>
                          <w:szCs w:val="18"/>
                        </w:rPr>
                      </w:pPr>
                      <w:r w:rsidRPr="002E5094">
                        <w:rPr>
                          <w:sz w:val="18"/>
                          <w:szCs w:val="18"/>
                        </w:rPr>
                        <w:t>Date Received: ________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</w:p>
                    <w:p w14:paraId="4EBB65DE" w14:textId="77777777" w:rsidR="00E10ACE" w:rsidRPr="002E5094" w:rsidRDefault="00E10ACE" w:rsidP="00097944">
                      <w:pPr>
                        <w:spacing w:before="60"/>
                        <w:rPr>
                          <w:sz w:val="18"/>
                          <w:szCs w:val="18"/>
                        </w:rPr>
                      </w:pPr>
                      <w:r w:rsidRPr="002E5094">
                        <w:rPr>
                          <w:sz w:val="18"/>
                          <w:szCs w:val="18"/>
                        </w:rPr>
                        <w:t>Request ID: ___________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</w:p>
                    <w:p w14:paraId="063FDEED" w14:textId="77777777" w:rsidR="00E10ACE" w:rsidRPr="002E5094" w:rsidRDefault="00E10ACE" w:rsidP="00097944">
                      <w:pPr>
                        <w:spacing w:before="60"/>
                        <w:rPr>
                          <w:sz w:val="18"/>
                          <w:szCs w:val="18"/>
                        </w:rPr>
                      </w:pPr>
                      <w:r w:rsidRPr="002E5094">
                        <w:rPr>
                          <w:sz w:val="18"/>
                          <w:szCs w:val="18"/>
                        </w:rPr>
                        <w:t>Analytical: ____________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723188">
        <w:rPr>
          <w:noProof/>
        </w:rPr>
        <w:drawing>
          <wp:anchor distT="0" distB="0" distL="114300" distR="114300" simplePos="0" relativeHeight="251658240" behindDoc="0" locked="0" layoutInCell="1" allowOverlap="1" wp14:anchorId="3861980E" wp14:editId="131324DC">
            <wp:simplePos x="0" y="0"/>
            <wp:positionH relativeFrom="margin">
              <wp:posOffset>-144780</wp:posOffset>
            </wp:positionH>
            <wp:positionV relativeFrom="margin">
              <wp:posOffset>-321945</wp:posOffset>
            </wp:positionV>
            <wp:extent cx="838835" cy="767080"/>
            <wp:effectExtent l="19050" t="0" r="0" b="0"/>
            <wp:wrapNone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cMark4C 243x2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F57ACF" w14:textId="77777777" w:rsidR="00723188" w:rsidRDefault="00723188"/>
    <w:p w14:paraId="22754CC4" w14:textId="77777777" w:rsidR="00723188" w:rsidRDefault="00723188"/>
    <w:p w14:paraId="090EAE75" w14:textId="69D6F977" w:rsidR="00097944" w:rsidRPr="00584FA9" w:rsidRDefault="0003605D" w:rsidP="0003605D">
      <w:pPr>
        <w:pStyle w:val="Heading1"/>
        <w:jc w:val="left"/>
        <w:rPr>
          <w:szCs w:val="24"/>
        </w:rPr>
      </w:pPr>
      <w:r w:rsidRPr="00584FA9">
        <w:rPr>
          <w:szCs w:val="24"/>
        </w:rPr>
        <w:t xml:space="preserve">Attachment </w:t>
      </w:r>
      <w:r w:rsidR="00E91B90">
        <w:rPr>
          <w:szCs w:val="24"/>
        </w:rPr>
        <w:t>-</w:t>
      </w:r>
      <w:r w:rsidRPr="00584FA9">
        <w:rPr>
          <w:szCs w:val="24"/>
        </w:rPr>
        <w:t xml:space="preserve"> Supplement</w:t>
      </w:r>
      <w:r w:rsidR="00584FA9">
        <w:rPr>
          <w:szCs w:val="24"/>
        </w:rPr>
        <w:t xml:space="preserve"> FOR Wastewater containing</w:t>
      </w:r>
      <w:r w:rsidRPr="00584FA9">
        <w:rPr>
          <w:szCs w:val="24"/>
        </w:rPr>
        <w:t xml:space="preserve"> </w:t>
      </w:r>
      <w:r w:rsidR="00584FA9" w:rsidRPr="00584FA9">
        <w:rPr>
          <w:szCs w:val="24"/>
        </w:rPr>
        <w:t>Per</w:t>
      </w:r>
      <w:r w:rsidR="00584FA9">
        <w:rPr>
          <w:szCs w:val="24"/>
        </w:rPr>
        <w:t>-</w:t>
      </w:r>
      <w:r w:rsidR="00584FA9" w:rsidRPr="00584FA9">
        <w:rPr>
          <w:szCs w:val="24"/>
        </w:rPr>
        <w:t xml:space="preserve"> and PolyFluoroalkyl Substances (PFAS)</w:t>
      </w:r>
    </w:p>
    <w:p w14:paraId="13477B46" w14:textId="77777777" w:rsidR="00097944" w:rsidRDefault="00130795" w:rsidP="0003605D">
      <w:pPr>
        <w:pStyle w:val="Heading2"/>
        <w:jc w:val="left"/>
      </w:pPr>
      <w:r>
        <w:t xml:space="preserve">Industrial Discharge Approval </w:t>
      </w:r>
      <w:r w:rsidR="0003605D">
        <w:t>Request</w:t>
      </w:r>
    </w:p>
    <w:p w14:paraId="3850EBD2" w14:textId="4F4924DE" w:rsidR="0003605D" w:rsidRDefault="006D4A1C" w:rsidP="0003605D">
      <w:r>
        <w:t>C</w:t>
      </w:r>
      <w:r w:rsidR="0003605D">
        <w:t>omplete th</w:t>
      </w:r>
      <w:r>
        <w:t xml:space="preserve">is </w:t>
      </w:r>
      <w:r w:rsidR="0003605D">
        <w:t>form for waste</w:t>
      </w:r>
      <w:r>
        <w:t>water</w:t>
      </w:r>
      <w:r w:rsidR="0003605D">
        <w:t xml:space="preserve"> </w:t>
      </w:r>
      <w:r w:rsidR="00584FA9">
        <w:t>containing per and polyfluoroalkyl substances (PFAS)</w:t>
      </w:r>
      <w:r w:rsidR="00CF0E15">
        <w:t>.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2880"/>
        <w:gridCol w:w="1440"/>
        <w:gridCol w:w="4680"/>
      </w:tblGrid>
      <w:tr w:rsidR="00130795" w14:paraId="73DD2CE8" w14:textId="77777777" w:rsidTr="00130795">
        <w:trPr>
          <w:tblHeader/>
        </w:trPr>
        <w:tc>
          <w:tcPr>
            <w:tcW w:w="1260" w:type="dxa"/>
            <w:tcBorders>
              <w:bottom w:val="nil"/>
            </w:tcBorders>
            <w:vAlign w:val="bottom"/>
          </w:tcPr>
          <w:p w14:paraId="1373A465" w14:textId="77777777" w:rsidR="00130795" w:rsidRDefault="00130795" w:rsidP="00130795">
            <w:pPr>
              <w:pStyle w:val="ListParagraph"/>
              <w:spacing w:before="240" w:after="0"/>
              <w:ind w:left="0"/>
            </w:pPr>
            <w:r>
              <w:t>Site Name: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567666A5" w14:textId="77777777" w:rsidR="00130795" w:rsidRDefault="00130795" w:rsidP="00130795">
            <w:pPr>
              <w:pStyle w:val="ListParagraph"/>
              <w:spacing w:before="240" w:after="0"/>
              <w:ind w:left="0"/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174CAB60" w14:textId="77777777" w:rsidR="00130795" w:rsidRDefault="00130795" w:rsidP="00130795">
            <w:pPr>
              <w:pStyle w:val="ListParagraph"/>
              <w:spacing w:before="240" w:after="0"/>
              <w:ind w:left="0"/>
            </w:pPr>
            <w:r>
              <w:t>Site Address: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735736C6" w14:textId="77777777" w:rsidR="00130795" w:rsidRDefault="00130795" w:rsidP="00130795">
            <w:pPr>
              <w:pStyle w:val="ListParagraph"/>
              <w:spacing w:before="240" w:after="0"/>
              <w:ind w:left="0"/>
            </w:pPr>
          </w:p>
        </w:tc>
      </w:tr>
    </w:tbl>
    <w:p w14:paraId="157758F3" w14:textId="433636C3" w:rsidR="0003605D" w:rsidRDefault="0003605D" w:rsidP="00625C61">
      <w:pPr>
        <w:pStyle w:val="ListParagraph"/>
        <w:numPr>
          <w:ilvl w:val="0"/>
          <w:numId w:val="2"/>
        </w:numPr>
        <w:spacing w:before="240" w:after="0"/>
        <w:ind w:left="360"/>
      </w:pPr>
      <w:r>
        <w:t>Provide a detailed description of the wastewater and how it is generated</w:t>
      </w:r>
      <w:r w:rsidR="00547670">
        <w:t>. If necessary, include an attachment.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03605D" w14:paraId="66E9C88A" w14:textId="77777777" w:rsidTr="00AF70A2">
        <w:trPr>
          <w:trHeight w:val="360"/>
          <w:tblHeader/>
        </w:trPr>
        <w:tc>
          <w:tcPr>
            <w:tcW w:w="9828" w:type="dxa"/>
            <w:vAlign w:val="bottom"/>
          </w:tcPr>
          <w:p w14:paraId="1E9C22A5" w14:textId="72F3CE8F" w:rsidR="0003605D" w:rsidRDefault="0003605D" w:rsidP="007E2636">
            <w:pPr>
              <w:spacing w:after="40"/>
            </w:pPr>
          </w:p>
        </w:tc>
      </w:tr>
      <w:tr w:rsidR="0003605D" w14:paraId="11915340" w14:textId="77777777" w:rsidTr="00AF70A2">
        <w:trPr>
          <w:trHeight w:val="360"/>
          <w:tblHeader/>
        </w:trPr>
        <w:tc>
          <w:tcPr>
            <w:tcW w:w="9828" w:type="dxa"/>
            <w:vAlign w:val="bottom"/>
          </w:tcPr>
          <w:p w14:paraId="31BF439B" w14:textId="77777777" w:rsidR="0003605D" w:rsidRDefault="0003605D" w:rsidP="007E2636">
            <w:pPr>
              <w:spacing w:after="40"/>
            </w:pPr>
          </w:p>
        </w:tc>
      </w:tr>
      <w:tr w:rsidR="0003605D" w14:paraId="42B8C897" w14:textId="77777777" w:rsidTr="00AF70A2">
        <w:trPr>
          <w:trHeight w:val="360"/>
          <w:tblHeader/>
        </w:trPr>
        <w:tc>
          <w:tcPr>
            <w:tcW w:w="9828" w:type="dxa"/>
            <w:vAlign w:val="bottom"/>
          </w:tcPr>
          <w:p w14:paraId="0F336BBC" w14:textId="77777777" w:rsidR="0003605D" w:rsidRDefault="0003605D" w:rsidP="007E2636">
            <w:pPr>
              <w:spacing w:after="40"/>
            </w:pPr>
          </w:p>
        </w:tc>
      </w:tr>
    </w:tbl>
    <w:p w14:paraId="72B01042" w14:textId="41D961D1" w:rsidR="00625C61" w:rsidRDefault="00625C61" w:rsidP="00625C61">
      <w:pPr>
        <w:pStyle w:val="ListParagraph"/>
        <w:numPr>
          <w:ilvl w:val="0"/>
          <w:numId w:val="2"/>
        </w:numPr>
        <w:spacing w:before="240"/>
        <w:ind w:left="360"/>
      </w:pPr>
      <w:r>
        <w:t>Is the wastewater being treated for PFAS removal prior to discharging?</w:t>
      </w:r>
      <w:r w:rsidR="00AF70A2">
        <w:tab/>
      </w:r>
      <w:r w:rsidR="00AF70A2" w:rsidRPr="00BD6DC3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="00AF70A2" w:rsidRPr="00BD6DC3">
        <w:rPr>
          <w:rFonts w:cs="Arial"/>
        </w:rPr>
        <w:instrText xml:space="preserve"> FORMCHECKBOX </w:instrText>
      </w:r>
      <w:r w:rsidR="00E91B90">
        <w:rPr>
          <w:rFonts w:cs="Arial"/>
        </w:rPr>
      </w:r>
      <w:r w:rsidR="00E91B90">
        <w:rPr>
          <w:rFonts w:cs="Arial"/>
        </w:rPr>
        <w:fldChar w:fldCharType="separate"/>
      </w:r>
      <w:r w:rsidR="00AF70A2" w:rsidRPr="00BD6DC3">
        <w:rPr>
          <w:rFonts w:cs="Arial"/>
        </w:rPr>
        <w:fldChar w:fldCharType="end"/>
      </w:r>
      <w:bookmarkEnd w:id="0"/>
      <w:r w:rsidR="00AF70A2" w:rsidRPr="00BD6DC3">
        <w:rPr>
          <w:rFonts w:cs="Arial"/>
        </w:rPr>
        <w:t xml:space="preserve"> Yes</w:t>
      </w:r>
      <w:r w:rsidR="00AF70A2" w:rsidRPr="00BD6DC3">
        <w:rPr>
          <w:rFonts w:cs="Arial"/>
        </w:rPr>
        <w:tab/>
      </w:r>
      <w:r w:rsidR="00AF70A2">
        <w:rPr>
          <w:rFonts w:cs="Arial"/>
        </w:rPr>
        <w:tab/>
      </w:r>
      <w:r w:rsidR="00AF70A2" w:rsidRPr="00BD6DC3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AF70A2" w:rsidRPr="00BD6DC3">
        <w:rPr>
          <w:rFonts w:cs="Arial"/>
        </w:rPr>
        <w:instrText xml:space="preserve"> FORMCHECKBOX </w:instrText>
      </w:r>
      <w:r w:rsidR="00E91B90">
        <w:rPr>
          <w:rFonts w:cs="Arial"/>
        </w:rPr>
      </w:r>
      <w:r w:rsidR="00E91B90">
        <w:rPr>
          <w:rFonts w:cs="Arial"/>
        </w:rPr>
        <w:fldChar w:fldCharType="separate"/>
      </w:r>
      <w:r w:rsidR="00AF70A2" w:rsidRPr="00BD6DC3">
        <w:rPr>
          <w:rFonts w:cs="Arial"/>
        </w:rPr>
        <w:fldChar w:fldCharType="end"/>
      </w:r>
      <w:bookmarkEnd w:id="1"/>
      <w:r w:rsidR="00AF70A2" w:rsidRPr="00BD6DC3">
        <w:rPr>
          <w:rFonts w:cs="Arial"/>
        </w:rPr>
        <w:t xml:space="preserve"> No</w:t>
      </w:r>
    </w:p>
    <w:p w14:paraId="327340BE" w14:textId="1A1DFF24" w:rsidR="00625C61" w:rsidRDefault="00625C61" w:rsidP="00625C61">
      <w:pPr>
        <w:pStyle w:val="ListParagraph"/>
        <w:numPr>
          <w:ilvl w:val="1"/>
          <w:numId w:val="2"/>
        </w:numPr>
        <w:spacing w:after="0"/>
        <w:ind w:left="720"/>
      </w:pPr>
      <w:r>
        <w:t xml:space="preserve">If yes, provide </w:t>
      </w:r>
      <w:r w:rsidR="00AF70A2">
        <w:t xml:space="preserve">a </w:t>
      </w:r>
      <w:r>
        <w:t>detailed description of the treatment process: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625C61" w14:paraId="5CAAD6C0" w14:textId="77777777" w:rsidTr="00AF70A2">
        <w:trPr>
          <w:trHeight w:val="360"/>
          <w:tblHeader/>
        </w:trPr>
        <w:tc>
          <w:tcPr>
            <w:tcW w:w="9828" w:type="dxa"/>
            <w:vAlign w:val="bottom"/>
          </w:tcPr>
          <w:p w14:paraId="6AFF3BED" w14:textId="0EEB07D0" w:rsidR="00625C61" w:rsidRDefault="00625C61" w:rsidP="00CD4F4F">
            <w:pPr>
              <w:spacing w:after="40"/>
            </w:pPr>
          </w:p>
        </w:tc>
      </w:tr>
      <w:tr w:rsidR="00625C61" w14:paraId="365A94BB" w14:textId="77777777" w:rsidTr="00AF70A2">
        <w:trPr>
          <w:trHeight w:val="360"/>
          <w:tblHeader/>
        </w:trPr>
        <w:tc>
          <w:tcPr>
            <w:tcW w:w="9828" w:type="dxa"/>
            <w:vAlign w:val="bottom"/>
          </w:tcPr>
          <w:p w14:paraId="20FD7412" w14:textId="77777777" w:rsidR="00625C61" w:rsidRDefault="00625C61" w:rsidP="00CD4F4F">
            <w:pPr>
              <w:spacing w:after="40"/>
            </w:pPr>
          </w:p>
        </w:tc>
      </w:tr>
      <w:tr w:rsidR="00625C61" w14:paraId="01210462" w14:textId="77777777" w:rsidTr="00AF70A2">
        <w:trPr>
          <w:trHeight w:val="360"/>
          <w:tblHeader/>
        </w:trPr>
        <w:tc>
          <w:tcPr>
            <w:tcW w:w="9828" w:type="dxa"/>
            <w:vAlign w:val="bottom"/>
          </w:tcPr>
          <w:p w14:paraId="4C089AA2" w14:textId="77777777" w:rsidR="00625C61" w:rsidRDefault="00625C61" w:rsidP="00CD4F4F">
            <w:pPr>
              <w:spacing w:after="40"/>
            </w:pPr>
          </w:p>
        </w:tc>
      </w:tr>
    </w:tbl>
    <w:p w14:paraId="45F412A9" w14:textId="2DD58084" w:rsidR="0003605D" w:rsidRDefault="0003605D" w:rsidP="0003605D">
      <w:pPr>
        <w:pStyle w:val="ListParagraph"/>
        <w:numPr>
          <w:ilvl w:val="0"/>
          <w:numId w:val="2"/>
        </w:numPr>
        <w:spacing w:before="240" w:after="240"/>
        <w:ind w:left="360"/>
      </w:pPr>
      <w:r>
        <w:t>Attach analytical data sheets from sampling conducted during the past year.</w:t>
      </w:r>
      <w:r w:rsidR="006021A7">
        <w:tab/>
      </w:r>
      <w:r w:rsidR="00B843EA">
        <w:fldChar w:fldCharType="begin">
          <w:ffData>
            <w:name w:val="Check1"/>
            <w:enabled/>
            <w:calcOnExit/>
            <w:checkBox>
              <w:size w:val="24"/>
              <w:default w:val="0"/>
            </w:checkBox>
          </w:ffData>
        </w:fldChar>
      </w:r>
      <w:bookmarkStart w:id="2" w:name="Check1"/>
      <w:r w:rsidR="00B843EA">
        <w:instrText xml:space="preserve"> FORMCHECKBOX </w:instrText>
      </w:r>
      <w:r w:rsidR="00E91B90">
        <w:fldChar w:fldCharType="separate"/>
      </w:r>
      <w:r w:rsidR="00B843EA">
        <w:fldChar w:fldCharType="end"/>
      </w:r>
      <w:bookmarkEnd w:id="2"/>
      <w:r w:rsidR="00021EA4">
        <w:t xml:space="preserve"> </w:t>
      </w:r>
      <w:r w:rsidR="007E2636">
        <w:t>Attached</w:t>
      </w:r>
    </w:p>
    <w:p w14:paraId="3F7CB403" w14:textId="77777777" w:rsidR="0003605D" w:rsidRDefault="006D4A1C" w:rsidP="0003605D">
      <w:pPr>
        <w:pStyle w:val="ListParagraph"/>
        <w:numPr>
          <w:ilvl w:val="0"/>
          <w:numId w:val="2"/>
        </w:numPr>
        <w:spacing w:before="0" w:after="240"/>
        <w:ind w:left="360"/>
      </w:pPr>
      <w:r>
        <w:t>Provide expected d</w:t>
      </w:r>
      <w:r w:rsidR="0003605D">
        <w:t xml:space="preserve">ischarge volume information </w:t>
      </w:r>
      <w:r>
        <w:t xml:space="preserve">in </w:t>
      </w:r>
      <w:r w:rsidR="0003605D">
        <w:t>gallons: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620"/>
        <w:gridCol w:w="1710"/>
        <w:gridCol w:w="1867"/>
        <w:gridCol w:w="1980"/>
        <w:gridCol w:w="2543"/>
      </w:tblGrid>
      <w:tr w:rsidR="0003605D" w:rsidRPr="00F16E85" w14:paraId="09916678" w14:textId="77777777" w:rsidTr="00130795">
        <w:tc>
          <w:tcPr>
            <w:tcW w:w="1620" w:type="dxa"/>
            <w:vAlign w:val="center"/>
          </w:tcPr>
          <w:p w14:paraId="2E12B008" w14:textId="77777777" w:rsidR="0003605D" w:rsidRPr="00F16E85" w:rsidRDefault="0003605D" w:rsidP="007E2636">
            <w:pPr>
              <w:pStyle w:val="ListParagraph"/>
              <w:spacing w:after="0"/>
              <w:ind w:left="0"/>
              <w:jc w:val="center"/>
            </w:pPr>
            <w:r w:rsidRPr="00F16E85">
              <w:t>Average Daily Volume</w:t>
            </w:r>
          </w:p>
        </w:tc>
        <w:tc>
          <w:tcPr>
            <w:tcW w:w="1710" w:type="dxa"/>
            <w:vAlign w:val="center"/>
          </w:tcPr>
          <w:p w14:paraId="1DF7EDB0" w14:textId="77777777" w:rsidR="0003605D" w:rsidRPr="00F16E85" w:rsidRDefault="0003605D" w:rsidP="007E2636">
            <w:pPr>
              <w:pStyle w:val="ListParagraph"/>
              <w:spacing w:after="0"/>
              <w:ind w:left="0"/>
              <w:jc w:val="center"/>
            </w:pPr>
            <w:r w:rsidRPr="00F16E85">
              <w:t>Maximum Daily Volume</w:t>
            </w:r>
          </w:p>
        </w:tc>
        <w:tc>
          <w:tcPr>
            <w:tcW w:w="1867" w:type="dxa"/>
            <w:vAlign w:val="center"/>
          </w:tcPr>
          <w:p w14:paraId="4B66370D" w14:textId="77777777" w:rsidR="0003605D" w:rsidRPr="00F16E85" w:rsidRDefault="0003605D" w:rsidP="007E2636">
            <w:pPr>
              <w:pStyle w:val="ListParagraph"/>
              <w:spacing w:after="0"/>
              <w:ind w:left="0"/>
              <w:jc w:val="center"/>
            </w:pPr>
            <w:r w:rsidRPr="00F16E85">
              <w:t>Weekly Average Volume</w:t>
            </w:r>
          </w:p>
        </w:tc>
        <w:tc>
          <w:tcPr>
            <w:tcW w:w="1980" w:type="dxa"/>
            <w:vAlign w:val="center"/>
          </w:tcPr>
          <w:p w14:paraId="2B5ADDD1" w14:textId="77777777" w:rsidR="0003605D" w:rsidRPr="00F16E85" w:rsidRDefault="0003605D" w:rsidP="007E2636">
            <w:pPr>
              <w:pStyle w:val="ListParagraph"/>
              <w:spacing w:after="0"/>
              <w:ind w:left="0"/>
              <w:jc w:val="center"/>
            </w:pPr>
            <w:r w:rsidRPr="00F16E85">
              <w:t>Annual Volume</w:t>
            </w:r>
          </w:p>
        </w:tc>
        <w:tc>
          <w:tcPr>
            <w:tcW w:w="2543" w:type="dxa"/>
            <w:vAlign w:val="center"/>
          </w:tcPr>
          <w:p w14:paraId="57FC6A93" w14:textId="77777777" w:rsidR="0003605D" w:rsidRPr="00F16E85" w:rsidRDefault="0003605D" w:rsidP="007E2636">
            <w:pPr>
              <w:pStyle w:val="ListParagraph"/>
              <w:spacing w:after="0"/>
              <w:ind w:left="0"/>
              <w:jc w:val="center"/>
            </w:pPr>
            <w:r w:rsidRPr="00F16E85">
              <w:t>Seasonal Variability Yes/No</w:t>
            </w:r>
          </w:p>
        </w:tc>
      </w:tr>
      <w:tr w:rsidR="0003605D" w14:paraId="4DA0C9D5" w14:textId="77777777" w:rsidTr="00767EF4">
        <w:trPr>
          <w:trHeight w:val="539"/>
        </w:trPr>
        <w:tc>
          <w:tcPr>
            <w:tcW w:w="1620" w:type="dxa"/>
          </w:tcPr>
          <w:p w14:paraId="2A14ADA3" w14:textId="77777777" w:rsidR="0003605D" w:rsidRDefault="0003605D" w:rsidP="007E2636">
            <w:pPr>
              <w:pStyle w:val="ListParagraph"/>
              <w:spacing w:after="0"/>
              <w:ind w:left="0"/>
            </w:pPr>
          </w:p>
        </w:tc>
        <w:tc>
          <w:tcPr>
            <w:tcW w:w="1710" w:type="dxa"/>
          </w:tcPr>
          <w:p w14:paraId="765607D9" w14:textId="77777777" w:rsidR="0003605D" w:rsidRDefault="0003605D" w:rsidP="007E2636">
            <w:pPr>
              <w:pStyle w:val="ListParagraph"/>
              <w:spacing w:after="0"/>
              <w:ind w:left="0"/>
            </w:pPr>
          </w:p>
        </w:tc>
        <w:tc>
          <w:tcPr>
            <w:tcW w:w="1867" w:type="dxa"/>
          </w:tcPr>
          <w:p w14:paraId="5D781487" w14:textId="4B78531E" w:rsidR="0003605D" w:rsidRDefault="0003605D" w:rsidP="007E2636">
            <w:pPr>
              <w:pStyle w:val="ListParagraph"/>
              <w:spacing w:after="0"/>
              <w:ind w:left="0"/>
            </w:pPr>
          </w:p>
        </w:tc>
        <w:tc>
          <w:tcPr>
            <w:tcW w:w="1980" w:type="dxa"/>
          </w:tcPr>
          <w:p w14:paraId="62B87341" w14:textId="77777777" w:rsidR="0003605D" w:rsidRDefault="0003605D" w:rsidP="007E2636">
            <w:pPr>
              <w:pStyle w:val="ListParagraph"/>
              <w:spacing w:after="0"/>
              <w:ind w:left="0"/>
            </w:pPr>
          </w:p>
        </w:tc>
        <w:tc>
          <w:tcPr>
            <w:tcW w:w="2543" w:type="dxa"/>
          </w:tcPr>
          <w:p w14:paraId="592A7A40" w14:textId="77777777" w:rsidR="0003605D" w:rsidRDefault="0003605D" w:rsidP="00767EF4">
            <w:pPr>
              <w:pStyle w:val="ListParagraph"/>
              <w:spacing w:after="0"/>
              <w:ind w:left="0"/>
            </w:pPr>
          </w:p>
        </w:tc>
      </w:tr>
    </w:tbl>
    <w:p w14:paraId="2C6BCF64" w14:textId="163CDFC7" w:rsidR="0003605D" w:rsidRDefault="00C9784C" w:rsidP="0003605D">
      <w:pPr>
        <w:pStyle w:val="ListParagraph"/>
        <w:numPr>
          <w:ilvl w:val="0"/>
          <w:numId w:val="2"/>
        </w:numPr>
        <w:spacing w:before="240" w:after="240"/>
        <w:ind w:left="360"/>
        <w:contextualSpacing/>
      </w:pPr>
      <w:r>
        <w:t xml:space="preserve">Provide </w:t>
      </w:r>
      <w:r w:rsidR="006D4A1C">
        <w:t>the p</w:t>
      </w:r>
      <w:r w:rsidR="0003605D">
        <w:t>roposed discharge duration: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2700"/>
        <w:gridCol w:w="2250"/>
        <w:gridCol w:w="2790"/>
      </w:tblGrid>
      <w:tr w:rsidR="0003605D" w14:paraId="534A3343" w14:textId="77777777" w:rsidTr="00130795">
        <w:trPr>
          <w:tblHeader/>
        </w:trPr>
        <w:tc>
          <w:tcPr>
            <w:tcW w:w="2178" w:type="dxa"/>
            <w:tcBorders>
              <w:bottom w:val="nil"/>
            </w:tcBorders>
            <w:vAlign w:val="bottom"/>
          </w:tcPr>
          <w:p w14:paraId="3EFFEF18" w14:textId="77777777" w:rsidR="0003605D" w:rsidRDefault="0003605D" w:rsidP="00D11824">
            <w:pPr>
              <w:pStyle w:val="ListParagraph"/>
              <w:spacing w:before="240" w:after="0"/>
              <w:ind w:left="0"/>
            </w:pPr>
            <w:r>
              <w:t>Discharge start date: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7B84354C" w14:textId="77777777" w:rsidR="0003605D" w:rsidRDefault="0003605D" w:rsidP="00130795">
            <w:pPr>
              <w:pStyle w:val="ListParagraph"/>
              <w:spacing w:before="240" w:after="0"/>
              <w:ind w:left="0"/>
            </w:pPr>
          </w:p>
        </w:tc>
        <w:tc>
          <w:tcPr>
            <w:tcW w:w="2250" w:type="dxa"/>
            <w:tcBorders>
              <w:bottom w:val="nil"/>
            </w:tcBorders>
            <w:vAlign w:val="bottom"/>
          </w:tcPr>
          <w:p w14:paraId="19FD8CB0" w14:textId="77777777" w:rsidR="0003605D" w:rsidRDefault="0003605D" w:rsidP="00130795">
            <w:pPr>
              <w:pStyle w:val="ListParagraph"/>
              <w:spacing w:before="240" w:after="0"/>
              <w:ind w:left="0"/>
            </w:pPr>
            <w:r>
              <w:t>Discharge end date: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2F0AFAF4" w14:textId="77777777" w:rsidR="0003605D" w:rsidRDefault="0003605D" w:rsidP="00130795">
            <w:pPr>
              <w:pStyle w:val="ListParagraph"/>
              <w:spacing w:before="240" w:after="0"/>
              <w:ind w:left="0"/>
            </w:pPr>
          </w:p>
        </w:tc>
      </w:tr>
    </w:tbl>
    <w:p w14:paraId="609D7C43" w14:textId="48C3C235" w:rsidR="0003605D" w:rsidRDefault="006D4A1C" w:rsidP="00D11824">
      <w:pPr>
        <w:pStyle w:val="ListParagraph"/>
        <w:numPr>
          <w:ilvl w:val="0"/>
          <w:numId w:val="2"/>
        </w:numPr>
        <w:spacing w:before="240"/>
        <w:ind w:left="360"/>
        <w:contextualSpacing/>
      </w:pPr>
      <w:r>
        <w:t>L</w:t>
      </w:r>
      <w:r w:rsidR="0003605D">
        <w:t xml:space="preserve">ist a minimum of </w:t>
      </w:r>
      <w:r>
        <w:t>two</w:t>
      </w:r>
      <w:r w:rsidR="0003605D">
        <w:t xml:space="preserve"> non-MCES disposal options that have been </w:t>
      </w:r>
      <w:r w:rsidR="00C47226">
        <w:t xml:space="preserve">formally </w:t>
      </w:r>
      <w:r w:rsidR="0003605D">
        <w:t>considered and the reasons they were not selected</w:t>
      </w:r>
      <w:r w:rsidR="00547670">
        <w:t>. If necessary, include an attachment.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03605D" w14:paraId="7D96F90F" w14:textId="77777777" w:rsidTr="00AF70A2">
        <w:trPr>
          <w:trHeight w:val="360"/>
          <w:tblHeader/>
        </w:trPr>
        <w:tc>
          <w:tcPr>
            <w:tcW w:w="9828" w:type="dxa"/>
            <w:vAlign w:val="bottom"/>
          </w:tcPr>
          <w:p w14:paraId="14B4F7E6" w14:textId="1AB804CF" w:rsidR="0003605D" w:rsidRDefault="0003605D" w:rsidP="007E2636">
            <w:pPr>
              <w:spacing w:after="40"/>
            </w:pPr>
            <w:r>
              <w:t>a.</w:t>
            </w:r>
          </w:p>
        </w:tc>
      </w:tr>
      <w:tr w:rsidR="0003605D" w14:paraId="0AF82163" w14:textId="77777777" w:rsidTr="00AF70A2">
        <w:trPr>
          <w:trHeight w:val="360"/>
          <w:tblHeader/>
        </w:trPr>
        <w:tc>
          <w:tcPr>
            <w:tcW w:w="9828" w:type="dxa"/>
            <w:vAlign w:val="bottom"/>
          </w:tcPr>
          <w:p w14:paraId="23DDB1BB" w14:textId="77777777" w:rsidR="0003605D" w:rsidRDefault="0003605D" w:rsidP="007E2636">
            <w:pPr>
              <w:spacing w:after="40"/>
            </w:pPr>
          </w:p>
        </w:tc>
      </w:tr>
    </w:tbl>
    <w:p w14:paraId="29E32CB9" w14:textId="77777777" w:rsidR="0003605D" w:rsidRPr="004609DD" w:rsidRDefault="0003605D" w:rsidP="0003605D">
      <w:pPr>
        <w:rPr>
          <w:sz w:val="16"/>
          <w:szCs w:val="16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03605D" w14:paraId="6C24604A" w14:textId="77777777" w:rsidTr="00AF70A2">
        <w:trPr>
          <w:trHeight w:val="360"/>
          <w:tblHeader/>
        </w:trPr>
        <w:tc>
          <w:tcPr>
            <w:tcW w:w="9828" w:type="dxa"/>
            <w:vAlign w:val="bottom"/>
          </w:tcPr>
          <w:p w14:paraId="0B378635" w14:textId="209D4AF3" w:rsidR="0003605D" w:rsidRDefault="0003605D" w:rsidP="007E2636">
            <w:pPr>
              <w:spacing w:after="40"/>
            </w:pPr>
            <w:r>
              <w:t>b.</w:t>
            </w:r>
          </w:p>
        </w:tc>
      </w:tr>
      <w:tr w:rsidR="0003605D" w14:paraId="67BB6EFB" w14:textId="77777777" w:rsidTr="00AF70A2">
        <w:trPr>
          <w:trHeight w:val="360"/>
          <w:tblHeader/>
        </w:trPr>
        <w:tc>
          <w:tcPr>
            <w:tcW w:w="9828" w:type="dxa"/>
            <w:vAlign w:val="bottom"/>
          </w:tcPr>
          <w:p w14:paraId="4A8EEA32" w14:textId="77777777" w:rsidR="0003605D" w:rsidRDefault="0003605D" w:rsidP="007E2636">
            <w:pPr>
              <w:spacing w:after="40"/>
            </w:pPr>
          </w:p>
        </w:tc>
      </w:tr>
    </w:tbl>
    <w:p w14:paraId="11717E66" w14:textId="77777777" w:rsidR="0003605D" w:rsidRPr="004609DD" w:rsidRDefault="0003605D" w:rsidP="0003605D">
      <w:pPr>
        <w:rPr>
          <w:sz w:val="16"/>
          <w:szCs w:val="16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03605D" w14:paraId="196E31BD" w14:textId="77777777" w:rsidTr="00AF70A2">
        <w:trPr>
          <w:trHeight w:val="360"/>
          <w:tblHeader/>
        </w:trPr>
        <w:tc>
          <w:tcPr>
            <w:tcW w:w="9828" w:type="dxa"/>
            <w:vAlign w:val="bottom"/>
          </w:tcPr>
          <w:p w14:paraId="4A0ABFD5" w14:textId="4D510645" w:rsidR="0003605D" w:rsidRDefault="0003605D" w:rsidP="007E2636">
            <w:pPr>
              <w:spacing w:after="40"/>
            </w:pPr>
            <w:r>
              <w:t>c.</w:t>
            </w:r>
          </w:p>
        </w:tc>
      </w:tr>
      <w:tr w:rsidR="0003605D" w14:paraId="6FBA00F4" w14:textId="77777777" w:rsidTr="00AF70A2">
        <w:trPr>
          <w:trHeight w:val="360"/>
          <w:tblHeader/>
        </w:trPr>
        <w:tc>
          <w:tcPr>
            <w:tcW w:w="9828" w:type="dxa"/>
            <w:vAlign w:val="bottom"/>
          </w:tcPr>
          <w:p w14:paraId="3376CD98" w14:textId="77777777" w:rsidR="0003605D" w:rsidRDefault="0003605D" w:rsidP="007E2636">
            <w:pPr>
              <w:spacing w:after="40"/>
            </w:pPr>
          </w:p>
        </w:tc>
      </w:tr>
    </w:tbl>
    <w:p w14:paraId="46AE61D6" w14:textId="77777777" w:rsidR="00097944" w:rsidRPr="00097944" w:rsidRDefault="00097944" w:rsidP="00767EF4"/>
    <w:sectPr w:rsidR="00097944" w:rsidRPr="00097944" w:rsidSect="0072318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CD9BE" w14:textId="77777777" w:rsidR="00E10ACE" w:rsidRDefault="00E10ACE" w:rsidP="00812094">
      <w:r>
        <w:separator/>
      </w:r>
    </w:p>
  </w:endnote>
  <w:endnote w:type="continuationSeparator" w:id="0">
    <w:p w14:paraId="1ACA0FBD" w14:textId="77777777" w:rsidR="00E10ACE" w:rsidRDefault="00E10ACE" w:rsidP="0081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DB70" w14:textId="43FB3C3F" w:rsidR="00E10ACE" w:rsidRPr="00617BDF" w:rsidRDefault="00E10ACE" w:rsidP="00130795">
    <w:pPr>
      <w:pStyle w:val="Footer"/>
      <w:rPr>
        <w:sz w:val="18"/>
        <w:szCs w:val="18"/>
      </w:rPr>
    </w:pPr>
    <w:r w:rsidRPr="00617BDF">
      <w:rPr>
        <w:b/>
        <w:sz w:val="18"/>
        <w:szCs w:val="18"/>
      </w:rPr>
      <w:t>Page 1 of 1</w:t>
    </w:r>
    <w:r w:rsidRPr="00617BDF">
      <w:rPr>
        <w:b/>
        <w:sz w:val="18"/>
        <w:szCs w:val="18"/>
      </w:rPr>
      <w:ptab w:relativeTo="margin" w:alignment="center" w:leader="none"/>
    </w:r>
    <w:r w:rsidRPr="00617BDF">
      <w:rPr>
        <w:b/>
        <w:sz w:val="18"/>
        <w:szCs w:val="18"/>
      </w:rPr>
      <w:ptab w:relativeTo="margin" w:alignment="right" w:leader="none"/>
    </w:r>
    <w:r w:rsidR="00625C61">
      <w:rPr>
        <w:b/>
        <w:sz w:val="18"/>
        <w:szCs w:val="18"/>
      </w:rPr>
      <w:t>PFAS</w:t>
    </w:r>
    <w:r w:rsidRPr="00617BDF">
      <w:rPr>
        <w:b/>
        <w:sz w:val="18"/>
        <w:szCs w:val="18"/>
      </w:rPr>
      <w:t xml:space="preserve"> Attachment</w:t>
    </w:r>
    <w:r>
      <w:rPr>
        <w:b/>
        <w:sz w:val="18"/>
        <w:szCs w:val="18"/>
      </w:rPr>
      <w:t xml:space="preserve"> </w:t>
    </w:r>
    <w:r w:rsidRPr="00617BDF">
      <w:rPr>
        <w:b/>
        <w:sz w:val="18"/>
        <w:szCs w:val="18"/>
      </w:rPr>
      <w:t>- 2021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02756" w14:textId="77777777" w:rsidR="00E10ACE" w:rsidRDefault="00E10ACE" w:rsidP="00812094">
      <w:r>
        <w:separator/>
      </w:r>
    </w:p>
  </w:footnote>
  <w:footnote w:type="continuationSeparator" w:id="0">
    <w:p w14:paraId="6FA1EB4D" w14:textId="77777777" w:rsidR="00E10ACE" w:rsidRDefault="00E10ACE" w:rsidP="00812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35A1"/>
    <w:multiLevelType w:val="hybridMultilevel"/>
    <w:tmpl w:val="208C15CE"/>
    <w:lvl w:ilvl="0" w:tplc="94BA0B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876A1"/>
    <w:multiLevelType w:val="hybridMultilevel"/>
    <w:tmpl w:val="0688D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5D"/>
    <w:rsid w:val="00021EA4"/>
    <w:rsid w:val="00031DCB"/>
    <w:rsid w:val="0003605D"/>
    <w:rsid w:val="00097944"/>
    <w:rsid w:val="00130795"/>
    <w:rsid w:val="001A5551"/>
    <w:rsid w:val="001C1FD3"/>
    <w:rsid w:val="00292E35"/>
    <w:rsid w:val="00297453"/>
    <w:rsid w:val="002E5094"/>
    <w:rsid w:val="00330F00"/>
    <w:rsid w:val="003513B3"/>
    <w:rsid w:val="00380E7F"/>
    <w:rsid w:val="003D4B0B"/>
    <w:rsid w:val="00547670"/>
    <w:rsid w:val="0057135E"/>
    <w:rsid w:val="00584FA9"/>
    <w:rsid w:val="005931D2"/>
    <w:rsid w:val="006021A7"/>
    <w:rsid w:val="00617BDF"/>
    <w:rsid w:val="00625C61"/>
    <w:rsid w:val="00667358"/>
    <w:rsid w:val="006D4A1C"/>
    <w:rsid w:val="00723188"/>
    <w:rsid w:val="00767EF4"/>
    <w:rsid w:val="007E2636"/>
    <w:rsid w:val="00812094"/>
    <w:rsid w:val="00874AA1"/>
    <w:rsid w:val="009020FC"/>
    <w:rsid w:val="00956585"/>
    <w:rsid w:val="009E6036"/>
    <w:rsid w:val="009F01BA"/>
    <w:rsid w:val="00A13644"/>
    <w:rsid w:val="00A60D4D"/>
    <w:rsid w:val="00AE4CD6"/>
    <w:rsid w:val="00AF70A2"/>
    <w:rsid w:val="00B56F7A"/>
    <w:rsid w:val="00B843EA"/>
    <w:rsid w:val="00BC3665"/>
    <w:rsid w:val="00C46D15"/>
    <w:rsid w:val="00C47226"/>
    <w:rsid w:val="00C9784C"/>
    <w:rsid w:val="00CF0E15"/>
    <w:rsid w:val="00D11824"/>
    <w:rsid w:val="00D35564"/>
    <w:rsid w:val="00D47A4F"/>
    <w:rsid w:val="00DE203D"/>
    <w:rsid w:val="00E07425"/>
    <w:rsid w:val="00E10ACE"/>
    <w:rsid w:val="00E50387"/>
    <w:rsid w:val="00E60DBC"/>
    <w:rsid w:val="00E84FB2"/>
    <w:rsid w:val="00E91B90"/>
    <w:rsid w:val="00F21AE8"/>
    <w:rsid w:val="00FA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E7B3FF4"/>
  <w15:docId w15:val="{8A649F12-4781-4644-B3AB-64B9A902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097944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944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005DAA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944"/>
    <w:pPr>
      <w:keepNext/>
      <w:keepLines/>
      <w:spacing w:after="240"/>
      <w:jc w:val="center"/>
      <w:outlineLvl w:val="1"/>
    </w:pPr>
    <w:rPr>
      <w:rFonts w:asciiTheme="majorHAnsi" w:eastAsiaTheme="majorEastAsia" w:hAnsiTheme="majorHAnsi" w:cstheme="majorBidi"/>
      <w:bCs/>
      <w:color w:val="005DAA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31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31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31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31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7944"/>
    <w:rPr>
      <w:rFonts w:asciiTheme="majorHAnsi" w:eastAsiaTheme="majorEastAsia" w:hAnsiTheme="majorHAnsi" w:cstheme="majorBidi"/>
      <w:b/>
      <w:bCs/>
      <w:caps/>
      <w:color w:val="005DAA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7944"/>
    <w:rPr>
      <w:rFonts w:asciiTheme="majorHAnsi" w:eastAsiaTheme="majorEastAsia" w:hAnsiTheme="majorHAnsi" w:cstheme="majorBidi"/>
      <w:bCs/>
      <w:color w:val="005DAA"/>
      <w:szCs w:val="26"/>
    </w:rPr>
  </w:style>
  <w:style w:type="paragraph" w:styleId="BalloonText">
    <w:name w:val="Balloon Text"/>
    <w:basedOn w:val="Normal"/>
    <w:link w:val="BalloonTextChar"/>
    <w:semiHidden/>
    <w:unhideWhenUsed/>
    <w:rsid w:val="00D47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4F"/>
    <w:rPr>
      <w:rFonts w:ascii="Tahoma" w:eastAsia="Times New Roman" w:hAnsi="Tahoma" w:cs="Tahoma"/>
      <w:color w:val="7F7F7F"/>
      <w:sz w:val="16"/>
      <w:szCs w:val="16"/>
    </w:rPr>
  </w:style>
  <w:style w:type="paragraph" w:styleId="BodyText2">
    <w:name w:val="Body Text 2"/>
    <w:basedOn w:val="Normal"/>
    <w:link w:val="BodyText2Char"/>
    <w:rsid w:val="00812094"/>
    <w:pPr>
      <w:tabs>
        <w:tab w:val="left" w:pos="1143"/>
        <w:tab w:val="left" w:pos="3600"/>
        <w:tab w:val="left" w:pos="7200"/>
      </w:tabs>
      <w:spacing w:before="60"/>
    </w:pPr>
    <w:rPr>
      <w:i/>
      <w:color w:val="auto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812094"/>
    <w:rPr>
      <w:rFonts w:ascii="Arial" w:eastAsia="Times New Roman" w:hAnsi="Arial" w:cs="Times New Roman"/>
      <w:i/>
      <w:sz w:val="16"/>
      <w:szCs w:val="16"/>
    </w:rPr>
  </w:style>
  <w:style w:type="character" w:customStyle="1" w:styleId="FieldTextChar">
    <w:name w:val="Field Text Char"/>
    <w:basedOn w:val="DefaultParagraphFont"/>
    <w:link w:val="FieldText"/>
    <w:locked/>
    <w:rsid w:val="00812094"/>
    <w:rPr>
      <w:rFonts w:ascii="Arial" w:eastAsia="Times New Roman" w:hAnsi="Arial" w:cs="Arial"/>
      <w:b/>
      <w:sz w:val="19"/>
      <w:szCs w:val="19"/>
    </w:rPr>
  </w:style>
  <w:style w:type="paragraph" w:customStyle="1" w:styleId="FieldText">
    <w:name w:val="Field Text"/>
    <w:basedOn w:val="Normal"/>
    <w:link w:val="FieldTextChar"/>
    <w:rsid w:val="00812094"/>
    <w:rPr>
      <w:rFonts w:cs="Arial"/>
      <w:b/>
      <w:color w:val="auto"/>
      <w:sz w:val="19"/>
      <w:szCs w:val="19"/>
    </w:rPr>
  </w:style>
  <w:style w:type="character" w:styleId="Hyperlink">
    <w:name w:val="Hyperlink"/>
    <w:basedOn w:val="DefaultParagraphFont"/>
    <w:rsid w:val="00812094"/>
    <w:rPr>
      <w:color w:val="0000FF"/>
      <w:u w:val="single"/>
    </w:rPr>
  </w:style>
  <w:style w:type="paragraph" w:customStyle="1" w:styleId="fieldtext0">
    <w:name w:val="fieldtext"/>
    <w:basedOn w:val="Normal"/>
    <w:rsid w:val="00812094"/>
    <w:rPr>
      <w:rFonts w:cs="Arial"/>
      <w:b/>
      <w:bCs/>
      <w:color w:val="auto"/>
      <w:sz w:val="19"/>
      <w:szCs w:val="19"/>
    </w:rPr>
  </w:style>
  <w:style w:type="paragraph" w:styleId="NormalWeb">
    <w:name w:val="Normal (Web)"/>
    <w:basedOn w:val="Normal"/>
    <w:rsid w:val="00812094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next w:val="FieldText"/>
    <w:link w:val="BodyTextChar"/>
    <w:uiPriority w:val="99"/>
    <w:semiHidden/>
    <w:unhideWhenUsed/>
    <w:rsid w:val="008120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2094"/>
    <w:rPr>
      <w:rFonts w:ascii="Arial" w:eastAsia="Times New Roman" w:hAnsi="Arial" w:cs="Times New Roman"/>
      <w:color w:val="7F7F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2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094"/>
    <w:rPr>
      <w:rFonts w:ascii="Arial" w:eastAsia="Times New Roman" w:hAnsi="Arial" w:cs="Times New Roman"/>
      <w:color w:val="7F7F7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2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094"/>
    <w:rPr>
      <w:rFonts w:ascii="Arial" w:eastAsia="Times New Roman" w:hAnsi="Arial" w:cs="Times New Roman"/>
      <w:color w:val="7F7F7F"/>
      <w:sz w:val="20"/>
      <w:szCs w:val="20"/>
    </w:rPr>
  </w:style>
  <w:style w:type="paragraph" w:styleId="ListParagraph">
    <w:name w:val="List Paragraph"/>
    <w:basedOn w:val="Normal"/>
    <w:uiPriority w:val="72"/>
    <w:qFormat/>
    <w:rsid w:val="00380E7F"/>
    <w:pPr>
      <w:spacing w:before="120" w:after="120"/>
      <w:ind w:left="720"/>
    </w:pPr>
    <w:rPr>
      <w:color w:val="404040" w:themeColor="text1" w:themeTint="BF"/>
    </w:rPr>
  </w:style>
  <w:style w:type="table" w:styleId="TableGrid">
    <w:name w:val="Table Grid"/>
    <w:basedOn w:val="TableNormal"/>
    <w:uiPriority w:val="59"/>
    <w:rsid w:val="00036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SBU\IWPP\iwForms\Templates\IWPPpermitform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6422884D71E49AAA96BACA1DAC268" ma:contentTypeVersion="6" ma:contentTypeDescription="Create a new document." ma:contentTypeScope="" ma:versionID="b5b6d66eb304d3d1bbf07606147b9c16">
  <xsd:schema xmlns:xsd="http://www.w3.org/2001/XMLSchema" xmlns:xs="http://www.w3.org/2001/XMLSchema" xmlns:p="http://schemas.microsoft.com/office/2006/metadata/properties" xmlns:ns2="6b37fd30-a73e-42b4-b252-13292d5ddb7d" xmlns:ns3="dea09777-b361-472a-866e-2cf0150e3ffc" targetNamespace="http://schemas.microsoft.com/office/2006/metadata/properties" ma:root="true" ma:fieldsID="96db38e60fe496068f3f9921947a3d27" ns2:_="" ns3:_="">
    <xsd:import namespace="6b37fd30-a73e-42b4-b252-13292d5ddb7d"/>
    <xsd:import namespace="dea09777-b361-472a-866e-2cf0150e3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7fd30-a73e-42b4-b252-13292d5dd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09777-b361-472a-866e-2cf0150e3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37EB78-EE17-4204-86D0-44614CB612C4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dea09777-b361-472a-866e-2cf0150e3ff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6b37fd30-a73e-42b4-b252-13292d5ddb7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412BD1-3870-43A1-AEE1-347A29A3B0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8E417-2136-4A7B-A9EB-5098E06A3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7fd30-a73e-42b4-b252-13292d5ddb7d"/>
    <ds:schemaRef ds:uri="dea09777-b361-472a-866e-2cf0150e3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IWPPpermitformtemplate.dotx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- Supplement for PFAS Wastewater for Special Discharge Request</vt:lpstr>
    </vt:vector>
  </TitlesOfParts>
  <Manager>Nordquist</Manager>
  <Company>Metropolitan Council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- Supplement for PFAS Wastewater for Special Discharge Request</dc:title>
  <dc:subject>IWPP Form</dc:subject>
  <dc:creator>Marr</dc:creator>
  <cp:keywords>Per- and polyfluoroalkyl substances,</cp:keywords>
  <dc:description>New - 06/2021, 8/3/21 removed letter B</dc:description>
  <cp:lastModifiedBy>Lundell, Maggie</cp:lastModifiedBy>
  <cp:revision>2</cp:revision>
  <dcterms:created xsi:type="dcterms:W3CDTF">2021-08-03T15:24:00Z</dcterms:created>
  <dcterms:modified xsi:type="dcterms:W3CDTF">2021-08-03T15:24:00Z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0x010100B056422884D71E49AAA96BACA1DAC268</vt:lpwstr>
  </property>
</Properties>
</file>