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DDAE" w14:textId="77777777" w:rsidR="00723188" w:rsidRPr="00D47A4F" w:rsidRDefault="00723188" w:rsidP="00723188">
      <w:pPr>
        <w:framePr w:w="5056" w:h="946" w:hSpace="180" w:wrap="auto" w:vAnchor="text" w:hAnchor="page" w:x="2274" w:y="-346"/>
        <w:pBdr>
          <w:left w:val="single" w:sz="8" w:space="4" w:color="BFBFBF"/>
        </w:pBdr>
        <w:rPr>
          <w:rFonts w:cs="Arial"/>
        </w:rPr>
      </w:pPr>
      <w:r w:rsidRPr="00FF7615">
        <w:rPr>
          <w:rFonts w:cs="Arial"/>
        </w:rPr>
        <w:t xml:space="preserve">   </w:t>
      </w:r>
      <w:r w:rsidRPr="00D47A4F">
        <w:rPr>
          <w:rFonts w:cs="Arial"/>
        </w:rPr>
        <w:t>Metropolitan Council Environmental Services</w:t>
      </w:r>
    </w:p>
    <w:p w14:paraId="037D0B7F" w14:textId="77777777" w:rsidR="00723188" w:rsidRPr="00D47A4F" w:rsidRDefault="00723188" w:rsidP="00723188">
      <w:pPr>
        <w:framePr w:w="5056" w:h="946" w:hSpace="180" w:wrap="auto" w:vAnchor="text" w:hAnchor="page" w:x="2274" w:y="-346"/>
        <w:pBdr>
          <w:left w:val="single" w:sz="8" w:space="4" w:color="BFBFBF"/>
        </w:pBdr>
        <w:rPr>
          <w:rFonts w:cs="Arial"/>
        </w:rPr>
      </w:pPr>
      <w:r w:rsidRPr="00D47A4F">
        <w:rPr>
          <w:rFonts w:cs="Arial"/>
        </w:rPr>
        <w:t xml:space="preserve">   Industrial Waste &amp; Pollution Prevention Section</w:t>
      </w:r>
    </w:p>
    <w:p w14:paraId="6F2EABDA" w14:textId="77777777" w:rsidR="00723188" w:rsidRPr="00D47A4F" w:rsidRDefault="00723188" w:rsidP="00723188">
      <w:pPr>
        <w:framePr w:w="5056" w:h="946" w:hSpace="180" w:wrap="auto" w:vAnchor="text" w:hAnchor="page" w:x="2274" w:y="-346"/>
        <w:pBdr>
          <w:left w:val="single" w:sz="8" w:space="4" w:color="BFBFBF"/>
        </w:pBdr>
        <w:rPr>
          <w:rFonts w:cs="Arial"/>
        </w:rPr>
      </w:pPr>
      <w:r w:rsidRPr="00D47A4F">
        <w:rPr>
          <w:rFonts w:cs="Arial"/>
        </w:rPr>
        <w:t xml:space="preserve">   390 North Robert Street</w:t>
      </w:r>
    </w:p>
    <w:p w14:paraId="6C83AFAE" w14:textId="77777777" w:rsidR="00723188" w:rsidRPr="00D47A4F" w:rsidRDefault="00723188" w:rsidP="00723188">
      <w:pPr>
        <w:framePr w:w="5056" w:h="946" w:hSpace="180" w:wrap="auto" w:vAnchor="text" w:hAnchor="page" w:x="2274" w:y="-346"/>
        <w:pBdr>
          <w:left w:val="single" w:sz="8" w:space="4" w:color="BFBFBF"/>
        </w:pBdr>
        <w:rPr>
          <w:rFonts w:cs="Arial"/>
        </w:rPr>
      </w:pPr>
      <w:r w:rsidRPr="00D47A4F">
        <w:rPr>
          <w:rFonts w:cs="Arial"/>
        </w:rPr>
        <w:t xml:space="preserve">   St. Paul, M</w:t>
      </w:r>
      <w:r w:rsidR="00F774BE">
        <w:rPr>
          <w:rFonts w:cs="Arial"/>
        </w:rPr>
        <w:t>N</w:t>
      </w:r>
      <w:r w:rsidRPr="00D47A4F">
        <w:rPr>
          <w:rFonts w:cs="Arial"/>
        </w:rPr>
        <w:t xml:space="preserve"> 55101-1805</w:t>
      </w:r>
    </w:p>
    <w:p w14:paraId="12F78CF1" w14:textId="0A3D3F95" w:rsidR="00723188" w:rsidRDefault="004830A1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B9F437" wp14:editId="514D3B8B">
                <wp:simplePos x="0" y="0"/>
                <wp:positionH relativeFrom="margin">
                  <wp:align>right</wp:align>
                </wp:positionH>
                <wp:positionV relativeFrom="paragraph">
                  <wp:posOffset>-292100</wp:posOffset>
                </wp:positionV>
                <wp:extent cx="1795145" cy="812165"/>
                <wp:effectExtent l="0" t="0" r="14605" b="26035"/>
                <wp:wrapNone/>
                <wp:docPr id="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8121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4B547" w14:textId="77777777" w:rsidR="007C3071" w:rsidRPr="00D47A4F" w:rsidRDefault="007C3071" w:rsidP="00E468E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D47A4F">
                              <w:rPr>
                                <w:i/>
                              </w:rPr>
                              <w:t>For MCES Use Only</w:t>
                            </w:r>
                          </w:p>
                          <w:p w14:paraId="571B3C9C" w14:textId="77777777" w:rsidR="007C3071" w:rsidRPr="00D47A4F" w:rsidRDefault="007C30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AF10204" w14:textId="77777777" w:rsidR="007C3071" w:rsidRDefault="007C3071">
                            <w:r w:rsidRPr="00E468EF">
                              <w:t xml:space="preserve">Facility </w:t>
                            </w:r>
                            <w:r w:rsidR="00A70B0E">
                              <w:t>ID</w:t>
                            </w:r>
                            <w:r w:rsidRPr="00E468EF">
                              <w:t>:</w:t>
                            </w:r>
                            <w:r w:rsidR="00A70B0E">
                              <w:t xml:space="preserve"> __</w:t>
                            </w:r>
                            <w:r w:rsidRPr="00E468EF">
                              <w:t>___________</w:t>
                            </w:r>
                          </w:p>
                          <w:p w14:paraId="1AE72906" w14:textId="77777777" w:rsidR="00A70B0E" w:rsidRPr="00E468EF" w:rsidRDefault="00A70B0E" w:rsidP="00A70B0E">
                            <w:pPr>
                              <w:spacing w:before="240"/>
                            </w:pPr>
                            <w:r w:rsidRPr="00E468EF">
                              <w:t>Date Received: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9F4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90.15pt;margin-top:-23pt;width:141.35pt;height:63.9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" fillcolor="#f2f2f2" strokecolor="#7f7f7f" strokeweight=".5pt">
                <v:textbox>
                  <w:txbxContent>
                    <w:p w14:paraId="4E34B547" w14:textId="77777777" w:rsidR="007C3071" w:rsidRPr="00D47A4F" w:rsidRDefault="007C3071" w:rsidP="00E468EF">
                      <w:pPr>
                        <w:jc w:val="center"/>
                        <w:rPr>
                          <w:i/>
                        </w:rPr>
                      </w:pPr>
                      <w:r w:rsidRPr="00D47A4F">
                        <w:rPr>
                          <w:i/>
                        </w:rPr>
                        <w:t>For MCES Use Only</w:t>
                      </w:r>
                    </w:p>
                    <w:p w14:paraId="571B3C9C" w14:textId="77777777" w:rsidR="007C3071" w:rsidRPr="00D47A4F" w:rsidRDefault="007C307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AF10204" w14:textId="77777777" w:rsidR="007C3071" w:rsidRDefault="007C3071">
                      <w:r w:rsidRPr="00E468EF">
                        <w:t xml:space="preserve">Facility </w:t>
                      </w:r>
                      <w:r w:rsidR="00A70B0E">
                        <w:t>ID</w:t>
                      </w:r>
                      <w:r w:rsidRPr="00E468EF">
                        <w:t>:</w:t>
                      </w:r>
                      <w:r w:rsidR="00A70B0E">
                        <w:t xml:space="preserve"> __</w:t>
                      </w:r>
                      <w:r w:rsidRPr="00E468EF">
                        <w:t>___________</w:t>
                      </w:r>
                    </w:p>
                    <w:p w14:paraId="1AE72906" w14:textId="77777777" w:rsidR="00A70B0E" w:rsidRPr="00E468EF" w:rsidRDefault="00A70B0E" w:rsidP="00A70B0E">
                      <w:pPr>
                        <w:spacing w:before="240"/>
                      </w:pPr>
                      <w:r w:rsidRPr="00E468EF">
                        <w:t>Date Received: 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6BDAA1BE" wp14:editId="7EFDC12F">
            <wp:simplePos x="0" y="0"/>
            <wp:positionH relativeFrom="margin">
              <wp:posOffset>-144780</wp:posOffset>
            </wp:positionH>
            <wp:positionV relativeFrom="margin">
              <wp:posOffset>-321945</wp:posOffset>
            </wp:positionV>
            <wp:extent cx="838835" cy="767080"/>
            <wp:effectExtent l="0" t="0" r="0" b="0"/>
            <wp:wrapNone/>
            <wp:docPr id="9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6AE3A" w14:textId="77777777" w:rsidR="00723188" w:rsidRDefault="00723188"/>
    <w:p w14:paraId="55B6B525" w14:textId="77777777" w:rsidR="001863A6" w:rsidRDefault="001863A6" w:rsidP="001863A6">
      <w:pPr>
        <w:ind w:firstLine="720"/>
        <w:jc w:val="center"/>
        <w:rPr>
          <w:rFonts w:ascii="CG Times" w:hAnsi="CG Times"/>
          <w:b/>
          <w:sz w:val="32"/>
          <w:u w:val="single"/>
        </w:rPr>
      </w:pPr>
    </w:p>
    <w:p w14:paraId="5E5621EB" w14:textId="77777777" w:rsidR="00AA056C" w:rsidRDefault="00AA056C" w:rsidP="00AA056C">
      <w:pPr>
        <w:pStyle w:val="Heading1"/>
      </w:pPr>
      <w:r>
        <w:t>Industrial Waste &amp; Pollution Prevention Section</w:t>
      </w:r>
    </w:p>
    <w:p w14:paraId="5D50309E" w14:textId="5A7F3D0E" w:rsidR="001863A6" w:rsidRPr="00AA056C" w:rsidRDefault="001863A6" w:rsidP="00AA056C">
      <w:pPr>
        <w:pStyle w:val="Heading1"/>
        <w:spacing w:before="0" w:after="120"/>
        <w:rPr>
          <w:b w:val="0"/>
          <w:bCs w:val="0"/>
          <w:sz w:val="22"/>
          <w:szCs w:val="22"/>
        </w:rPr>
      </w:pPr>
      <w:r w:rsidRPr="00AA056C">
        <w:rPr>
          <w:b w:val="0"/>
          <w:bCs w:val="0"/>
          <w:sz w:val="22"/>
          <w:szCs w:val="22"/>
        </w:rPr>
        <w:t>Wastewater Discharge Survey</w:t>
      </w:r>
    </w:p>
    <w:p w14:paraId="686617FB" w14:textId="51351BE1" w:rsidR="001863A6" w:rsidRPr="00D55A86" w:rsidRDefault="001863A6" w:rsidP="001863A6">
      <w:pPr>
        <w:autoSpaceDE w:val="0"/>
        <w:autoSpaceDN w:val="0"/>
        <w:adjustRightInd w:val="0"/>
        <w:spacing w:before="60"/>
        <w:rPr>
          <w:iCs/>
          <w:sz w:val="22"/>
          <w:szCs w:val="22"/>
        </w:rPr>
      </w:pPr>
      <w:r w:rsidRPr="00D55A86">
        <w:rPr>
          <w:iCs/>
          <w:sz w:val="22"/>
          <w:szCs w:val="22"/>
        </w:rPr>
        <w:t>If there are any questions regard</w:t>
      </w:r>
      <w:r w:rsidR="00A70B0E">
        <w:rPr>
          <w:iCs/>
          <w:sz w:val="22"/>
          <w:szCs w:val="22"/>
        </w:rPr>
        <w:t>ing</w:t>
      </w:r>
      <w:r w:rsidRPr="00D55A86">
        <w:rPr>
          <w:iCs/>
          <w:sz w:val="22"/>
          <w:szCs w:val="22"/>
        </w:rPr>
        <w:t xml:space="preserve"> </w:t>
      </w:r>
      <w:r w:rsidR="00AA056C">
        <w:rPr>
          <w:iCs/>
          <w:sz w:val="22"/>
          <w:szCs w:val="22"/>
        </w:rPr>
        <w:t xml:space="preserve">the </w:t>
      </w:r>
      <w:r w:rsidRPr="00D55A86">
        <w:rPr>
          <w:iCs/>
          <w:sz w:val="22"/>
          <w:szCs w:val="22"/>
        </w:rPr>
        <w:t>completion of th</w:t>
      </w:r>
      <w:r w:rsidR="00F774BE">
        <w:rPr>
          <w:iCs/>
          <w:sz w:val="22"/>
          <w:szCs w:val="22"/>
        </w:rPr>
        <w:t>is</w:t>
      </w:r>
      <w:r w:rsidRPr="00D55A86">
        <w:rPr>
          <w:iCs/>
          <w:sz w:val="22"/>
          <w:szCs w:val="22"/>
        </w:rPr>
        <w:t xml:space="preserve"> survey, please contact </w:t>
      </w:r>
      <w:r w:rsidR="00A70B0E">
        <w:rPr>
          <w:iCs/>
          <w:sz w:val="22"/>
          <w:szCs w:val="22"/>
        </w:rPr>
        <w:t xml:space="preserve">the MCES </w:t>
      </w:r>
      <w:r w:rsidRPr="00D55A86">
        <w:rPr>
          <w:iCs/>
          <w:sz w:val="22"/>
          <w:szCs w:val="22"/>
        </w:rPr>
        <w:t>Industrial Waste &amp;</w:t>
      </w:r>
      <w:r>
        <w:rPr>
          <w:iCs/>
          <w:sz w:val="22"/>
          <w:szCs w:val="22"/>
        </w:rPr>
        <w:t xml:space="preserve"> </w:t>
      </w:r>
      <w:r w:rsidRPr="00D55A86">
        <w:rPr>
          <w:iCs/>
          <w:sz w:val="22"/>
          <w:szCs w:val="22"/>
        </w:rPr>
        <w:t xml:space="preserve">Pollution Prevention </w:t>
      </w:r>
      <w:r w:rsidR="00A70B0E">
        <w:rPr>
          <w:iCs/>
          <w:sz w:val="22"/>
          <w:szCs w:val="22"/>
        </w:rPr>
        <w:t>Office</w:t>
      </w:r>
      <w:r w:rsidRPr="00D55A86">
        <w:rPr>
          <w:iCs/>
          <w:sz w:val="22"/>
          <w:szCs w:val="22"/>
        </w:rPr>
        <w:t xml:space="preserve"> at (651)</w:t>
      </w:r>
      <w:r>
        <w:rPr>
          <w:iCs/>
          <w:sz w:val="22"/>
          <w:szCs w:val="22"/>
        </w:rPr>
        <w:t xml:space="preserve"> 602-</w:t>
      </w:r>
      <w:r w:rsidR="00AE0EC6">
        <w:rPr>
          <w:iCs/>
          <w:sz w:val="22"/>
          <w:szCs w:val="22"/>
        </w:rPr>
        <w:t>8114</w:t>
      </w:r>
      <w:r w:rsidRPr="00D55A86">
        <w:rPr>
          <w:iCs/>
          <w:sz w:val="22"/>
          <w:szCs w:val="22"/>
        </w:rPr>
        <w:t>.</w:t>
      </w:r>
    </w:p>
    <w:p w14:paraId="2FB2D851" w14:textId="77777777" w:rsidR="001863A6" w:rsidRPr="001863A6" w:rsidRDefault="001863A6" w:rsidP="001863A6">
      <w:pPr>
        <w:pStyle w:val="ListParagraph"/>
        <w:numPr>
          <w:ilvl w:val="0"/>
          <w:numId w:val="2"/>
        </w:numPr>
        <w:tabs>
          <w:tab w:val="left" w:pos="360"/>
        </w:tabs>
        <w:spacing w:before="240"/>
        <w:rPr>
          <w:rFonts w:ascii="Arial" w:hAnsi="Arial" w:cs="Arial"/>
          <w:color w:val="595959"/>
          <w:sz w:val="22"/>
          <w:szCs w:val="22"/>
        </w:rPr>
      </w:pPr>
      <w:r w:rsidRPr="00A939E3">
        <w:rPr>
          <w:rFonts w:ascii="Arial" w:hAnsi="Arial" w:cs="Arial"/>
          <w:sz w:val="20"/>
        </w:rPr>
        <w:t xml:space="preserve"> </w:t>
      </w:r>
      <w:r w:rsidRPr="00A939E3">
        <w:rPr>
          <w:rFonts w:ascii="Arial" w:hAnsi="Arial" w:cs="Arial"/>
          <w:color w:val="595959"/>
          <w:sz w:val="20"/>
        </w:rPr>
        <w:t>Complete</w:t>
      </w:r>
      <w:r w:rsidR="00A939E3">
        <w:rPr>
          <w:rFonts w:ascii="Arial" w:hAnsi="Arial" w:cs="Arial"/>
          <w:color w:val="595959"/>
          <w:sz w:val="22"/>
          <w:szCs w:val="22"/>
        </w:rPr>
        <w:t>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60"/>
        <w:gridCol w:w="2959"/>
        <w:gridCol w:w="1991"/>
        <w:gridCol w:w="3230"/>
      </w:tblGrid>
      <w:tr w:rsidR="001863A6" w:rsidRPr="00D251C1" w14:paraId="70BC56D2" w14:textId="77777777" w:rsidTr="00D251C1">
        <w:trPr>
          <w:trHeight w:val="395"/>
          <w:tblHeader/>
          <w:jc w:val="center"/>
        </w:trPr>
        <w:tc>
          <w:tcPr>
            <w:tcW w:w="2060" w:type="dxa"/>
            <w:vAlign w:val="center"/>
          </w:tcPr>
          <w:p w14:paraId="7B2176FC" w14:textId="77777777" w:rsidR="001863A6" w:rsidRPr="00D251C1" w:rsidRDefault="001863A6" w:rsidP="001863A6">
            <w:pPr>
              <w:tabs>
                <w:tab w:val="left" w:pos="360"/>
              </w:tabs>
              <w:rPr>
                <w:b/>
              </w:rPr>
            </w:pPr>
            <w:r w:rsidRPr="00D251C1">
              <w:rPr>
                <w:b/>
              </w:rPr>
              <w:t>Company Name:</w:t>
            </w:r>
          </w:p>
        </w:tc>
        <w:bookmarkStart w:id="0" w:name="Text69"/>
        <w:tc>
          <w:tcPr>
            <w:tcW w:w="8180" w:type="dxa"/>
            <w:gridSpan w:val="3"/>
            <w:tcBorders>
              <w:bottom w:val="single" w:sz="4" w:space="0" w:color="auto"/>
            </w:tcBorders>
            <w:vAlign w:val="center"/>
          </w:tcPr>
          <w:p w14:paraId="4DDEA066" w14:textId="77777777" w:rsidR="001863A6" w:rsidRPr="00D251C1" w:rsidRDefault="001863A6" w:rsidP="001863A6">
            <w:pPr>
              <w:tabs>
                <w:tab w:val="left" w:pos="360"/>
              </w:tabs>
              <w:rPr>
                <w:b/>
              </w:rPr>
            </w:pPr>
            <w:r w:rsidRPr="00D251C1">
              <w:rPr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251C1">
              <w:rPr>
                <w:b/>
              </w:rPr>
              <w:instrText xml:space="preserve"> FORMTEXT </w:instrText>
            </w:r>
            <w:r w:rsidRPr="00D251C1">
              <w:rPr>
                <w:b/>
              </w:rPr>
            </w:r>
            <w:r w:rsidRPr="00D251C1">
              <w:rPr>
                <w:b/>
              </w:rPr>
              <w:fldChar w:fldCharType="separate"/>
            </w:r>
            <w:r w:rsidRPr="00D251C1">
              <w:rPr>
                <w:b/>
                <w:noProof/>
              </w:rPr>
              <w:t> </w:t>
            </w:r>
            <w:r w:rsidRPr="00D251C1">
              <w:rPr>
                <w:b/>
                <w:noProof/>
              </w:rPr>
              <w:t> </w:t>
            </w:r>
            <w:r w:rsidRPr="00D251C1">
              <w:rPr>
                <w:b/>
                <w:noProof/>
              </w:rPr>
              <w:t> </w:t>
            </w:r>
            <w:r w:rsidRPr="00D251C1">
              <w:rPr>
                <w:b/>
                <w:noProof/>
              </w:rPr>
              <w:t> </w:t>
            </w:r>
            <w:r w:rsidRPr="00D251C1">
              <w:rPr>
                <w:b/>
                <w:noProof/>
              </w:rPr>
              <w:t> </w:t>
            </w:r>
            <w:r w:rsidRPr="00D251C1">
              <w:rPr>
                <w:b/>
              </w:rPr>
              <w:fldChar w:fldCharType="end"/>
            </w:r>
            <w:bookmarkEnd w:id="0"/>
          </w:p>
        </w:tc>
      </w:tr>
      <w:tr w:rsidR="001863A6" w:rsidRPr="00D251C1" w14:paraId="4E0D2A97" w14:textId="77777777" w:rsidTr="00D251C1">
        <w:trPr>
          <w:trHeight w:hRule="exact" w:val="72"/>
          <w:tblHeader/>
          <w:jc w:val="center"/>
        </w:trPr>
        <w:tc>
          <w:tcPr>
            <w:tcW w:w="10240" w:type="dxa"/>
            <w:gridSpan w:val="4"/>
          </w:tcPr>
          <w:p w14:paraId="045BBA77" w14:textId="77777777" w:rsidR="001863A6" w:rsidRPr="00D251C1" w:rsidRDefault="001863A6" w:rsidP="001863A6">
            <w:pPr>
              <w:tabs>
                <w:tab w:val="left" w:pos="360"/>
              </w:tabs>
              <w:rPr>
                <w:b/>
              </w:rPr>
            </w:pPr>
          </w:p>
        </w:tc>
      </w:tr>
      <w:tr w:rsidR="001863A6" w:rsidRPr="00D251C1" w14:paraId="4FD002BC" w14:textId="77777777" w:rsidTr="00D251C1">
        <w:trPr>
          <w:trHeight w:hRule="exact" w:val="567"/>
          <w:tblHeader/>
          <w:jc w:val="center"/>
        </w:trPr>
        <w:tc>
          <w:tcPr>
            <w:tcW w:w="2060" w:type="dxa"/>
            <w:vAlign w:val="center"/>
          </w:tcPr>
          <w:p w14:paraId="6A27C802" w14:textId="77777777" w:rsidR="001863A6" w:rsidRPr="00D251C1" w:rsidRDefault="001863A6" w:rsidP="001863A6">
            <w:pPr>
              <w:tabs>
                <w:tab w:val="left" w:pos="360"/>
              </w:tabs>
              <w:rPr>
                <w:b/>
              </w:rPr>
            </w:pPr>
            <w:r w:rsidRPr="00D251C1">
              <w:rPr>
                <w:b/>
              </w:rPr>
              <w:t>Facility Address:</w:t>
            </w:r>
          </w:p>
        </w:tc>
        <w:bookmarkStart w:id="1" w:name="Text63"/>
        <w:tc>
          <w:tcPr>
            <w:tcW w:w="2959" w:type="dxa"/>
            <w:tcBorders>
              <w:bottom w:val="single" w:sz="4" w:space="0" w:color="auto"/>
            </w:tcBorders>
            <w:vAlign w:val="center"/>
          </w:tcPr>
          <w:p w14:paraId="1330D6D0" w14:textId="77777777" w:rsidR="001863A6" w:rsidRPr="00D251C1" w:rsidRDefault="001863A6" w:rsidP="001863A6">
            <w:pPr>
              <w:tabs>
                <w:tab w:val="left" w:pos="360"/>
              </w:tabs>
            </w:pPr>
            <w:r w:rsidRPr="00D251C1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251C1">
              <w:instrText xml:space="preserve"> FORMTEXT </w:instrText>
            </w:r>
            <w:r w:rsidRPr="00D251C1">
              <w:fldChar w:fldCharType="separate"/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fldChar w:fldCharType="end"/>
            </w:r>
            <w:bookmarkEnd w:id="1"/>
          </w:p>
        </w:tc>
        <w:tc>
          <w:tcPr>
            <w:tcW w:w="1991" w:type="dxa"/>
            <w:vAlign w:val="center"/>
          </w:tcPr>
          <w:p w14:paraId="53AD941F" w14:textId="77777777" w:rsidR="001863A6" w:rsidRPr="00D251C1" w:rsidRDefault="001863A6" w:rsidP="001863A6">
            <w:pPr>
              <w:tabs>
                <w:tab w:val="left" w:pos="360"/>
              </w:tabs>
              <w:rPr>
                <w:b/>
              </w:rPr>
            </w:pPr>
            <w:r w:rsidRPr="00D251C1">
              <w:rPr>
                <w:b/>
              </w:rPr>
              <w:t>Mailing Address:</w:t>
            </w:r>
          </w:p>
        </w:tc>
        <w:bookmarkStart w:id="2" w:name="Text66"/>
        <w:tc>
          <w:tcPr>
            <w:tcW w:w="3230" w:type="dxa"/>
            <w:tcBorders>
              <w:bottom w:val="single" w:sz="4" w:space="0" w:color="auto"/>
            </w:tcBorders>
            <w:vAlign w:val="center"/>
          </w:tcPr>
          <w:p w14:paraId="451849B2" w14:textId="77777777" w:rsidR="001863A6" w:rsidRPr="00D251C1" w:rsidRDefault="001863A6" w:rsidP="001863A6">
            <w:pPr>
              <w:tabs>
                <w:tab w:val="left" w:pos="360"/>
              </w:tabs>
            </w:pPr>
            <w:r w:rsidRPr="00D251C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251C1">
              <w:instrText xml:space="preserve"> FORMTEXT </w:instrText>
            </w:r>
            <w:r w:rsidRPr="00D251C1">
              <w:fldChar w:fldCharType="separate"/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fldChar w:fldCharType="end"/>
            </w:r>
            <w:bookmarkEnd w:id="2"/>
          </w:p>
        </w:tc>
      </w:tr>
      <w:tr w:rsidR="001863A6" w:rsidRPr="00D251C1" w14:paraId="055AC388" w14:textId="77777777" w:rsidTr="00D251C1">
        <w:trPr>
          <w:trHeight w:hRule="exact" w:val="478"/>
          <w:tblHeader/>
          <w:jc w:val="center"/>
        </w:trPr>
        <w:tc>
          <w:tcPr>
            <w:tcW w:w="2060" w:type="dxa"/>
          </w:tcPr>
          <w:p w14:paraId="7A05D4AA" w14:textId="77777777" w:rsidR="001863A6" w:rsidRPr="00D251C1" w:rsidRDefault="001863A6" w:rsidP="001863A6">
            <w:pPr>
              <w:tabs>
                <w:tab w:val="left" w:pos="360"/>
              </w:tabs>
              <w:jc w:val="center"/>
            </w:pPr>
            <w:r w:rsidRPr="00D73EED">
              <w:rPr>
                <w:sz w:val="18"/>
                <w:szCs w:val="18"/>
              </w:rPr>
              <w:t>(if applicable, include any suite or unit #)</w:t>
            </w:r>
          </w:p>
        </w:tc>
        <w:bookmarkStart w:id="3" w:name="Text64"/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C6CF3" w14:textId="77777777" w:rsidR="001863A6" w:rsidRPr="00D251C1" w:rsidRDefault="001863A6" w:rsidP="001863A6">
            <w:pPr>
              <w:tabs>
                <w:tab w:val="left" w:pos="360"/>
              </w:tabs>
            </w:pPr>
            <w:r w:rsidRPr="00D251C1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251C1">
              <w:instrText xml:space="preserve"> FORMTEXT </w:instrText>
            </w:r>
            <w:r w:rsidRPr="00D251C1">
              <w:fldChar w:fldCharType="separate"/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fldChar w:fldCharType="end"/>
            </w:r>
            <w:bookmarkEnd w:id="3"/>
          </w:p>
        </w:tc>
        <w:tc>
          <w:tcPr>
            <w:tcW w:w="1991" w:type="dxa"/>
          </w:tcPr>
          <w:p w14:paraId="73AC9565" w14:textId="77777777" w:rsidR="001863A6" w:rsidRPr="00D73EED" w:rsidRDefault="001863A6" w:rsidP="001863A6"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 w:rsidRPr="00D73EED">
              <w:rPr>
                <w:sz w:val="18"/>
                <w:szCs w:val="18"/>
              </w:rPr>
              <w:t>(if different from the facility address)</w:t>
            </w:r>
          </w:p>
        </w:tc>
        <w:bookmarkStart w:id="4" w:name="Text67"/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C2BD8" w14:textId="77777777" w:rsidR="001863A6" w:rsidRPr="00D251C1" w:rsidRDefault="001863A6" w:rsidP="001863A6">
            <w:pPr>
              <w:tabs>
                <w:tab w:val="left" w:pos="360"/>
              </w:tabs>
            </w:pPr>
            <w:r w:rsidRPr="00D251C1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251C1">
              <w:instrText xml:space="preserve"> FORMTEXT </w:instrText>
            </w:r>
            <w:r w:rsidRPr="00D251C1">
              <w:fldChar w:fldCharType="separate"/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fldChar w:fldCharType="end"/>
            </w:r>
            <w:bookmarkEnd w:id="4"/>
          </w:p>
        </w:tc>
      </w:tr>
      <w:tr w:rsidR="001863A6" w:rsidRPr="00D251C1" w14:paraId="45D04DD7" w14:textId="77777777" w:rsidTr="00D251C1">
        <w:trPr>
          <w:trHeight w:hRule="exact" w:val="403"/>
          <w:tblHeader/>
          <w:jc w:val="center"/>
        </w:trPr>
        <w:tc>
          <w:tcPr>
            <w:tcW w:w="2060" w:type="dxa"/>
          </w:tcPr>
          <w:p w14:paraId="060BE584" w14:textId="77777777" w:rsidR="001863A6" w:rsidRPr="00D251C1" w:rsidRDefault="001863A6" w:rsidP="001863A6">
            <w:pPr>
              <w:tabs>
                <w:tab w:val="left" w:pos="360"/>
              </w:tabs>
            </w:pPr>
          </w:p>
        </w:tc>
        <w:bookmarkStart w:id="5" w:name="Text65"/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0B9C5" w14:textId="77777777" w:rsidR="001863A6" w:rsidRPr="00D251C1" w:rsidRDefault="001863A6" w:rsidP="001863A6">
            <w:pPr>
              <w:tabs>
                <w:tab w:val="left" w:pos="360"/>
              </w:tabs>
            </w:pPr>
            <w:r w:rsidRPr="00D251C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251C1">
              <w:instrText xml:space="preserve"> FORMTEXT </w:instrText>
            </w:r>
            <w:r w:rsidRPr="00D251C1">
              <w:fldChar w:fldCharType="separate"/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fldChar w:fldCharType="end"/>
            </w:r>
            <w:bookmarkEnd w:id="5"/>
          </w:p>
        </w:tc>
        <w:tc>
          <w:tcPr>
            <w:tcW w:w="1991" w:type="dxa"/>
          </w:tcPr>
          <w:p w14:paraId="2C93729D" w14:textId="77777777" w:rsidR="001863A6" w:rsidRPr="00D251C1" w:rsidRDefault="001863A6" w:rsidP="001863A6">
            <w:pPr>
              <w:tabs>
                <w:tab w:val="left" w:pos="360"/>
              </w:tabs>
            </w:pPr>
          </w:p>
        </w:tc>
        <w:bookmarkStart w:id="6" w:name="Text68"/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0C5C8" w14:textId="77777777" w:rsidR="001863A6" w:rsidRPr="00D251C1" w:rsidRDefault="001863A6" w:rsidP="001863A6">
            <w:pPr>
              <w:tabs>
                <w:tab w:val="left" w:pos="360"/>
              </w:tabs>
            </w:pPr>
            <w:r w:rsidRPr="00D251C1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251C1">
              <w:instrText xml:space="preserve"> FORMTEXT </w:instrText>
            </w:r>
            <w:r w:rsidRPr="00D251C1">
              <w:fldChar w:fldCharType="separate"/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fldChar w:fldCharType="end"/>
            </w:r>
            <w:bookmarkEnd w:id="6"/>
          </w:p>
        </w:tc>
      </w:tr>
    </w:tbl>
    <w:p w14:paraId="6347162F" w14:textId="77777777" w:rsidR="001863A6" w:rsidRDefault="001863A6" w:rsidP="001863A6">
      <w:pPr>
        <w:numPr>
          <w:ilvl w:val="0"/>
          <w:numId w:val="2"/>
        </w:numPr>
        <w:spacing w:before="240" w:after="120"/>
      </w:pPr>
      <w:r w:rsidRPr="00A939E3">
        <w:t>Describe the business activity (major products manufactured, services provided, etc.) of the company at this address:</w:t>
      </w:r>
    </w:p>
    <w:p w14:paraId="392AE430" w14:textId="77777777" w:rsidR="007C3071" w:rsidRDefault="007C3071" w:rsidP="007C3071">
      <w:pPr>
        <w:spacing w:before="240" w:after="120"/>
        <w:ind w:left="360"/>
      </w:pPr>
      <w:r>
        <w:t>_____________________________________________________________________________________________</w:t>
      </w:r>
    </w:p>
    <w:p w14:paraId="3D80DA7B" w14:textId="77777777" w:rsidR="007C3071" w:rsidRDefault="007C3071" w:rsidP="007C3071">
      <w:pPr>
        <w:spacing w:before="240" w:after="120"/>
        <w:ind w:left="360"/>
      </w:pPr>
      <w:r>
        <w:t>_____________________________________________________________________________________________</w:t>
      </w:r>
    </w:p>
    <w:p w14:paraId="134A80BF" w14:textId="77777777" w:rsidR="007C3071" w:rsidRPr="00A939E3" w:rsidRDefault="007C3071" w:rsidP="007C3071">
      <w:pPr>
        <w:spacing w:before="240" w:after="120"/>
        <w:ind w:left="360"/>
      </w:pPr>
      <w:r>
        <w:t>_____________________________________________________________________________________________</w:t>
      </w:r>
    </w:p>
    <w:p w14:paraId="2C39CD9E" w14:textId="77777777" w:rsidR="00A939E3" w:rsidRPr="00A939E3" w:rsidRDefault="001863A6" w:rsidP="001863A6">
      <w:pPr>
        <w:numPr>
          <w:ilvl w:val="0"/>
          <w:numId w:val="2"/>
        </w:numPr>
        <w:tabs>
          <w:tab w:val="left" w:pos="4770"/>
        </w:tabs>
        <w:spacing w:before="240"/>
      </w:pPr>
      <w:r w:rsidRPr="00A939E3">
        <w:t xml:space="preserve">Startup date at present address:  </w:t>
      </w:r>
      <w:bookmarkStart w:id="7" w:name="Text7"/>
      <w:r w:rsidRPr="00A939E3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39E3">
        <w:rPr>
          <w:u w:val="single"/>
        </w:rPr>
        <w:instrText xml:space="preserve"> FORMTEXT </w:instrText>
      </w:r>
      <w:r w:rsidRPr="00A939E3">
        <w:rPr>
          <w:u w:val="single"/>
        </w:rPr>
      </w:r>
      <w:r w:rsidRPr="00A939E3">
        <w:rPr>
          <w:u w:val="single"/>
        </w:rPr>
        <w:fldChar w:fldCharType="separate"/>
      </w:r>
      <w:r w:rsidRPr="00A939E3">
        <w:rPr>
          <w:noProof/>
          <w:u w:val="single"/>
        </w:rPr>
        <w:t> </w:t>
      </w:r>
      <w:r w:rsidRPr="00A939E3">
        <w:rPr>
          <w:noProof/>
          <w:u w:val="single"/>
        </w:rPr>
        <w:t> </w:t>
      </w:r>
      <w:r w:rsidRPr="00A939E3">
        <w:rPr>
          <w:noProof/>
          <w:u w:val="single"/>
        </w:rPr>
        <w:t> </w:t>
      </w:r>
      <w:r w:rsidRPr="00A939E3">
        <w:rPr>
          <w:noProof/>
          <w:u w:val="single"/>
        </w:rPr>
        <w:t> </w:t>
      </w:r>
      <w:r w:rsidRPr="00A939E3">
        <w:rPr>
          <w:noProof/>
          <w:u w:val="single"/>
        </w:rPr>
        <w:t> </w:t>
      </w:r>
      <w:r w:rsidRPr="00A939E3">
        <w:rPr>
          <w:u w:val="single"/>
        </w:rPr>
        <w:fldChar w:fldCharType="end"/>
      </w:r>
      <w:bookmarkEnd w:id="7"/>
      <w:r w:rsidRPr="00A939E3">
        <w:t>/</w:t>
      </w:r>
      <w:bookmarkStart w:id="8" w:name="Text8"/>
      <w:r w:rsidRPr="00A939E3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939E3">
        <w:rPr>
          <w:u w:val="single"/>
        </w:rPr>
        <w:instrText xml:space="preserve"> FORMTEXT </w:instrText>
      </w:r>
      <w:r w:rsidRPr="00A939E3">
        <w:rPr>
          <w:u w:val="single"/>
        </w:rPr>
      </w:r>
      <w:r w:rsidRPr="00A939E3">
        <w:rPr>
          <w:u w:val="single"/>
        </w:rPr>
        <w:fldChar w:fldCharType="separate"/>
      </w:r>
      <w:r w:rsidRPr="00A939E3">
        <w:rPr>
          <w:noProof/>
          <w:u w:val="single"/>
        </w:rPr>
        <w:t> </w:t>
      </w:r>
      <w:r w:rsidRPr="00A939E3">
        <w:rPr>
          <w:noProof/>
          <w:u w:val="single"/>
        </w:rPr>
        <w:t> </w:t>
      </w:r>
      <w:r w:rsidRPr="00A939E3">
        <w:rPr>
          <w:noProof/>
          <w:u w:val="single"/>
        </w:rPr>
        <w:t> </w:t>
      </w:r>
      <w:r w:rsidRPr="00A939E3">
        <w:rPr>
          <w:noProof/>
          <w:u w:val="single"/>
        </w:rPr>
        <w:t> </w:t>
      </w:r>
      <w:r w:rsidRPr="00A939E3">
        <w:rPr>
          <w:noProof/>
          <w:u w:val="single"/>
        </w:rPr>
        <w:t> </w:t>
      </w:r>
      <w:r w:rsidRPr="00A939E3">
        <w:rPr>
          <w:u w:val="single"/>
        </w:rPr>
        <w:fldChar w:fldCharType="end"/>
      </w:r>
      <w:bookmarkEnd w:id="8"/>
      <w:r w:rsidRPr="00A939E3">
        <w:rPr>
          <w:u w:val="single"/>
        </w:rPr>
        <w:t xml:space="preserve">  </w:t>
      </w:r>
      <w:r w:rsidRPr="00A939E3">
        <w:tab/>
        <w:t>(month/year)</w:t>
      </w:r>
    </w:p>
    <w:p w14:paraId="40920303" w14:textId="77777777" w:rsidR="001863A6" w:rsidRPr="00A939E3" w:rsidRDefault="001863A6" w:rsidP="00A939E3">
      <w:pPr>
        <w:numPr>
          <w:ilvl w:val="0"/>
          <w:numId w:val="2"/>
        </w:numPr>
        <w:tabs>
          <w:tab w:val="left" w:pos="4770"/>
        </w:tabs>
        <w:spacing w:before="240"/>
      </w:pPr>
      <w:r w:rsidRPr="00A939E3">
        <w:t xml:space="preserve">Number of employees at this address: </w:t>
      </w:r>
      <w:bookmarkStart w:id="9" w:name="Text6"/>
      <w:r w:rsidRPr="00A939E3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939E3">
        <w:rPr>
          <w:u w:val="single"/>
        </w:rPr>
        <w:instrText xml:space="preserve"> FORMTEXT </w:instrText>
      </w:r>
      <w:r w:rsidRPr="00A939E3">
        <w:rPr>
          <w:u w:val="single"/>
        </w:rPr>
      </w:r>
      <w:r w:rsidRPr="00A939E3">
        <w:rPr>
          <w:u w:val="single"/>
        </w:rPr>
        <w:fldChar w:fldCharType="separate"/>
      </w:r>
      <w:r w:rsidRPr="00A939E3">
        <w:rPr>
          <w:noProof/>
          <w:u w:val="single"/>
        </w:rPr>
        <w:t> </w:t>
      </w:r>
      <w:r w:rsidRPr="00A939E3">
        <w:rPr>
          <w:noProof/>
          <w:u w:val="single"/>
        </w:rPr>
        <w:t> </w:t>
      </w:r>
      <w:r w:rsidRPr="00A939E3">
        <w:rPr>
          <w:noProof/>
          <w:u w:val="single"/>
        </w:rPr>
        <w:t> </w:t>
      </w:r>
      <w:r w:rsidRPr="00A939E3">
        <w:rPr>
          <w:noProof/>
          <w:u w:val="single"/>
        </w:rPr>
        <w:t> </w:t>
      </w:r>
      <w:r w:rsidRPr="00A939E3">
        <w:rPr>
          <w:noProof/>
          <w:u w:val="single"/>
        </w:rPr>
        <w:t> </w:t>
      </w:r>
      <w:r w:rsidRPr="00A939E3">
        <w:rPr>
          <w:u w:val="single"/>
        </w:rPr>
        <w:fldChar w:fldCharType="end"/>
      </w:r>
      <w:bookmarkEnd w:id="9"/>
    </w:p>
    <w:p w14:paraId="3C8A510C" w14:textId="77777777" w:rsidR="001863A6" w:rsidRPr="00A939E3" w:rsidRDefault="001863A6" w:rsidP="00A939E3">
      <w:pPr>
        <w:numPr>
          <w:ilvl w:val="0"/>
          <w:numId w:val="2"/>
        </w:numPr>
        <w:tabs>
          <w:tab w:val="left" w:pos="4770"/>
        </w:tabs>
        <w:spacing w:before="240" w:after="240" w:line="276" w:lineRule="auto"/>
      </w:pPr>
      <w:r w:rsidRPr="00A939E3">
        <w:t>Is this a multi</w:t>
      </w:r>
      <w:r w:rsidR="002766C1">
        <w:t>-</w:t>
      </w:r>
      <w:r w:rsidRPr="00A939E3">
        <w:t xml:space="preserve">tenant facility (more than one company in the same building)?  </w:t>
      </w:r>
      <w:r w:rsidRPr="00A939E3"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B8726D">
        <w:fldChar w:fldCharType="separate"/>
      </w:r>
      <w:r w:rsidRPr="00A939E3">
        <w:fldChar w:fldCharType="end"/>
      </w:r>
      <w:r w:rsidRPr="00A939E3">
        <w:t xml:space="preserve">  No     </w:t>
      </w:r>
      <w:r w:rsidRPr="00A939E3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B8726D">
        <w:fldChar w:fldCharType="separate"/>
      </w:r>
      <w:r w:rsidRPr="00A939E3">
        <w:fldChar w:fldCharType="end"/>
      </w:r>
      <w:r w:rsidRPr="00A939E3">
        <w:t xml:space="preserve">  Yes</w:t>
      </w:r>
      <w:r w:rsidRPr="00A939E3">
        <w:br/>
      </w:r>
      <w:r w:rsidRPr="00B06338">
        <w:t xml:space="preserve">  If yes, please indicate the suite or unit number above.</w:t>
      </w:r>
    </w:p>
    <w:p w14:paraId="215413BA" w14:textId="77777777" w:rsidR="001863A6" w:rsidRPr="00A939E3" w:rsidRDefault="001863A6" w:rsidP="00A939E3">
      <w:pPr>
        <w:numPr>
          <w:ilvl w:val="0"/>
          <w:numId w:val="2"/>
        </w:numPr>
        <w:tabs>
          <w:tab w:val="left" w:pos="4770"/>
        </w:tabs>
        <w:spacing w:after="240"/>
      </w:pPr>
      <w:r w:rsidRPr="00A939E3">
        <w:t xml:space="preserve">Does this company have additional facilities/addresses in the Twin Cities Metropolitan Area?  </w:t>
      </w:r>
      <w:r w:rsidRPr="00A939E3"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B8726D">
        <w:fldChar w:fldCharType="separate"/>
      </w:r>
      <w:r w:rsidRPr="00A939E3">
        <w:fldChar w:fldCharType="end"/>
      </w:r>
      <w:r w:rsidRPr="00A939E3">
        <w:t xml:space="preserve">  No</w:t>
      </w:r>
      <w:r w:rsidR="00A939E3">
        <w:t xml:space="preserve"> </w:t>
      </w:r>
      <w:r w:rsidRPr="00A939E3">
        <w:t xml:space="preserve">  </w:t>
      </w:r>
      <w:r w:rsidRPr="00A939E3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B8726D">
        <w:fldChar w:fldCharType="separate"/>
      </w:r>
      <w:r w:rsidRPr="00A939E3">
        <w:fldChar w:fldCharType="end"/>
      </w:r>
      <w:r w:rsidRPr="00A939E3">
        <w:t xml:space="preserve"> Yes</w:t>
      </w:r>
    </w:p>
    <w:p w14:paraId="68FE2C26" w14:textId="77777777" w:rsidR="001863A6" w:rsidRPr="00A939E3" w:rsidRDefault="001863A6" w:rsidP="00A939E3">
      <w:pPr>
        <w:numPr>
          <w:ilvl w:val="0"/>
          <w:numId w:val="2"/>
        </w:numPr>
        <w:spacing w:before="240" w:line="360" w:lineRule="auto"/>
      </w:pPr>
      <w:r w:rsidRPr="00A939E3">
        <w:t>Indicate the general type(s) of business function(s) at this address by checking the appropriate box(es):</w:t>
      </w:r>
    </w:p>
    <w:bookmarkStart w:id="10" w:name="Check8"/>
    <w:p w14:paraId="79F0A503" w14:textId="77777777" w:rsidR="001863A6" w:rsidRPr="00A939E3" w:rsidRDefault="001863A6" w:rsidP="001863A6">
      <w:pPr>
        <w:spacing w:line="360" w:lineRule="auto"/>
        <w:ind w:firstLine="360"/>
      </w:pPr>
      <w:r w:rsidRPr="00A939E3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B8726D">
        <w:fldChar w:fldCharType="separate"/>
      </w:r>
      <w:r w:rsidRPr="00A939E3">
        <w:fldChar w:fldCharType="end"/>
      </w:r>
      <w:bookmarkEnd w:id="10"/>
      <w:r w:rsidRPr="00A939E3">
        <w:t xml:space="preserve">  Industrial/Manufacturing</w:t>
      </w:r>
      <w:r w:rsidRPr="00A939E3">
        <w:tab/>
      </w:r>
      <w:r w:rsidRPr="00A939E3">
        <w:tab/>
      </w:r>
      <w:bookmarkStart w:id="11" w:name="Check10"/>
      <w:r w:rsidRPr="00A939E3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B8726D">
        <w:fldChar w:fldCharType="separate"/>
      </w:r>
      <w:r w:rsidRPr="00A939E3">
        <w:fldChar w:fldCharType="end"/>
      </w:r>
      <w:bookmarkEnd w:id="11"/>
      <w:r w:rsidRPr="00A939E3">
        <w:t xml:space="preserve">  Commercial/Retail</w:t>
      </w:r>
      <w:r w:rsidRPr="00A939E3">
        <w:tab/>
      </w:r>
      <w:r w:rsidRPr="00A939E3">
        <w:tab/>
      </w:r>
      <w:bookmarkStart w:id="12" w:name="Check11"/>
      <w:r w:rsidRPr="00A939E3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B8726D">
        <w:fldChar w:fldCharType="separate"/>
      </w:r>
      <w:r w:rsidRPr="00A939E3">
        <w:fldChar w:fldCharType="end"/>
      </w:r>
      <w:bookmarkEnd w:id="12"/>
      <w:r w:rsidRPr="00A939E3">
        <w:t xml:space="preserve">  Office Functions</w:t>
      </w:r>
    </w:p>
    <w:bookmarkStart w:id="13" w:name="Check9"/>
    <w:p w14:paraId="1FF763EB" w14:textId="77777777" w:rsidR="001863A6" w:rsidRPr="00A939E3" w:rsidRDefault="001863A6" w:rsidP="00A939E3">
      <w:pPr>
        <w:spacing w:before="240" w:line="360" w:lineRule="auto"/>
        <w:ind w:firstLine="360"/>
      </w:pPr>
      <w:r w:rsidRPr="00A939E3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B8726D">
        <w:fldChar w:fldCharType="separate"/>
      </w:r>
      <w:r w:rsidRPr="00A939E3">
        <w:fldChar w:fldCharType="end"/>
      </w:r>
      <w:bookmarkEnd w:id="13"/>
      <w:r w:rsidRPr="00A939E3">
        <w:t xml:space="preserve">  Service Provider</w:t>
      </w:r>
      <w:r w:rsidRPr="00A939E3">
        <w:tab/>
      </w:r>
      <w:r w:rsidRPr="00A939E3">
        <w:tab/>
      </w:r>
      <w:bookmarkStart w:id="14" w:name="Check12"/>
      <w:r w:rsidRPr="00A939E3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B8726D">
        <w:fldChar w:fldCharType="separate"/>
      </w:r>
      <w:r w:rsidRPr="00A939E3">
        <w:fldChar w:fldCharType="end"/>
      </w:r>
      <w:bookmarkEnd w:id="14"/>
      <w:r w:rsidRPr="00A939E3">
        <w:t xml:space="preserve">  Warehouse/Distribution</w:t>
      </w:r>
    </w:p>
    <w:p w14:paraId="35AC2483" w14:textId="4CE59199" w:rsidR="00AA056C" w:rsidRPr="00A939E3" w:rsidRDefault="004830A1" w:rsidP="00AA056C">
      <w:pPr>
        <w:numPr>
          <w:ilvl w:val="0"/>
          <w:numId w:val="2"/>
        </w:numPr>
        <w:spacing w:before="240"/>
      </w:pPr>
      <w:r w:rsidRPr="00A939E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E2B7A6" wp14:editId="1AF23551">
                <wp:simplePos x="0" y="0"/>
                <wp:positionH relativeFrom="column">
                  <wp:posOffset>5358130</wp:posOffset>
                </wp:positionH>
                <wp:positionV relativeFrom="paragraph">
                  <wp:posOffset>280670</wp:posOffset>
                </wp:positionV>
                <wp:extent cx="1098550" cy="0"/>
                <wp:effectExtent l="5080" t="13970" r="10795" b="5080"/>
                <wp:wrapNone/>
                <wp:docPr id="5" name="Lin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15F5E" id="Line 10" o:spid="_x0000_s1026" alt="&quot;&quot;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9pt,22.1pt" to="508.4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"/>
            </w:pict>
          </mc:Fallback>
        </mc:AlternateContent>
      </w:r>
      <w:r w:rsidR="00AA056C" w:rsidRPr="00A939E3">
        <w:t xml:space="preserve">Facility discharges wastewater to:      </w:t>
      </w:r>
      <w:bookmarkStart w:id="15" w:name="Check1"/>
      <w:r w:rsidR="00AA056C" w:rsidRPr="00A939E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A056C" w:rsidRPr="00A939E3">
        <w:instrText xml:space="preserve"> FORMCHECKBOX </w:instrText>
      </w:r>
      <w:r w:rsidR="00B8726D">
        <w:fldChar w:fldCharType="separate"/>
      </w:r>
      <w:r w:rsidR="00AA056C" w:rsidRPr="00A939E3">
        <w:fldChar w:fldCharType="end"/>
      </w:r>
      <w:bookmarkEnd w:id="15"/>
      <w:r w:rsidR="00AA056C" w:rsidRPr="00A939E3">
        <w:t xml:space="preserve">  city sanitary sewer     </w:t>
      </w:r>
      <w:bookmarkStart w:id="16" w:name="Check2"/>
      <w:r w:rsidR="00AA056C" w:rsidRPr="00A939E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A056C" w:rsidRPr="00A939E3">
        <w:instrText xml:space="preserve"> FORMCHECKBOX </w:instrText>
      </w:r>
      <w:r w:rsidR="00B8726D">
        <w:fldChar w:fldCharType="separate"/>
      </w:r>
      <w:r w:rsidR="00AA056C" w:rsidRPr="00A939E3">
        <w:fldChar w:fldCharType="end"/>
      </w:r>
      <w:bookmarkEnd w:id="16"/>
      <w:r w:rsidR="00AA056C" w:rsidRPr="00A939E3">
        <w:t xml:space="preserve">  septic tank     </w:t>
      </w:r>
      <w:bookmarkStart w:id="17" w:name="Check3"/>
      <w:r w:rsidR="00AA056C" w:rsidRPr="00A939E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A056C" w:rsidRPr="00A939E3">
        <w:instrText xml:space="preserve"> FORMCHECKBOX </w:instrText>
      </w:r>
      <w:r w:rsidR="00B8726D">
        <w:fldChar w:fldCharType="separate"/>
      </w:r>
      <w:r w:rsidR="00AA056C" w:rsidRPr="00A939E3">
        <w:fldChar w:fldCharType="end"/>
      </w:r>
      <w:bookmarkEnd w:id="17"/>
      <w:r w:rsidR="00AA056C" w:rsidRPr="00A939E3">
        <w:t xml:space="preserve">  other: </w:t>
      </w:r>
      <w:bookmarkStart w:id="18" w:name="Text9"/>
      <w:r w:rsidR="00AA056C" w:rsidRPr="00AA056C">
        <w:fldChar w:fldCharType="begin">
          <w:ffData>
            <w:name w:val="Text9"/>
            <w:enabled/>
            <w:calcOnExit w:val="0"/>
            <w:textInput/>
          </w:ffData>
        </w:fldChar>
      </w:r>
      <w:r w:rsidR="00AA056C" w:rsidRPr="00AA056C">
        <w:instrText xml:space="preserve"> FORMTEXT </w:instrText>
      </w:r>
      <w:r w:rsidR="00AA056C" w:rsidRPr="00AA056C">
        <w:fldChar w:fldCharType="separate"/>
      </w:r>
      <w:r w:rsidR="00AA056C" w:rsidRPr="00AA056C">
        <w:rPr>
          <w:noProof/>
        </w:rPr>
        <w:t> </w:t>
      </w:r>
      <w:r w:rsidR="00AA056C" w:rsidRPr="00AA056C">
        <w:rPr>
          <w:noProof/>
        </w:rPr>
        <w:t> </w:t>
      </w:r>
      <w:r w:rsidR="00AA056C" w:rsidRPr="00AA056C">
        <w:rPr>
          <w:noProof/>
        </w:rPr>
        <w:t> </w:t>
      </w:r>
      <w:r w:rsidR="00AA056C" w:rsidRPr="00AA056C">
        <w:rPr>
          <w:noProof/>
        </w:rPr>
        <w:t> </w:t>
      </w:r>
      <w:r w:rsidR="00AA056C" w:rsidRPr="00AA056C">
        <w:rPr>
          <w:noProof/>
        </w:rPr>
        <w:t> </w:t>
      </w:r>
      <w:r w:rsidR="00AA056C" w:rsidRPr="00AA056C">
        <w:fldChar w:fldCharType="end"/>
      </w:r>
      <w:bookmarkEnd w:id="18"/>
      <w:r w:rsidR="00AA056C">
        <w:rPr>
          <w:u w:val="single"/>
        </w:rPr>
        <w:t xml:space="preserve">  </w:t>
      </w:r>
    </w:p>
    <w:p w14:paraId="37B8590D" w14:textId="009F662B" w:rsidR="001863A6" w:rsidRPr="00A939E3" w:rsidRDefault="004830A1" w:rsidP="00AA056C">
      <w:pPr>
        <w:numPr>
          <w:ilvl w:val="0"/>
          <w:numId w:val="2"/>
        </w:numPr>
        <w:spacing w:before="120"/>
      </w:pPr>
      <w:r w:rsidRPr="00A939E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321CF4" wp14:editId="58F41487">
                <wp:simplePos x="0" y="0"/>
                <wp:positionH relativeFrom="column">
                  <wp:posOffset>3766185</wp:posOffset>
                </wp:positionH>
                <wp:positionV relativeFrom="paragraph">
                  <wp:posOffset>639445</wp:posOffset>
                </wp:positionV>
                <wp:extent cx="1098550" cy="0"/>
                <wp:effectExtent l="13335" t="13970" r="12065" b="5080"/>
                <wp:wrapNone/>
                <wp:docPr id="4" name="Lin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F3FD5" id="Line 7" o:spid="_x0000_s1026" alt="&quot;&quot;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55pt,50.35pt" to="383.0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"/>
            </w:pict>
          </mc:Fallback>
        </mc:AlternateContent>
      </w:r>
      <w:r w:rsidR="001863A6" w:rsidRPr="00A939E3">
        <w:t xml:space="preserve">Use </w:t>
      </w:r>
      <w:r w:rsidR="00AE0EC6">
        <w:t>C</w:t>
      </w:r>
      <w:r w:rsidR="001863A6" w:rsidRPr="00A939E3">
        <w:t>ity water utility billing or water meter information to answer the following questions.  If this information is not obtainable, please estimate the facility’s water usage and volumes.</w:t>
      </w:r>
      <w:r w:rsidR="001863A6" w:rsidRPr="00A939E3">
        <w:br/>
      </w:r>
      <w:r w:rsidR="001863A6" w:rsidRPr="00A939E3">
        <w:br/>
        <w:t>a.</w:t>
      </w:r>
      <w:r w:rsidR="001863A6" w:rsidRPr="00A939E3">
        <w:tab/>
        <w:t xml:space="preserve">Incoming water volume (city and well) per year, in gallons: </w:t>
      </w:r>
      <w:bookmarkStart w:id="19" w:name="Text44"/>
      <w:r w:rsidR="001863A6" w:rsidRPr="00A939E3">
        <w:fldChar w:fldCharType="begin">
          <w:ffData>
            <w:name w:val="Text44"/>
            <w:enabled/>
            <w:calcOnExit w:val="0"/>
            <w:textInput/>
          </w:ffData>
        </w:fldChar>
      </w:r>
      <w:r w:rsidR="001863A6" w:rsidRPr="00A939E3">
        <w:instrText xml:space="preserve"> FORMTEXT </w:instrText>
      </w:r>
      <w:r w:rsidR="001863A6" w:rsidRPr="00A939E3">
        <w:fldChar w:fldCharType="separate"/>
      </w:r>
      <w:r w:rsidR="001863A6" w:rsidRPr="00A939E3">
        <w:rPr>
          <w:noProof/>
        </w:rPr>
        <w:t> </w:t>
      </w:r>
      <w:r w:rsidR="001863A6" w:rsidRPr="00A939E3">
        <w:rPr>
          <w:noProof/>
        </w:rPr>
        <w:t> </w:t>
      </w:r>
      <w:r w:rsidR="001863A6" w:rsidRPr="00A939E3">
        <w:rPr>
          <w:noProof/>
        </w:rPr>
        <w:t> </w:t>
      </w:r>
      <w:r w:rsidR="001863A6" w:rsidRPr="00A939E3">
        <w:rPr>
          <w:noProof/>
        </w:rPr>
        <w:t> </w:t>
      </w:r>
      <w:r w:rsidR="001863A6" w:rsidRPr="00A939E3">
        <w:rPr>
          <w:noProof/>
        </w:rPr>
        <w:t> </w:t>
      </w:r>
      <w:r w:rsidR="001863A6" w:rsidRPr="00A939E3">
        <w:fldChar w:fldCharType="end"/>
      </w:r>
      <w:bookmarkEnd w:id="19"/>
      <w:r w:rsidR="001863A6" w:rsidRPr="00A939E3">
        <w:br/>
      </w:r>
    </w:p>
    <w:p w14:paraId="363D0BFC" w14:textId="284E29FC" w:rsidR="001863A6" w:rsidRPr="00A939E3" w:rsidRDefault="001863A6" w:rsidP="001863A6">
      <w:pPr>
        <w:ind w:firstLine="360"/>
      </w:pPr>
      <w:r w:rsidRPr="00A939E3">
        <w:t>b.</w:t>
      </w:r>
      <w:r w:rsidRPr="00A939E3">
        <w:tab/>
        <w:t xml:space="preserve">Incoming water determination method:      </w:t>
      </w:r>
      <w:bookmarkStart w:id="20" w:name="Check50"/>
      <w:r w:rsidRPr="00A939E3"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B8726D">
        <w:fldChar w:fldCharType="separate"/>
      </w:r>
      <w:r w:rsidRPr="00A939E3">
        <w:fldChar w:fldCharType="end"/>
      </w:r>
      <w:bookmarkEnd w:id="20"/>
      <w:r w:rsidRPr="00A939E3">
        <w:t xml:space="preserve"> water bill(</w:t>
      </w:r>
      <w:proofErr w:type="gramStart"/>
      <w:r w:rsidRPr="00A939E3">
        <w:t xml:space="preserve">s)   </w:t>
      </w:r>
      <w:proofErr w:type="gramEnd"/>
      <w:r w:rsidRPr="00A939E3">
        <w:t xml:space="preserve"> </w:t>
      </w:r>
      <w:bookmarkStart w:id="21" w:name="Check51"/>
      <w:r w:rsidRPr="00A939E3"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B8726D">
        <w:fldChar w:fldCharType="separate"/>
      </w:r>
      <w:r w:rsidRPr="00A939E3">
        <w:fldChar w:fldCharType="end"/>
      </w:r>
      <w:r w:rsidRPr="00A939E3">
        <w:t xml:space="preserve"> water meter readings    </w:t>
      </w:r>
      <w:r w:rsidRPr="00A939E3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B8726D">
        <w:fldChar w:fldCharType="separate"/>
      </w:r>
      <w:r w:rsidRPr="00A939E3">
        <w:fldChar w:fldCharType="end"/>
      </w:r>
      <w:bookmarkEnd w:id="21"/>
      <w:r w:rsidRPr="00A939E3">
        <w:t xml:space="preserve"> estimat</w:t>
      </w:r>
      <w:r w:rsidR="004B2923">
        <w:t>ion</w:t>
      </w:r>
      <w:r w:rsidRPr="00A939E3">
        <w:br/>
      </w:r>
    </w:p>
    <w:p w14:paraId="268FE23B" w14:textId="77777777" w:rsidR="004B2923" w:rsidRDefault="001863A6" w:rsidP="001863A6">
      <w:pPr>
        <w:ind w:firstLine="360"/>
      </w:pPr>
      <w:r w:rsidRPr="00A939E3">
        <w:t xml:space="preserve">c. </w:t>
      </w:r>
      <w:r w:rsidRPr="00A939E3">
        <w:tab/>
        <w:t xml:space="preserve">Does this </w:t>
      </w:r>
      <w:r w:rsidR="004B2923">
        <w:t xml:space="preserve">facility use water </w:t>
      </w:r>
      <w:r w:rsidRPr="00A939E3">
        <w:t xml:space="preserve">for lawn irrigation?      </w:t>
      </w:r>
      <w:bookmarkStart w:id="22" w:name="Check55"/>
      <w:r w:rsidRPr="00A939E3"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B8726D">
        <w:fldChar w:fldCharType="separate"/>
      </w:r>
      <w:r w:rsidRPr="00A939E3">
        <w:fldChar w:fldCharType="end"/>
      </w:r>
      <w:bookmarkEnd w:id="22"/>
      <w:r w:rsidRPr="00A939E3">
        <w:t xml:space="preserve">  No     </w:t>
      </w:r>
      <w:bookmarkStart w:id="23" w:name="Check54"/>
      <w:r w:rsidRPr="00A939E3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B8726D">
        <w:fldChar w:fldCharType="separate"/>
      </w:r>
      <w:r w:rsidRPr="00A939E3">
        <w:fldChar w:fldCharType="end"/>
      </w:r>
      <w:bookmarkEnd w:id="23"/>
      <w:r w:rsidRPr="00A939E3">
        <w:t xml:space="preserve">  Yes</w:t>
      </w:r>
    </w:p>
    <w:p w14:paraId="5F01883B" w14:textId="65881D76" w:rsidR="001863A6" w:rsidRPr="00A939E3" w:rsidRDefault="004B2923" w:rsidP="004B2923">
      <w:pPr>
        <w:spacing w:before="240"/>
        <w:ind w:firstLine="360"/>
      </w:pPr>
      <w:r>
        <w:t xml:space="preserve">d. </w:t>
      </w:r>
      <w:r>
        <w:tab/>
        <w:t xml:space="preserve">If yes, does the incoming volume include lawn irrigation? </w:t>
      </w:r>
      <w:r w:rsidRPr="00A939E3"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B8726D">
        <w:fldChar w:fldCharType="separate"/>
      </w:r>
      <w:r w:rsidRPr="00A939E3">
        <w:fldChar w:fldCharType="end"/>
      </w:r>
      <w:r w:rsidRPr="00A939E3">
        <w:t xml:space="preserve">  No     </w:t>
      </w:r>
      <w:r w:rsidRPr="00A939E3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B8726D">
        <w:fldChar w:fldCharType="separate"/>
      </w:r>
      <w:r w:rsidRPr="00A939E3">
        <w:fldChar w:fldCharType="end"/>
      </w:r>
      <w:r w:rsidRPr="00A939E3">
        <w:t xml:space="preserve">  Yes</w:t>
      </w:r>
      <w:r>
        <w:t>, e</w:t>
      </w:r>
      <w:r w:rsidR="001863A6" w:rsidRPr="00A939E3">
        <w:t xml:space="preserve">stimated </w:t>
      </w:r>
      <w:r>
        <w:t>v</w:t>
      </w:r>
      <w:r w:rsidR="001863A6" w:rsidRPr="00A939E3">
        <w:t xml:space="preserve">olume: </w:t>
      </w:r>
      <w:r w:rsidR="001863A6" w:rsidRPr="00A939E3">
        <w:fldChar w:fldCharType="begin">
          <w:ffData>
            <w:name w:val="Text9"/>
            <w:enabled/>
            <w:calcOnExit w:val="0"/>
            <w:textInput/>
          </w:ffData>
        </w:fldChar>
      </w:r>
      <w:r w:rsidR="001863A6" w:rsidRPr="00A939E3">
        <w:instrText xml:space="preserve"> FORMTEXT </w:instrText>
      </w:r>
      <w:r w:rsidR="001863A6" w:rsidRPr="00A939E3">
        <w:fldChar w:fldCharType="separate"/>
      </w:r>
      <w:r w:rsidR="001863A6" w:rsidRPr="00A939E3">
        <w:rPr>
          <w:noProof/>
        </w:rPr>
        <w:t> </w:t>
      </w:r>
      <w:r w:rsidR="001863A6" w:rsidRPr="00A939E3">
        <w:rPr>
          <w:noProof/>
        </w:rPr>
        <w:t> </w:t>
      </w:r>
      <w:r w:rsidR="001863A6" w:rsidRPr="00A939E3">
        <w:rPr>
          <w:noProof/>
        </w:rPr>
        <w:t> </w:t>
      </w:r>
      <w:r w:rsidR="001863A6" w:rsidRPr="00A939E3">
        <w:rPr>
          <w:noProof/>
        </w:rPr>
        <w:t> </w:t>
      </w:r>
      <w:r w:rsidR="001863A6" w:rsidRPr="00A939E3">
        <w:rPr>
          <w:noProof/>
        </w:rPr>
        <w:t> </w:t>
      </w:r>
      <w:r w:rsidR="001863A6" w:rsidRPr="00A939E3">
        <w:fldChar w:fldCharType="end"/>
      </w:r>
    </w:p>
    <w:p w14:paraId="58D4166D" w14:textId="1FF63BE4" w:rsidR="001863A6" w:rsidRDefault="004830A1" w:rsidP="001863A6">
      <w:pPr>
        <w:spacing w:line="360" w:lineRule="auto"/>
        <w:ind w:firstLine="360"/>
        <w:rPr>
          <w:b/>
          <w:i/>
          <w:sz w:val="12"/>
          <w:szCs w:val="12"/>
        </w:rPr>
      </w:pPr>
      <w:r w:rsidRPr="0078263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8DAFE0" wp14:editId="26C47069">
                <wp:simplePos x="0" y="0"/>
                <wp:positionH relativeFrom="column">
                  <wp:posOffset>5753100</wp:posOffset>
                </wp:positionH>
                <wp:positionV relativeFrom="paragraph">
                  <wp:posOffset>6985</wp:posOffset>
                </wp:positionV>
                <wp:extent cx="1098550" cy="0"/>
                <wp:effectExtent l="9525" t="9525" r="6350" b="9525"/>
                <wp:wrapNone/>
                <wp:docPr id="3" name="Lin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336D6" id="Line 8" o:spid="_x0000_s1026" alt="&quot;&quot;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pt,.55pt" to="539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"/>
            </w:pict>
          </mc:Fallback>
        </mc:AlternateContent>
      </w:r>
    </w:p>
    <w:p w14:paraId="5B6D2904" w14:textId="77777777" w:rsidR="001863A6" w:rsidRPr="00F05061" w:rsidRDefault="001863A6" w:rsidP="001863A6">
      <w:pPr>
        <w:rPr>
          <w:b/>
          <w:i/>
          <w:sz w:val="4"/>
          <w:szCs w:val="4"/>
        </w:rPr>
      </w:pPr>
      <w:r>
        <w:rPr>
          <w:b/>
          <w:i/>
          <w:sz w:val="12"/>
          <w:szCs w:val="12"/>
        </w:rPr>
        <w:br w:type="page"/>
      </w:r>
    </w:p>
    <w:p w14:paraId="05CB5AFE" w14:textId="77777777" w:rsidR="001863A6" w:rsidRPr="00A939E3" w:rsidRDefault="001863A6" w:rsidP="001863A6">
      <w:pPr>
        <w:numPr>
          <w:ilvl w:val="0"/>
          <w:numId w:val="2"/>
        </w:numPr>
        <w:tabs>
          <w:tab w:val="left" w:pos="450"/>
          <w:tab w:val="left" w:pos="6480"/>
        </w:tabs>
        <w:spacing w:line="360" w:lineRule="auto"/>
      </w:pPr>
      <w:r w:rsidRPr="00A939E3">
        <w:lastRenderedPageBreak/>
        <w:t>Indicate all types of discharges to the sanitary sewer and their respective volumes: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3"/>
        <w:gridCol w:w="4843"/>
        <w:gridCol w:w="856"/>
        <w:gridCol w:w="1462"/>
        <w:gridCol w:w="65"/>
        <w:gridCol w:w="3002"/>
      </w:tblGrid>
      <w:tr w:rsidR="001863A6" w:rsidRPr="00D251C1" w14:paraId="4BCF2F12" w14:textId="77777777" w:rsidTr="004B2923">
        <w:trPr>
          <w:trHeight w:val="487"/>
          <w:tblHeader/>
          <w:jc w:val="center"/>
        </w:trPr>
        <w:tc>
          <w:tcPr>
            <w:tcW w:w="493" w:type="dxa"/>
            <w:vMerge w:val="restart"/>
          </w:tcPr>
          <w:bookmarkStart w:id="24" w:name="Check56"/>
          <w:p w14:paraId="656E8243" w14:textId="77777777" w:rsidR="001863A6" w:rsidRPr="00D251C1" w:rsidRDefault="001863A6" w:rsidP="001863A6">
            <w:pPr>
              <w:tabs>
                <w:tab w:val="left" w:pos="450"/>
                <w:tab w:val="left" w:pos="6480"/>
              </w:tabs>
            </w:pPr>
            <w:r w:rsidRPr="00D251C1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C1">
              <w:instrText xml:space="preserve"> FORMCHECKBOX </w:instrText>
            </w:r>
            <w:r w:rsidR="00B8726D">
              <w:fldChar w:fldCharType="separate"/>
            </w:r>
            <w:r w:rsidRPr="00D251C1">
              <w:fldChar w:fldCharType="end"/>
            </w:r>
            <w:bookmarkEnd w:id="24"/>
          </w:p>
        </w:tc>
        <w:tc>
          <w:tcPr>
            <w:tcW w:w="5699" w:type="dxa"/>
            <w:gridSpan w:val="2"/>
            <w:vMerge w:val="restart"/>
          </w:tcPr>
          <w:p w14:paraId="5B8822D3" w14:textId="097651C9" w:rsidR="001863A6" w:rsidRPr="00D251C1" w:rsidRDefault="001863A6" w:rsidP="007C3071">
            <w:pPr>
              <w:tabs>
                <w:tab w:val="left" w:pos="450"/>
                <w:tab w:val="left" w:pos="6480"/>
              </w:tabs>
            </w:pPr>
            <w:r w:rsidRPr="00D251C1">
              <w:rPr>
                <w:b/>
              </w:rPr>
              <w:t>Sanitary waste from employees</w:t>
            </w:r>
            <w:r w:rsidRPr="00D251C1">
              <w:t xml:space="preserve"> (e.g., restroom waste)</w:t>
            </w:r>
            <w:r w:rsidR="007C3071">
              <w:br/>
              <w:t>(estimated at 20gal</w:t>
            </w:r>
            <w:r w:rsidR="004B2923">
              <w:t>lons</w:t>
            </w:r>
            <w:r w:rsidR="007C3071">
              <w:t>/employee/day)</w:t>
            </w:r>
          </w:p>
        </w:tc>
        <w:tc>
          <w:tcPr>
            <w:tcW w:w="1462" w:type="dxa"/>
            <w:vMerge w:val="restart"/>
            <w:vAlign w:val="center"/>
          </w:tcPr>
          <w:p w14:paraId="10ACD45E" w14:textId="77777777" w:rsidR="001863A6" w:rsidRPr="00D251C1" w:rsidRDefault="001863A6" w:rsidP="001863A6">
            <w:pPr>
              <w:tabs>
                <w:tab w:val="left" w:pos="450"/>
                <w:tab w:val="left" w:pos="6480"/>
              </w:tabs>
            </w:pPr>
            <w:r w:rsidRPr="00D251C1">
              <w:t>Volume [gallons/year]:</w:t>
            </w:r>
          </w:p>
        </w:tc>
        <w:bookmarkStart w:id="25" w:name="Text57"/>
        <w:tc>
          <w:tcPr>
            <w:tcW w:w="3067" w:type="dxa"/>
            <w:gridSpan w:val="2"/>
            <w:tcBorders>
              <w:bottom w:val="single" w:sz="4" w:space="0" w:color="auto"/>
            </w:tcBorders>
            <w:vAlign w:val="bottom"/>
          </w:tcPr>
          <w:p w14:paraId="515BDA36" w14:textId="77777777" w:rsidR="001863A6" w:rsidRPr="00D251C1" w:rsidRDefault="001863A6" w:rsidP="004B2923">
            <w:pPr>
              <w:tabs>
                <w:tab w:val="left" w:pos="450"/>
                <w:tab w:val="left" w:pos="6480"/>
              </w:tabs>
            </w:pPr>
            <w:r w:rsidRPr="00D251C1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251C1">
              <w:instrText xml:space="preserve"> FORMTEXT </w:instrText>
            </w:r>
            <w:r w:rsidRPr="00D251C1">
              <w:fldChar w:fldCharType="separate"/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fldChar w:fldCharType="end"/>
            </w:r>
            <w:bookmarkEnd w:id="25"/>
          </w:p>
        </w:tc>
      </w:tr>
      <w:tr w:rsidR="001863A6" w:rsidRPr="00D251C1" w14:paraId="4E9A36D2" w14:textId="77777777" w:rsidTr="007C3071">
        <w:trPr>
          <w:trHeight w:hRule="exact" w:val="135"/>
          <w:tblHeader/>
          <w:jc w:val="center"/>
        </w:trPr>
        <w:tc>
          <w:tcPr>
            <w:tcW w:w="493" w:type="dxa"/>
            <w:vMerge/>
          </w:tcPr>
          <w:p w14:paraId="664D9D21" w14:textId="77777777" w:rsidR="001863A6" w:rsidRPr="00D251C1" w:rsidRDefault="001863A6" w:rsidP="001863A6">
            <w:pPr>
              <w:tabs>
                <w:tab w:val="left" w:pos="450"/>
                <w:tab w:val="left" w:pos="6480"/>
              </w:tabs>
            </w:pPr>
          </w:p>
        </w:tc>
        <w:tc>
          <w:tcPr>
            <w:tcW w:w="5699" w:type="dxa"/>
            <w:gridSpan w:val="2"/>
            <w:vMerge/>
          </w:tcPr>
          <w:p w14:paraId="4A91E1CA" w14:textId="77777777" w:rsidR="001863A6" w:rsidRPr="00D251C1" w:rsidRDefault="001863A6" w:rsidP="001863A6">
            <w:pPr>
              <w:tabs>
                <w:tab w:val="left" w:pos="450"/>
                <w:tab w:val="left" w:pos="6480"/>
              </w:tabs>
              <w:rPr>
                <w:b/>
              </w:rPr>
            </w:pPr>
          </w:p>
        </w:tc>
        <w:tc>
          <w:tcPr>
            <w:tcW w:w="1462" w:type="dxa"/>
            <w:vMerge/>
            <w:vAlign w:val="center"/>
          </w:tcPr>
          <w:p w14:paraId="598FE450" w14:textId="77777777" w:rsidR="001863A6" w:rsidRPr="00D251C1" w:rsidRDefault="001863A6" w:rsidP="001863A6">
            <w:pPr>
              <w:tabs>
                <w:tab w:val="left" w:pos="450"/>
                <w:tab w:val="left" w:pos="6480"/>
              </w:tabs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</w:tcBorders>
            <w:vAlign w:val="center"/>
          </w:tcPr>
          <w:p w14:paraId="0036BA6A" w14:textId="77777777" w:rsidR="001863A6" w:rsidRPr="00D251C1" w:rsidRDefault="001863A6" w:rsidP="001863A6">
            <w:pPr>
              <w:tabs>
                <w:tab w:val="left" w:pos="450"/>
                <w:tab w:val="left" w:pos="6480"/>
              </w:tabs>
            </w:pPr>
          </w:p>
        </w:tc>
      </w:tr>
      <w:bookmarkStart w:id="26" w:name="Check57"/>
      <w:tr w:rsidR="001863A6" w:rsidRPr="00D251C1" w14:paraId="59F7D549" w14:textId="77777777" w:rsidTr="004B2923">
        <w:trPr>
          <w:trHeight w:val="730"/>
          <w:tblHeader/>
          <w:jc w:val="center"/>
        </w:trPr>
        <w:tc>
          <w:tcPr>
            <w:tcW w:w="493" w:type="dxa"/>
            <w:vMerge w:val="restart"/>
          </w:tcPr>
          <w:p w14:paraId="0D35E69E" w14:textId="77777777" w:rsidR="001863A6" w:rsidRPr="00D251C1" w:rsidRDefault="001863A6" w:rsidP="001863A6">
            <w:pPr>
              <w:tabs>
                <w:tab w:val="left" w:pos="450"/>
                <w:tab w:val="left" w:pos="6480"/>
              </w:tabs>
            </w:pPr>
            <w:r w:rsidRPr="00D251C1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C1">
              <w:instrText xml:space="preserve"> FORMCHECKBOX </w:instrText>
            </w:r>
            <w:r w:rsidR="00B8726D">
              <w:fldChar w:fldCharType="separate"/>
            </w:r>
            <w:r w:rsidRPr="00D251C1">
              <w:fldChar w:fldCharType="end"/>
            </w:r>
            <w:bookmarkEnd w:id="26"/>
          </w:p>
        </w:tc>
        <w:tc>
          <w:tcPr>
            <w:tcW w:w="5699" w:type="dxa"/>
            <w:gridSpan w:val="2"/>
            <w:vMerge w:val="restart"/>
          </w:tcPr>
          <w:p w14:paraId="67DCF278" w14:textId="77777777" w:rsidR="001863A6" w:rsidRPr="00D251C1" w:rsidRDefault="001863A6" w:rsidP="00AA056C">
            <w:pPr>
              <w:tabs>
                <w:tab w:val="left" w:pos="450"/>
                <w:tab w:val="left" w:pos="6480"/>
              </w:tabs>
              <w:spacing w:after="120"/>
              <w:rPr>
                <w:b/>
              </w:rPr>
            </w:pPr>
            <w:r w:rsidRPr="00D251C1">
              <w:rPr>
                <w:b/>
              </w:rPr>
              <w:t xml:space="preserve">Non-contact cooling water </w:t>
            </w:r>
            <w:r w:rsidRPr="00D251C1">
              <w:t>(used for cooling - no contact with raw materials, parts, or products)</w:t>
            </w:r>
          </w:p>
          <w:bookmarkStart w:id="27" w:name="Check52"/>
          <w:p w14:paraId="224ED2D7" w14:textId="77777777" w:rsidR="001863A6" w:rsidRPr="00D251C1" w:rsidRDefault="001863A6" w:rsidP="001863A6">
            <w:pPr>
              <w:tabs>
                <w:tab w:val="left" w:pos="450"/>
                <w:tab w:val="left" w:pos="6480"/>
              </w:tabs>
            </w:pPr>
            <w:r w:rsidRPr="00D251C1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C1">
              <w:instrText xml:space="preserve"> FORMCHECKBOX </w:instrText>
            </w:r>
            <w:r w:rsidR="00B8726D">
              <w:fldChar w:fldCharType="separate"/>
            </w:r>
            <w:r w:rsidRPr="00D251C1">
              <w:fldChar w:fldCharType="end"/>
            </w:r>
            <w:bookmarkEnd w:id="27"/>
            <w:r w:rsidRPr="00D251C1">
              <w:t xml:space="preserve"> Once-through      </w:t>
            </w:r>
            <w:bookmarkStart w:id="28" w:name="Check53"/>
            <w:r w:rsidRPr="00D251C1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C1">
              <w:instrText xml:space="preserve"> FORMCHECKBOX </w:instrText>
            </w:r>
            <w:r w:rsidR="00B8726D">
              <w:fldChar w:fldCharType="separate"/>
            </w:r>
            <w:r w:rsidRPr="00D251C1">
              <w:fldChar w:fldCharType="end"/>
            </w:r>
            <w:bookmarkEnd w:id="28"/>
            <w:r w:rsidRPr="00D251C1">
              <w:t xml:space="preserve"> Re-circulated/Reused</w:t>
            </w:r>
          </w:p>
        </w:tc>
        <w:tc>
          <w:tcPr>
            <w:tcW w:w="1462" w:type="dxa"/>
            <w:vMerge w:val="restart"/>
            <w:vAlign w:val="center"/>
          </w:tcPr>
          <w:p w14:paraId="44FB5580" w14:textId="77777777" w:rsidR="001863A6" w:rsidRPr="00D251C1" w:rsidRDefault="001863A6" w:rsidP="001863A6">
            <w:pPr>
              <w:tabs>
                <w:tab w:val="left" w:pos="450"/>
                <w:tab w:val="left" w:pos="6480"/>
              </w:tabs>
            </w:pPr>
            <w:r w:rsidRPr="00D251C1">
              <w:t>Volume [gallons/year]:</w:t>
            </w:r>
          </w:p>
        </w:tc>
        <w:bookmarkStart w:id="29" w:name="Text58"/>
        <w:tc>
          <w:tcPr>
            <w:tcW w:w="3067" w:type="dxa"/>
            <w:gridSpan w:val="2"/>
            <w:tcBorders>
              <w:bottom w:val="single" w:sz="4" w:space="0" w:color="auto"/>
            </w:tcBorders>
            <w:vAlign w:val="bottom"/>
          </w:tcPr>
          <w:p w14:paraId="790BEFB4" w14:textId="77777777" w:rsidR="001863A6" w:rsidRPr="00D251C1" w:rsidRDefault="001863A6" w:rsidP="004B2923">
            <w:pPr>
              <w:tabs>
                <w:tab w:val="left" w:pos="450"/>
                <w:tab w:val="left" w:pos="6480"/>
              </w:tabs>
            </w:pPr>
            <w:r w:rsidRPr="00D251C1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251C1">
              <w:instrText xml:space="preserve"> FORMTEXT </w:instrText>
            </w:r>
            <w:r w:rsidRPr="00D251C1">
              <w:fldChar w:fldCharType="separate"/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fldChar w:fldCharType="end"/>
            </w:r>
            <w:bookmarkEnd w:id="29"/>
          </w:p>
        </w:tc>
      </w:tr>
      <w:tr w:rsidR="001863A6" w:rsidRPr="00D251C1" w14:paraId="1E4B31B5" w14:textId="77777777" w:rsidTr="007C3071">
        <w:trPr>
          <w:trHeight w:hRule="exact" w:val="253"/>
          <w:tblHeader/>
          <w:jc w:val="center"/>
        </w:trPr>
        <w:tc>
          <w:tcPr>
            <w:tcW w:w="493" w:type="dxa"/>
            <w:vMerge/>
          </w:tcPr>
          <w:p w14:paraId="13BE25F7" w14:textId="77777777" w:rsidR="001863A6" w:rsidRPr="00D251C1" w:rsidRDefault="001863A6" w:rsidP="001863A6">
            <w:pPr>
              <w:tabs>
                <w:tab w:val="left" w:pos="450"/>
                <w:tab w:val="left" w:pos="6480"/>
              </w:tabs>
            </w:pPr>
          </w:p>
        </w:tc>
        <w:tc>
          <w:tcPr>
            <w:tcW w:w="5699" w:type="dxa"/>
            <w:gridSpan w:val="2"/>
            <w:vMerge/>
            <w:vAlign w:val="center"/>
          </w:tcPr>
          <w:p w14:paraId="00C34369" w14:textId="77777777" w:rsidR="001863A6" w:rsidRPr="00D251C1" w:rsidRDefault="001863A6" w:rsidP="001863A6">
            <w:pPr>
              <w:tabs>
                <w:tab w:val="left" w:pos="450"/>
                <w:tab w:val="left" w:pos="6480"/>
              </w:tabs>
              <w:rPr>
                <w:b/>
              </w:rPr>
            </w:pPr>
          </w:p>
        </w:tc>
        <w:tc>
          <w:tcPr>
            <w:tcW w:w="1462" w:type="dxa"/>
            <w:vMerge/>
            <w:vAlign w:val="center"/>
          </w:tcPr>
          <w:p w14:paraId="5DFDBBFB" w14:textId="77777777" w:rsidR="001863A6" w:rsidRPr="00D251C1" w:rsidRDefault="001863A6" w:rsidP="001863A6">
            <w:pPr>
              <w:tabs>
                <w:tab w:val="left" w:pos="450"/>
                <w:tab w:val="left" w:pos="6480"/>
              </w:tabs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</w:tcBorders>
            <w:vAlign w:val="center"/>
          </w:tcPr>
          <w:p w14:paraId="6A2165CC" w14:textId="77777777" w:rsidR="001863A6" w:rsidRPr="00D251C1" w:rsidRDefault="001863A6" w:rsidP="001863A6">
            <w:pPr>
              <w:tabs>
                <w:tab w:val="left" w:pos="450"/>
                <w:tab w:val="left" w:pos="6480"/>
              </w:tabs>
            </w:pPr>
          </w:p>
        </w:tc>
      </w:tr>
      <w:bookmarkStart w:id="30" w:name="Check58"/>
      <w:tr w:rsidR="001863A6" w:rsidRPr="00D251C1" w14:paraId="2035BF4C" w14:textId="77777777" w:rsidTr="007C3071">
        <w:trPr>
          <w:trHeight w:val="936"/>
          <w:tblHeader/>
          <w:jc w:val="center"/>
        </w:trPr>
        <w:tc>
          <w:tcPr>
            <w:tcW w:w="493" w:type="dxa"/>
          </w:tcPr>
          <w:p w14:paraId="45BEA420" w14:textId="77777777" w:rsidR="001863A6" w:rsidRPr="00D251C1" w:rsidRDefault="001863A6" w:rsidP="001863A6">
            <w:pPr>
              <w:tabs>
                <w:tab w:val="left" w:pos="450"/>
                <w:tab w:val="left" w:pos="6480"/>
              </w:tabs>
            </w:pPr>
            <w:r w:rsidRPr="00D251C1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C1">
              <w:instrText xml:space="preserve"> FORMCHECKBOX </w:instrText>
            </w:r>
            <w:r w:rsidR="00B8726D">
              <w:fldChar w:fldCharType="separate"/>
            </w:r>
            <w:r w:rsidRPr="00D251C1">
              <w:fldChar w:fldCharType="end"/>
            </w:r>
            <w:bookmarkEnd w:id="30"/>
          </w:p>
        </w:tc>
        <w:tc>
          <w:tcPr>
            <w:tcW w:w="10228" w:type="dxa"/>
            <w:gridSpan w:val="5"/>
            <w:tcBorders>
              <w:bottom w:val="single" w:sz="4" w:space="0" w:color="auto"/>
            </w:tcBorders>
          </w:tcPr>
          <w:p w14:paraId="3DAB4262" w14:textId="5E48E83B" w:rsidR="001863A6" w:rsidRPr="00D251C1" w:rsidRDefault="001863A6" w:rsidP="001863A6">
            <w:pPr>
              <w:tabs>
                <w:tab w:val="left" w:pos="450"/>
                <w:tab w:val="left" w:pos="6480"/>
              </w:tabs>
            </w:pPr>
            <w:r w:rsidRPr="00D251C1">
              <w:rPr>
                <w:b/>
              </w:rPr>
              <w:t>Any other discharge to the sewer</w:t>
            </w:r>
            <w:r w:rsidR="004B2923">
              <w:rPr>
                <w:b/>
              </w:rPr>
              <w:t xml:space="preserve"> </w:t>
            </w:r>
            <w:r w:rsidRPr="00D251C1">
              <w:rPr>
                <w:b/>
              </w:rPr>
              <w:t>–</w:t>
            </w:r>
            <w:r w:rsidRPr="00D251C1">
              <w:t xml:space="preserve"> </w:t>
            </w:r>
            <w:proofErr w:type="gramStart"/>
            <w:r w:rsidR="004B2923">
              <w:t>d</w:t>
            </w:r>
            <w:r w:rsidRPr="00D251C1">
              <w:t>escribe</w:t>
            </w:r>
            <w:proofErr w:type="gramEnd"/>
            <w:r w:rsidRPr="00D251C1">
              <w:t xml:space="preserve"> the sources and their respective volumes in the spaces below </w:t>
            </w:r>
          </w:p>
          <w:p w14:paraId="6E1E6C83" w14:textId="77777777" w:rsidR="001863A6" w:rsidRPr="00D251C1" w:rsidRDefault="001863A6" w:rsidP="001863A6">
            <w:pPr>
              <w:tabs>
                <w:tab w:val="left" w:pos="450"/>
                <w:tab w:val="left" w:pos="6480"/>
              </w:tabs>
            </w:pPr>
            <w:r w:rsidRPr="00D251C1">
              <w:t>(this includes, but is not limited to</w:t>
            </w:r>
            <w:r w:rsidR="00A70B0E">
              <w:t>,</w:t>
            </w:r>
            <w:r w:rsidRPr="00D251C1">
              <w:t xml:space="preserve"> floor &amp; equipment washing, vehicle washing, general sanitizing, contact cooling water, manufacturing/processing, food preparation, any product/chemical disposal, etc.)</w:t>
            </w:r>
          </w:p>
        </w:tc>
      </w:tr>
      <w:tr w:rsidR="001863A6" w:rsidRPr="00D251C1" w14:paraId="6E80FF04" w14:textId="77777777" w:rsidTr="007C3071">
        <w:trPr>
          <w:trHeight w:val="432"/>
          <w:tblHeader/>
          <w:jc w:val="center"/>
        </w:trPr>
        <w:tc>
          <w:tcPr>
            <w:tcW w:w="493" w:type="dxa"/>
            <w:vMerge w:val="restart"/>
            <w:tcBorders>
              <w:right w:val="single" w:sz="4" w:space="0" w:color="auto"/>
            </w:tcBorders>
            <w:vAlign w:val="center"/>
          </w:tcPr>
          <w:p w14:paraId="48F89B0E" w14:textId="77777777" w:rsidR="001863A6" w:rsidRPr="00D251C1" w:rsidRDefault="001863A6" w:rsidP="001863A6">
            <w:pPr>
              <w:tabs>
                <w:tab w:val="left" w:pos="450"/>
                <w:tab w:val="left" w:pos="6480"/>
              </w:tabs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46136C4" w14:textId="77777777" w:rsidR="001863A6" w:rsidRPr="00D251C1" w:rsidRDefault="001863A6" w:rsidP="001863A6">
            <w:pPr>
              <w:tabs>
                <w:tab w:val="left" w:pos="450"/>
                <w:tab w:val="left" w:pos="6480"/>
              </w:tabs>
              <w:jc w:val="center"/>
              <w:rPr>
                <w:b/>
              </w:rPr>
            </w:pPr>
            <w:r w:rsidRPr="00D251C1">
              <w:rPr>
                <w:b/>
              </w:rPr>
              <w:t>Description of Discharge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7EA60B" w14:textId="77777777" w:rsidR="001863A6" w:rsidRPr="00D251C1" w:rsidRDefault="001863A6" w:rsidP="001863A6">
            <w:pPr>
              <w:tabs>
                <w:tab w:val="left" w:pos="450"/>
                <w:tab w:val="left" w:pos="6480"/>
              </w:tabs>
              <w:jc w:val="center"/>
              <w:rPr>
                <w:b/>
              </w:rPr>
            </w:pPr>
            <w:r w:rsidRPr="00D251C1">
              <w:rPr>
                <w:b/>
              </w:rPr>
              <w:t>Volume [gallons/yr]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5B4A73F" w14:textId="77777777" w:rsidR="001863A6" w:rsidRPr="00D251C1" w:rsidRDefault="001863A6" w:rsidP="001863A6">
            <w:pPr>
              <w:tabs>
                <w:tab w:val="left" w:pos="450"/>
                <w:tab w:val="left" w:pos="6480"/>
              </w:tabs>
              <w:jc w:val="center"/>
              <w:rPr>
                <w:b/>
              </w:rPr>
            </w:pPr>
            <w:r w:rsidRPr="00D251C1">
              <w:rPr>
                <w:b/>
              </w:rPr>
              <w:t>Volume Determination</w:t>
            </w:r>
          </w:p>
        </w:tc>
      </w:tr>
      <w:tr w:rsidR="001863A6" w:rsidRPr="00D251C1" w14:paraId="35C11301" w14:textId="77777777" w:rsidTr="007C3071">
        <w:trPr>
          <w:trHeight w:val="386"/>
          <w:tblHeader/>
          <w:jc w:val="center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14:paraId="65C42234" w14:textId="77777777" w:rsidR="001863A6" w:rsidRPr="00D251C1" w:rsidRDefault="001863A6" w:rsidP="001863A6">
            <w:pPr>
              <w:tabs>
                <w:tab w:val="left" w:pos="450"/>
                <w:tab w:val="left" w:pos="6480"/>
              </w:tabs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611882" w14:textId="77777777" w:rsidR="001863A6" w:rsidRPr="00D251C1" w:rsidRDefault="001863A6" w:rsidP="001863A6">
            <w:pPr>
              <w:tabs>
                <w:tab w:val="left" w:pos="450"/>
                <w:tab w:val="left" w:pos="6480"/>
              </w:tabs>
              <w:rPr>
                <w:b/>
              </w:rPr>
            </w:pPr>
            <w:r w:rsidRPr="00D251C1">
              <w:rPr>
                <w:b/>
              </w:rPr>
              <w:t>Ex1:  Floor scrubber water from production area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F5F11F" w14:textId="77777777" w:rsidR="001863A6" w:rsidRPr="00D251C1" w:rsidRDefault="001863A6" w:rsidP="001863A6">
            <w:pPr>
              <w:tabs>
                <w:tab w:val="left" w:pos="450"/>
                <w:tab w:val="left" w:pos="6480"/>
              </w:tabs>
              <w:jc w:val="center"/>
              <w:rPr>
                <w:b/>
              </w:rPr>
            </w:pPr>
            <w:r w:rsidRPr="00D251C1">
              <w:rPr>
                <w:b/>
              </w:rPr>
              <w:t>5,200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2FE716" w14:textId="77777777" w:rsidR="001863A6" w:rsidRPr="00D251C1" w:rsidRDefault="001863A6" w:rsidP="001863A6">
            <w:pPr>
              <w:tabs>
                <w:tab w:val="left" w:pos="450"/>
                <w:tab w:val="left" w:pos="6480"/>
              </w:tabs>
              <w:jc w:val="center"/>
              <w:rPr>
                <w:b/>
              </w:rPr>
            </w:pPr>
            <w:r w:rsidRPr="00D251C1">
              <w:rPr>
                <w:b/>
              </w:rPr>
              <w:t xml:space="preserve">50 gal, 2x week, 52 weeks/ yr </w:t>
            </w:r>
          </w:p>
        </w:tc>
      </w:tr>
      <w:tr w:rsidR="001863A6" w:rsidRPr="00D251C1" w14:paraId="22D08A7C" w14:textId="77777777" w:rsidTr="007C3071">
        <w:trPr>
          <w:trHeight w:val="386"/>
          <w:tblHeader/>
          <w:jc w:val="center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14:paraId="4B02E94D" w14:textId="77777777" w:rsidR="001863A6" w:rsidRPr="00D251C1" w:rsidRDefault="001863A6" w:rsidP="001863A6">
            <w:pPr>
              <w:tabs>
                <w:tab w:val="left" w:pos="450"/>
                <w:tab w:val="left" w:pos="6480"/>
              </w:tabs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BD03F1" w14:textId="77777777" w:rsidR="001863A6" w:rsidRPr="00D251C1" w:rsidRDefault="001863A6" w:rsidP="001863A6">
            <w:pPr>
              <w:tabs>
                <w:tab w:val="left" w:pos="450"/>
                <w:tab w:val="left" w:pos="6480"/>
              </w:tabs>
              <w:rPr>
                <w:b/>
              </w:rPr>
            </w:pPr>
            <w:r w:rsidRPr="00D251C1">
              <w:rPr>
                <w:b/>
              </w:rPr>
              <w:t xml:space="preserve">Ex2:  Process equipment 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4D0DA3" w14:textId="77777777" w:rsidR="001863A6" w:rsidRPr="00D251C1" w:rsidRDefault="001863A6" w:rsidP="001863A6">
            <w:pPr>
              <w:tabs>
                <w:tab w:val="left" w:pos="450"/>
                <w:tab w:val="left" w:pos="6480"/>
              </w:tabs>
              <w:jc w:val="center"/>
              <w:rPr>
                <w:b/>
              </w:rPr>
            </w:pPr>
            <w:r w:rsidRPr="00D251C1">
              <w:rPr>
                <w:b/>
              </w:rPr>
              <w:t>117,000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11254A" w14:textId="77777777" w:rsidR="001863A6" w:rsidRPr="00D251C1" w:rsidRDefault="001863A6" w:rsidP="001863A6">
            <w:pPr>
              <w:tabs>
                <w:tab w:val="left" w:pos="450"/>
                <w:tab w:val="left" w:pos="6480"/>
              </w:tabs>
              <w:jc w:val="center"/>
              <w:rPr>
                <w:b/>
              </w:rPr>
            </w:pPr>
            <w:r w:rsidRPr="00D251C1">
              <w:rPr>
                <w:b/>
              </w:rPr>
              <w:t>5 gal/min, 90min/day</w:t>
            </w:r>
          </w:p>
        </w:tc>
      </w:tr>
      <w:tr w:rsidR="001863A6" w:rsidRPr="00D251C1" w14:paraId="64B74DBF" w14:textId="77777777" w:rsidTr="004B2923">
        <w:trPr>
          <w:trHeight w:hRule="exact" w:val="576"/>
          <w:tblHeader/>
          <w:jc w:val="center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14:paraId="355D819A" w14:textId="77777777" w:rsidR="001863A6" w:rsidRPr="00D251C1" w:rsidRDefault="001863A6" w:rsidP="001863A6">
            <w:pPr>
              <w:tabs>
                <w:tab w:val="left" w:pos="450"/>
                <w:tab w:val="left" w:pos="6480"/>
              </w:tabs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C084" w14:textId="77777777" w:rsidR="001863A6" w:rsidRPr="00D251C1" w:rsidRDefault="001863A6" w:rsidP="001863A6">
            <w:pPr>
              <w:tabs>
                <w:tab w:val="left" w:pos="450"/>
                <w:tab w:val="left" w:pos="6480"/>
              </w:tabs>
            </w:pPr>
            <w:r w:rsidRPr="00D251C1">
              <w:t xml:space="preserve">1. </w:t>
            </w:r>
            <w:r w:rsidRPr="00D251C1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251C1">
              <w:instrText xml:space="preserve"> FORMTEXT </w:instrText>
            </w:r>
            <w:r w:rsidRPr="00D251C1">
              <w:fldChar w:fldCharType="separate"/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fldChar w:fldCharType="end"/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8468" w14:textId="77777777" w:rsidR="001863A6" w:rsidRPr="00D251C1" w:rsidRDefault="001863A6" w:rsidP="004B2923">
            <w:pPr>
              <w:tabs>
                <w:tab w:val="left" w:pos="450"/>
                <w:tab w:val="left" w:pos="6480"/>
              </w:tabs>
            </w:pPr>
            <w:r w:rsidRPr="00D251C1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251C1">
              <w:instrText xml:space="preserve"> FORMTEXT </w:instrText>
            </w:r>
            <w:r w:rsidRPr="00D251C1">
              <w:fldChar w:fldCharType="separate"/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fldChar w:fldCharType="end"/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7EAB" w14:textId="77777777" w:rsidR="001863A6" w:rsidRPr="00D251C1" w:rsidRDefault="001863A6" w:rsidP="004B2923">
            <w:pPr>
              <w:tabs>
                <w:tab w:val="left" w:pos="450"/>
                <w:tab w:val="left" w:pos="6480"/>
              </w:tabs>
            </w:pPr>
            <w:r w:rsidRPr="00D251C1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251C1">
              <w:instrText xml:space="preserve"> FORMTEXT </w:instrText>
            </w:r>
            <w:r w:rsidRPr="00D251C1">
              <w:fldChar w:fldCharType="separate"/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fldChar w:fldCharType="end"/>
            </w:r>
          </w:p>
        </w:tc>
      </w:tr>
      <w:tr w:rsidR="001863A6" w:rsidRPr="00D251C1" w14:paraId="26AEEA89" w14:textId="77777777" w:rsidTr="004B2923">
        <w:trPr>
          <w:trHeight w:hRule="exact" w:val="576"/>
          <w:tblHeader/>
          <w:jc w:val="center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14:paraId="672E7A3E" w14:textId="77777777" w:rsidR="001863A6" w:rsidRPr="00D251C1" w:rsidRDefault="001863A6" w:rsidP="001863A6">
            <w:pPr>
              <w:tabs>
                <w:tab w:val="left" w:pos="450"/>
                <w:tab w:val="left" w:pos="6480"/>
              </w:tabs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7EE7" w14:textId="77777777" w:rsidR="001863A6" w:rsidRPr="00D251C1" w:rsidRDefault="001863A6" w:rsidP="001863A6">
            <w:pPr>
              <w:tabs>
                <w:tab w:val="left" w:pos="450"/>
                <w:tab w:val="left" w:pos="6480"/>
              </w:tabs>
            </w:pPr>
            <w:r w:rsidRPr="00D251C1">
              <w:t xml:space="preserve">2. </w:t>
            </w:r>
            <w:r w:rsidRPr="00D251C1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251C1">
              <w:instrText xml:space="preserve"> FORMTEXT </w:instrText>
            </w:r>
            <w:r w:rsidRPr="00D251C1">
              <w:fldChar w:fldCharType="separate"/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fldChar w:fldCharType="end"/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50B7" w14:textId="77777777" w:rsidR="001863A6" w:rsidRPr="00D251C1" w:rsidRDefault="001863A6" w:rsidP="004B2923">
            <w:pPr>
              <w:tabs>
                <w:tab w:val="left" w:pos="450"/>
                <w:tab w:val="left" w:pos="6480"/>
              </w:tabs>
            </w:pPr>
            <w:r w:rsidRPr="00D251C1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251C1">
              <w:instrText xml:space="preserve"> FORMTEXT </w:instrText>
            </w:r>
            <w:r w:rsidRPr="00D251C1">
              <w:fldChar w:fldCharType="separate"/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fldChar w:fldCharType="end"/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4C6D" w14:textId="77777777" w:rsidR="001863A6" w:rsidRPr="00D251C1" w:rsidRDefault="001863A6" w:rsidP="004B2923">
            <w:pPr>
              <w:tabs>
                <w:tab w:val="left" w:pos="450"/>
                <w:tab w:val="left" w:pos="6480"/>
              </w:tabs>
            </w:pPr>
            <w:r w:rsidRPr="00D251C1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251C1">
              <w:instrText xml:space="preserve"> FORMTEXT </w:instrText>
            </w:r>
            <w:r w:rsidRPr="00D251C1">
              <w:fldChar w:fldCharType="separate"/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fldChar w:fldCharType="end"/>
            </w:r>
          </w:p>
        </w:tc>
      </w:tr>
      <w:tr w:rsidR="001863A6" w:rsidRPr="00D251C1" w14:paraId="1E7DE1D0" w14:textId="77777777" w:rsidTr="004B2923">
        <w:trPr>
          <w:trHeight w:hRule="exact" w:val="576"/>
          <w:tblHeader/>
          <w:jc w:val="center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14:paraId="1F6843B1" w14:textId="77777777" w:rsidR="001863A6" w:rsidRPr="00D251C1" w:rsidRDefault="001863A6" w:rsidP="001863A6">
            <w:pPr>
              <w:tabs>
                <w:tab w:val="left" w:pos="450"/>
                <w:tab w:val="left" w:pos="6480"/>
              </w:tabs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A06F" w14:textId="77777777" w:rsidR="001863A6" w:rsidRPr="00D251C1" w:rsidRDefault="001863A6" w:rsidP="001863A6">
            <w:pPr>
              <w:tabs>
                <w:tab w:val="left" w:pos="450"/>
                <w:tab w:val="left" w:pos="6480"/>
              </w:tabs>
            </w:pPr>
            <w:r w:rsidRPr="00D251C1">
              <w:t xml:space="preserve">3. </w:t>
            </w:r>
            <w:r w:rsidRPr="00D251C1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251C1">
              <w:instrText xml:space="preserve"> FORMTEXT </w:instrText>
            </w:r>
            <w:r w:rsidRPr="00D251C1">
              <w:fldChar w:fldCharType="separate"/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fldChar w:fldCharType="end"/>
            </w:r>
            <w:r w:rsidRPr="00D251C1">
              <w:t xml:space="preserve"> 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B8EF" w14:textId="77777777" w:rsidR="001863A6" w:rsidRPr="00D251C1" w:rsidRDefault="001863A6" w:rsidP="004B2923">
            <w:pPr>
              <w:tabs>
                <w:tab w:val="left" w:pos="450"/>
                <w:tab w:val="left" w:pos="6480"/>
              </w:tabs>
            </w:pPr>
            <w:r w:rsidRPr="00D251C1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251C1">
              <w:instrText xml:space="preserve"> FORMTEXT </w:instrText>
            </w:r>
            <w:r w:rsidRPr="00D251C1">
              <w:fldChar w:fldCharType="separate"/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fldChar w:fldCharType="end"/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9757" w14:textId="77777777" w:rsidR="001863A6" w:rsidRPr="00D251C1" w:rsidRDefault="001863A6" w:rsidP="004B2923">
            <w:pPr>
              <w:tabs>
                <w:tab w:val="left" w:pos="450"/>
                <w:tab w:val="left" w:pos="6480"/>
              </w:tabs>
            </w:pPr>
            <w:r w:rsidRPr="00D251C1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251C1">
              <w:instrText xml:space="preserve"> FORMTEXT </w:instrText>
            </w:r>
            <w:r w:rsidRPr="00D251C1">
              <w:fldChar w:fldCharType="separate"/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fldChar w:fldCharType="end"/>
            </w:r>
          </w:p>
        </w:tc>
      </w:tr>
      <w:tr w:rsidR="001863A6" w:rsidRPr="00D251C1" w14:paraId="56492FC0" w14:textId="77777777" w:rsidTr="004B2923">
        <w:trPr>
          <w:trHeight w:hRule="exact" w:val="576"/>
          <w:tblHeader/>
          <w:jc w:val="center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14:paraId="5E4CB01E" w14:textId="77777777" w:rsidR="001863A6" w:rsidRPr="00D251C1" w:rsidRDefault="001863A6" w:rsidP="001863A6">
            <w:pPr>
              <w:tabs>
                <w:tab w:val="left" w:pos="450"/>
                <w:tab w:val="left" w:pos="6480"/>
              </w:tabs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5AA5" w14:textId="77777777" w:rsidR="001863A6" w:rsidRPr="00D251C1" w:rsidRDefault="001863A6" w:rsidP="001863A6">
            <w:pPr>
              <w:tabs>
                <w:tab w:val="left" w:pos="450"/>
                <w:tab w:val="left" w:pos="6480"/>
              </w:tabs>
            </w:pPr>
            <w:r w:rsidRPr="00D251C1">
              <w:t xml:space="preserve">4. </w:t>
            </w:r>
            <w:r w:rsidRPr="00D251C1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251C1">
              <w:instrText xml:space="preserve"> FORMTEXT </w:instrText>
            </w:r>
            <w:r w:rsidRPr="00D251C1">
              <w:fldChar w:fldCharType="separate"/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fldChar w:fldCharType="end"/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4D6B" w14:textId="77777777" w:rsidR="001863A6" w:rsidRPr="00D251C1" w:rsidRDefault="001863A6" w:rsidP="004B2923">
            <w:pPr>
              <w:tabs>
                <w:tab w:val="left" w:pos="450"/>
                <w:tab w:val="left" w:pos="6480"/>
              </w:tabs>
            </w:pPr>
            <w:r w:rsidRPr="00D251C1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251C1">
              <w:instrText xml:space="preserve"> FORMTEXT </w:instrText>
            </w:r>
            <w:r w:rsidRPr="00D251C1">
              <w:fldChar w:fldCharType="separate"/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fldChar w:fldCharType="end"/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0E24" w14:textId="77777777" w:rsidR="001863A6" w:rsidRPr="00D251C1" w:rsidRDefault="001863A6" w:rsidP="004B2923">
            <w:pPr>
              <w:tabs>
                <w:tab w:val="left" w:pos="450"/>
                <w:tab w:val="left" w:pos="6480"/>
              </w:tabs>
            </w:pPr>
            <w:r w:rsidRPr="00D251C1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251C1">
              <w:instrText xml:space="preserve"> FORMTEXT </w:instrText>
            </w:r>
            <w:r w:rsidRPr="00D251C1">
              <w:fldChar w:fldCharType="separate"/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fldChar w:fldCharType="end"/>
            </w:r>
          </w:p>
        </w:tc>
      </w:tr>
      <w:tr w:rsidR="001863A6" w:rsidRPr="00D251C1" w14:paraId="36349BF9" w14:textId="77777777" w:rsidTr="004B2923">
        <w:trPr>
          <w:trHeight w:hRule="exact" w:val="576"/>
          <w:tblHeader/>
          <w:jc w:val="center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14:paraId="50B9CD30" w14:textId="77777777" w:rsidR="001863A6" w:rsidRPr="00D251C1" w:rsidRDefault="001863A6" w:rsidP="001863A6">
            <w:pPr>
              <w:tabs>
                <w:tab w:val="left" w:pos="450"/>
                <w:tab w:val="left" w:pos="6480"/>
              </w:tabs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8E9F" w14:textId="77777777" w:rsidR="001863A6" w:rsidRPr="00D251C1" w:rsidRDefault="001863A6" w:rsidP="001863A6">
            <w:pPr>
              <w:tabs>
                <w:tab w:val="left" w:pos="450"/>
                <w:tab w:val="left" w:pos="6480"/>
              </w:tabs>
            </w:pPr>
            <w:r w:rsidRPr="00D251C1">
              <w:t xml:space="preserve">5. </w:t>
            </w:r>
            <w:r w:rsidRPr="00D251C1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251C1">
              <w:instrText xml:space="preserve"> FORMTEXT </w:instrText>
            </w:r>
            <w:r w:rsidRPr="00D251C1">
              <w:fldChar w:fldCharType="separate"/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fldChar w:fldCharType="end"/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179E" w14:textId="77777777" w:rsidR="001863A6" w:rsidRPr="00D251C1" w:rsidRDefault="001863A6" w:rsidP="004B2923">
            <w:pPr>
              <w:tabs>
                <w:tab w:val="left" w:pos="450"/>
                <w:tab w:val="left" w:pos="6480"/>
              </w:tabs>
            </w:pPr>
            <w:r w:rsidRPr="00D251C1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251C1">
              <w:instrText xml:space="preserve"> FORMTEXT </w:instrText>
            </w:r>
            <w:r w:rsidRPr="00D251C1">
              <w:fldChar w:fldCharType="separate"/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fldChar w:fldCharType="end"/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E888" w14:textId="77777777" w:rsidR="001863A6" w:rsidRPr="00D251C1" w:rsidRDefault="001863A6" w:rsidP="004B2923">
            <w:pPr>
              <w:tabs>
                <w:tab w:val="left" w:pos="450"/>
                <w:tab w:val="left" w:pos="6480"/>
              </w:tabs>
            </w:pPr>
            <w:r w:rsidRPr="00D251C1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251C1">
              <w:instrText xml:space="preserve"> FORMTEXT </w:instrText>
            </w:r>
            <w:r w:rsidRPr="00D251C1">
              <w:fldChar w:fldCharType="separate"/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rPr>
                <w:noProof/>
              </w:rPr>
              <w:t> </w:t>
            </w:r>
            <w:r w:rsidRPr="00D251C1">
              <w:fldChar w:fldCharType="end"/>
            </w:r>
          </w:p>
        </w:tc>
      </w:tr>
    </w:tbl>
    <w:p w14:paraId="1B506EE2" w14:textId="77777777" w:rsidR="001863A6" w:rsidRPr="00EE4382" w:rsidRDefault="001863A6" w:rsidP="001863A6">
      <w:pPr>
        <w:tabs>
          <w:tab w:val="left" w:pos="720"/>
        </w:tabs>
        <w:ind w:left="360"/>
        <w:rPr>
          <w:sz w:val="16"/>
          <w:szCs w:val="16"/>
        </w:rPr>
      </w:pPr>
    </w:p>
    <w:p w14:paraId="77BA9C41" w14:textId="77777777" w:rsidR="001863A6" w:rsidRPr="00A939E3" w:rsidRDefault="001863A6" w:rsidP="001863A6">
      <w:pPr>
        <w:numPr>
          <w:ilvl w:val="0"/>
          <w:numId w:val="2"/>
        </w:numPr>
        <w:tabs>
          <w:tab w:val="left" w:pos="720"/>
        </w:tabs>
      </w:pPr>
      <w:r w:rsidRPr="00A939E3">
        <w:t xml:space="preserve">Are bulk chemicals received or stored at this facility?   </w:t>
      </w:r>
      <w:r w:rsidRPr="00A939E3"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B8726D">
        <w:fldChar w:fldCharType="separate"/>
      </w:r>
      <w:r w:rsidRPr="00A939E3">
        <w:fldChar w:fldCharType="end"/>
      </w:r>
      <w:r w:rsidRPr="00A939E3">
        <w:t xml:space="preserve">  No   </w:t>
      </w:r>
      <w:r w:rsidRPr="00A939E3"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B8726D">
        <w:fldChar w:fldCharType="separate"/>
      </w:r>
      <w:r w:rsidRPr="00A939E3">
        <w:fldChar w:fldCharType="end"/>
      </w:r>
      <w:r w:rsidRPr="00A939E3">
        <w:t xml:space="preserve">  Yes</w:t>
      </w:r>
    </w:p>
    <w:p w14:paraId="4D0966BE" w14:textId="77777777" w:rsidR="001863A6" w:rsidRPr="00A939E3" w:rsidRDefault="001863A6" w:rsidP="005F3DDF">
      <w:pPr>
        <w:numPr>
          <w:ilvl w:val="0"/>
          <w:numId w:val="2"/>
        </w:numPr>
        <w:tabs>
          <w:tab w:val="left" w:pos="720"/>
        </w:tabs>
        <w:spacing w:before="120"/>
      </w:pPr>
      <w:r w:rsidRPr="00A939E3">
        <w:rPr>
          <w:iCs/>
        </w:rPr>
        <w:t>Are there floor drains/sumps in work areas or chemical storage areas?</w:t>
      </w:r>
      <w:r w:rsidRPr="00A939E3">
        <w:t xml:space="preserve">   </w:t>
      </w:r>
      <w:r w:rsidRPr="00A939E3"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B8726D">
        <w:fldChar w:fldCharType="separate"/>
      </w:r>
      <w:r w:rsidRPr="00A939E3">
        <w:fldChar w:fldCharType="end"/>
      </w:r>
      <w:r w:rsidRPr="00A939E3">
        <w:rPr>
          <w:iCs/>
        </w:rPr>
        <w:t xml:space="preserve">  No   </w:t>
      </w:r>
      <w:r w:rsidRPr="00A939E3"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B8726D">
        <w:fldChar w:fldCharType="separate"/>
      </w:r>
      <w:r w:rsidRPr="00A939E3">
        <w:fldChar w:fldCharType="end"/>
      </w:r>
      <w:r w:rsidRPr="00A939E3">
        <w:rPr>
          <w:iCs/>
        </w:rPr>
        <w:t xml:space="preserve">  Yes</w:t>
      </w:r>
    </w:p>
    <w:p w14:paraId="7CB76E0C" w14:textId="77777777" w:rsidR="001863A6" w:rsidRPr="00AE0EC6" w:rsidRDefault="001863A6" w:rsidP="005F3DDF">
      <w:pPr>
        <w:numPr>
          <w:ilvl w:val="0"/>
          <w:numId w:val="2"/>
        </w:numPr>
        <w:tabs>
          <w:tab w:val="left" w:pos="720"/>
        </w:tabs>
        <w:spacing w:before="120"/>
      </w:pPr>
      <w:r w:rsidRPr="00A939E3">
        <w:t xml:space="preserve">Is any wastewater pretreated prior to discharging (solids/oil/metals removal, pH adjustments, etc.)?  </w:t>
      </w:r>
      <w:r w:rsidRPr="00A939E3"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B8726D">
        <w:fldChar w:fldCharType="separate"/>
      </w:r>
      <w:r w:rsidRPr="00A939E3">
        <w:fldChar w:fldCharType="end"/>
      </w:r>
      <w:r w:rsidRPr="00A939E3">
        <w:rPr>
          <w:iCs/>
        </w:rPr>
        <w:t xml:space="preserve">  No   </w:t>
      </w:r>
      <w:r w:rsidRPr="00A939E3"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B8726D">
        <w:fldChar w:fldCharType="separate"/>
      </w:r>
      <w:r w:rsidRPr="00A939E3">
        <w:fldChar w:fldCharType="end"/>
      </w:r>
      <w:r w:rsidRPr="00A939E3">
        <w:rPr>
          <w:iCs/>
        </w:rPr>
        <w:t xml:space="preserve">  Yes</w:t>
      </w:r>
    </w:p>
    <w:p w14:paraId="0B8B33B1" w14:textId="0BFE5D89" w:rsidR="00AE0EC6" w:rsidRPr="00A939E3" w:rsidRDefault="00AE0EC6" w:rsidP="00AE0EC6">
      <w:pPr>
        <w:tabs>
          <w:tab w:val="left" w:pos="720"/>
        </w:tabs>
        <w:spacing w:before="120"/>
        <w:ind w:left="360"/>
      </w:pPr>
      <w:r>
        <w:rPr>
          <w:iCs/>
        </w:rPr>
        <w:t xml:space="preserve">If Yes, please describe: </w:t>
      </w:r>
      <w:r w:rsidRPr="00AE0EC6">
        <w:rPr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E0EC6">
        <w:rPr>
          <w:u w:val="single"/>
        </w:rPr>
        <w:instrText xml:space="preserve"> FORMTEXT </w:instrText>
      </w:r>
      <w:r w:rsidRPr="00AE0EC6">
        <w:rPr>
          <w:u w:val="single"/>
        </w:rPr>
      </w:r>
      <w:r w:rsidRPr="00AE0EC6">
        <w:rPr>
          <w:u w:val="single"/>
        </w:rPr>
        <w:fldChar w:fldCharType="separate"/>
      </w:r>
      <w:r w:rsidRPr="00AE0EC6">
        <w:rPr>
          <w:noProof/>
          <w:u w:val="single"/>
        </w:rPr>
        <w:t> </w:t>
      </w:r>
      <w:r w:rsidRPr="00AE0EC6">
        <w:rPr>
          <w:noProof/>
          <w:u w:val="single"/>
        </w:rPr>
        <w:t> </w:t>
      </w:r>
      <w:r w:rsidRPr="00AE0EC6">
        <w:rPr>
          <w:noProof/>
          <w:u w:val="single"/>
        </w:rPr>
        <w:t> </w:t>
      </w:r>
      <w:r w:rsidRPr="00AE0EC6">
        <w:rPr>
          <w:noProof/>
          <w:u w:val="single"/>
        </w:rPr>
        <w:t> </w:t>
      </w:r>
      <w:r>
        <w:rPr>
          <w:noProof/>
          <w:u w:val="single"/>
        </w:rPr>
        <w:t xml:space="preserve">        </w:t>
      </w:r>
      <w:r w:rsidRPr="00AE0EC6">
        <w:rPr>
          <w:noProof/>
          <w:u w:val="single"/>
        </w:rPr>
        <w:t> </w:t>
      </w:r>
      <w:r w:rsidRPr="00AE0EC6">
        <w:rPr>
          <w:u w:val="single"/>
        </w:rPr>
        <w:fldChar w:fldCharType="end"/>
      </w:r>
    </w:p>
    <w:p w14:paraId="2405B933" w14:textId="4AA769C9" w:rsidR="001863A6" w:rsidRPr="007C3071" w:rsidRDefault="004830A1" w:rsidP="005F3DDF">
      <w:pPr>
        <w:numPr>
          <w:ilvl w:val="0"/>
          <w:numId w:val="2"/>
        </w:numPr>
        <w:tabs>
          <w:tab w:val="left" w:pos="720"/>
        </w:tabs>
        <w:spacing w:before="120"/>
      </w:pPr>
      <w:r w:rsidRPr="007C3071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A13284" wp14:editId="13921C4A">
                <wp:simplePos x="0" y="0"/>
                <wp:positionH relativeFrom="column">
                  <wp:posOffset>1108284299</wp:posOffset>
                </wp:positionH>
                <wp:positionV relativeFrom="paragraph">
                  <wp:posOffset>50705385</wp:posOffset>
                </wp:positionV>
                <wp:extent cx="183515" cy="183515"/>
                <wp:effectExtent l="7620" t="13335" r="8890" b="12700"/>
                <wp:wrapNone/>
                <wp:docPr id="2" name="Freeform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custGeom>
                          <a:avLst/>
                          <a:gdLst>
                            <a:gd name="T0" fmla="*/ 3322 w 20000"/>
                            <a:gd name="T1" fmla="*/ 0 h 20000"/>
                            <a:gd name="T2" fmla="*/ 2976 w 20000"/>
                            <a:gd name="T3" fmla="*/ 0 h 20000"/>
                            <a:gd name="T4" fmla="*/ 2630 w 20000"/>
                            <a:gd name="T5" fmla="*/ 69 h 20000"/>
                            <a:gd name="T6" fmla="*/ 2076 w 20000"/>
                            <a:gd name="T7" fmla="*/ 277 h 20000"/>
                            <a:gd name="T8" fmla="*/ 1453 w 20000"/>
                            <a:gd name="T9" fmla="*/ 554 h 20000"/>
                            <a:gd name="T10" fmla="*/ 969 w 20000"/>
                            <a:gd name="T11" fmla="*/ 969 h 20000"/>
                            <a:gd name="T12" fmla="*/ 554 w 20000"/>
                            <a:gd name="T13" fmla="*/ 1453 h 20000"/>
                            <a:gd name="T14" fmla="*/ 277 w 20000"/>
                            <a:gd name="T15" fmla="*/ 2076 h 20000"/>
                            <a:gd name="T16" fmla="*/ 69 w 20000"/>
                            <a:gd name="T17" fmla="*/ 2630 h 20000"/>
                            <a:gd name="T18" fmla="*/ 0 w 20000"/>
                            <a:gd name="T19" fmla="*/ 2976 h 20000"/>
                            <a:gd name="T20" fmla="*/ 0 w 20000"/>
                            <a:gd name="T21" fmla="*/ 3322 h 20000"/>
                            <a:gd name="T22" fmla="*/ 0 w 20000"/>
                            <a:gd name="T23" fmla="*/ 16678 h 20000"/>
                            <a:gd name="T24" fmla="*/ 0 w 20000"/>
                            <a:gd name="T25" fmla="*/ 17024 h 20000"/>
                            <a:gd name="T26" fmla="*/ 69 w 20000"/>
                            <a:gd name="T27" fmla="*/ 17370 h 20000"/>
                            <a:gd name="T28" fmla="*/ 277 w 20000"/>
                            <a:gd name="T29" fmla="*/ 17924 h 20000"/>
                            <a:gd name="T30" fmla="*/ 554 w 20000"/>
                            <a:gd name="T31" fmla="*/ 18547 h 20000"/>
                            <a:gd name="T32" fmla="*/ 969 w 20000"/>
                            <a:gd name="T33" fmla="*/ 19031 h 20000"/>
                            <a:gd name="T34" fmla="*/ 1453 w 20000"/>
                            <a:gd name="T35" fmla="*/ 19446 h 20000"/>
                            <a:gd name="T36" fmla="*/ 2076 w 20000"/>
                            <a:gd name="T37" fmla="*/ 19723 h 20000"/>
                            <a:gd name="T38" fmla="*/ 2630 w 20000"/>
                            <a:gd name="T39" fmla="*/ 19931 h 20000"/>
                            <a:gd name="T40" fmla="*/ 2976 w 20000"/>
                            <a:gd name="T41" fmla="*/ 20000 h 20000"/>
                            <a:gd name="T42" fmla="*/ 3322 w 20000"/>
                            <a:gd name="T43" fmla="*/ 20000 h 20000"/>
                            <a:gd name="T44" fmla="*/ 16678 w 20000"/>
                            <a:gd name="T45" fmla="*/ 20000 h 20000"/>
                            <a:gd name="T46" fmla="*/ 17024 w 20000"/>
                            <a:gd name="T47" fmla="*/ 20000 h 20000"/>
                            <a:gd name="T48" fmla="*/ 17370 w 20000"/>
                            <a:gd name="T49" fmla="*/ 19931 h 20000"/>
                            <a:gd name="T50" fmla="*/ 17924 w 20000"/>
                            <a:gd name="T51" fmla="*/ 19723 h 20000"/>
                            <a:gd name="T52" fmla="*/ 18547 w 20000"/>
                            <a:gd name="T53" fmla="*/ 19446 h 20000"/>
                            <a:gd name="T54" fmla="*/ 19031 w 20000"/>
                            <a:gd name="T55" fmla="*/ 19031 h 20000"/>
                            <a:gd name="T56" fmla="*/ 19446 w 20000"/>
                            <a:gd name="T57" fmla="*/ 18547 h 20000"/>
                            <a:gd name="T58" fmla="*/ 19723 w 20000"/>
                            <a:gd name="T59" fmla="*/ 17924 h 20000"/>
                            <a:gd name="T60" fmla="*/ 19931 w 20000"/>
                            <a:gd name="T61" fmla="*/ 17370 h 20000"/>
                            <a:gd name="T62" fmla="*/ 20000 w 20000"/>
                            <a:gd name="T63" fmla="*/ 17024 h 20000"/>
                            <a:gd name="T64" fmla="*/ 20000 w 20000"/>
                            <a:gd name="T65" fmla="*/ 16678 h 20000"/>
                            <a:gd name="T66" fmla="*/ 20000 w 20000"/>
                            <a:gd name="T67" fmla="*/ 3322 h 20000"/>
                            <a:gd name="T68" fmla="*/ 20000 w 20000"/>
                            <a:gd name="T69" fmla="*/ 2976 h 20000"/>
                            <a:gd name="T70" fmla="*/ 19931 w 20000"/>
                            <a:gd name="T71" fmla="*/ 2630 h 20000"/>
                            <a:gd name="T72" fmla="*/ 19723 w 20000"/>
                            <a:gd name="T73" fmla="*/ 2076 h 20000"/>
                            <a:gd name="T74" fmla="*/ 19446 w 20000"/>
                            <a:gd name="T75" fmla="*/ 1453 h 20000"/>
                            <a:gd name="T76" fmla="*/ 19031 w 20000"/>
                            <a:gd name="T77" fmla="*/ 969 h 20000"/>
                            <a:gd name="T78" fmla="*/ 18547 w 20000"/>
                            <a:gd name="T79" fmla="*/ 554 h 20000"/>
                            <a:gd name="T80" fmla="*/ 17924 w 20000"/>
                            <a:gd name="T81" fmla="*/ 277 h 20000"/>
                            <a:gd name="T82" fmla="*/ 17370 w 20000"/>
                            <a:gd name="T83" fmla="*/ 69 h 20000"/>
                            <a:gd name="T84" fmla="*/ 17024 w 20000"/>
                            <a:gd name="T85" fmla="*/ 0 h 20000"/>
                            <a:gd name="T86" fmla="*/ 16678 w 20000"/>
                            <a:gd name="T87" fmla="*/ 0 h 20000"/>
                            <a:gd name="T88" fmla="*/ 3322 w 20000"/>
                            <a:gd name="T8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3322" y="0"/>
                              </a:moveTo>
                              <a:lnTo>
                                <a:pt x="2976" y="0"/>
                              </a:lnTo>
                              <a:lnTo>
                                <a:pt x="2630" y="69"/>
                              </a:lnTo>
                              <a:lnTo>
                                <a:pt x="2076" y="277"/>
                              </a:lnTo>
                              <a:lnTo>
                                <a:pt x="1453" y="554"/>
                              </a:lnTo>
                              <a:lnTo>
                                <a:pt x="969" y="969"/>
                              </a:lnTo>
                              <a:lnTo>
                                <a:pt x="554" y="1453"/>
                              </a:lnTo>
                              <a:lnTo>
                                <a:pt x="277" y="2076"/>
                              </a:lnTo>
                              <a:lnTo>
                                <a:pt x="69" y="2630"/>
                              </a:lnTo>
                              <a:lnTo>
                                <a:pt x="0" y="2976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0" y="17024"/>
                              </a:lnTo>
                              <a:lnTo>
                                <a:pt x="69" y="17370"/>
                              </a:lnTo>
                              <a:lnTo>
                                <a:pt x="277" y="17924"/>
                              </a:lnTo>
                              <a:lnTo>
                                <a:pt x="554" y="18547"/>
                              </a:lnTo>
                              <a:lnTo>
                                <a:pt x="969" y="19031"/>
                              </a:lnTo>
                              <a:lnTo>
                                <a:pt x="1453" y="19446"/>
                              </a:lnTo>
                              <a:lnTo>
                                <a:pt x="2076" y="19723"/>
                              </a:lnTo>
                              <a:lnTo>
                                <a:pt x="2630" y="19931"/>
                              </a:lnTo>
                              <a:lnTo>
                                <a:pt x="2976" y="20000"/>
                              </a:lnTo>
                              <a:lnTo>
                                <a:pt x="3322" y="20000"/>
                              </a:lnTo>
                              <a:lnTo>
                                <a:pt x="16678" y="20000"/>
                              </a:lnTo>
                              <a:lnTo>
                                <a:pt x="17024" y="20000"/>
                              </a:lnTo>
                              <a:lnTo>
                                <a:pt x="17370" y="19931"/>
                              </a:lnTo>
                              <a:lnTo>
                                <a:pt x="17924" y="19723"/>
                              </a:lnTo>
                              <a:lnTo>
                                <a:pt x="18547" y="19446"/>
                              </a:lnTo>
                              <a:lnTo>
                                <a:pt x="19031" y="19031"/>
                              </a:lnTo>
                              <a:lnTo>
                                <a:pt x="19446" y="18547"/>
                              </a:lnTo>
                              <a:lnTo>
                                <a:pt x="19723" y="17924"/>
                              </a:lnTo>
                              <a:lnTo>
                                <a:pt x="19931" y="17370"/>
                              </a:lnTo>
                              <a:lnTo>
                                <a:pt x="20000" y="17024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20000" y="2976"/>
                              </a:lnTo>
                              <a:lnTo>
                                <a:pt x="19931" y="2630"/>
                              </a:lnTo>
                              <a:lnTo>
                                <a:pt x="19723" y="2076"/>
                              </a:lnTo>
                              <a:lnTo>
                                <a:pt x="19446" y="1453"/>
                              </a:lnTo>
                              <a:lnTo>
                                <a:pt x="19031" y="969"/>
                              </a:lnTo>
                              <a:lnTo>
                                <a:pt x="18547" y="554"/>
                              </a:lnTo>
                              <a:lnTo>
                                <a:pt x="17924" y="277"/>
                              </a:lnTo>
                              <a:lnTo>
                                <a:pt x="17370" y="69"/>
                              </a:lnTo>
                              <a:lnTo>
                                <a:pt x="17024" y="0"/>
                              </a:lnTo>
                              <a:lnTo>
                                <a:pt x="16678" y="0"/>
                              </a:lnTo>
                              <a:lnTo>
                                <a:pt x="3322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F76CD" id="Freeform 4" o:spid="_x0000_s1026" alt="&quot;&quot;" style="position:absolute;margin-left:87266.5pt;margin-top:3992.55pt;width:14.45pt;height:1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" path="m3322,l2976,,2630,69,2076,277,1453,554,969,969,554,1453,277,2076,69,2630,,2976r,346l,16678r,346l69,17370r208,554l554,18547r415,484l1453,19446r623,277l2630,19931r346,69l3322,20000r13356,l17024,20000r346,-69l17924,19723r623,-277l19031,19031r415,-484l19723,17924r208,-554l20000,17024r,-346l20000,3322r,-346l19931,2630r-208,-554l19446,1453,19031,969,18547,554,17924,277,17370,69,17024,r-346,l3322,xe" filled="f" strokecolor="blue" strokeweight="2pt">
                <v:path arrowok="t" o:connecttype="custom" o:connectlocs="30482,0;27307,0;24132,633;19049,2542;13332,5083;8891,8891;5083,13332;2542,19049;633,24132;0,27307;0,30482;0,153033;0,156208;633,159383;2542,164466;5083,170183;8891,174624;13332,178432;19049,180973;24132,182882;27307,183515;30482,183515;153033,183515;156208,183515;159383,182882;164466,180973;170183,178432;174624,174624;178432,170183;180973,164466;182882,159383;183515,156208;183515,153033;183515,30482;183515,27307;182882,24132;180973,19049;178432,13332;174624,8891;170183,5083;164466,2542;159383,633;156208,0;153033,0;30482,0" o:connectangles="0,0,0,0,0,0,0,0,0,0,0,0,0,0,0,0,0,0,0,0,0,0,0,0,0,0,0,0,0,0,0,0,0,0,0,0,0,0,0,0,0,0,0,0,0"/>
              </v:shape>
            </w:pict>
          </mc:Fallback>
        </mc:AlternateContent>
      </w:r>
      <w:r w:rsidRPr="007C3071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1BBB75" wp14:editId="2A846995">
                <wp:simplePos x="0" y="0"/>
                <wp:positionH relativeFrom="column">
                  <wp:posOffset>1109930219</wp:posOffset>
                </wp:positionH>
                <wp:positionV relativeFrom="paragraph">
                  <wp:posOffset>50705385</wp:posOffset>
                </wp:positionV>
                <wp:extent cx="183515" cy="183515"/>
                <wp:effectExtent l="5715" t="13335" r="10795" b="12700"/>
                <wp:wrapNone/>
                <wp:docPr id="1" name="Freeform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custGeom>
                          <a:avLst/>
                          <a:gdLst>
                            <a:gd name="T0" fmla="*/ 3322 w 20000"/>
                            <a:gd name="T1" fmla="*/ 0 h 20000"/>
                            <a:gd name="T2" fmla="*/ 2976 w 20000"/>
                            <a:gd name="T3" fmla="*/ 0 h 20000"/>
                            <a:gd name="T4" fmla="*/ 2630 w 20000"/>
                            <a:gd name="T5" fmla="*/ 69 h 20000"/>
                            <a:gd name="T6" fmla="*/ 2076 w 20000"/>
                            <a:gd name="T7" fmla="*/ 277 h 20000"/>
                            <a:gd name="T8" fmla="*/ 1453 w 20000"/>
                            <a:gd name="T9" fmla="*/ 554 h 20000"/>
                            <a:gd name="T10" fmla="*/ 969 w 20000"/>
                            <a:gd name="T11" fmla="*/ 969 h 20000"/>
                            <a:gd name="T12" fmla="*/ 554 w 20000"/>
                            <a:gd name="T13" fmla="*/ 1453 h 20000"/>
                            <a:gd name="T14" fmla="*/ 277 w 20000"/>
                            <a:gd name="T15" fmla="*/ 2076 h 20000"/>
                            <a:gd name="T16" fmla="*/ 69 w 20000"/>
                            <a:gd name="T17" fmla="*/ 2630 h 20000"/>
                            <a:gd name="T18" fmla="*/ 0 w 20000"/>
                            <a:gd name="T19" fmla="*/ 2976 h 20000"/>
                            <a:gd name="T20" fmla="*/ 0 w 20000"/>
                            <a:gd name="T21" fmla="*/ 3322 h 20000"/>
                            <a:gd name="T22" fmla="*/ 0 w 20000"/>
                            <a:gd name="T23" fmla="*/ 16678 h 20000"/>
                            <a:gd name="T24" fmla="*/ 0 w 20000"/>
                            <a:gd name="T25" fmla="*/ 17024 h 20000"/>
                            <a:gd name="T26" fmla="*/ 69 w 20000"/>
                            <a:gd name="T27" fmla="*/ 17370 h 20000"/>
                            <a:gd name="T28" fmla="*/ 277 w 20000"/>
                            <a:gd name="T29" fmla="*/ 17924 h 20000"/>
                            <a:gd name="T30" fmla="*/ 554 w 20000"/>
                            <a:gd name="T31" fmla="*/ 18547 h 20000"/>
                            <a:gd name="T32" fmla="*/ 969 w 20000"/>
                            <a:gd name="T33" fmla="*/ 19031 h 20000"/>
                            <a:gd name="T34" fmla="*/ 1453 w 20000"/>
                            <a:gd name="T35" fmla="*/ 19446 h 20000"/>
                            <a:gd name="T36" fmla="*/ 2076 w 20000"/>
                            <a:gd name="T37" fmla="*/ 19723 h 20000"/>
                            <a:gd name="T38" fmla="*/ 2630 w 20000"/>
                            <a:gd name="T39" fmla="*/ 19931 h 20000"/>
                            <a:gd name="T40" fmla="*/ 2976 w 20000"/>
                            <a:gd name="T41" fmla="*/ 20000 h 20000"/>
                            <a:gd name="T42" fmla="*/ 3322 w 20000"/>
                            <a:gd name="T43" fmla="*/ 20000 h 20000"/>
                            <a:gd name="T44" fmla="*/ 16678 w 20000"/>
                            <a:gd name="T45" fmla="*/ 20000 h 20000"/>
                            <a:gd name="T46" fmla="*/ 17024 w 20000"/>
                            <a:gd name="T47" fmla="*/ 20000 h 20000"/>
                            <a:gd name="T48" fmla="*/ 17370 w 20000"/>
                            <a:gd name="T49" fmla="*/ 19931 h 20000"/>
                            <a:gd name="T50" fmla="*/ 17924 w 20000"/>
                            <a:gd name="T51" fmla="*/ 19723 h 20000"/>
                            <a:gd name="T52" fmla="*/ 18547 w 20000"/>
                            <a:gd name="T53" fmla="*/ 19446 h 20000"/>
                            <a:gd name="T54" fmla="*/ 19031 w 20000"/>
                            <a:gd name="T55" fmla="*/ 19031 h 20000"/>
                            <a:gd name="T56" fmla="*/ 19446 w 20000"/>
                            <a:gd name="T57" fmla="*/ 18547 h 20000"/>
                            <a:gd name="T58" fmla="*/ 19723 w 20000"/>
                            <a:gd name="T59" fmla="*/ 17924 h 20000"/>
                            <a:gd name="T60" fmla="*/ 19931 w 20000"/>
                            <a:gd name="T61" fmla="*/ 17370 h 20000"/>
                            <a:gd name="T62" fmla="*/ 20000 w 20000"/>
                            <a:gd name="T63" fmla="*/ 17024 h 20000"/>
                            <a:gd name="T64" fmla="*/ 20000 w 20000"/>
                            <a:gd name="T65" fmla="*/ 16678 h 20000"/>
                            <a:gd name="T66" fmla="*/ 20000 w 20000"/>
                            <a:gd name="T67" fmla="*/ 3322 h 20000"/>
                            <a:gd name="T68" fmla="*/ 20000 w 20000"/>
                            <a:gd name="T69" fmla="*/ 2976 h 20000"/>
                            <a:gd name="T70" fmla="*/ 19931 w 20000"/>
                            <a:gd name="T71" fmla="*/ 2630 h 20000"/>
                            <a:gd name="T72" fmla="*/ 19723 w 20000"/>
                            <a:gd name="T73" fmla="*/ 2076 h 20000"/>
                            <a:gd name="T74" fmla="*/ 19446 w 20000"/>
                            <a:gd name="T75" fmla="*/ 1453 h 20000"/>
                            <a:gd name="T76" fmla="*/ 19031 w 20000"/>
                            <a:gd name="T77" fmla="*/ 969 h 20000"/>
                            <a:gd name="T78" fmla="*/ 18547 w 20000"/>
                            <a:gd name="T79" fmla="*/ 554 h 20000"/>
                            <a:gd name="T80" fmla="*/ 17924 w 20000"/>
                            <a:gd name="T81" fmla="*/ 277 h 20000"/>
                            <a:gd name="T82" fmla="*/ 17370 w 20000"/>
                            <a:gd name="T83" fmla="*/ 69 h 20000"/>
                            <a:gd name="T84" fmla="*/ 17024 w 20000"/>
                            <a:gd name="T85" fmla="*/ 0 h 20000"/>
                            <a:gd name="T86" fmla="*/ 16678 w 20000"/>
                            <a:gd name="T87" fmla="*/ 0 h 20000"/>
                            <a:gd name="T88" fmla="*/ 3322 w 20000"/>
                            <a:gd name="T8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3322" y="0"/>
                              </a:moveTo>
                              <a:lnTo>
                                <a:pt x="2976" y="0"/>
                              </a:lnTo>
                              <a:lnTo>
                                <a:pt x="2630" y="69"/>
                              </a:lnTo>
                              <a:lnTo>
                                <a:pt x="2076" y="277"/>
                              </a:lnTo>
                              <a:lnTo>
                                <a:pt x="1453" y="554"/>
                              </a:lnTo>
                              <a:lnTo>
                                <a:pt x="969" y="969"/>
                              </a:lnTo>
                              <a:lnTo>
                                <a:pt x="554" y="1453"/>
                              </a:lnTo>
                              <a:lnTo>
                                <a:pt x="277" y="2076"/>
                              </a:lnTo>
                              <a:lnTo>
                                <a:pt x="69" y="2630"/>
                              </a:lnTo>
                              <a:lnTo>
                                <a:pt x="0" y="2976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0" y="17024"/>
                              </a:lnTo>
                              <a:lnTo>
                                <a:pt x="69" y="17370"/>
                              </a:lnTo>
                              <a:lnTo>
                                <a:pt x="277" y="17924"/>
                              </a:lnTo>
                              <a:lnTo>
                                <a:pt x="554" y="18547"/>
                              </a:lnTo>
                              <a:lnTo>
                                <a:pt x="969" y="19031"/>
                              </a:lnTo>
                              <a:lnTo>
                                <a:pt x="1453" y="19446"/>
                              </a:lnTo>
                              <a:lnTo>
                                <a:pt x="2076" y="19723"/>
                              </a:lnTo>
                              <a:lnTo>
                                <a:pt x="2630" y="19931"/>
                              </a:lnTo>
                              <a:lnTo>
                                <a:pt x="2976" y="20000"/>
                              </a:lnTo>
                              <a:lnTo>
                                <a:pt x="3322" y="20000"/>
                              </a:lnTo>
                              <a:lnTo>
                                <a:pt x="16678" y="20000"/>
                              </a:lnTo>
                              <a:lnTo>
                                <a:pt x="17024" y="20000"/>
                              </a:lnTo>
                              <a:lnTo>
                                <a:pt x="17370" y="19931"/>
                              </a:lnTo>
                              <a:lnTo>
                                <a:pt x="17924" y="19723"/>
                              </a:lnTo>
                              <a:lnTo>
                                <a:pt x="18547" y="19446"/>
                              </a:lnTo>
                              <a:lnTo>
                                <a:pt x="19031" y="19031"/>
                              </a:lnTo>
                              <a:lnTo>
                                <a:pt x="19446" y="18547"/>
                              </a:lnTo>
                              <a:lnTo>
                                <a:pt x="19723" y="17924"/>
                              </a:lnTo>
                              <a:lnTo>
                                <a:pt x="19931" y="17370"/>
                              </a:lnTo>
                              <a:lnTo>
                                <a:pt x="20000" y="17024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20000" y="2976"/>
                              </a:lnTo>
                              <a:lnTo>
                                <a:pt x="19931" y="2630"/>
                              </a:lnTo>
                              <a:lnTo>
                                <a:pt x="19723" y="2076"/>
                              </a:lnTo>
                              <a:lnTo>
                                <a:pt x="19446" y="1453"/>
                              </a:lnTo>
                              <a:lnTo>
                                <a:pt x="19031" y="969"/>
                              </a:lnTo>
                              <a:lnTo>
                                <a:pt x="18547" y="554"/>
                              </a:lnTo>
                              <a:lnTo>
                                <a:pt x="17924" y="277"/>
                              </a:lnTo>
                              <a:lnTo>
                                <a:pt x="17370" y="69"/>
                              </a:lnTo>
                              <a:lnTo>
                                <a:pt x="17024" y="0"/>
                              </a:lnTo>
                              <a:lnTo>
                                <a:pt x="16678" y="0"/>
                              </a:lnTo>
                              <a:lnTo>
                                <a:pt x="3322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1CE44" id="Freeform 5" o:spid="_x0000_s1026" alt="&quot;&quot;" style="position:absolute;margin-left:87396.1pt;margin-top:3992.55pt;width:14.45pt;height: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" path="m3322,l2976,,2630,69,2076,277,1453,554,969,969,554,1453,277,2076,69,2630,,2976r,346l,16678r,346l69,17370r208,554l554,18547r415,484l1453,19446r623,277l2630,19931r346,69l3322,20000r13356,l17024,20000r346,-69l17924,19723r623,-277l19031,19031r415,-484l19723,17924r208,-554l20000,17024r,-346l20000,3322r,-346l19931,2630r-208,-554l19446,1453,19031,969,18547,554,17924,277,17370,69,17024,r-346,l3322,xe" filled="f" strokecolor="blue" strokeweight="2pt">
                <v:path arrowok="t" o:connecttype="custom" o:connectlocs="30482,0;27307,0;24132,633;19049,2542;13332,5083;8891,8891;5083,13332;2542,19049;633,24132;0,27307;0,30482;0,153033;0,156208;633,159383;2542,164466;5083,170183;8891,174624;13332,178432;19049,180973;24132,182882;27307,183515;30482,183515;153033,183515;156208,183515;159383,182882;164466,180973;170183,178432;174624,174624;178432,170183;180973,164466;182882,159383;183515,156208;183515,153033;183515,30482;183515,27307;182882,24132;180973,19049;178432,13332;174624,8891;170183,5083;164466,2542;159383,633;156208,0;153033,0;30482,0" o:connectangles="0,0,0,0,0,0,0,0,0,0,0,0,0,0,0,0,0,0,0,0,0,0,0,0,0,0,0,0,0,0,0,0,0,0,0,0,0,0,0,0,0,0,0,0,0"/>
              </v:shape>
            </w:pict>
          </mc:Fallback>
        </mc:AlternateContent>
      </w:r>
      <w:r w:rsidR="001863A6" w:rsidRPr="007C3071">
        <w:rPr>
          <w:b/>
        </w:rPr>
        <w:t>Check all applicable general operation categories at this facility and answer any associated question(s) listed below that operation.</w:t>
      </w:r>
      <w:r w:rsidR="001863A6" w:rsidRPr="00A939E3">
        <w:t xml:space="preserve">  Facilities with “Office,” “Commercial/Retail” or “Warehouse/Distribution” general business functions may not have any applicable operations listed</w:t>
      </w:r>
      <w:r w:rsidR="001863A6" w:rsidRPr="007C3071">
        <w:t>.  Include all operations, even if they do not generate wastewater:</w:t>
      </w:r>
    </w:p>
    <w:p w14:paraId="0A9E904E" w14:textId="77777777" w:rsidR="001863A6" w:rsidRPr="00A939E3" w:rsidRDefault="001863A6" w:rsidP="005F3DDF">
      <w:pPr>
        <w:tabs>
          <w:tab w:val="left" w:pos="360"/>
          <w:tab w:val="left" w:pos="720"/>
        </w:tabs>
        <w:spacing w:before="120"/>
      </w:pPr>
      <w:r w:rsidRPr="00A939E3">
        <w:tab/>
      </w:r>
      <w:r w:rsidRPr="00A939E3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B8726D">
        <w:fldChar w:fldCharType="separate"/>
      </w:r>
      <w:r w:rsidRPr="00A939E3">
        <w:fldChar w:fldCharType="end"/>
      </w:r>
      <w:r w:rsidRPr="00A939E3">
        <w:t xml:space="preserve"> </w:t>
      </w:r>
      <w:r w:rsidRPr="00A939E3">
        <w:rPr>
          <w:b/>
        </w:rPr>
        <w:t>Assembly</w:t>
      </w:r>
      <w:r w:rsidRPr="00A939E3">
        <w:t xml:space="preserve"> – vehicles and other assembly</w:t>
      </w:r>
    </w:p>
    <w:p w14:paraId="0012AB59" w14:textId="3C15789C" w:rsidR="001863A6" w:rsidRPr="00A939E3" w:rsidRDefault="001863A6" w:rsidP="005F3DDF">
      <w:pPr>
        <w:tabs>
          <w:tab w:val="left" w:pos="360"/>
          <w:tab w:val="left" w:pos="450"/>
          <w:tab w:val="left" w:pos="720"/>
          <w:tab w:val="left" w:pos="1170"/>
          <w:tab w:val="left" w:pos="3330"/>
          <w:tab w:val="left" w:pos="6390"/>
          <w:tab w:val="left" w:pos="6660"/>
          <w:tab w:val="left" w:pos="7920"/>
        </w:tabs>
        <w:spacing w:before="120"/>
      </w:pPr>
      <w:r w:rsidRPr="00A939E3">
        <w:tab/>
      </w:r>
      <w:r w:rsidRPr="00A939E3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B8726D">
        <w:fldChar w:fldCharType="separate"/>
      </w:r>
      <w:r w:rsidRPr="00A939E3">
        <w:fldChar w:fldCharType="end"/>
      </w:r>
      <w:r w:rsidRPr="00A939E3">
        <w:t xml:space="preserve"> </w:t>
      </w:r>
      <w:r w:rsidRPr="00A939E3">
        <w:rPr>
          <w:b/>
        </w:rPr>
        <w:t xml:space="preserve">Building Materials – </w:t>
      </w:r>
      <w:r w:rsidRPr="00A939E3">
        <w:t>concrete aggregate, lumber/wood, roofing, windows</w:t>
      </w:r>
      <w:r w:rsidR="00422590">
        <w:t>,</w:t>
      </w:r>
      <w:r w:rsidRPr="00A939E3">
        <w:t xml:space="preserve"> and other building materials</w:t>
      </w:r>
    </w:p>
    <w:p w14:paraId="38B85741" w14:textId="77777777" w:rsidR="00422590" w:rsidRPr="00A939E3" w:rsidRDefault="00422590" w:rsidP="00422590">
      <w:pPr>
        <w:tabs>
          <w:tab w:val="left" w:pos="360"/>
          <w:tab w:val="left" w:pos="450"/>
          <w:tab w:val="left" w:pos="720"/>
          <w:tab w:val="left" w:pos="1170"/>
          <w:tab w:val="left" w:pos="3330"/>
          <w:tab w:val="left" w:pos="6390"/>
          <w:tab w:val="left" w:pos="6660"/>
          <w:tab w:val="left" w:pos="7920"/>
        </w:tabs>
        <w:spacing w:before="120"/>
        <w:ind w:left="2160" w:hanging="1440"/>
      </w:pPr>
      <w:r w:rsidRPr="00A939E3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B8726D">
        <w:fldChar w:fldCharType="separate"/>
      </w:r>
      <w:r w:rsidRPr="00A939E3">
        <w:fldChar w:fldCharType="end"/>
      </w:r>
      <w:r w:rsidRPr="00A939E3">
        <w:t xml:space="preserve"> Yes  </w:t>
      </w:r>
      <w:r w:rsidRPr="00A939E3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B8726D">
        <w:fldChar w:fldCharType="separate"/>
      </w:r>
      <w:r w:rsidRPr="00A939E3">
        <w:fldChar w:fldCharType="end"/>
      </w:r>
      <w:r w:rsidRPr="00A939E3">
        <w:t xml:space="preserve"> No - Is this facility a manufacturing plant whose primary raw material is wood with finished products like hardboard to preserved wood?</w:t>
      </w:r>
    </w:p>
    <w:p w14:paraId="674432D9" w14:textId="77777777" w:rsidR="001863A6" w:rsidRPr="00A939E3" w:rsidRDefault="001863A6" w:rsidP="00422590">
      <w:pPr>
        <w:tabs>
          <w:tab w:val="left" w:pos="360"/>
          <w:tab w:val="left" w:pos="450"/>
          <w:tab w:val="left" w:pos="720"/>
          <w:tab w:val="left" w:pos="1170"/>
          <w:tab w:val="left" w:pos="3330"/>
          <w:tab w:val="left" w:pos="6390"/>
          <w:tab w:val="left" w:pos="6660"/>
          <w:tab w:val="left" w:pos="7920"/>
        </w:tabs>
        <w:spacing w:before="120"/>
        <w:ind w:left="2160" w:hanging="1440"/>
      </w:pPr>
      <w:r w:rsidRPr="00A939E3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B8726D">
        <w:fldChar w:fldCharType="separate"/>
      </w:r>
      <w:r w:rsidRPr="00A939E3">
        <w:fldChar w:fldCharType="end"/>
      </w:r>
      <w:r w:rsidRPr="00A939E3">
        <w:t xml:space="preserve"> Yes  </w:t>
      </w:r>
      <w:r w:rsidRPr="00A939E3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B8726D">
        <w:fldChar w:fldCharType="separate"/>
      </w:r>
      <w:r w:rsidRPr="00A939E3">
        <w:fldChar w:fldCharType="end"/>
      </w:r>
      <w:r w:rsidRPr="00A939E3">
        <w:t xml:space="preserve"> No - Does this facility produce asphalt paving and roofing emulsions, asphalt concrete, asphalt roofing materials, or linoleum and asphalt felt floor coverings?</w:t>
      </w:r>
    </w:p>
    <w:p w14:paraId="72C5E562" w14:textId="74708B26" w:rsidR="001863A6" w:rsidRPr="00A939E3" w:rsidRDefault="001863A6" w:rsidP="005F3DDF">
      <w:pPr>
        <w:tabs>
          <w:tab w:val="left" w:pos="360"/>
          <w:tab w:val="left" w:pos="450"/>
          <w:tab w:val="left" w:pos="720"/>
          <w:tab w:val="left" w:pos="1170"/>
          <w:tab w:val="left" w:pos="3330"/>
          <w:tab w:val="left" w:pos="6390"/>
          <w:tab w:val="left" w:pos="6660"/>
          <w:tab w:val="left" w:pos="7920"/>
        </w:tabs>
        <w:spacing w:before="120"/>
      </w:pPr>
      <w:r w:rsidRPr="00A939E3">
        <w:tab/>
      </w:r>
      <w:r w:rsidRPr="00A939E3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B8726D">
        <w:fldChar w:fldCharType="separate"/>
      </w:r>
      <w:r w:rsidRPr="00A939E3">
        <w:fldChar w:fldCharType="end"/>
      </w:r>
      <w:r w:rsidRPr="00A939E3">
        <w:t xml:space="preserve"> </w:t>
      </w:r>
      <w:r w:rsidRPr="00A939E3">
        <w:rPr>
          <w:b/>
        </w:rPr>
        <w:t>Central Treatment</w:t>
      </w:r>
      <w:r w:rsidRPr="00A939E3">
        <w:t xml:space="preserve"> – metals, oily wastes</w:t>
      </w:r>
      <w:r w:rsidR="00422590">
        <w:t>,</w:t>
      </w:r>
      <w:r w:rsidRPr="00A939E3">
        <w:t xml:space="preserve"> and other central treatment</w:t>
      </w:r>
    </w:p>
    <w:p w14:paraId="2CFDE347" w14:textId="54473231" w:rsidR="001863A6" w:rsidRPr="00A939E3" w:rsidRDefault="001863A6" w:rsidP="005F3DDF">
      <w:pPr>
        <w:tabs>
          <w:tab w:val="left" w:pos="360"/>
          <w:tab w:val="left" w:pos="450"/>
          <w:tab w:val="left" w:pos="720"/>
          <w:tab w:val="left" w:pos="1170"/>
          <w:tab w:val="left" w:pos="3330"/>
          <w:tab w:val="left" w:pos="6390"/>
          <w:tab w:val="left" w:pos="6660"/>
          <w:tab w:val="left" w:pos="7920"/>
        </w:tabs>
        <w:spacing w:before="120"/>
        <w:ind w:left="360"/>
      </w:pPr>
      <w:r w:rsidRPr="00A939E3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B8726D">
        <w:fldChar w:fldCharType="separate"/>
      </w:r>
      <w:r w:rsidRPr="00A939E3">
        <w:fldChar w:fldCharType="end"/>
      </w:r>
      <w:r w:rsidRPr="00A939E3">
        <w:t xml:space="preserve"> </w:t>
      </w:r>
      <w:r w:rsidRPr="00A939E3">
        <w:rPr>
          <w:b/>
        </w:rPr>
        <w:t>Chemical Products</w:t>
      </w:r>
      <w:r w:rsidRPr="00A939E3">
        <w:t xml:space="preserve"> – abrasive materials, adhesives/sealants, cleaning agents, coatings, compressed </w:t>
      </w:r>
      <w:proofErr w:type="gramStart"/>
      <w:r w:rsidRPr="00A939E3">
        <w:t xml:space="preserve">gases, </w:t>
      </w:r>
      <w:r w:rsidR="00DD3626">
        <w:t xml:space="preserve">  </w:t>
      </w:r>
      <w:proofErr w:type="gramEnd"/>
      <w:r w:rsidRPr="00A939E3">
        <w:t>cosmetics, fertilizers/pesticides, inorganic chemicals, organic chemicals, paints/inks/dyes, personal care products, petroleum and/or asphalt, plastics, rubber</w:t>
      </w:r>
      <w:r w:rsidR="00422590">
        <w:t>,</w:t>
      </w:r>
      <w:r w:rsidRPr="00A939E3">
        <w:t xml:space="preserve"> and other chemical products</w:t>
      </w:r>
    </w:p>
    <w:p w14:paraId="2304EC3E" w14:textId="0B84BE9D" w:rsidR="001863A6" w:rsidRPr="00A939E3" w:rsidRDefault="001863A6" w:rsidP="005F3DDF">
      <w:pPr>
        <w:tabs>
          <w:tab w:val="left" w:pos="360"/>
          <w:tab w:val="left" w:pos="450"/>
          <w:tab w:val="left" w:pos="720"/>
          <w:tab w:val="left" w:pos="1170"/>
          <w:tab w:val="left" w:pos="3330"/>
          <w:tab w:val="left" w:pos="6390"/>
          <w:tab w:val="left" w:pos="6660"/>
          <w:tab w:val="left" w:pos="7920"/>
        </w:tabs>
        <w:spacing w:before="120"/>
      </w:pPr>
      <w:r w:rsidRPr="00A939E3">
        <w:tab/>
      </w:r>
      <w:r w:rsidR="00B35D6E">
        <w:tab/>
      </w:r>
      <w:r w:rsidRPr="00A939E3">
        <w:tab/>
      </w:r>
      <w:r w:rsidRPr="00A939E3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B8726D">
        <w:fldChar w:fldCharType="separate"/>
      </w:r>
      <w:r w:rsidRPr="00A939E3">
        <w:fldChar w:fldCharType="end"/>
      </w:r>
      <w:r w:rsidRPr="00A939E3">
        <w:t xml:space="preserve"> Yes  </w:t>
      </w:r>
      <w:r w:rsidRPr="00A939E3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B8726D">
        <w:fldChar w:fldCharType="separate"/>
      </w:r>
      <w:r w:rsidRPr="00A939E3">
        <w:fldChar w:fldCharType="end"/>
      </w:r>
      <w:r w:rsidRPr="00A939E3">
        <w:t xml:space="preserve"> No - Does this facility manufacture carbon black?</w:t>
      </w:r>
    </w:p>
    <w:p w14:paraId="0EE7CB03" w14:textId="7E91527D" w:rsidR="001863A6" w:rsidRPr="004B2923" w:rsidRDefault="00B35D6E" w:rsidP="005F3DDF">
      <w:pPr>
        <w:tabs>
          <w:tab w:val="left" w:pos="360"/>
          <w:tab w:val="left" w:pos="450"/>
          <w:tab w:val="left" w:pos="720"/>
          <w:tab w:val="left" w:pos="1170"/>
          <w:tab w:val="left" w:pos="3330"/>
          <w:tab w:val="left" w:pos="6390"/>
          <w:tab w:val="left" w:pos="6660"/>
          <w:tab w:val="left" w:pos="7920"/>
        </w:tabs>
        <w:spacing w:before="120"/>
        <w:ind w:left="446"/>
        <w:rPr>
          <w:sz w:val="19"/>
          <w:szCs w:val="19"/>
        </w:rPr>
      </w:pPr>
      <w:r>
        <w:tab/>
      </w:r>
      <w:r w:rsidR="001863A6" w:rsidRPr="00A939E3">
        <w:tab/>
      </w:r>
      <w:r w:rsidR="001863A6" w:rsidRPr="00A939E3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863A6" w:rsidRPr="00A939E3">
        <w:instrText xml:space="preserve"> FORMCHECKBOX </w:instrText>
      </w:r>
      <w:r w:rsidR="00B8726D">
        <w:fldChar w:fldCharType="separate"/>
      </w:r>
      <w:r w:rsidR="001863A6" w:rsidRPr="00A939E3">
        <w:fldChar w:fldCharType="end"/>
      </w:r>
      <w:r w:rsidR="001863A6" w:rsidRPr="00A939E3">
        <w:t xml:space="preserve"> Yes  </w:t>
      </w:r>
      <w:r w:rsidR="001863A6" w:rsidRPr="00A939E3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863A6" w:rsidRPr="00A939E3">
        <w:instrText xml:space="preserve"> FORMCHECKBOX </w:instrText>
      </w:r>
      <w:r w:rsidR="00B8726D">
        <w:fldChar w:fldCharType="separate"/>
      </w:r>
      <w:r w:rsidR="001863A6" w:rsidRPr="00A939E3">
        <w:fldChar w:fldCharType="end"/>
      </w:r>
      <w:r w:rsidR="001863A6" w:rsidRPr="00A939E3">
        <w:t xml:space="preserve"> No - </w:t>
      </w:r>
      <w:r w:rsidR="001863A6" w:rsidRPr="004B2923">
        <w:rPr>
          <w:sz w:val="19"/>
          <w:szCs w:val="19"/>
        </w:rPr>
        <w:t>Does this facility manufacture sulfuric acid, nitric acid, ammonium sulfate, or mix and blend fertilizers?</w:t>
      </w:r>
    </w:p>
    <w:p w14:paraId="6D63E650" w14:textId="2816943A" w:rsidR="001863A6" w:rsidRPr="00A939E3" w:rsidRDefault="001863A6" w:rsidP="005F3DDF">
      <w:pPr>
        <w:tabs>
          <w:tab w:val="left" w:pos="360"/>
          <w:tab w:val="left" w:pos="450"/>
          <w:tab w:val="left" w:pos="720"/>
          <w:tab w:val="left" w:pos="1170"/>
          <w:tab w:val="left" w:pos="3330"/>
          <w:tab w:val="left" w:pos="6390"/>
          <w:tab w:val="left" w:pos="6660"/>
          <w:tab w:val="left" w:pos="7920"/>
        </w:tabs>
        <w:spacing w:before="120"/>
      </w:pPr>
      <w:r w:rsidRPr="00A939E3">
        <w:lastRenderedPageBreak/>
        <w:tab/>
      </w:r>
      <w:r w:rsidRPr="00A939E3">
        <w:tab/>
      </w:r>
      <w:r w:rsidR="00B35D6E">
        <w:tab/>
      </w:r>
      <w:r w:rsidRPr="00A939E3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B8726D">
        <w:fldChar w:fldCharType="separate"/>
      </w:r>
      <w:r w:rsidRPr="00A939E3">
        <w:fldChar w:fldCharType="end"/>
      </w:r>
      <w:r w:rsidRPr="00A939E3">
        <w:t xml:space="preserve"> Yes  </w:t>
      </w:r>
      <w:r w:rsidRPr="00A939E3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939E3">
        <w:instrText xml:space="preserve"> FORMCHECKBOX </w:instrText>
      </w:r>
      <w:r w:rsidR="00B8726D">
        <w:fldChar w:fldCharType="separate"/>
      </w:r>
      <w:r w:rsidRPr="00A939E3">
        <w:fldChar w:fldCharType="end"/>
      </w:r>
      <w:r w:rsidRPr="00A939E3">
        <w:t xml:space="preserve"> No - Does this facility formulate oil-base ink or paint?</w:t>
      </w:r>
    </w:p>
    <w:p w14:paraId="2C877C0E" w14:textId="22DF6CC2" w:rsidR="001863A6" w:rsidRPr="00B35D6E" w:rsidRDefault="00B35D6E" w:rsidP="005F3DDF">
      <w:pPr>
        <w:tabs>
          <w:tab w:val="left" w:pos="360"/>
          <w:tab w:val="left" w:pos="450"/>
          <w:tab w:val="left" w:pos="720"/>
          <w:tab w:val="left" w:pos="1170"/>
          <w:tab w:val="left" w:pos="3330"/>
          <w:tab w:val="left" w:pos="6390"/>
          <w:tab w:val="left" w:pos="6660"/>
          <w:tab w:val="left" w:pos="7920"/>
        </w:tabs>
        <w:spacing w:before="120"/>
        <w:ind w:left="446"/>
        <w:rPr>
          <w:sz w:val="19"/>
          <w:szCs w:val="19"/>
        </w:rPr>
      </w:pPr>
      <w:r>
        <w:tab/>
      </w:r>
      <w:r>
        <w:tab/>
      </w:r>
      <w:r w:rsidR="001863A6" w:rsidRPr="0029770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863A6" w:rsidRPr="002D76CE">
        <w:instrText xml:space="preserve"> FORMCHECKBOX </w:instrText>
      </w:r>
      <w:r w:rsidR="00B8726D">
        <w:fldChar w:fldCharType="separate"/>
      </w:r>
      <w:r w:rsidR="001863A6" w:rsidRPr="00297704">
        <w:fldChar w:fldCharType="end"/>
      </w:r>
      <w:r w:rsidR="001863A6" w:rsidRPr="002D76CE">
        <w:t xml:space="preserve"> Yes  </w:t>
      </w:r>
      <w:r w:rsidR="001863A6" w:rsidRPr="0029770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863A6" w:rsidRPr="002D76CE">
        <w:instrText xml:space="preserve"> FORMCHECKBOX </w:instrText>
      </w:r>
      <w:r w:rsidR="00B8726D">
        <w:fldChar w:fldCharType="separate"/>
      </w:r>
      <w:r w:rsidR="001863A6" w:rsidRPr="00297704">
        <w:fldChar w:fldCharType="end"/>
      </w:r>
      <w:r w:rsidR="001863A6" w:rsidRPr="002D76CE">
        <w:t xml:space="preserve"> No -</w:t>
      </w:r>
      <w:r w:rsidR="001863A6">
        <w:t xml:space="preserve"> </w:t>
      </w:r>
      <w:r w:rsidR="001863A6" w:rsidRPr="00B35D6E">
        <w:rPr>
          <w:sz w:val="19"/>
          <w:szCs w:val="19"/>
        </w:rPr>
        <w:t xml:space="preserve">Does this facility manufacture inorganic chemicals (i.e. </w:t>
      </w:r>
      <w:proofErr w:type="spellStart"/>
      <w:r w:rsidR="001863A6" w:rsidRPr="00B35D6E">
        <w:rPr>
          <w:sz w:val="19"/>
          <w:szCs w:val="19"/>
        </w:rPr>
        <w:t>alkalies</w:t>
      </w:r>
      <w:proofErr w:type="spellEnd"/>
      <w:r w:rsidR="001863A6" w:rsidRPr="00B35D6E">
        <w:rPr>
          <w:sz w:val="19"/>
          <w:szCs w:val="19"/>
        </w:rPr>
        <w:t>, chlorine, and inorganic pigments)?</w:t>
      </w:r>
    </w:p>
    <w:p w14:paraId="64AEFBA0" w14:textId="13156AFE" w:rsidR="001863A6" w:rsidRPr="00297704" w:rsidRDefault="005F3DDF" w:rsidP="001F75B6">
      <w:pPr>
        <w:tabs>
          <w:tab w:val="left" w:pos="360"/>
          <w:tab w:val="left" w:pos="450"/>
          <w:tab w:val="left" w:pos="720"/>
          <w:tab w:val="left" w:pos="1170"/>
          <w:tab w:val="left" w:pos="3330"/>
          <w:tab w:val="left" w:pos="6390"/>
          <w:tab w:val="left" w:pos="6660"/>
          <w:tab w:val="left" w:pos="7920"/>
        </w:tabs>
        <w:spacing w:before="60"/>
      </w:pPr>
      <w:r>
        <w:tab/>
      </w:r>
      <w:r w:rsidR="001863A6">
        <w:tab/>
      </w:r>
      <w:r w:rsidR="00B35D6E">
        <w:tab/>
      </w:r>
      <w:r w:rsidR="001863A6" w:rsidRPr="0029770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863A6" w:rsidRPr="002D76CE">
        <w:instrText xml:space="preserve"> FORMCHECKBOX </w:instrText>
      </w:r>
      <w:r w:rsidR="00B8726D">
        <w:fldChar w:fldCharType="separate"/>
      </w:r>
      <w:r w:rsidR="001863A6" w:rsidRPr="00297704">
        <w:fldChar w:fldCharType="end"/>
      </w:r>
      <w:r w:rsidR="001863A6" w:rsidRPr="002D76CE">
        <w:t xml:space="preserve"> Yes  </w:t>
      </w:r>
      <w:r w:rsidR="001863A6" w:rsidRPr="0029770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863A6" w:rsidRPr="002D76CE">
        <w:instrText xml:space="preserve"> FORMCHECKBOX </w:instrText>
      </w:r>
      <w:r w:rsidR="00B8726D">
        <w:fldChar w:fldCharType="separate"/>
      </w:r>
      <w:r w:rsidR="001863A6" w:rsidRPr="00297704">
        <w:fldChar w:fldCharType="end"/>
      </w:r>
      <w:r w:rsidR="001863A6" w:rsidRPr="002D76CE">
        <w:t xml:space="preserve"> No - Does this facility manufacture organic chemicals, plastics, or synthetic fibers?</w:t>
      </w:r>
    </w:p>
    <w:p w14:paraId="27F82176" w14:textId="37B63C3C" w:rsidR="001863A6" w:rsidRPr="00297704" w:rsidRDefault="001863A6" w:rsidP="001F75B6">
      <w:pPr>
        <w:tabs>
          <w:tab w:val="left" w:pos="360"/>
          <w:tab w:val="left" w:pos="450"/>
          <w:tab w:val="left" w:pos="720"/>
          <w:tab w:val="left" w:pos="1170"/>
          <w:tab w:val="left" w:pos="3330"/>
          <w:tab w:val="left" w:pos="6390"/>
          <w:tab w:val="left" w:pos="6660"/>
          <w:tab w:val="left" w:pos="7920"/>
        </w:tabs>
        <w:spacing w:before="60"/>
      </w:pPr>
      <w:r>
        <w:tab/>
      </w:r>
      <w:r>
        <w:tab/>
      </w:r>
      <w:r w:rsidR="00B35D6E">
        <w:tab/>
      </w:r>
      <w:r w:rsidRPr="0029770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D76CE">
        <w:instrText xml:space="preserve"> FORMCHECKBOX </w:instrText>
      </w:r>
      <w:r w:rsidR="00B8726D">
        <w:fldChar w:fldCharType="separate"/>
      </w:r>
      <w:r w:rsidRPr="00297704">
        <w:fldChar w:fldCharType="end"/>
      </w:r>
      <w:r w:rsidRPr="002D76CE">
        <w:t xml:space="preserve"> Yes  </w:t>
      </w:r>
      <w:r w:rsidRPr="0029770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D76CE">
        <w:instrText xml:space="preserve"> FORMCHECKBOX </w:instrText>
      </w:r>
      <w:r w:rsidR="00B8726D">
        <w:fldChar w:fldCharType="separate"/>
      </w:r>
      <w:r w:rsidRPr="00297704">
        <w:fldChar w:fldCharType="end"/>
      </w:r>
      <w:r w:rsidRPr="002D76CE">
        <w:t xml:space="preserve"> No - Does this facility manufacture, formulate, package and/or repackage pesticides?</w:t>
      </w:r>
    </w:p>
    <w:p w14:paraId="75287AC4" w14:textId="653198D8" w:rsidR="001863A6" w:rsidRPr="00297704" w:rsidRDefault="005F3DDF" w:rsidP="001F75B6">
      <w:pPr>
        <w:tabs>
          <w:tab w:val="left" w:pos="360"/>
          <w:tab w:val="left" w:pos="450"/>
          <w:tab w:val="left" w:pos="720"/>
          <w:tab w:val="left" w:pos="1170"/>
          <w:tab w:val="left" w:pos="3330"/>
          <w:tab w:val="left" w:pos="6390"/>
          <w:tab w:val="left" w:pos="6660"/>
          <w:tab w:val="left" w:pos="7920"/>
        </w:tabs>
        <w:spacing w:before="60"/>
      </w:pPr>
      <w:r>
        <w:tab/>
      </w:r>
      <w:r w:rsidR="001863A6">
        <w:tab/>
      </w:r>
      <w:r w:rsidR="00B35D6E">
        <w:tab/>
      </w:r>
      <w:r w:rsidR="001863A6" w:rsidRPr="0029770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863A6" w:rsidRPr="002D76CE">
        <w:instrText xml:space="preserve"> FORMCHECKBOX </w:instrText>
      </w:r>
      <w:r w:rsidR="00B8726D">
        <w:fldChar w:fldCharType="separate"/>
      </w:r>
      <w:r w:rsidR="001863A6" w:rsidRPr="00297704">
        <w:fldChar w:fldCharType="end"/>
      </w:r>
      <w:r w:rsidR="001863A6" w:rsidRPr="002D76CE">
        <w:t xml:space="preserve"> Yes  </w:t>
      </w:r>
      <w:r w:rsidR="001863A6" w:rsidRPr="0029770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863A6" w:rsidRPr="002D76CE">
        <w:instrText xml:space="preserve"> FORMCHECKBOX </w:instrText>
      </w:r>
      <w:r w:rsidR="00B8726D">
        <w:fldChar w:fldCharType="separate"/>
      </w:r>
      <w:r w:rsidR="001863A6" w:rsidRPr="00297704">
        <w:fldChar w:fldCharType="end"/>
      </w:r>
      <w:r w:rsidR="001863A6" w:rsidRPr="002D76CE">
        <w:t xml:space="preserve"> No - Does this facility produce gasoline, kerosene, distillate fuel oils, residual fuel oils, </w:t>
      </w:r>
      <w:r w:rsidR="001863A6">
        <w:t>or</w:t>
      </w:r>
      <w:r w:rsidR="001863A6" w:rsidRPr="002D76CE">
        <w:t xml:space="preserve"> lubricants?</w:t>
      </w:r>
    </w:p>
    <w:p w14:paraId="2CFA954F" w14:textId="3AC18883" w:rsidR="001863A6" w:rsidRPr="004B2923" w:rsidRDefault="001863A6" w:rsidP="00B35D6E">
      <w:pPr>
        <w:tabs>
          <w:tab w:val="left" w:pos="360"/>
          <w:tab w:val="left" w:pos="450"/>
          <w:tab w:val="left" w:pos="720"/>
          <w:tab w:val="left" w:pos="1170"/>
          <w:tab w:val="left" w:pos="3330"/>
          <w:tab w:val="left" w:pos="6390"/>
          <w:tab w:val="left" w:pos="6660"/>
          <w:tab w:val="left" w:pos="7920"/>
        </w:tabs>
        <w:spacing w:before="60"/>
        <w:ind w:left="2160" w:hanging="2160"/>
        <w:rPr>
          <w:sz w:val="19"/>
          <w:szCs w:val="19"/>
        </w:rPr>
      </w:pPr>
      <w:r>
        <w:tab/>
      </w:r>
      <w:r w:rsidR="00B35D6E">
        <w:tab/>
      </w:r>
      <w:r>
        <w:tab/>
      </w:r>
      <w:r w:rsidRPr="0029770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D76CE">
        <w:instrText xml:space="preserve"> FORMCHECKBOX </w:instrText>
      </w:r>
      <w:r w:rsidR="00B8726D">
        <w:fldChar w:fldCharType="separate"/>
      </w:r>
      <w:r w:rsidRPr="00297704">
        <w:fldChar w:fldCharType="end"/>
      </w:r>
      <w:r w:rsidRPr="002D76CE">
        <w:t xml:space="preserve"> Yes  </w:t>
      </w:r>
      <w:r w:rsidRPr="0029770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D76CE">
        <w:instrText xml:space="preserve"> FORMCHECKBOX </w:instrText>
      </w:r>
      <w:r w:rsidR="00B8726D">
        <w:fldChar w:fldCharType="separate"/>
      </w:r>
      <w:r w:rsidRPr="00297704">
        <w:fldChar w:fldCharType="end"/>
      </w:r>
      <w:r w:rsidRPr="002D76CE">
        <w:t xml:space="preserve"> No - </w:t>
      </w:r>
      <w:r w:rsidRPr="004B2923">
        <w:rPr>
          <w:sz w:val="19"/>
          <w:szCs w:val="19"/>
        </w:rPr>
        <w:t xml:space="preserve">Does this facility reclaim rubber or mold, extrude, or fabricate rubber products, including latex products? </w:t>
      </w:r>
    </w:p>
    <w:p w14:paraId="243EC4F4" w14:textId="77777777" w:rsidR="001863A6" w:rsidRPr="00B72AD3" w:rsidRDefault="001863A6" w:rsidP="004B2923">
      <w:pPr>
        <w:tabs>
          <w:tab w:val="left" w:pos="360"/>
          <w:tab w:val="left" w:pos="450"/>
          <w:tab w:val="left" w:pos="720"/>
          <w:tab w:val="left" w:pos="1170"/>
          <w:tab w:val="left" w:pos="3330"/>
          <w:tab w:val="left" w:pos="6390"/>
          <w:tab w:val="left" w:pos="6660"/>
          <w:tab w:val="left" w:pos="7920"/>
        </w:tabs>
        <w:spacing w:before="240"/>
      </w:pPr>
      <w:r>
        <w:tab/>
      </w:r>
      <w:r w:rsidRPr="00B72AD3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72AD3">
        <w:instrText xml:space="preserve"> FORMCHECKBOX </w:instrText>
      </w:r>
      <w:r w:rsidR="00B8726D">
        <w:fldChar w:fldCharType="separate"/>
      </w:r>
      <w:r w:rsidRPr="00B72AD3">
        <w:fldChar w:fldCharType="end"/>
      </w:r>
      <w:r w:rsidRPr="00B72AD3">
        <w:t xml:space="preserve"> </w:t>
      </w:r>
      <w:r w:rsidRPr="002D76CE">
        <w:rPr>
          <w:b/>
          <w:sz w:val="22"/>
          <w:szCs w:val="22"/>
        </w:rPr>
        <w:t>Educational</w:t>
      </w:r>
      <w:r w:rsidRPr="00B72AD3">
        <w:t xml:space="preserve"> </w:t>
      </w:r>
      <w:r>
        <w:rPr>
          <w:sz w:val="22"/>
          <w:szCs w:val="22"/>
        </w:rPr>
        <w:t>–</w:t>
      </w:r>
      <w:r w:rsidRPr="002D76CE">
        <w:rPr>
          <w:sz w:val="22"/>
          <w:szCs w:val="22"/>
        </w:rPr>
        <w:t xml:space="preserve"> </w:t>
      </w:r>
      <w:r w:rsidRPr="007C3071">
        <w:t>colleges/universities, schools, vocational and other educational institutions</w:t>
      </w:r>
    </w:p>
    <w:p w14:paraId="17168289" w14:textId="77777777" w:rsidR="001863A6" w:rsidRPr="00B35D6E" w:rsidRDefault="005F3DDF" w:rsidP="00B35D6E">
      <w:pPr>
        <w:tabs>
          <w:tab w:val="left" w:pos="360"/>
          <w:tab w:val="left" w:pos="450"/>
          <w:tab w:val="left" w:pos="720"/>
          <w:tab w:val="left" w:pos="1170"/>
          <w:tab w:val="left" w:pos="3330"/>
          <w:tab w:val="left" w:pos="6390"/>
          <w:tab w:val="left" w:pos="6660"/>
          <w:tab w:val="left" w:pos="7920"/>
        </w:tabs>
        <w:spacing w:before="120" w:after="120"/>
        <w:ind w:left="360" w:hanging="360"/>
        <w:rPr>
          <w:sz w:val="19"/>
          <w:szCs w:val="19"/>
        </w:rPr>
      </w:pPr>
      <w:r>
        <w:tab/>
      </w:r>
      <w:r w:rsidR="001863A6" w:rsidRPr="00B72AD3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1863A6" w:rsidRPr="00B72AD3">
        <w:instrText xml:space="preserve"> FORMCHECKBOX </w:instrText>
      </w:r>
      <w:r w:rsidR="00B8726D">
        <w:fldChar w:fldCharType="separate"/>
      </w:r>
      <w:r w:rsidR="001863A6" w:rsidRPr="00B72AD3">
        <w:fldChar w:fldCharType="end"/>
      </w:r>
      <w:r w:rsidR="001863A6" w:rsidRPr="00B72AD3">
        <w:t xml:space="preserve"> </w:t>
      </w:r>
      <w:r w:rsidR="001863A6" w:rsidRPr="00B35D6E">
        <w:rPr>
          <w:b/>
        </w:rPr>
        <w:t>Electronic</w:t>
      </w:r>
      <w:r w:rsidR="001863A6" w:rsidRPr="00B35D6E">
        <w:t xml:space="preserve"> </w:t>
      </w:r>
      <w:r w:rsidR="001863A6" w:rsidRPr="00B35D6E">
        <w:rPr>
          <w:b/>
        </w:rPr>
        <w:t>Products</w:t>
      </w:r>
      <w:r w:rsidR="001863A6" w:rsidRPr="00B72AD3">
        <w:rPr>
          <w:b/>
        </w:rPr>
        <w:t xml:space="preserve"> </w:t>
      </w:r>
      <w:r w:rsidR="001863A6" w:rsidRPr="002D76CE">
        <w:rPr>
          <w:b/>
          <w:sz w:val="22"/>
          <w:szCs w:val="22"/>
        </w:rPr>
        <w:t xml:space="preserve">- </w:t>
      </w:r>
      <w:r w:rsidR="001863A6" w:rsidRPr="00B35D6E">
        <w:rPr>
          <w:sz w:val="19"/>
          <w:szCs w:val="19"/>
        </w:rPr>
        <w:t>printed circuit board assembly, semiconductors, sensors/</w:t>
      </w:r>
      <w:proofErr w:type="gramStart"/>
      <w:r w:rsidR="001863A6" w:rsidRPr="00B35D6E">
        <w:rPr>
          <w:sz w:val="19"/>
          <w:szCs w:val="19"/>
        </w:rPr>
        <w:t>controls</w:t>
      </w:r>
      <w:proofErr w:type="gramEnd"/>
      <w:r w:rsidR="001863A6" w:rsidRPr="00B35D6E">
        <w:rPr>
          <w:sz w:val="19"/>
          <w:szCs w:val="19"/>
        </w:rPr>
        <w:t xml:space="preserve"> and</w:t>
      </w:r>
      <w:r w:rsidRPr="00B35D6E">
        <w:rPr>
          <w:sz w:val="19"/>
          <w:szCs w:val="19"/>
        </w:rPr>
        <w:t xml:space="preserve"> other electronic </w:t>
      </w:r>
      <w:r w:rsidR="001863A6" w:rsidRPr="00B35D6E">
        <w:rPr>
          <w:sz w:val="19"/>
          <w:szCs w:val="19"/>
        </w:rPr>
        <w:t>products</w:t>
      </w:r>
    </w:p>
    <w:p w14:paraId="559A7698" w14:textId="071B2986" w:rsidR="001863A6" w:rsidRPr="00297704" w:rsidRDefault="001A0B20" w:rsidP="00B35D6E">
      <w:pPr>
        <w:tabs>
          <w:tab w:val="left" w:pos="360"/>
          <w:tab w:val="left" w:pos="450"/>
          <w:tab w:val="left" w:pos="720"/>
          <w:tab w:val="left" w:pos="1170"/>
          <w:tab w:val="left" w:pos="3330"/>
          <w:tab w:val="left" w:pos="6390"/>
          <w:tab w:val="left" w:pos="6660"/>
          <w:tab w:val="left" w:pos="7920"/>
        </w:tabs>
        <w:spacing w:before="60"/>
        <w:ind w:left="2246" w:hanging="2160"/>
      </w:pPr>
      <w:r>
        <w:rPr>
          <w:sz w:val="18"/>
          <w:szCs w:val="18"/>
        </w:rPr>
        <w:tab/>
      </w:r>
      <w:r w:rsidR="001863A6">
        <w:rPr>
          <w:sz w:val="18"/>
          <w:szCs w:val="18"/>
        </w:rPr>
        <w:tab/>
      </w:r>
      <w:r w:rsidR="00B35D6E">
        <w:rPr>
          <w:sz w:val="18"/>
          <w:szCs w:val="18"/>
        </w:rPr>
        <w:tab/>
      </w:r>
      <w:r w:rsidR="001863A6" w:rsidRPr="0029770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863A6" w:rsidRPr="002D76CE">
        <w:instrText xml:space="preserve"> FORMCHECKBOX </w:instrText>
      </w:r>
      <w:r w:rsidR="00B8726D">
        <w:fldChar w:fldCharType="separate"/>
      </w:r>
      <w:r w:rsidR="001863A6" w:rsidRPr="00297704">
        <w:fldChar w:fldCharType="end"/>
      </w:r>
      <w:r w:rsidR="001863A6" w:rsidRPr="002D76CE">
        <w:t xml:space="preserve"> Yes  </w:t>
      </w:r>
      <w:r w:rsidR="001863A6" w:rsidRPr="0029770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863A6" w:rsidRPr="002D76CE">
        <w:instrText xml:space="preserve"> FORMCHECKBOX </w:instrText>
      </w:r>
      <w:r w:rsidR="00B8726D">
        <w:fldChar w:fldCharType="separate"/>
      </w:r>
      <w:r w:rsidR="001863A6" w:rsidRPr="00297704">
        <w:fldChar w:fldCharType="end"/>
      </w:r>
      <w:r w:rsidR="001863A6" w:rsidRPr="002D76CE">
        <w:t xml:space="preserve"> No - </w:t>
      </w:r>
      <w:r w:rsidR="001863A6" w:rsidRPr="00B35D6E">
        <w:rPr>
          <w:sz w:val="19"/>
          <w:szCs w:val="19"/>
        </w:rPr>
        <w:t xml:space="preserve">Does this facility manufacture semiconductors, electronic crystals, cathode ray tubes, or </w:t>
      </w:r>
      <w:r w:rsidRPr="00B35D6E">
        <w:rPr>
          <w:sz w:val="19"/>
          <w:szCs w:val="19"/>
        </w:rPr>
        <w:t>l</w:t>
      </w:r>
      <w:r w:rsidR="001863A6" w:rsidRPr="00B35D6E">
        <w:rPr>
          <w:sz w:val="19"/>
          <w:szCs w:val="19"/>
        </w:rPr>
        <w:t>uminescent materials?</w:t>
      </w:r>
    </w:p>
    <w:p w14:paraId="21C4813C" w14:textId="77777777" w:rsidR="001863A6" w:rsidRPr="007C3071" w:rsidRDefault="001863A6" w:rsidP="00B35D6E">
      <w:pPr>
        <w:tabs>
          <w:tab w:val="left" w:pos="360"/>
          <w:tab w:val="left" w:pos="450"/>
          <w:tab w:val="left" w:pos="720"/>
          <w:tab w:val="left" w:pos="1170"/>
          <w:tab w:val="left" w:pos="3330"/>
          <w:tab w:val="left" w:pos="6390"/>
          <w:tab w:val="left" w:pos="6660"/>
          <w:tab w:val="left" w:pos="7920"/>
        </w:tabs>
        <w:spacing w:before="120" w:after="120"/>
        <w:ind w:left="360"/>
      </w:pPr>
      <w:r w:rsidRPr="00B72AD3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B72AD3">
        <w:instrText xml:space="preserve"> FORMCHECKBOX </w:instrText>
      </w:r>
      <w:r w:rsidR="00B8726D">
        <w:fldChar w:fldCharType="separate"/>
      </w:r>
      <w:r w:rsidRPr="00B72AD3">
        <w:fldChar w:fldCharType="end"/>
      </w:r>
      <w:r w:rsidRPr="00B72AD3">
        <w:t xml:space="preserve"> </w:t>
      </w:r>
      <w:r w:rsidRPr="002D76CE">
        <w:rPr>
          <w:b/>
          <w:sz w:val="22"/>
          <w:szCs w:val="22"/>
        </w:rPr>
        <w:t>Food Products</w:t>
      </w:r>
      <w:r w:rsidRPr="00B72AD3">
        <w:rPr>
          <w:b/>
        </w:rPr>
        <w:t xml:space="preserve"> </w:t>
      </w:r>
      <w:r w:rsidRPr="002D76CE">
        <w:rPr>
          <w:b/>
          <w:sz w:val="22"/>
          <w:szCs w:val="22"/>
        </w:rPr>
        <w:t xml:space="preserve">- </w:t>
      </w:r>
      <w:r w:rsidRPr="007C3071">
        <w:t>animal feed, bakery, beverages, cereals, dairy, fish/seafood, grains, malt beverages, spirits, meat/poultry, prepared food products, produce, sugars/confections and other food products</w:t>
      </w:r>
    </w:p>
    <w:p w14:paraId="0A9E9060" w14:textId="55E67183" w:rsidR="001863A6" w:rsidRPr="00297704" w:rsidRDefault="001863A6" w:rsidP="001F75B6">
      <w:pPr>
        <w:tabs>
          <w:tab w:val="left" w:pos="360"/>
          <w:tab w:val="left" w:pos="450"/>
          <w:tab w:val="left" w:pos="720"/>
          <w:tab w:val="left" w:pos="1170"/>
          <w:tab w:val="left" w:pos="3330"/>
          <w:tab w:val="left" w:pos="6390"/>
          <w:tab w:val="left" w:pos="6660"/>
          <w:tab w:val="left" w:pos="7920"/>
        </w:tabs>
        <w:spacing w:before="60"/>
      </w:pPr>
      <w:r w:rsidRPr="00B72AD3">
        <w:tab/>
      </w:r>
      <w:r w:rsidR="001A0B20">
        <w:tab/>
      </w:r>
      <w:r w:rsidR="00B35D6E">
        <w:tab/>
      </w:r>
      <w:r w:rsidRPr="0029770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D76CE">
        <w:instrText xml:space="preserve"> FORMCHECKBOX </w:instrText>
      </w:r>
      <w:r w:rsidR="00B8726D">
        <w:fldChar w:fldCharType="separate"/>
      </w:r>
      <w:r w:rsidRPr="00297704">
        <w:fldChar w:fldCharType="end"/>
      </w:r>
      <w:r w:rsidRPr="002D76CE">
        <w:t xml:space="preserve"> Yes  </w:t>
      </w:r>
      <w:r w:rsidRPr="0029770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D76CE">
        <w:instrText xml:space="preserve"> FORMCHECKBOX </w:instrText>
      </w:r>
      <w:r w:rsidR="00B8726D">
        <w:fldChar w:fldCharType="separate"/>
      </w:r>
      <w:r w:rsidRPr="00297704">
        <w:fldChar w:fldCharType="end"/>
      </w:r>
      <w:r w:rsidRPr="002D76CE">
        <w:t xml:space="preserve"> No - Is there any washing or sanitizing that is part of the food products operation?</w:t>
      </w:r>
    </w:p>
    <w:p w14:paraId="0015617C" w14:textId="049DA342" w:rsidR="001863A6" w:rsidRPr="00297704" w:rsidRDefault="001863A6" w:rsidP="001F75B6">
      <w:pPr>
        <w:tabs>
          <w:tab w:val="left" w:pos="360"/>
          <w:tab w:val="left" w:pos="450"/>
          <w:tab w:val="left" w:pos="720"/>
          <w:tab w:val="left" w:pos="1170"/>
          <w:tab w:val="left" w:pos="3330"/>
          <w:tab w:val="left" w:pos="6390"/>
          <w:tab w:val="left" w:pos="6660"/>
          <w:tab w:val="left" w:pos="7920"/>
        </w:tabs>
        <w:spacing w:before="60"/>
      </w:pPr>
      <w:r>
        <w:tab/>
      </w:r>
      <w:r>
        <w:tab/>
      </w:r>
      <w:r w:rsidR="00B35D6E">
        <w:tab/>
      </w:r>
      <w:r w:rsidRPr="0029770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D76CE">
        <w:instrText xml:space="preserve"> FORMCHECKBOX </w:instrText>
      </w:r>
      <w:r w:rsidR="00B8726D">
        <w:fldChar w:fldCharType="separate"/>
      </w:r>
      <w:r w:rsidRPr="00297704">
        <w:fldChar w:fldCharType="end"/>
      </w:r>
      <w:r w:rsidRPr="002D76CE">
        <w:t xml:space="preserve"> Yes  </w:t>
      </w:r>
      <w:r w:rsidRPr="0029770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D76CE">
        <w:instrText xml:space="preserve"> FORMCHECKBOX </w:instrText>
      </w:r>
      <w:r w:rsidR="00B8726D">
        <w:fldChar w:fldCharType="separate"/>
      </w:r>
      <w:r w:rsidRPr="00297704">
        <w:fldChar w:fldCharType="end"/>
      </w:r>
      <w:r w:rsidRPr="002D76CE">
        <w:t xml:space="preserve"> No - Are there any food grinders/disposals used at this facility? </w:t>
      </w:r>
    </w:p>
    <w:p w14:paraId="4F4984C6" w14:textId="6FE0E43A" w:rsidR="001863A6" w:rsidRPr="00B72AD3" w:rsidRDefault="001863A6" w:rsidP="001A0B20">
      <w:pPr>
        <w:tabs>
          <w:tab w:val="left" w:pos="360"/>
          <w:tab w:val="left" w:pos="450"/>
          <w:tab w:val="left" w:pos="720"/>
          <w:tab w:val="left" w:pos="1170"/>
          <w:tab w:val="left" w:pos="3330"/>
          <w:tab w:val="left" w:pos="6390"/>
          <w:tab w:val="left" w:pos="6660"/>
          <w:tab w:val="left" w:pos="7920"/>
        </w:tabs>
        <w:spacing w:before="120"/>
      </w:pPr>
      <w:r>
        <w:tab/>
      </w:r>
      <w:r w:rsidRPr="00B72AD3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B72AD3">
        <w:instrText xml:space="preserve"> FORMCHECKBOX </w:instrText>
      </w:r>
      <w:r w:rsidR="00B8726D">
        <w:fldChar w:fldCharType="separate"/>
      </w:r>
      <w:r w:rsidRPr="00B72AD3">
        <w:fldChar w:fldCharType="end"/>
      </w:r>
      <w:r w:rsidRPr="00B72AD3">
        <w:t xml:space="preserve"> </w:t>
      </w:r>
      <w:r w:rsidRPr="002D76CE">
        <w:rPr>
          <w:b/>
          <w:sz w:val="22"/>
          <w:szCs w:val="22"/>
        </w:rPr>
        <w:t>Glass Products</w:t>
      </w:r>
      <w:r w:rsidRPr="00B72AD3">
        <w:rPr>
          <w:b/>
        </w:rPr>
        <w:t xml:space="preserve"> </w:t>
      </w:r>
      <w:r>
        <w:rPr>
          <w:b/>
          <w:sz w:val="22"/>
          <w:szCs w:val="22"/>
        </w:rPr>
        <w:t>–</w:t>
      </w:r>
      <w:r w:rsidRPr="002D76CE">
        <w:rPr>
          <w:sz w:val="22"/>
          <w:szCs w:val="22"/>
        </w:rPr>
        <w:t xml:space="preserve"> </w:t>
      </w:r>
      <w:r w:rsidRPr="007C3071">
        <w:t>containers, optical lens</w:t>
      </w:r>
      <w:r w:rsidR="00422590">
        <w:t>,</w:t>
      </w:r>
      <w:r w:rsidRPr="007C3071">
        <w:t xml:space="preserve"> and other glass products</w:t>
      </w:r>
    </w:p>
    <w:p w14:paraId="4C5C3BD1" w14:textId="3B299B59" w:rsidR="001863A6" w:rsidRPr="00B35D6E" w:rsidRDefault="001F75B6" w:rsidP="00B35D6E">
      <w:pPr>
        <w:tabs>
          <w:tab w:val="left" w:pos="360"/>
          <w:tab w:val="left" w:pos="450"/>
          <w:tab w:val="left" w:pos="720"/>
          <w:tab w:val="left" w:pos="1170"/>
          <w:tab w:val="left" w:pos="3330"/>
          <w:tab w:val="left" w:pos="6390"/>
          <w:tab w:val="left" w:pos="6660"/>
          <w:tab w:val="left" w:pos="7920"/>
        </w:tabs>
        <w:spacing w:before="120"/>
        <w:ind w:left="2160" w:hanging="2160"/>
        <w:rPr>
          <w:sz w:val="19"/>
          <w:szCs w:val="19"/>
        </w:rPr>
      </w:pPr>
      <w:r>
        <w:tab/>
      </w:r>
      <w:r>
        <w:tab/>
      </w:r>
      <w:r w:rsidR="00B35D6E">
        <w:tab/>
      </w:r>
      <w:r w:rsidR="001863A6" w:rsidRPr="0029770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863A6" w:rsidRPr="002D76CE">
        <w:instrText xml:space="preserve"> FORMCHECKBOX </w:instrText>
      </w:r>
      <w:r w:rsidR="00B8726D">
        <w:fldChar w:fldCharType="separate"/>
      </w:r>
      <w:r w:rsidR="001863A6" w:rsidRPr="00297704">
        <w:fldChar w:fldCharType="end"/>
      </w:r>
      <w:r w:rsidR="001863A6" w:rsidRPr="002D76CE">
        <w:t xml:space="preserve"> Yes  </w:t>
      </w:r>
      <w:r w:rsidR="001863A6" w:rsidRPr="0029770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863A6" w:rsidRPr="002D76CE">
        <w:instrText xml:space="preserve"> FORMCHECKBOX </w:instrText>
      </w:r>
      <w:r w:rsidR="00B8726D">
        <w:fldChar w:fldCharType="separate"/>
      </w:r>
      <w:r w:rsidR="001863A6" w:rsidRPr="00297704">
        <w:fldChar w:fldCharType="end"/>
      </w:r>
      <w:r w:rsidR="001863A6" w:rsidRPr="002D76CE">
        <w:t xml:space="preserve"> No - </w:t>
      </w:r>
      <w:r w:rsidR="001863A6" w:rsidRPr="00B35D6E">
        <w:rPr>
          <w:sz w:val="19"/>
          <w:szCs w:val="19"/>
        </w:rPr>
        <w:t>Does this facility manufacture glass containers, TV picture tubes, incandescent lamp envelopes, or hand-pressed/blown glass?</w:t>
      </w:r>
    </w:p>
    <w:p w14:paraId="096F8DA8" w14:textId="77777777" w:rsidR="001863A6" w:rsidRPr="007C3071" w:rsidRDefault="001863A6" w:rsidP="001A0B20">
      <w:pPr>
        <w:tabs>
          <w:tab w:val="left" w:pos="360"/>
          <w:tab w:val="left" w:pos="450"/>
          <w:tab w:val="left" w:pos="720"/>
          <w:tab w:val="left" w:pos="1170"/>
          <w:tab w:val="left" w:pos="3330"/>
          <w:tab w:val="left" w:pos="6390"/>
          <w:tab w:val="left" w:pos="6660"/>
          <w:tab w:val="left" w:pos="7920"/>
        </w:tabs>
        <w:spacing w:before="120"/>
        <w:ind w:left="360" w:hanging="360"/>
      </w:pPr>
      <w:r>
        <w:tab/>
      </w:r>
      <w:r w:rsidRPr="00B72AD3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72AD3">
        <w:instrText xml:space="preserve"> FORMCHECKBOX </w:instrText>
      </w:r>
      <w:r w:rsidR="00B8726D">
        <w:fldChar w:fldCharType="separate"/>
      </w:r>
      <w:r w:rsidRPr="00B72AD3">
        <w:fldChar w:fldCharType="end"/>
      </w:r>
      <w:r w:rsidRPr="00B72AD3">
        <w:t xml:space="preserve"> </w:t>
      </w:r>
      <w:r w:rsidRPr="002D76CE">
        <w:rPr>
          <w:b/>
          <w:sz w:val="22"/>
          <w:szCs w:val="22"/>
        </w:rPr>
        <w:t>Health Care</w:t>
      </w:r>
      <w:r w:rsidRPr="00B72AD3">
        <w:rPr>
          <w:b/>
        </w:rPr>
        <w:t xml:space="preserve"> </w:t>
      </w:r>
      <w:r>
        <w:rPr>
          <w:b/>
          <w:sz w:val="22"/>
          <w:szCs w:val="22"/>
        </w:rPr>
        <w:t>–</w:t>
      </w:r>
      <w:r w:rsidRPr="002D76CE">
        <w:rPr>
          <w:b/>
          <w:sz w:val="22"/>
          <w:szCs w:val="22"/>
        </w:rPr>
        <w:t xml:space="preserve"> </w:t>
      </w:r>
      <w:r w:rsidRPr="007C3071">
        <w:t>Dental clinics, medical clinics, hospitals, mortuary, veterinary hospitals/</w:t>
      </w:r>
      <w:proofErr w:type="gramStart"/>
      <w:r w:rsidRPr="007C3071">
        <w:t>clinics</w:t>
      </w:r>
      <w:proofErr w:type="gramEnd"/>
      <w:r w:rsidRPr="007C3071">
        <w:t xml:space="preserve"> and other health </w:t>
      </w:r>
    </w:p>
    <w:p w14:paraId="179A1983" w14:textId="77777777" w:rsidR="001863A6" w:rsidRPr="00297704" w:rsidRDefault="001863A6" w:rsidP="001F75B6">
      <w:pPr>
        <w:tabs>
          <w:tab w:val="left" w:pos="360"/>
          <w:tab w:val="left" w:pos="450"/>
          <w:tab w:val="left" w:pos="720"/>
          <w:tab w:val="left" w:pos="1170"/>
          <w:tab w:val="left" w:pos="3330"/>
          <w:tab w:val="left" w:pos="6390"/>
          <w:tab w:val="left" w:pos="6660"/>
          <w:tab w:val="left" w:pos="7920"/>
        </w:tabs>
        <w:spacing w:before="60"/>
      </w:pPr>
      <w:r>
        <w:rPr>
          <w:sz w:val="22"/>
          <w:szCs w:val="22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9770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D76CE">
        <w:instrText xml:space="preserve"> FORMCHECKBOX </w:instrText>
      </w:r>
      <w:r w:rsidR="00B8726D">
        <w:fldChar w:fldCharType="separate"/>
      </w:r>
      <w:r w:rsidRPr="00297704">
        <w:fldChar w:fldCharType="end"/>
      </w:r>
      <w:r w:rsidRPr="002D76CE">
        <w:t xml:space="preserve"> Yes  </w:t>
      </w:r>
      <w:r w:rsidRPr="0029770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D76CE">
        <w:instrText xml:space="preserve"> FORMCHECKBOX </w:instrText>
      </w:r>
      <w:r w:rsidR="00B8726D">
        <w:fldChar w:fldCharType="separate"/>
      </w:r>
      <w:r w:rsidRPr="00297704">
        <w:fldChar w:fldCharType="end"/>
      </w:r>
      <w:r w:rsidRPr="002D76CE">
        <w:t xml:space="preserve"> No - Is there any placing or removing of dental amalgam at this facility?</w:t>
      </w:r>
    </w:p>
    <w:p w14:paraId="0DD161E7" w14:textId="77777777" w:rsidR="001863A6" w:rsidRPr="00297704" w:rsidRDefault="001863A6" w:rsidP="001F75B6">
      <w:pPr>
        <w:tabs>
          <w:tab w:val="left" w:pos="360"/>
          <w:tab w:val="left" w:pos="450"/>
          <w:tab w:val="left" w:pos="720"/>
          <w:tab w:val="left" w:pos="1170"/>
          <w:tab w:val="left" w:pos="3330"/>
          <w:tab w:val="left" w:pos="6390"/>
          <w:tab w:val="left" w:pos="6660"/>
          <w:tab w:val="left" w:pos="7920"/>
        </w:tabs>
        <w:spacing w:before="60"/>
      </w:pPr>
      <w:r>
        <w:tab/>
      </w:r>
      <w:r>
        <w:tab/>
      </w:r>
      <w:r>
        <w:tab/>
      </w:r>
      <w:r w:rsidRPr="0029770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D76CE">
        <w:instrText xml:space="preserve"> FORMCHECKBOX </w:instrText>
      </w:r>
      <w:r w:rsidR="00B8726D">
        <w:fldChar w:fldCharType="separate"/>
      </w:r>
      <w:r w:rsidRPr="00297704">
        <w:fldChar w:fldCharType="end"/>
      </w:r>
      <w:r w:rsidRPr="002D76CE">
        <w:t xml:space="preserve"> Yes  </w:t>
      </w:r>
      <w:r w:rsidRPr="0029770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D76CE">
        <w:instrText xml:space="preserve"> FORMCHECKBOX </w:instrText>
      </w:r>
      <w:r w:rsidR="00B8726D">
        <w:fldChar w:fldCharType="separate"/>
      </w:r>
      <w:r w:rsidRPr="00297704">
        <w:fldChar w:fldCharType="end"/>
      </w:r>
      <w:r w:rsidRPr="002D76CE">
        <w:t xml:space="preserve"> No - Are any pharmaceuticals being disposed via sanitary sewer</w:t>
      </w:r>
      <w:r>
        <w:t xml:space="preserve"> at this facility</w:t>
      </w:r>
      <w:r w:rsidRPr="002D76CE">
        <w:t>?</w:t>
      </w:r>
    </w:p>
    <w:p w14:paraId="34A58DF2" w14:textId="77777777" w:rsidR="001863A6" w:rsidRPr="00B72AD3" w:rsidRDefault="001863A6" w:rsidP="001A0B20">
      <w:pPr>
        <w:tabs>
          <w:tab w:val="left" w:pos="360"/>
          <w:tab w:val="left" w:pos="450"/>
          <w:tab w:val="left" w:pos="720"/>
          <w:tab w:val="left" w:pos="1170"/>
          <w:tab w:val="left" w:pos="3330"/>
          <w:tab w:val="left" w:pos="6390"/>
          <w:tab w:val="left" w:pos="6660"/>
          <w:tab w:val="left" w:pos="7920"/>
        </w:tabs>
        <w:spacing w:before="120"/>
      </w:pPr>
      <w:r>
        <w:tab/>
      </w:r>
      <w:r w:rsidRPr="00251725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251725">
        <w:instrText xml:space="preserve"> FORMCHECKBOX </w:instrText>
      </w:r>
      <w:r w:rsidR="00B8726D">
        <w:fldChar w:fldCharType="separate"/>
      </w:r>
      <w:r w:rsidRPr="00251725">
        <w:fldChar w:fldCharType="end"/>
      </w:r>
      <w:r w:rsidRPr="002D76CE">
        <w:rPr>
          <w:sz w:val="22"/>
          <w:szCs w:val="22"/>
        </w:rPr>
        <w:t xml:space="preserve"> </w:t>
      </w:r>
      <w:r w:rsidRPr="002D76CE">
        <w:rPr>
          <w:b/>
          <w:sz w:val="22"/>
          <w:szCs w:val="22"/>
        </w:rPr>
        <w:t>Laboratory</w:t>
      </w:r>
      <w:r w:rsidRPr="00B72AD3">
        <w:t xml:space="preserve"> </w:t>
      </w:r>
      <w:r w:rsidRPr="007C3071">
        <w:t>– food, government, medical, R&amp;D, wastewater/water quality and other laboratories</w:t>
      </w:r>
    </w:p>
    <w:p w14:paraId="4E434B23" w14:textId="77777777" w:rsidR="001863A6" w:rsidRDefault="001863A6" w:rsidP="001A0B20">
      <w:pPr>
        <w:tabs>
          <w:tab w:val="left" w:pos="360"/>
          <w:tab w:val="left" w:pos="450"/>
          <w:tab w:val="left" w:pos="720"/>
          <w:tab w:val="left" w:pos="1170"/>
          <w:tab w:val="left" w:pos="3330"/>
          <w:tab w:val="left" w:pos="6390"/>
          <w:tab w:val="left" w:pos="6660"/>
          <w:tab w:val="left" w:pos="7920"/>
        </w:tabs>
        <w:spacing w:before="120"/>
        <w:rPr>
          <w:sz w:val="22"/>
          <w:szCs w:val="22"/>
        </w:rPr>
      </w:pPr>
      <w:r>
        <w:tab/>
      </w:r>
      <w:r w:rsidRPr="00B72AD3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72AD3">
        <w:instrText xml:space="preserve"> FORMCHECKBOX </w:instrText>
      </w:r>
      <w:r w:rsidR="00B8726D">
        <w:fldChar w:fldCharType="separate"/>
      </w:r>
      <w:r w:rsidRPr="00B72AD3">
        <w:fldChar w:fldCharType="end"/>
      </w:r>
      <w:r w:rsidRPr="00B72AD3">
        <w:t xml:space="preserve"> </w:t>
      </w:r>
      <w:r w:rsidRPr="002D76CE">
        <w:rPr>
          <w:b/>
          <w:sz w:val="22"/>
          <w:szCs w:val="22"/>
        </w:rPr>
        <w:t>Laundry</w:t>
      </w:r>
      <w:r w:rsidRPr="00B72AD3">
        <w:t xml:space="preserve"> </w:t>
      </w:r>
      <w:r w:rsidRPr="007C3071">
        <w:t>– commercial, dry cleaner, industrial and other laundries</w:t>
      </w:r>
    </w:p>
    <w:p w14:paraId="06A66FD6" w14:textId="77777777" w:rsidR="001863A6" w:rsidRPr="00297704" w:rsidRDefault="001863A6" w:rsidP="001F75B6">
      <w:pPr>
        <w:tabs>
          <w:tab w:val="left" w:pos="360"/>
          <w:tab w:val="left" w:pos="450"/>
          <w:tab w:val="left" w:pos="720"/>
          <w:tab w:val="left" w:pos="1170"/>
          <w:tab w:val="left" w:pos="3330"/>
          <w:tab w:val="left" w:pos="6390"/>
          <w:tab w:val="left" w:pos="6660"/>
          <w:tab w:val="left" w:pos="7920"/>
        </w:tabs>
        <w:spacing w:before="60"/>
      </w:pPr>
      <w:r w:rsidRPr="00251725">
        <w:tab/>
      </w:r>
      <w:r>
        <w:tab/>
      </w:r>
      <w:r>
        <w:tab/>
      </w:r>
      <w:r w:rsidRPr="0029770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D76CE">
        <w:instrText xml:space="preserve"> FORMCHECKBOX </w:instrText>
      </w:r>
      <w:r w:rsidR="00B8726D">
        <w:fldChar w:fldCharType="separate"/>
      </w:r>
      <w:r w:rsidRPr="00297704">
        <w:fldChar w:fldCharType="end"/>
      </w:r>
      <w:r w:rsidRPr="002D76CE">
        <w:t xml:space="preserve"> Yes  </w:t>
      </w:r>
      <w:r w:rsidRPr="0029770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D76CE">
        <w:instrText xml:space="preserve"> FORMCHECKBOX </w:instrText>
      </w:r>
      <w:r w:rsidR="00B8726D">
        <w:fldChar w:fldCharType="separate"/>
      </w:r>
      <w:r w:rsidRPr="00297704">
        <w:fldChar w:fldCharType="end"/>
      </w:r>
      <w:r w:rsidRPr="002D76CE">
        <w:t xml:space="preserve"> No - Does this facility employ the use of perchloroethylene?</w:t>
      </w:r>
    </w:p>
    <w:p w14:paraId="3A1D0A5B" w14:textId="77777777" w:rsidR="001863A6" w:rsidRPr="007C3071" w:rsidRDefault="001863A6" w:rsidP="001A0B20">
      <w:pPr>
        <w:tabs>
          <w:tab w:val="left" w:pos="360"/>
          <w:tab w:val="left" w:pos="450"/>
          <w:tab w:val="left" w:pos="720"/>
          <w:tab w:val="left" w:pos="1170"/>
          <w:tab w:val="left" w:pos="3330"/>
          <w:tab w:val="left" w:pos="6390"/>
          <w:tab w:val="left" w:pos="6660"/>
          <w:tab w:val="left" w:pos="7920"/>
        </w:tabs>
        <w:spacing w:before="120"/>
      </w:pPr>
      <w:r>
        <w:tab/>
      </w:r>
      <w:r w:rsidRPr="00B72AD3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72AD3">
        <w:instrText xml:space="preserve"> FORMCHECKBOX </w:instrText>
      </w:r>
      <w:r w:rsidR="00B8726D">
        <w:fldChar w:fldCharType="separate"/>
      </w:r>
      <w:r w:rsidRPr="00B72AD3">
        <w:fldChar w:fldCharType="end"/>
      </w:r>
      <w:r w:rsidRPr="00B72AD3">
        <w:t xml:space="preserve"> </w:t>
      </w:r>
      <w:r w:rsidRPr="002D76CE">
        <w:rPr>
          <w:b/>
          <w:sz w:val="22"/>
          <w:szCs w:val="22"/>
        </w:rPr>
        <w:t>Leather Products</w:t>
      </w:r>
      <w:r w:rsidRPr="00B72AD3">
        <w:t xml:space="preserve"> </w:t>
      </w:r>
      <w:r w:rsidRPr="007C3071">
        <w:t>– curing, tanning and other leather products</w:t>
      </w:r>
    </w:p>
    <w:p w14:paraId="072325F2" w14:textId="21A08B32" w:rsidR="001863A6" w:rsidRPr="00B72AD3" w:rsidRDefault="001863A6" w:rsidP="001A0B20">
      <w:pPr>
        <w:tabs>
          <w:tab w:val="left" w:pos="360"/>
          <w:tab w:val="left" w:pos="450"/>
          <w:tab w:val="left" w:pos="720"/>
          <w:tab w:val="left" w:pos="1170"/>
          <w:tab w:val="left" w:pos="3330"/>
          <w:tab w:val="left" w:pos="6390"/>
          <w:tab w:val="left" w:pos="6660"/>
          <w:tab w:val="left" w:pos="7920"/>
        </w:tabs>
        <w:spacing w:before="120"/>
      </w:pPr>
      <w:r>
        <w:tab/>
      </w:r>
      <w:r w:rsidRPr="00B72AD3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72AD3">
        <w:instrText xml:space="preserve"> FORMCHECKBOX </w:instrText>
      </w:r>
      <w:r w:rsidR="00B8726D">
        <w:fldChar w:fldCharType="separate"/>
      </w:r>
      <w:r w:rsidRPr="00B72AD3">
        <w:fldChar w:fldCharType="end"/>
      </w:r>
      <w:r w:rsidRPr="00B72AD3">
        <w:t xml:space="preserve"> </w:t>
      </w:r>
      <w:r w:rsidRPr="002D76CE">
        <w:rPr>
          <w:b/>
          <w:sz w:val="22"/>
          <w:szCs w:val="22"/>
        </w:rPr>
        <w:t>Medical</w:t>
      </w:r>
      <w:r w:rsidRPr="002D76CE">
        <w:rPr>
          <w:sz w:val="22"/>
          <w:szCs w:val="22"/>
        </w:rPr>
        <w:t xml:space="preserve"> </w:t>
      </w:r>
      <w:r w:rsidRPr="002D76CE">
        <w:rPr>
          <w:b/>
          <w:sz w:val="22"/>
          <w:szCs w:val="22"/>
        </w:rPr>
        <w:t>Products</w:t>
      </w:r>
      <w:r w:rsidRPr="00B72AD3">
        <w:t xml:space="preserve"> </w:t>
      </w:r>
      <w:r w:rsidRPr="007C3071">
        <w:t>– devices, diagnostics, pharmaceuticals</w:t>
      </w:r>
      <w:r w:rsidR="00422590">
        <w:t>,</w:t>
      </w:r>
      <w:r w:rsidRPr="007C3071">
        <w:t xml:space="preserve"> and other medical products</w:t>
      </w:r>
    </w:p>
    <w:p w14:paraId="6A736311" w14:textId="77777777" w:rsidR="001863A6" w:rsidRPr="00297704" w:rsidRDefault="001863A6" w:rsidP="001F75B6">
      <w:pPr>
        <w:tabs>
          <w:tab w:val="left" w:pos="360"/>
          <w:tab w:val="left" w:pos="450"/>
          <w:tab w:val="left" w:pos="720"/>
          <w:tab w:val="left" w:pos="1170"/>
          <w:tab w:val="left" w:pos="3330"/>
          <w:tab w:val="left" w:pos="6390"/>
          <w:tab w:val="left" w:pos="6660"/>
          <w:tab w:val="left" w:pos="7920"/>
        </w:tabs>
        <w:spacing w:before="60"/>
        <w:ind w:left="446"/>
      </w:pPr>
      <w:r>
        <w:tab/>
      </w:r>
      <w:r w:rsidR="001F75B6">
        <w:tab/>
      </w:r>
      <w:r w:rsidRPr="0029770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D76CE">
        <w:instrText xml:space="preserve"> FORMCHECKBOX </w:instrText>
      </w:r>
      <w:r w:rsidR="00B8726D">
        <w:fldChar w:fldCharType="separate"/>
      </w:r>
      <w:r w:rsidRPr="00297704">
        <w:fldChar w:fldCharType="end"/>
      </w:r>
      <w:r w:rsidRPr="002D76CE">
        <w:t xml:space="preserve"> Yes  </w:t>
      </w:r>
      <w:r w:rsidRPr="0029770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D76CE">
        <w:instrText xml:space="preserve"> FORMCHECKBOX </w:instrText>
      </w:r>
      <w:r w:rsidR="00B8726D">
        <w:fldChar w:fldCharType="separate"/>
      </w:r>
      <w:r w:rsidRPr="00297704">
        <w:fldChar w:fldCharType="end"/>
      </w:r>
      <w:r w:rsidRPr="002D76CE">
        <w:t xml:space="preserve"> No - Does this facility manufacture pharmaceuticals</w:t>
      </w:r>
      <w:r>
        <w:t xml:space="preserve"> or </w:t>
      </w:r>
      <w:r w:rsidRPr="002D76CE">
        <w:t xml:space="preserve">conduct </w:t>
      </w:r>
      <w:r>
        <w:t>such research</w:t>
      </w:r>
      <w:r w:rsidRPr="002D76CE">
        <w:t>?</w:t>
      </w:r>
    </w:p>
    <w:p w14:paraId="67AC7F2E" w14:textId="77777777" w:rsidR="001863A6" w:rsidRDefault="001F75B6" w:rsidP="00B35D6E">
      <w:pPr>
        <w:tabs>
          <w:tab w:val="left" w:pos="360"/>
          <w:tab w:val="left" w:pos="450"/>
          <w:tab w:val="left" w:pos="720"/>
          <w:tab w:val="left" w:pos="1170"/>
          <w:tab w:val="left" w:pos="3330"/>
          <w:tab w:val="left" w:pos="6390"/>
          <w:tab w:val="left" w:pos="6660"/>
          <w:tab w:val="left" w:pos="7920"/>
        </w:tabs>
        <w:spacing w:before="120" w:after="120"/>
        <w:ind w:left="360" w:hanging="360"/>
        <w:rPr>
          <w:sz w:val="22"/>
          <w:szCs w:val="22"/>
        </w:rPr>
      </w:pPr>
      <w:r>
        <w:tab/>
      </w:r>
      <w:r w:rsidR="001863A6" w:rsidRPr="00B72AD3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1863A6" w:rsidRPr="00B72AD3">
        <w:instrText xml:space="preserve"> FORMCHECKBOX </w:instrText>
      </w:r>
      <w:r w:rsidR="00B8726D">
        <w:fldChar w:fldCharType="separate"/>
      </w:r>
      <w:r w:rsidR="001863A6" w:rsidRPr="00B72AD3">
        <w:fldChar w:fldCharType="end"/>
      </w:r>
      <w:r w:rsidR="001863A6" w:rsidRPr="00B72AD3">
        <w:t xml:space="preserve"> </w:t>
      </w:r>
      <w:r w:rsidR="001863A6" w:rsidRPr="002D76CE">
        <w:rPr>
          <w:b/>
          <w:sz w:val="22"/>
          <w:szCs w:val="22"/>
        </w:rPr>
        <w:t>Metal Products</w:t>
      </w:r>
      <w:r w:rsidR="001863A6" w:rsidRPr="00B72AD3">
        <w:t xml:space="preserve"> </w:t>
      </w:r>
      <w:r w:rsidR="001863A6" w:rsidRPr="007C3071">
        <w:t>– ammunitions, anodizing, can manufacturing, coil coating, deburring, electroplating/</w:t>
      </w:r>
      <w:r w:rsidRPr="007C3071">
        <w:t xml:space="preserve"> </w:t>
      </w:r>
      <w:r w:rsidR="001863A6" w:rsidRPr="007C3071">
        <w:t>metal finishing, foundry, heat treating, machine shop, machinery manufacturing, metal recovery, painting, porcelain enameling, printed circuit board manufacturing, vehicle manufacturing and other metal products</w:t>
      </w:r>
    </w:p>
    <w:p w14:paraId="5F97F927" w14:textId="7743FF00" w:rsidR="001863A6" w:rsidRDefault="001863A6" w:rsidP="00B35D6E">
      <w:pPr>
        <w:tabs>
          <w:tab w:val="left" w:pos="360"/>
          <w:tab w:val="left" w:pos="450"/>
          <w:tab w:val="left" w:pos="720"/>
          <w:tab w:val="left" w:pos="1170"/>
          <w:tab w:val="left" w:pos="3330"/>
          <w:tab w:val="left" w:pos="6390"/>
          <w:tab w:val="left" w:pos="6660"/>
          <w:tab w:val="left" w:pos="7920"/>
        </w:tabs>
        <w:spacing w:before="60"/>
        <w:ind w:left="2174" w:hanging="1728"/>
      </w:pPr>
      <w:r>
        <w:tab/>
      </w:r>
      <w:r w:rsidR="00B35D6E">
        <w:tab/>
      </w:r>
      <w:r w:rsidRPr="0029770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D76CE">
        <w:instrText xml:space="preserve"> FORMCHECKBOX </w:instrText>
      </w:r>
      <w:r w:rsidR="00B8726D">
        <w:fldChar w:fldCharType="separate"/>
      </w:r>
      <w:r w:rsidRPr="00297704">
        <w:fldChar w:fldCharType="end"/>
      </w:r>
      <w:r w:rsidRPr="002D76CE">
        <w:t xml:space="preserve"> Yes  </w:t>
      </w:r>
      <w:r w:rsidRPr="0029770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D76CE">
        <w:instrText xml:space="preserve"> FORMCHECKBOX </w:instrText>
      </w:r>
      <w:r w:rsidR="00B8726D">
        <w:fldChar w:fldCharType="separate"/>
      </w:r>
      <w:r w:rsidRPr="00297704">
        <w:fldChar w:fldCharType="end"/>
      </w:r>
      <w:r w:rsidRPr="002D76CE">
        <w:t xml:space="preserve"> No - Does this facility perform metal finishing (electro</w:t>
      </w:r>
      <w:r>
        <w:t xml:space="preserve">plate, </w:t>
      </w:r>
      <w:r w:rsidRPr="002D76CE">
        <w:t>electroless p</w:t>
      </w:r>
      <w:r>
        <w:t xml:space="preserve">late, anodize, conversion coat/powder coat (includes phosphates &amp; other transition metals), chemical etch/mill, or </w:t>
      </w:r>
      <w:r w:rsidRPr="002D76CE">
        <w:t>manufacture printed circuit boards)?</w:t>
      </w:r>
    </w:p>
    <w:p w14:paraId="643E2728" w14:textId="13392F4F" w:rsidR="001863A6" w:rsidRPr="00297704" w:rsidRDefault="00B35D6E" w:rsidP="00B35D6E">
      <w:pPr>
        <w:tabs>
          <w:tab w:val="left" w:pos="360"/>
          <w:tab w:val="left" w:pos="450"/>
          <w:tab w:val="left" w:pos="720"/>
          <w:tab w:val="left" w:pos="1170"/>
          <w:tab w:val="left" w:pos="3330"/>
          <w:tab w:val="left" w:pos="6390"/>
          <w:tab w:val="left" w:pos="6660"/>
          <w:tab w:val="left" w:pos="7920"/>
        </w:tabs>
        <w:spacing w:before="60"/>
        <w:ind w:left="2174" w:hanging="1728"/>
      </w:pPr>
      <w:r>
        <w:tab/>
      </w:r>
      <w:r>
        <w:tab/>
      </w:r>
      <w:r w:rsidR="001863A6" w:rsidRPr="0029770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863A6" w:rsidRPr="002D76CE">
        <w:instrText xml:space="preserve"> FORMCHECKBOX </w:instrText>
      </w:r>
      <w:r w:rsidR="00B8726D">
        <w:fldChar w:fldCharType="separate"/>
      </w:r>
      <w:r w:rsidR="001863A6" w:rsidRPr="00297704">
        <w:fldChar w:fldCharType="end"/>
      </w:r>
      <w:r w:rsidR="001863A6" w:rsidRPr="002D76CE">
        <w:t xml:space="preserve"> Yes  </w:t>
      </w:r>
      <w:r w:rsidR="001863A6" w:rsidRPr="0029770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863A6" w:rsidRPr="002D76CE">
        <w:instrText xml:space="preserve"> FORMCHECKBOX </w:instrText>
      </w:r>
      <w:r w:rsidR="00B8726D">
        <w:fldChar w:fldCharType="separate"/>
      </w:r>
      <w:r w:rsidR="001863A6" w:rsidRPr="00297704">
        <w:fldChar w:fldCharType="end"/>
      </w:r>
      <w:r w:rsidR="001863A6" w:rsidRPr="002D76CE">
        <w:t xml:space="preserve"> No - </w:t>
      </w:r>
      <w:r w:rsidR="00422590">
        <w:t>Is</w:t>
      </w:r>
      <w:r w:rsidR="001863A6" w:rsidRPr="00043CBD">
        <w:t xml:space="preserve"> this facility</w:t>
      </w:r>
      <w:r w:rsidR="001863A6">
        <w:t xml:space="preserve"> a foundry, or</w:t>
      </w:r>
      <w:r w:rsidR="001863A6" w:rsidRPr="00043CBD">
        <w:t xml:space="preserve"> </w:t>
      </w:r>
      <w:r w:rsidR="00422590">
        <w:t xml:space="preserve">does this facility </w:t>
      </w:r>
      <w:r w:rsidR="001863A6" w:rsidRPr="00043CBD">
        <w:t xml:space="preserve">perform metal molding and casting </w:t>
      </w:r>
      <w:r w:rsidR="001863A6">
        <w:t xml:space="preserve">operations </w:t>
      </w:r>
      <w:r w:rsidR="001863A6" w:rsidRPr="00043CBD">
        <w:t>(consists of the pouring or injection of molten metal into a mold)?</w:t>
      </w:r>
    </w:p>
    <w:p w14:paraId="3F710924" w14:textId="2079B886" w:rsidR="001863A6" w:rsidRPr="00297704" w:rsidRDefault="001863A6" w:rsidP="001F75B6">
      <w:pPr>
        <w:tabs>
          <w:tab w:val="left" w:pos="360"/>
          <w:tab w:val="left" w:pos="450"/>
          <w:tab w:val="left" w:pos="720"/>
          <w:tab w:val="left" w:pos="1170"/>
          <w:tab w:val="left" w:pos="3330"/>
          <w:tab w:val="left" w:pos="6390"/>
          <w:tab w:val="left" w:pos="6660"/>
          <w:tab w:val="left" w:pos="7920"/>
        </w:tabs>
        <w:spacing w:before="60"/>
      </w:pPr>
      <w:r>
        <w:rPr>
          <w:sz w:val="18"/>
          <w:szCs w:val="18"/>
        </w:rPr>
        <w:tab/>
      </w:r>
      <w:r w:rsidR="00B35D6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9770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D76CE">
        <w:instrText xml:space="preserve"> FORMCHECKBOX </w:instrText>
      </w:r>
      <w:r w:rsidR="00B8726D">
        <w:fldChar w:fldCharType="separate"/>
      </w:r>
      <w:r w:rsidRPr="00297704">
        <w:fldChar w:fldCharType="end"/>
      </w:r>
      <w:r w:rsidRPr="002D76CE">
        <w:t xml:space="preserve"> Yes  </w:t>
      </w:r>
      <w:r w:rsidRPr="0029770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D76CE">
        <w:instrText xml:space="preserve"> FORMCHECKBOX </w:instrText>
      </w:r>
      <w:r w:rsidR="00B8726D">
        <w:fldChar w:fldCharType="separate"/>
      </w:r>
      <w:r w:rsidRPr="00297704">
        <w:fldChar w:fldCharType="end"/>
      </w:r>
      <w:r w:rsidRPr="002D76CE">
        <w:t xml:space="preserve"> No - Does this facility manufacture batteries?</w:t>
      </w:r>
    </w:p>
    <w:p w14:paraId="6E787B39" w14:textId="78A8BB20" w:rsidR="001863A6" w:rsidRPr="00297704" w:rsidRDefault="00B35D6E" w:rsidP="001F75B6">
      <w:pPr>
        <w:tabs>
          <w:tab w:val="left" w:pos="360"/>
          <w:tab w:val="left" w:pos="450"/>
          <w:tab w:val="left" w:pos="720"/>
          <w:tab w:val="left" w:pos="1170"/>
          <w:tab w:val="left" w:pos="3330"/>
          <w:tab w:val="left" w:pos="6390"/>
          <w:tab w:val="left" w:pos="6660"/>
          <w:tab w:val="left" w:pos="7920"/>
        </w:tabs>
        <w:spacing w:before="60"/>
        <w:ind w:left="446"/>
      </w:pPr>
      <w:r>
        <w:tab/>
      </w:r>
      <w:r w:rsidR="001A0B20">
        <w:tab/>
      </w:r>
      <w:r w:rsidR="001863A6" w:rsidRPr="0029770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863A6" w:rsidRPr="002D76CE">
        <w:instrText xml:space="preserve"> FORMCHECKBOX </w:instrText>
      </w:r>
      <w:r w:rsidR="00B8726D">
        <w:fldChar w:fldCharType="separate"/>
      </w:r>
      <w:r w:rsidR="001863A6" w:rsidRPr="00297704">
        <w:fldChar w:fldCharType="end"/>
      </w:r>
      <w:r w:rsidR="001863A6" w:rsidRPr="002D76CE">
        <w:t xml:space="preserve"> Yes  </w:t>
      </w:r>
      <w:r w:rsidR="001863A6" w:rsidRPr="0029770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863A6" w:rsidRPr="002D76CE">
        <w:instrText xml:space="preserve"> FORMCHECKBOX </w:instrText>
      </w:r>
      <w:r w:rsidR="00B8726D">
        <w:fldChar w:fldCharType="separate"/>
      </w:r>
      <w:r w:rsidR="001863A6" w:rsidRPr="00297704">
        <w:fldChar w:fldCharType="end"/>
      </w:r>
      <w:r w:rsidR="001863A6" w:rsidRPr="002D76CE">
        <w:t xml:space="preserve"> No - Does this fac</w:t>
      </w:r>
      <w:r w:rsidR="001863A6">
        <w:t>ility perform aluminum forming?</w:t>
      </w:r>
      <w:r w:rsidR="001863A6" w:rsidRPr="002D76CE">
        <w:t xml:space="preserve"> </w:t>
      </w:r>
    </w:p>
    <w:p w14:paraId="1F1C2F0C" w14:textId="7C1FC1A4" w:rsidR="001863A6" w:rsidRPr="00297704" w:rsidRDefault="00B35D6E" w:rsidP="001F75B6">
      <w:pPr>
        <w:tabs>
          <w:tab w:val="left" w:pos="360"/>
          <w:tab w:val="left" w:pos="450"/>
          <w:tab w:val="left" w:pos="720"/>
          <w:tab w:val="left" w:pos="1170"/>
          <w:tab w:val="left" w:pos="3330"/>
          <w:tab w:val="left" w:pos="6390"/>
          <w:tab w:val="left" w:pos="6660"/>
          <w:tab w:val="left" w:pos="7920"/>
        </w:tabs>
        <w:spacing w:before="60"/>
        <w:ind w:left="446"/>
      </w:pPr>
      <w:r>
        <w:tab/>
      </w:r>
      <w:r w:rsidR="001A0B20">
        <w:tab/>
      </w:r>
      <w:r w:rsidR="001863A6" w:rsidRPr="0029770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863A6" w:rsidRPr="002D76CE">
        <w:instrText xml:space="preserve"> FORMCHECKBOX </w:instrText>
      </w:r>
      <w:r w:rsidR="00B8726D">
        <w:fldChar w:fldCharType="separate"/>
      </w:r>
      <w:r w:rsidR="001863A6" w:rsidRPr="00297704">
        <w:fldChar w:fldCharType="end"/>
      </w:r>
      <w:r w:rsidR="001863A6" w:rsidRPr="002D76CE">
        <w:t xml:space="preserve"> Yes  </w:t>
      </w:r>
      <w:r w:rsidR="001863A6" w:rsidRPr="0029770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863A6" w:rsidRPr="002D76CE">
        <w:instrText xml:space="preserve"> FORMCHECKBOX </w:instrText>
      </w:r>
      <w:r w:rsidR="00B8726D">
        <w:fldChar w:fldCharType="separate"/>
      </w:r>
      <w:r w:rsidR="001863A6" w:rsidRPr="00297704">
        <w:fldChar w:fldCharType="end"/>
      </w:r>
      <w:r w:rsidR="001863A6">
        <w:t xml:space="preserve"> No - </w:t>
      </w:r>
      <w:r w:rsidR="001863A6" w:rsidRPr="002D76CE">
        <w:t>Does this facility perform coil coating</w:t>
      </w:r>
      <w:r w:rsidR="001863A6">
        <w:t>?</w:t>
      </w:r>
    </w:p>
    <w:p w14:paraId="1745A439" w14:textId="6954BD11" w:rsidR="001863A6" w:rsidRPr="00297704" w:rsidRDefault="00B35D6E" w:rsidP="001F75B6">
      <w:pPr>
        <w:tabs>
          <w:tab w:val="left" w:pos="360"/>
          <w:tab w:val="left" w:pos="450"/>
          <w:tab w:val="left" w:pos="720"/>
          <w:tab w:val="left" w:pos="1170"/>
          <w:tab w:val="left" w:pos="3330"/>
          <w:tab w:val="left" w:pos="6390"/>
          <w:tab w:val="left" w:pos="6660"/>
          <w:tab w:val="left" w:pos="7920"/>
        </w:tabs>
        <w:spacing w:before="60"/>
        <w:ind w:left="446"/>
      </w:pPr>
      <w:r>
        <w:tab/>
      </w:r>
      <w:r w:rsidR="001863A6">
        <w:tab/>
      </w:r>
      <w:r w:rsidR="001863A6" w:rsidRPr="0029770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863A6" w:rsidRPr="002D76CE">
        <w:instrText xml:space="preserve"> FORMCHECKBOX </w:instrText>
      </w:r>
      <w:r w:rsidR="00B8726D">
        <w:fldChar w:fldCharType="separate"/>
      </w:r>
      <w:r w:rsidR="001863A6" w:rsidRPr="00297704">
        <w:fldChar w:fldCharType="end"/>
      </w:r>
      <w:r w:rsidR="001863A6" w:rsidRPr="002D76CE">
        <w:t xml:space="preserve"> Yes  </w:t>
      </w:r>
      <w:r w:rsidR="001863A6" w:rsidRPr="0029770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863A6" w:rsidRPr="002D76CE">
        <w:instrText xml:space="preserve"> FORMCHECKBOX </w:instrText>
      </w:r>
      <w:r w:rsidR="00B8726D">
        <w:fldChar w:fldCharType="separate"/>
      </w:r>
      <w:r w:rsidR="001863A6" w:rsidRPr="00297704">
        <w:fldChar w:fldCharType="end"/>
      </w:r>
      <w:r w:rsidR="001863A6" w:rsidRPr="002D76CE">
        <w:t xml:space="preserve"> No - Does this facility manufacture aluminum or steel cans?</w:t>
      </w:r>
    </w:p>
    <w:p w14:paraId="65B9CF69" w14:textId="72E62531" w:rsidR="001863A6" w:rsidRDefault="00B35D6E" w:rsidP="001F75B6">
      <w:pPr>
        <w:tabs>
          <w:tab w:val="left" w:pos="360"/>
          <w:tab w:val="left" w:pos="450"/>
          <w:tab w:val="left" w:pos="720"/>
          <w:tab w:val="left" w:pos="1170"/>
          <w:tab w:val="left" w:pos="3330"/>
          <w:tab w:val="left" w:pos="6390"/>
          <w:tab w:val="left" w:pos="6660"/>
          <w:tab w:val="left" w:pos="7920"/>
        </w:tabs>
        <w:spacing w:before="60"/>
        <w:ind w:left="446"/>
      </w:pPr>
      <w:r>
        <w:tab/>
      </w:r>
      <w:r w:rsidR="001F75B6">
        <w:tab/>
      </w:r>
      <w:r w:rsidR="001863A6" w:rsidRPr="0029770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863A6" w:rsidRPr="002D76CE">
        <w:instrText xml:space="preserve"> FORMCHECKBOX </w:instrText>
      </w:r>
      <w:r w:rsidR="00B8726D">
        <w:fldChar w:fldCharType="separate"/>
      </w:r>
      <w:r w:rsidR="001863A6" w:rsidRPr="00297704">
        <w:fldChar w:fldCharType="end"/>
      </w:r>
      <w:r w:rsidR="001863A6" w:rsidRPr="002D76CE">
        <w:t xml:space="preserve"> Yes  </w:t>
      </w:r>
      <w:r w:rsidR="001863A6" w:rsidRPr="0029770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863A6" w:rsidRPr="002D76CE">
        <w:instrText xml:space="preserve"> FORMCHECKBOX </w:instrText>
      </w:r>
      <w:r w:rsidR="00B8726D">
        <w:fldChar w:fldCharType="separate"/>
      </w:r>
      <w:r w:rsidR="001863A6" w:rsidRPr="00297704">
        <w:fldChar w:fldCharType="end"/>
      </w:r>
      <w:r w:rsidR="001863A6" w:rsidRPr="002D76CE">
        <w:t xml:space="preserve"> No - Does this </w:t>
      </w:r>
      <w:r w:rsidR="001F75B6">
        <w:t>facility perform copper forming</w:t>
      </w:r>
      <w:r w:rsidR="001863A6" w:rsidRPr="002D76CE">
        <w:t>?</w:t>
      </w:r>
    </w:p>
    <w:p w14:paraId="2456CB88" w14:textId="2EF2BACD" w:rsidR="001863A6" w:rsidRPr="00297704" w:rsidRDefault="00B35D6E" w:rsidP="001F75B6">
      <w:pPr>
        <w:tabs>
          <w:tab w:val="left" w:pos="360"/>
          <w:tab w:val="left" w:pos="450"/>
          <w:tab w:val="left" w:pos="720"/>
          <w:tab w:val="left" w:pos="1170"/>
          <w:tab w:val="left" w:pos="3330"/>
          <w:tab w:val="left" w:pos="6390"/>
          <w:tab w:val="left" w:pos="6660"/>
          <w:tab w:val="left" w:pos="7920"/>
        </w:tabs>
        <w:spacing w:before="60"/>
        <w:ind w:left="446"/>
      </w:pPr>
      <w:r>
        <w:tab/>
      </w:r>
      <w:r>
        <w:tab/>
      </w:r>
      <w:r w:rsidR="001863A6" w:rsidRPr="0029770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863A6" w:rsidRPr="002D76CE">
        <w:instrText xml:space="preserve"> FORMCHECKBOX </w:instrText>
      </w:r>
      <w:r w:rsidR="00B8726D">
        <w:fldChar w:fldCharType="separate"/>
      </w:r>
      <w:r w:rsidR="001863A6" w:rsidRPr="00297704">
        <w:fldChar w:fldCharType="end"/>
      </w:r>
      <w:r w:rsidR="001863A6" w:rsidRPr="002D76CE">
        <w:t xml:space="preserve"> Yes  </w:t>
      </w:r>
      <w:r w:rsidR="001863A6" w:rsidRPr="0029770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863A6" w:rsidRPr="002D76CE">
        <w:instrText xml:space="preserve"> FORMCHECKBOX </w:instrText>
      </w:r>
      <w:r w:rsidR="00B8726D">
        <w:fldChar w:fldCharType="separate"/>
      </w:r>
      <w:r w:rsidR="001863A6" w:rsidRPr="00297704">
        <w:fldChar w:fldCharType="end"/>
      </w:r>
      <w:r w:rsidR="001863A6" w:rsidRPr="002D76CE">
        <w:t xml:space="preserve"> No - Does this facili</w:t>
      </w:r>
      <w:r w:rsidR="001863A6">
        <w:t>ty perform porcelain enameling?</w:t>
      </w:r>
    </w:p>
    <w:p w14:paraId="30CAF8D3" w14:textId="2C022C51" w:rsidR="001863A6" w:rsidRPr="00297704" w:rsidRDefault="00B35D6E" w:rsidP="00B35D6E">
      <w:pPr>
        <w:tabs>
          <w:tab w:val="left" w:pos="360"/>
          <w:tab w:val="left" w:pos="450"/>
          <w:tab w:val="left" w:pos="720"/>
          <w:tab w:val="left" w:pos="1170"/>
          <w:tab w:val="left" w:pos="3330"/>
          <w:tab w:val="left" w:pos="6390"/>
          <w:tab w:val="left" w:pos="6660"/>
          <w:tab w:val="left" w:pos="7920"/>
        </w:tabs>
        <w:spacing w:before="60"/>
        <w:ind w:left="2174" w:hanging="1728"/>
      </w:pPr>
      <w:r>
        <w:tab/>
      </w:r>
      <w:r>
        <w:tab/>
      </w:r>
      <w:r w:rsidR="001863A6" w:rsidRPr="0029770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863A6" w:rsidRPr="002D76CE">
        <w:instrText xml:space="preserve"> FORMCHECKBOX </w:instrText>
      </w:r>
      <w:r w:rsidR="00B8726D">
        <w:fldChar w:fldCharType="separate"/>
      </w:r>
      <w:r w:rsidR="001863A6" w:rsidRPr="00297704">
        <w:fldChar w:fldCharType="end"/>
      </w:r>
      <w:r w:rsidR="001863A6" w:rsidRPr="002D76CE">
        <w:t xml:space="preserve"> Yes  </w:t>
      </w:r>
      <w:r w:rsidR="001863A6" w:rsidRPr="0029770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863A6" w:rsidRPr="002D76CE">
        <w:instrText xml:space="preserve"> FORMCHECKBOX </w:instrText>
      </w:r>
      <w:r w:rsidR="00B8726D">
        <w:fldChar w:fldCharType="separate"/>
      </w:r>
      <w:r w:rsidR="001863A6" w:rsidRPr="00297704">
        <w:fldChar w:fldCharType="end"/>
      </w:r>
      <w:r w:rsidR="001863A6" w:rsidRPr="002D76CE">
        <w:t xml:space="preserve"> No - Does this facility perform the following iron or steel manufacturing</w:t>
      </w:r>
      <w:r w:rsidR="00DD3626">
        <w:t xml:space="preserve">: </w:t>
      </w:r>
      <w:r w:rsidR="001863A6" w:rsidRPr="002D76CE">
        <w:t>steel works, blast</w:t>
      </w:r>
      <w:r w:rsidR="001863A6">
        <w:t xml:space="preserve"> furnaces</w:t>
      </w:r>
      <w:r w:rsidR="001863A6" w:rsidRPr="002D76CE">
        <w:t>, rolling mills, electrometallurgical products, steel wire drawing or production of</w:t>
      </w:r>
      <w:r w:rsidR="001863A6">
        <w:t xml:space="preserve"> steel nails, spikes, </w:t>
      </w:r>
      <w:proofErr w:type="gramStart"/>
      <w:r w:rsidR="001863A6" w:rsidRPr="002D76CE">
        <w:t>pipes</w:t>
      </w:r>
      <w:proofErr w:type="gramEnd"/>
      <w:r w:rsidR="001863A6" w:rsidRPr="002D76CE">
        <w:t xml:space="preserve"> </w:t>
      </w:r>
      <w:r w:rsidR="001863A6">
        <w:t>or</w:t>
      </w:r>
      <w:r w:rsidR="001863A6" w:rsidRPr="002D76CE">
        <w:t xml:space="preserve"> tubes?</w:t>
      </w:r>
    </w:p>
    <w:p w14:paraId="75B87703" w14:textId="717F9FF3" w:rsidR="001863A6" w:rsidRPr="00297704" w:rsidRDefault="00B35D6E" w:rsidP="00B35D6E">
      <w:pPr>
        <w:tabs>
          <w:tab w:val="left" w:pos="360"/>
          <w:tab w:val="left" w:pos="450"/>
          <w:tab w:val="left" w:pos="720"/>
          <w:tab w:val="left" w:pos="1170"/>
          <w:tab w:val="left" w:pos="3330"/>
          <w:tab w:val="left" w:pos="6390"/>
          <w:tab w:val="left" w:pos="6660"/>
          <w:tab w:val="left" w:pos="7920"/>
        </w:tabs>
        <w:ind w:left="2174" w:hanging="1728"/>
      </w:pPr>
      <w:r>
        <w:lastRenderedPageBreak/>
        <w:tab/>
      </w:r>
      <w:r>
        <w:tab/>
      </w:r>
      <w:r w:rsidR="001863A6" w:rsidRPr="0029770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863A6" w:rsidRPr="002D76CE">
        <w:instrText xml:space="preserve"> FORMCHECKBOX </w:instrText>
      </w:r>
      <w:r w:rsidR="00B8726D">
        <w:fldChar w:fldCharType="separate"/>
      </w:r>
      <w:r w:rsidR="001863A6" w:rsidRPr="00297704">
        <w:fldChar w:fldCharType="end"/>
      </w:r>
      <w:r w:rsidR="001863A6" w:rsidRPr="002D76CE">
        <w:t xml:space="preserve"> Yes  </w:t>
      </w:r>
      <w:r w:rsidR="001863A6" w:rsidRPr="0029770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863A6" w:rsidRPr="002D76CE">
        <w:instrText xml:space="preserve"> FORMCHECKBOX </w:instrText>
      </w:r>
      <w:r w:rsidR="00B8726D">
        <w:fldChar w:fldCharType="separate"/>
      </w:r>
      <w:r w:rsidR="001863A6" w:rsidRPr="00297704">
        <w:fldChar w:fldCharType="end"/>
      </w:r>
      <w:r w:rsidR="001863A6" w:rsidRPr="002D76CE">
        <w:t xml:space="preserve"> No - Does this facility process nonfe</w:t>
      </w:r>
      <w:r w:rsidR="001863A6">
        <w:t xml:space="preserve">rrous ore concentrates and scrap metals </w:t>
      </w:r>
      <w:r w:rsidR="001863A6" w:rsidRPr="002D76CE">
        <w:t>to recover and increase the metal purity contained in these materials?</w:t>
      </w:r>
    </w:p>
    <w:p w14:paraId="40BAAF6B" w14:textId="0B9CB888" w:rsidR="001863A6" w:rsidRPr="00297704" w:rsidRDefault="00B35D6E" w:rsidP="00B35D6E">
      <w:pPr>
        <w:tabs>
          <w:tab w:val="left" w:pos="360"/>
          <w:tab w:val="left" w:pos="450"/>
          <w:tab w:val="left" w:pos="720"/>
          <w:tab w:val="left" w:pos="1170"/>
          <w:tab w:val="left" w:pos="3330"/>
          <w:tab w:val="left" w:pos="6390"/>
          <w:tab w:val="left" w:pos="6660"/>
          <w:tab w:val="left" w:pos="7920"/>
        </w:tabs>
        <w:ind w:left="2174" w:hanging="1728"/>
      </w:pPr>
      <w:r>
        <w:tab/>
      </w:r>
      <w:r>
        <w:tab/>
      </w:r>
      <w:r w:rsidR="001863A6" w:rsidRPr="0029770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863A6" w:rsidRPr="002D76CE">
        <w:instrText xml:space="preserve"> FORMCHECKBOX </w:instrText>
      </w:r>
      <w:r w:rsidR="00B8726D">
        <w:fldChar w:fldCharType="separate"/>
      </w:r>
      <w:r w:rsidR="001863A6" w:rsidRPr="00297704">
        <w:fldChar w:fldCharType="end"/>
      </w:r>
      <w:r w:rsidR="001863A6" w:rsidRPr="002D76CE">
        <w:t xml:space="preserve"> Yes  </w:t>
      </w:r>
      <w:r w:rsidR="001863A6" w:rsidRPr="0029770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863A6" w:rsidRPr="002D76CE">
        <w:instrText xml:space="preserve"> FORMCHECKBOX </w:instrText>
      </w:r>
      <w:r w:rsidR="00B8726D">
        <w:fldChar w:fldCharType="separate"/>
      </w:r>
      <w:r w:rsidR="001863A6" w:rsidRPr="00297704">
        <w:fldChar w:fldCharType="end"/>
      </w:r>
      <w:r w:rsidR="001863A6" w:rsidRPr="002D76CE">
        <w:t xml:space="preserve"> No - Does this facility form nonferrous metals into specific shapes by hot or cold working, drawing, </w:t>
      </w:r>
      <w:proofErr w:type="gramStart"/>
      <w:r w:rsidR="001863A6" w:rsidRPr="002D76CE">
        <w:t>cladding</w:t>
      </w:r>
      <w:proofErr w:type="gramEnd"/>
      <w:r w:rsidR="001863A6" w:rsidRPr="002D76CE">
        <w:t xml:space="preserve"> and tube reducing?</w:t>
      </w:r>
    </w:p>
    <w:p w14:paraId="54E86320" w14:textId="77777777" w:rsidR="001863A6" w:rsidRPr="00D73EED" w:rsidRDefault="001863A6" w:rsidP="001F75B6">
      <w:pPr>
        <w:tabs>
          <w:tab w:val="left" w:pos="360"/>
          <w:tab w:val="left" w:pos="450"/>
          <w:tab w:val="left" w:pos="720"/>
          <w:tab w:val="left" w:pos="990"/>
          <w:tab w:val="left" w:pos="1170"/>
          <w:tab w:val="left" w:pos="3330"/>
          <w:tab w:val="left" w:pos="6390"/>
          <w:tab w:val="left" w:pos="6660"/>
          <w:tab w:val="left" w:pos="7920"/>
        </w:tabs>
        <w:spacing w:before="120"/>
      </w:pPr>
      <w:bookmarkStart w:id="31" w:name="Check34"/>
      <w:r>
        <w:tab/>
      </w:r>
      <w:r w:rsidRPr="00B72AD3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B72AD3">
        <w:instrText xml:space="preserve"> FORMCHECKBOX </w:instrText>
      </w:r>
      <w:r w:rsidR="00B8726D">
        <w:fldChar w:fldCharType="separate"/>
      </w:r>
      <w:r w:rsidRPr="00B72AD3">
        <w:fldChar w:fldCharType="end"/>
      </w:r>
      <w:bookmarkEnd w:id="31"/>
      <w:r w:rsidRPr="00B72AD3">
        <w:t xml:space="preserve"> </w:t>
      </w:r>
      <w:r w:rsidRPr="002D76CE">
        <w:rPr>
          <w:b/>
          <w:sz w:val="22"/>
          <w:szCs w:val="22"/>
        </w:rPr>
        <w:t>Paper</w:t>
      </w:r>
      <w:r w:rsidRPr="002D76CE">
        <w:rPr>
          <w:sz w:val="22"/>
          <w:szCs w:val="22"/>
        </w:rPr>
        <w:t>/</w:t>
      </w:r>
      <w:r w:rsidRPr="002D76CE">
        <w:rPr>
          <w:b/>
          <w:sz w:val="22"/>
          <w:szCs w:val="22"/>
        </w:rPr>
        <w:t>Packaging</w:t>
      </w:r>
      <w:r w:rsidRPr="00B72AD3">
        <w:t xml:space="preserve"> </w:t>
      </w:r>
      <w:r>
        <w:rPr>
          <w:sz w:val="22"/>
          <w:szCs w:val="22"/>
        </w:rPr>
        <w:t>–</w:t>
      </w:r>
      <w:r w:rsidRPr="002D76CE">
        <w:rPr>
          <w:sz w:val="22"/>
          <w:szCs w:val="22"/>
        </w:rPr>
        <w:t xml:space="preserve"> </w:t>
      </w:r>
      <w:r w:rsidRPr="00D73EED">
        <w:t>boxboard, corrugated boxes, multi-layer bags and other paper packaging</w:t>
      </w:r>
    </w:p>
    <w:p w14:paraId="722FB8DC" w14:textId="77777777" w:rsidR="001863A6" w:rsidRPr="00B72AD3" w:rsidRDefault="001863A6" w:rsidP="001F75B6">
      <w:pPr>
        <w:tabs>
          <w:tab w:val="left" w:pos="360"/>
          <w:tab w:val="left" w:pos="450"/>
          <w:tab w:val="left" w:pos="720"/>
          <w:tab w:val="left" w:pos="990"/>
          <w:tab w:val="left" w:pos="1170"/>
          <w:tab w:val="left" w:pos="3330"/>
          <w:tab w:val="left" w:pos="6390"/>
          <w:tab w:val="left" w:pos="6660"/>
          <w:tab w:val="left" w:pos="7920"/>
        </w:tabs>
        <w:spacing w:before="60"/>
      </w:pPr>
      <w:bookmarkStart w:id="32" w:name="Check36"/>
      <w:r>
        <w:tab/>
      </w:r>
      <w:r w:rsidRPr="00B72AD3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B72AD3">
        <w:instrText xml:space="preserve"> FORMCHECKBOX </w:instrText>
      </w:r>
      <w:r w:rsidR="00B8726D">
        <w:fldChar w:fldCharType="separate"/>
      </w:r>
      <w:r w:rsidRPr="00B72AD3">
        <w:fldChar w:fldCharType="end"/>
      </w:r>
      <w:bookmarkEnd w:id="32"/>
      <w:r w:rsidRPr="00B72AD3">
        <w:t xml:space="preserve"> </w:t>
      </w:r>
      <w:r w:rsidRPr="002D76CE">
        <w:rPr>
          <w:b/>
          <w:sz w:val="22"/>
          <w:szCs w:val="22"/>
        </w:rPr>
        <w:t>Plastic</w:t>
      </w:r>
      <w:r w:rsidRPr="002D76CE">
        <w:rPr>
          <w:sz w:val="22"/>
          <w:szCs w:val="22"/>
        </w:rPr>
        <w:t xml:space="preserve"> </w:t>
      </w:r>
      <w:r w:rsidRPr="002D76CE">
        <w:rPr>
          <w:b/>
          <w:sz w:val="22"/>
          <w:szCs w:val="22"/>
        </w:rPr>
        <w:t>Products</w:t>
      </w:r>
      <w:r w:rsidRPr="00B72AD3">
        <w:t xml:space="preserve"> </w:t>
      </w:r>
      <w:r>
        <w:rPr>
          <w:sz w:val="22"/>
          <w:szCs w:val="22"/>
        </w:rPr>
        <w:t>–</w:t>
      </w:r>
      <w:r w:rsidRPr="002D76CE">
        <w:rPr>
          <w:sz w:val="22"/>
          <w:szCs w:val="22"/>
        </w:rPr>
        <w:t xml:space="preserve"> </w:t>
      </w:r>
      <w:r w:rsidRPr="00D73EED">
        <w:t>extrusion and other plastic products</w:t>
      </w:r>
    </w:p>
    <w:p w14:paraId="2BD3C1E4" w14:textId="77777777" w:rsidR="001863A6" w:rsidRPr="00B72AD3" w:rsidRDefault="001863A6" w:rsidP="001F75B6">
      <w:pPr>
        <w:tabs>
          <w:tab w:val="left" w:pos="360"/>
          <w:tab w:val="left" w:pos="450"/>
          <w:tab w:val="left" w:pos="720"/>
          <w:tab w:val="left" w:pos="990"/>
          <w:tab w:val="left" w:pos="1170"/>
          <w:tab w:val="left" w:pos="3330"/>
          <w:tab w:val="left" w:pos="6390"/>
          <w:tab w:val="left" w:pos="6660"/>
          <w:tab w:val="left" w:pos="7920"/>
        </w:tabs>
        <w:spacing w:before="60"/>
      </w:pPr>
      <w:bookmarkStart w:id="33" w:name="Check38"/>
      <w:r>
        <w:tab/>
      </w:r>
      <w:r w:rsidRPr="00B72AD3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B72AD3">
        <w:instrText xml:space="preserve"> FORMCHECKBOX </w:instrText>
      </w:r>
      <w:r w:rsidR="00B8726D">
        <w:fldChar w:fldCharType="separate"/>
      </w:r>
      <w:r w:rsidRPr="00B72AD3">
        <w:fldChar w:fldCharType="end"/>
      </w:r>
      <w:bookmarkEnd w:id="33"/>
      <w:r w:rsidRPr="00B72AD3">
        <w:t xml:space="preserve"> </w:t>
      </w:r>
      <w:r w:rsidRPr="002D76CE">
        <w:rPr>
          <w:b/>
          <w:sz w:val="22"/>
          <w:szCs w:val="22"/>
        </w:rPr>
        <w:t>Printed</w:t>
      </w:r>
      <w:r w:rsidRPr="002D76CE">
        <w:rPr>
          <w:sz w:val="22"/>
          <w:szCs w:val="22"/>
        </w:rPr>
        <w:t xml:space="preserve"> </w:t>
      </w:r>
      <w:r w:rsidRPr="002D76CE">
        <w:rPr>
          <w:b/>
          <w:sz w:val="22"/>
          <w:szCs w:val="22"/>
        </w:rPr>
        <w:t>Products</w:t>
      </w:r>
      <w:r w:rsidRPr="00B72AD3">
        <w:t xml:space="preserve"> </w:t>
      </w:r>
      <w:r>
        <w:rPr>
          <w:sz w:val="22"/>
          <w:szCs w:val="22"/>
        </w:rPr>
        <w:t>–</w:t>
      </w:r>
      <w:r w:rsidRPr="002D76CE">
        <w:rPr>
          <w:sz w:val="22"/>
          <w:szCs w:val="22"/>
        </w:rPr>
        <w:t xml:space="preserve"> </w:t>
      </w:r>
      <w:r w:rsidRPr="00D73EED">
        <w:t>paper, plastic printing, printing plates, silk screening &amp; other printed products</w:t>
      </w:r>
    </w:p>
    <w:p w14:paraId="75C205F1" w14:textId="13D89250" w:rsidR="001863A6" w:rsidRPr="00B72AD3" w:rsidRDefault="001863A6" w:rsidP="001F75B6">
      <w:pPr>
        <w:tabs>
          <w:tab w:val="left" w:pos="360"/>
          <w:tab w:val="left" w:pos="450"/>
          <w:tab w:val="left" w:pos="720"/>
          <w:tab w:val="left" w:pos="990"/>
          <w:tab w:val="left" w:pos="1170"/>
          <w:tab w:val="left" w:pos="3330"/>
          <w:tab w:val="left" w:pos="6390"/>
          <w:tab w:val="left" w:pos="6660"/>
          <w:tab w:val="left" w:pos="7920"/>
        </w:tabs>
        <w:spacing w:before="60"/>
      </w:pPr>
      <w:bookmarkStart w:id="34" w:name="Check39"/>
      <w:r>
        <w:tab/>
      </w:r>
      <w:r w:rsidRPr="00B72AD3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B72AD3">
        <w:instrText xml:space="preserve"> FORMCHECKBOX </w:instrText>
      </w:r>
      <w:r w:rsidR="00B8726D">
        <w:fldChar w:fldCharType="separate"/>
      </w:r>
      <w:r w:rsidRPr="00B72AD3">
        <w:fldChar w:fldCharType="end"/>
      </w:r>
      <w:bookmarkEnd w:id="34"/>
      <w:r w:rsidRPr="00B72AD3">
        <w:t xml:space="preserve"> </w:t>
      </w:r>
      <w:r w:rsidRPr="002D76CE">
        <w:rPr>
          <w:b/>
          <w:sz w:val="22"/>
          <w:szCs w:val="22"/>
        </w:rPr>
        <w:t>Public</w:t>
      </w:r>
      <w:r w:rsidRPr="002D76CE">
        <w:rPr>
          <w:sz w:val="22"/>
          <w:szCs w:val="22"/>
        </w:rPr>
        <w:t xml:space="preserve"> </w:t>
      </w:r>
      <w:r w:rsidRPr="002D76CE">
        <w:rPr>
          <w:b/>
          <w:sz w:val="22"/>
          <w:szCs w:val="22"/>
        </w:rPr>
        <w:t>Facilities</w:t>
      </w:r>
      <w:r w:rsidRPr="00B72AD3">
        <w:t xml:space="preserve"> </w:t>
      </w:r>
      <w:r>
        <w:rPr>
          <w:sz w:val="22"/>
          <w:szCs w:val="22"/>
        </w:rPr>
        <w:t>–</w:t>
      </w:r>
      <w:r w:rsidRPr="002D76CE">
        <w:rPr>
          <w:sz w:val="22"/>
          <w:szCs w:val="22"/>
        </w:rPr>
        <w:t xml:space="preserve"> </w:t>
      </w:r>
      <w:r w:rsidRPr="00D73EED">
        <w:t>aquarium, arena, prison/jail, zoo</w:t>
      </w:r>
      <w:r w:rsidR="00422590">
        <w:t>,</w:t>
      </w:r>
      <w:r w:rsidRPr="00D73EED">
        <w:t xml:space="preserve"> and other public facilities</w:t>
      </w:r>
    </w:p>
    <w:p w14:paraId="2F6ADEA5" w14:textId="77777777" w:rsidR="001863A6" w:rsidRPr="00297704" w:rsidRDefault="001863A6" w:rsidP="001F75B6">
      <w:pPr>
        <w:tabs>
          <w:tab w:val="left" w:pos="360"/>
          <w:tab w:val="left" w:pos="450"/>
          <w:tab w:val="left" w:pos="720"/>
          <w:tab w:val="left" w:pos="990"/>
          <w:tab w:val="left" w:pos="1170"/>
          <w:tab w:val="left" w:pos="3330"/>
          <w:tab w:val="left" w:pos="6390"/>
          <w:tab w:val="left" w:pos="6660"/>
          <w:tab w:val="left" w:pos="7920"/>
        </w:tabs>
        <w:spacing w:before="60"/>
        <w:rPr>
          <w:sz w:val="22"/>
          <w:szCs w:val="22"/>
        </w:rPr>
      </w:pPr>
      <w:bookmarkStart w:id="35" w:name="Check41"/>
      <w:r>
        <w:tab/>
      </w:r>
      <w:r w:rsidRPr="00251725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251725">
        <w:instrText xml:space="preserve"> FORMCHECKBOX </w:instrText>
      </w:r>
      <w:r w:rsidR="00B8726D">
        <w:fldChar w:fldCharType="separate"/>
      </w:r>
      <w:r w:rsidRPr="00251725">
        <w:fldChar w:fldCharType="end"/>
      </w:r>
      <w:bookmarkEnd w:id="35"/>
      <w:r w:rsidRPr="002D76CE">
        <w:rPr>
          <w:szCs w:val="24"/>
        </w:rPr>
        <w:t xml:space="preserve"> </w:t>
      </w:r>
      <w:r w:rsidRPr="002D76CE">
        <w:rPr>
          <w:b/>
          <w:sz w:val="22"/>
          <w:szCs w:val="22"/>
        </w:rPr>
        <w:t>Service</w:t>
      </w:r>
      <w:r w:rsidRPr="003C7CB3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2D76CE">
        <w:rPr>
          <w:sz w:val="22"/>
          <w:szCs w:val="22"/>
        </w:rPr>
        <w:t xml:space="preserve"> </w:t>
      </w:r>
      <w:r w:rsidRPr="00D73EED">
        <w:t>cabinet manufacturing, carpet cleaning, furniture repair/refinishing and other similar services</w:t>
      </w:r>
    </w:p>
    <w:p w14:paraId="31EC2F97" w14:textId="77777777" w:rsidR="001863A6" w:rsidRPr="00B72AD3" w:rsidRDefault="001863A6" w:rsidP="001F75B6">
      <w:pPr>
        <w:tabs>
          <w:tab w:val="left" w:pos="360"/>
          <w:tab w:val="left" w:pos="450"/>
          <w:tab w:val="left" w:pos="720"/>
          <w:tab w:val="left" w:pos="990"/>
          <w:tab w:val="left" w:pos="1170"/>
          <w:tab w:val="left" w:pos="3330"/>
          <w:tab w:val="left" w:pos="6390"/>
          <w:tab w:val="left" w:pos="6660"/>
          <w:tab w:val="left" w:pos="7920"/>
        </w:tabs>
        <w:spacing w:before="60"/>
      </w:pPr>
      <w:r>
        <w:tab/>
      </w:r>
      <w:r w:rsidRPr="00B72AD3"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B72AD3">
        <w:instrText xml:space="preserve"> FORMCHECKBOX </w:instrText>
      </w:r>
      <w:r w:rsidR="00B8726D">
        <w:fldChar w:fldCharType="separate"/>
      </w:r>
      <w:r w:rsidRPr="00B72AD3">
        <w:fldChar w:fldCharType="end"/>
      </w:r>
      <w:r w:rsidRPr="00B72AD3">
        <w:t xml:space="preserve"> </w:t>
      </w:r>
      <w:r w:rsidRPr="002D76CE">
        <w:rPr>
          <w:b/>
          <w:sz w:val="22"/>
          <w:szCs w:val="22"/>
        </w:rPr>
        <w:t>Textile</w:t>
      </w:r>
      <w:r w:rsidRPr="00B72AD3">
        <w:t xml:space="preserve"> </w:t>
      </w:r>
      <w:r>
        <w:rPr>
          <w:sz w:val="22"/>
          <w:szCs w:val="22"/>
        </w:rPr>
        <w:t>–</w:t>
      </w:r>
      <w:r w:rsidRPr="002D76CE">
        <w:rPr>
          <w:sz w:val="22"/>
          <w:szCs w:val="22"/>
        </w:rPr>
        <w:t xml:space="preserve"> </w:t>
      </w:r>
      <w:r w:rsidRPr="00D73EED">
        <w:t>clothing or other textiles</w:t>
      </w:r>
    </w:p>
    <w:p w14:paraId="4CEA90EA" w14:textId="77777777" w:rsidR="001863A6" w:rsidRPr="00B72AD3" w:rsidRDefault="001863A6" w:rsidP="00422590">
      <w:pPr>
        <w:tabs>
          <w:tab w:val="left" w:pos="360"/>
          <w:tab w:val="left" w:pos="450"/>
          <w:tab w:val="left" w:pos="720"/>
          <w:tab w:val="left" w:pos="990"/>
          <w:tab w:val="left" w:pos="1170"/>
          <w:tab w:val="left" w:pos="3330"/>
          <w:tab w:val="left" w:pos="6390"/>
          <w:tab w:val="left" w:pos="6660"/>
          <w:tab w:val="left" w:pos="7920"/>
        </w:tabs>
        <w:spacing w:before="60" w:after="120"/>
      </w:pPr>
      <w:r w:rsidRPr="00B72AD3">
        <w:tab/>
      </w:r>
      <w:r>
        <w:tab/>
      </w:r>
      <w:r>
        <w:tab/>
      </w:r>
      <w:r w:rsidRPr="00B72AD3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72AD3">
        <w:instrText xml:space="preserve"> FORMCHECKBOX </w:instrText>
      </w:r>
      <w:r w:rsidR="00B8726D">
        <w:fldChar w:fldCharType="separate"/>
      </w:r>
      <w:r w:rsidRPr="00B72AD3">
        <w:fldChar w:fldCharType="end"/>
      </w:r>
      <w:r w:rsidRPr="00B72AD3">
        <w:t xml:space="preserve"> Yes  </w:t>
      </w:r>
      <w:r w:rsidRPr="00B72AD3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72AD3">
        <w:instrText xml:space="preserve"> FORMCHECKBOX </w:instrText>
      </w:r>
      <w:r w:rsidR="00B8726D">
        <w:fldChar w:fldCharType="separate"/>
      </w:r>
      <w:r w:rsidRPr="00B72AD3">
        <w:fldChar w:fldCharType="end"/>
      </w:r>
      <w:r w:rsidRPr="00B72AD3">
        <w:t xml:space="preserve"> No - Does this facility perform fiber preparation and manufacturing/process</w:t>
      </w:r>
      <w:r>
        <w:t>ing</w:t>
      </w:r>
      <w:r w:rsidRPr="00B72AD3">
        <w:t xml:space="preserve"> of the textile industry?</w:t>
      </w:r>
    </w:p>
    <w:bookmarkStart w:id="36" w:name="Check35"/>
    <w:p w14:paraId="5DC651C6" w14:textId="5CB0B99D" w:rsidR="004456EA" w:rsidRPr="00D73EED" w:rsidRDefault="001863A6" w:rsidP="001F75B6">
      <w:pPr>
        <w:tabs>
          <w:tab w:val="left" w:pos="360"/>
          <w:tab w:val="left" w:pos="450"/>
          <w:tab w:val="left" w:pos="720"/>
          <w:tab w:val="left" w:pos="1170"/>
          <w:tab w:val="left" w:pos="3330"/>
          <w:tab w:val="left" w:pos="6390"/>
          <w:tab w:val="left" w:pos="6660"/>
          <w:tab w:val="left" w:pos="7920"/>
        </w:tabs>
        <w:spacing w:before="60"/>
        <w:ind w:left="360"/>
      </w:pPr>
      <w:r w:rsidRPr="00B72AD3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B72AD3">
        <w:instrText xml:space="preserve"> FORMCHECKBOX </w:instrText>
      </w:r>
      <w:r w:rsidR="00B8726D">
        <w:fldChar w:fldCharType="separate"/>
      </w:r>
      <w:r w:rsidRPr="00B72AD3">
        <w:fldChar w:fldCharType="end"/>
      </w:r>
      <w:bookmarkEnd w:id="36"/>
      <w:r w:rsidRPr="00B72AD3">
        <w:t xml:space="preserve"> </w:t>
      </w:r>
      <w:r w:rsidRPr="002D76CE">
        <w:rPr>
          <w:b/>
          <w:sz w:val="22"/>
          <w:szCs w:val="22"/>
        </w:rPr>
        <w:t>Transportation</w:t>
      </w:r>
      <w:r w:rsidRPr="00B72AD3">
        <w:t xml:space="preserve"> </w:t>
      </w:r>
      <w:r>
        <w:rPr>
          <w:sz w:val="22"/>
          <w:szCs w:val="22"/>
        </w:rPr>
        <w:t>–</w:t>
      </w:r>
      <w:r w:rsidRPr="002D76CE">
        <w:rPr>
          <w:sz w:val="22"/>
          <w:szCs w:val="22"/>
        </w:rPr>
        <w:t xml:space="preserve"> </w:t>
      </w:r>
      <w:r w:rsidRPr="00D73EED">
        <w:t xml:space="preserve">auto body, bus/vehicle repair </w:t>
      </w:r>
      <w:r w:rsidR="004830A1">
        <w:t xml:space="preserve">and </w:t>
      </w:r>
      <w:r w:rsidRPr="00D73EED">
        <w:t xml:space="preserve">maintenance, washing (barge, rail, </w:t>
      </w:r>
      <w:r w:rsidR="00DD3626" w:rsidRPr="00D73EED">
        <w:t>truck,</w:t>
      </w:r>
      <w:r w:rsidRPr="00D73EED">
        <w:t xml:space="preserve"> and other tanker washing), heavy equipment maintenance/manufacturing, trucking, and other transportation</w:t>
      </w:r>
    </w:p>
    <w:p w14:paraId="1C3C00EF" w14:textId="77777777" w:rsidR="001863A6" w:rsidRDefault="004456EA" w:rsidP="001F75B6">
      <w:pPr>
        <w:tabs>
          <w:tab w:val="left" w:pos="360"/>
          <w:tab w:val="left" w:pos="450"/>
          <w:tab w:val="left" w:pos="720"/>
          <w:tab w:val="left" w:pos="1170"/>
          <w:tab w:val="left" w:pos="3330"/>
          <w:tab w:val="left" w:pos="6390"/>
          <w:tab w:val="left" w:pos="6660"/>
          <w:tab w:val="left" w:pos="7920"/>
        </w:tabs>
        <w:spacing w:before="60"/>
        <w:ind w:left="360"/>
      </w:pPr>
      <w:r>
        <w:tab/>
      </w:r>
      <w:r w:rsidR="001863A6">
        <w:tab/>
      </w:r>
      <w:r w:rsidR="001863A6" w:rsidRPr="00B72AD3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863A6" w:rsidRPr="00B72AD3">
        <w:instrText xml:space="preserve"> FORMCHECKBOX </w:instrText>
      </w:r>
      <w:r w:rsidR="00B8726D">
        <w:fldChar w:fldCharType="separate"/>
      </w:r>
      <w:r w:rsidR="001863A6" w:rsidRPr="00B72AD3">
        <w:fldChar w:fldCharType="end"/>
      </w:r>
      <w:r w:rsidR="001863A6" w:rsidRPr="00B72AD3">
        <w:t xml:space="preserve"> Yes  </w:t>
      </w:r>
      <w:r w:rsidR="001863A6" w:rsidRPr="00B72AD3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863A6" w:rsidRPr="00B72AD3">
        <w:instrText xml:space="preserve"> FORMCHECKBOX </w:instrText>
      </w:r>
      <w:r w:rsidR="00B8726D">
        <w:fldChar w:fldCharType="separate"/>
      </w:r>
      <w:r w:rsidR="001863A6" w:rsidRPr="00B72AD3">
        <w:fldChar w:fldCharType="end"/>
      </w:r>
      <w:r w:rsidR="001863A6" w:rsidRPr="00B72AD3">
        <w:t xml:space="preserve"> No </w:t>
      </w:r>
      <w:r w:rsidR="001863A6">
        <w:t>– Does this facility wash the interior or exterior of transportation equipment?</w:t>
      </w:r>
    </w:p>
    <w:p w14:paraId="44FC88CC" w14:textId="77777777" w:rsidR="001863A6" w:rsidRPr="00D73EED" w:rsidRDefault="001863A6" w:rsidP="004456EA">
      <w:pPr>
        <w:tabs>
          <w:tab w:val="left" w:pos="360"/>
          <w:tab w:val="left" w:pos="450"/>
          <w:tab w:val="left" w:pos="720"/>
          <w:tab w:val="left" w:pos="1170"/>
          <w:tab w:val="left" w:pos="3330"/>
          <w:tab w:val="left" w:pos="6390"/>
          <w:tab w:val="left" w:pos="6660"/>
          <w:tab w:val="left" w:pos="7920"/>
        </w:tabs>
        <w:spacing w:before="60"/>
        <w:ind w:left="360" w:hanging="360"/>
      </w:pPr>
      <w:bookmarkStart w:id="37" w:name="Check37"/>
      <w:r>
        <w:tab/>
      </w:r>
      <w:r w:rsidRPr="00B72AD3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B72AD3">
        <w:instrText xml:space="preserve"> FORMCHECKBOX </w:instrText>
      </w:r>
      <w:r w:rsidR="00B8726D">
        <w:fldChar w:fldCharType="separate"/>
      </w:r>
      <w:r w:rsidRPr="00B72AD3">
        <w:fldChar w:fldCharType="end"/>
      </w:r>
      <w:bookmarkEnd w:id="37"/>
      <w:r w:rsidRPr="00B72AD3">
        <w:t xml:space="preserve"> </w:t>
      </w:r>
      <w:r w:rsidRPr="002D76CE">
        <w:rPr>
          <w:b/>
          <w:sz w:val="22"/>
          <w:szCs w:val="22"/>
        </w:rPr>
        <w:t>Utilities</w:t>
      </w:r>
      <w:r w:rsidRPr="002D76CE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2D76CE">
        <w:rPr>
          <w:sz w:val="22"/>
          <w:szCs w:val="22"/>
        </w:rPr>
        <w:t xml:space="preserve"> </w:t>
      </w:r>
      <w:r w:rsidRPr="00D73EED">
        <w:t>electric power generation, heating/cooling, public works, wastewater/water treatment, and other utilities</w:t>
      </w:r>
    </w:p>
    <w:p w14:paraId="2718C7E3" w14:textId="32E9614C" w:rsidR="001863A6" w:rsidRDefault="001863A6" w:rsidP="001F75B6">
      <w:pPr>
        <w:tabs>
          <w:tab w:val="left" w:pos="360"/>
          <w:tab w:val="left" w:pos="450"/>
          <w:tab w:val="left" w:pos="720"/>
          <w:tab w:val="left" w:pos="1170"/>
          <w:tab w:val="left" w:pos="3330"/>
          <w:tab w:val="left" w:pos="6390"/>
          <w:tab w:val="left" w:pos="6660"/>
          <w:tab w:val="left" w:pos="7920"/>
        </w:tabs>
        <w:spacing w:before="60"/>
        <w:ind w:left="450"/>
      </w:pPr>
      <w:r>
        <w:tab/>
      </w:r>
      <w:r w:rsidRPr="00B72AD3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72AD3">
        <w:instrText xml:space="preserve"> FORMCHECKBOX </w:instrText>
      </w:r>
      <w:r w:rsidR="00B8726D">
        <w:fldChar w:fldCharType="separate"/>
      </w:r>
      <w:r w:rsidRPr="00B72AD3">
        <w:fldChar w:fldCharType="end"/>
      </w:r>
      <w:r w:rsidRPr="00B72AD3">
        <w:t xml:space="preserve"> Yes  </w:t>
      </w:r>
      <w:r w:rsidRPr="00B72AD3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72AD3">
        <w:instrText xml:space="preserve"> FORMCHECKBOX </w:instrText>
      </w:r>
      <w:r w:rsidR="00B8726D">
        <w:fldChar w:fldCharType="separate"/>
      </w:r>
      <w:r w:rsidRPr="00B72AD3">
        <w:fldChar w:fldCharType="end"/>
      </w:r>
      <w:r w:rsidRPr="00B72AD3">
        <w:t xml:space="preserve"> No - Does this facility generate electricity for distribution and sale?</w:t>
      </w:r>
    </w:p>
    <w:p w14:paraId="3A1506D1" w14:textId="21093714" w:rsidR="004830A1" w:rsidRPr="00B72AD3" w:rsidRDefault="004830A1" w:rsidP="004830A1">
      <w:pPr>
        <w:tabs>
          <w:tab w:val="left" w:pos="360"/>
          <w:tab w:val="left" w:pos="450"/>
          <w:tab w:val="left" w:pos="720"/>
          <w:tab w:val="left" w:pos="1170"/>
          <w:tab w:val="left" w:pos="3330"/>
          <w:tab w:val="left" w:pos="6390"/>
          <w:tab w:val="left" w:pos="6660"/>
          <w:tab w:val="left" w:pos="7920"/>
        </w:tabs>
        <w:spacing w:before="60"/>
      </w:pPr>
      <w:r>
        <w:rPr>
          <w:noProof/>
        </w:rPr>
        <mc:AlternateContent>
          <mc:Choice Requires="wps">
            <w:drawing>
              <wp:inline distT="0" distB="0" distL="0" distR="0" wp14:anchorId="7992B84E" wp14:editId="272E8EE9">
                <wp:extent cx="6842760" cy="0"/>
                <wp:effectExtent l="0" t="0" r="0" b="0"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8E5190F" id="Straight Connector 7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8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257CB2B8" w14:textId="0A6D9D25" w:rsidR="00DD3626" w:rsidRPr="00527363" w:rsidRDefault="00DD3626" w:rsidP="004456EA">
      <w:pPr>
        <w:numPr>
          <w:ilvl w:val="0"/>
          <w:numId w:val="2"/>
        </w:numPr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If you checked Yes to any operational question above, please describe the operations for that specific category: </w:t>
      </w:r>
      <w:r w:rsidRPr="00DD3626">
        <w:rPr>
          <w:sz w:val="22"/>
          <w:szCs w:val="22"/>
          <w:u w:val="single"/>
        </w:rPr>
        <w:fldChar w:fldCharType="begin">
          <w:ffData>
            <w:name w:val="Text207"/>
            <w:enabled/>
            <w:calcOnExit w:val="0"/>
            <w:textInput/>
          </w:ffData>
        </w:fldChar>
      </w:r>
      <w:r w:rsidRPr="00DD3626">
        <w:rPr>
          <w:sz w:val="22"/>
          <w:szCs w:val="22"/>
          <w:u w:val="single"/>
        </w:rPr>
        <w:instrText xml:space="preserve"> FORMTEXT </w:instrText>
      </w:r>
      <w:r w:rsidRPr="00DD3626">
        <w:rPr>
          <w:sz w:val="22"/>
          <w:szCs w:val="22"/>
          <w:u w:val="single"/>
        </w:rPr>
      </w:r>
      <w:r w:rsidRPr="00DD3626">
        <w:rPr>
          <w:sz w:val="22"/>
          <w:szCs w:val="22"/>
          <w:u w:val="single"/>
        </w:rPr>
        <w:fldChar w:fldCharType="separate"/>
      </w:r>
      <w:r w:rsidRPr="00DD3626">
        <w:rPr>
          <w:noProof/>
          <w:sz w:val="22"/>
          <w:szCs w:val="22"/>
          <w:u w:val="single"/>
        </w:rPr>
        <w:t> </w:t>
      </w:r>
      <w:r w:rsidRPr="00DD3626">
        <w:rPr>
          <w:noProof/>
          <w:sz w:val="22"/>
          <w:szCs w:val="22"/>
          <w:u w:val="single"/>
        </w:rPr>
        <w:t> </w:t>
      </w:r>
      <w:r w:rsidRPr="00DD3626">
        <w:rPr>
          <w:noProof/>
          <w:sz w:val="22"/>
          <w:szCs w:val="22"/>
          <w:u w:val="single"/>
        </w:rPr>
        <w:t> </w:t>
      </w:r>
      <w:r w:rsidRPr="00DD3626">
        <w:rPr>
          <w:noProof/>
          <w:sz w:val="22"/>
          <w:szCs w:val="22"/>
          <w:u w:val="single"/>
        </w:rPr>
        <w:t> </w:t>
      </w:r>
      <w:r w:rsidRPr="00DD3626">
        <w:rPr>
          <w:noProof/>
          <w:sz w:val="22"/>
          <w:szCs w:val="22"/>
          <w:u w:val="single"/>
        </w:rPr>
        <w:t xml:space="preserve">        </w:t>
      </w:r>
      <w:r w:rsidRPr="00DD3626">
        <w:rPr>
          <w:noProof/>
          <w:sz w:val="22"/>
          <w:szCs w:val="22"/>
          <w:u w:val="single"/>
        </w:rPr>
        <w:t> </w:t>
      </w:r>
      <w:r w:rsidRPr="00DD3626">
        <w:rPr>
          <w:sz w:val="22"/>
          <w:szCs w:val="22"/>
          <w:u w:val="single"/>
        </w:rPr>
        <w:fldChar w:fldCharType="end"/>
      </w:r>
    </w:p>
    <w:p w14:paraId="3920D0E0" w14:textId="23BCB7EE" w:rsidR="00527363" w:rsidRDefault="00527363" w:rsidP="00527363">
      <w:pPr>
        <w:spacing w:before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E8E860" wp14:editId="0DFC5498">
                <wp:simplePos x="0" y="0"/>
                <wp:positionH relativeFrom="column">
                  <wp:posOffset>15240</wp:posOffset>
                </wp:positionH>
                <wp:positionV relativeFrom="paragraph">
                  <wp:posOffset>262890</wp:posOffset>
                </wp:positionV>
                <wp:extent cx="7018020" cy="45720"/>
                <wp:effectExtent l="0" t="0" r="30480" b="30480"/>
                <wp:wrapNone/>
                <wp:docPr id="618442203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8020" cy="4572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419A0" id="Straight Connector 1" o:spid="_x0000_s1026" alt="&quot;&quot;" style="position:absolute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0.7pt" to="553.8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" strokecolor="black [3200]">
                <v:stroke dashstyle="dash"/>
              </v:line>
            </w:pict>
          </mc:Fallback>
        </mc:AlternateContent>
      </w:r>
    </w:p>
    <w:p w14:paraId="63D1C545" w14:textId="2CA7B6E9" w:rsidR="001863A6" w:rsidRDefault="001863A6" w:rsidP="004456EA">
      <w:pPr>
        <w:numPr>
          <w:ilvl w:val="0"/>
          <w:numId w:val="2"/>
        </w:numPr>
        <w:spacing w:before="360"/>
        <w:rPr>
          <w:sz w:val="22"/>
          <w:szCs w:val="22"/>
        </w:rPr>
      </w:pPr>
      <w:r w:rsidRPr="00D87680">
        <w:rPr>
          <w:sz w:val="22"/>
          <w:szCs w:val="22"/>
        </w:rPr>
        <w:t>Contact information for person completing this survey</w:t>
      </w:r>
    </w:p>
    <w:tbl>
      <w:tblPr>
        <w:tblW w:w="10044" w:type="dxa"/>
        <w:jc w:val="center"/>
        <w:tblLayout w:type="fixed"/>
        <w:tblLook w:val="0020" w:firstRow="1" w:lastRow="0" w:firstColumn="0" w:lastColumn="0" w:noHBand="0" w:noVBand="0"/>
      </w:tblPr>
      <w:tblGrid>
        <w:gridCol w:w="1350"/>
        <w:gridCol w:w="4032"/>
        <w:gridCol w:w="468"/>
        <w:gridCol w:w="990"/>
        <w:gridCol w:w="3204"/>
      </w:tblGrid>
      <w:tr w:rsidR="001863A6" w:rsidRPr="00D251C1" w14:paraId="60C41104" w14:textId="77777777" w:rsidTr="004830A1">
        <w:trPr>
          <w:cantSplit/>
          <w:trHeight w:val="432"/>
          <w:tblHeader/>
          <w:jc w:val="center"/>
        </w:trPr>
        <w:tc>
          <w:tcPr>
            <w:tcW w:w="1350" w:type="dxa"/>
            <w:vAlign w:val="bottom"/>
          </w:tcPr>
          <w:p w14:paraId="0189C6B4" w14:textId="77777777" w:rsidR="001863A6" w:rsidRPr="00D251C1" w:rsidRDefault="001863A6" w:rsidP="004830A1">
            <w:pPr>
              <w:spacing w:before="240"/>
              <w:rPr>
                <w:szCs w:val="22"/>
              </w:rPr>
            </w:pPr>
            <w:r w:rsidRPr="00D251C1">
              <w:rPr>
                <w:sz w:val="22"/>
                <w:szCs w:val="22"/>
              </w:rPr>
              <w:t>Name (print):</w:t>
            </w:r>
          </w:p>
        </w:tc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14:paraId="1D98AAAE" w14:textId="13E97A19" w:rsidR="001863A6" w:rsidRPr="00D251C1" w:rsidRDefault="004830A1" w:rsidP="004830A1">
            <w:pPr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38" w:name="Text20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468" w:type="dxa"/>
            <w:vAlign w:val="bottom"/>
          </w:tcPr>
          <w:p w14:paraId="04D88D0A" w14:textId="77777777" w:rsidR="001863A6" w:rsidRPr="00D251C1" w:rsidRDefault="001863A6" w:rsidP="004830A1">
            <w:pPr>
              <w:rPr>
                <w:szCs w:val="22"/>
              </w:rPr>
            </w:pPr>
          </w:p>
        </w:tc>
        <w:tc>
          <w:tcPr>
            <w:tcW w:w="990" w:type="dxa"/>
            <w:vAlign w:val="bottom"/>
          </w:tcPr>
          <w:p w14:paraId="02A75D9D" w14:textId="77777777" w:rsidR="001863A6" w:rsidRPr="00D251C1" w:rsidRDefault="001863A6" w:rsidP="004830A1">
            <w:pPr>
              <w:rPr>
                <w:szCs w:val="22"/>
              </w:rPr>
            </w:pPr>
            <w:r w:rsidRPr="00D251C1">
              <w:rPr>
                <w:sz w:val="22"/>
                <w:szCs w:val="22"/>
              </w:rPr>
              <w:t>Title:</w:t>
            </w:r>
          </w:p>
        </w:tc>
        <w:bookmarkStart w:id="39" w:name="Text208"/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69BF08DE" w14:textId="77777777" w:rsidR="001863A6" w:rsidRPr="00D251C1" w:rsidRDefault="001863A6" w:rsidP="004830A1">
            <w:pPr>
              <w:rPr>
                <w:szCs w:val="22"/>
              </w:rPr>
            </w:pPr>
            <w:r w:rsidRPr="00D251C1">
              <w:rPr>
                <w:sz w:val="22"/>
                <w:szCs w:val="22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D251C1">
              <w:rPr>
                <w:sz w:val="22"/>
                <w:szCs w:val="22"/>
              </w:rPr>
              <w:instrText xml:space="preserve"> FORMTEXT </w:instrText>
            </w:r>
            <w:r w:rsidRPr="00D251C1">
              <w:rPr>
                <w:sz w:val="22"/>
                <w:szCs w:val="22"/>
              </w:rPr>
            </w:r>
            <w:r w:rsidRPr="00D251C1">
              <w:rPr>
                <w:sz w:val="22"/>
                <w:szCs w:val="22"/>
              </w:rPr>
              <w:fldChar w:fldCharType="separate"/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sz w:val="22"/>
                <w:szCs w:val="22"/>
              </w:rPr>
              <w:fldChar w:fldCharType="end"/>
            </w:r>
            <w:bookmarkEnd w:id="39"/>
          </w:p>
        </w:tc>
      </w:tr>
      <w:tr w:rsidR="001863A6" w:rsidRPr="00D251C1" w14:paraId="1A80CAFB" w14:textId="77777777" w:rsidTr="004830A1">
        <w:trPr>
          <w:cantSplit/>
          <w:trHeight w:val="432"/>
          <w:tblHeader/>
          <w:jc w:val="center"/>
        </w:trPr>
        <w:tc>
          <w:tcPr>
            <w:tcW w:w="1350" w:type="dxa"/>
            <w:vAlign w:val="bottom"/>
          </w:tcPr>
          <w:p w14:paraId="5CCDAFE0" w14:textId="77777777" w:rsidR="001863A6" w:rsidRPr="00D251C1" w:rsidRDefault="001863A6" w:rsidP="004830A1">
            <w:pPr>
              <w:rPr>
                <w:szCs w:val="22"/>
              </w:rPr>
            </w:pPr>
            <w:r w:rsidRPr="00D251C1">
              <w:rPr>
                <w:sz w:val="22"/>
                <w:szCs w:val="22"/>
              </w:rPr>
              <w:t>Email:</w:t>
            </w:r>
          </w:p>
        </w:tc>
        <w:bookmarkStart w:id="40" w:name="Text211"/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E11404" w14:textId="77777777" w:rsidR="001863A6" w:rsidRPr="00D251C1" w:rsidRDefault="001863A6" w:rsidP="004830A1">
            <w:pPr>
              <w:rPr>
                <w:szCs w:val="22"/>
              </w:rPr>
            </w:pPr>
            <w:r w:rsidRPr="00D251C1">
              <w:rPr>
                <w:sz w:val="22"/>
                <w:szCs w:val="22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D251C1">
              <w:rPr>
                <w:sz w:val="22"/>
                <w:szCs w:val="22"/>
              </w:rPr>
              <w:instrText xml:space="preserve"> FORMTEXT </w:instrText>
            </w:r>
            <w:r w:rsidRPr="00D251C1">
              <w:rPr>
                <w:sz w:val="22"/>
                <w:szCs w:val="22"/>
              </w:rPr>
            </w:r>
            <w:r w:rsidRPr="00D251C1">
              <w:rPr>
                <w:sz w:val="22"/>
                <w:szCs w:val="22"/>
              </w:rPr>
              <w:fldChar w:fldCharType="separate"/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468" w:type="dxa"/>
            <w:vAlign w:val="bottom"/>
          </w:tcPr>
          <w:p w14:paraId="2AC9D005" w14:textId="77777777" w:rsidR="001863A6" w:rsidRPr="00D251C1" w:rsidRDefault="001863A6" w:rsidP="004830A1">
            <w:pPr>
              <w:rPr>
                <w:szCs w:val="22"/>
              </w:rPr>
            </w:pPr>
          </w:p>
        </w:tc>
        <w:tc>
          <w:tcPr>
            <w:tcW w:w="990" w:type="dxa"/>
            <w:vAlign w:val="bottom"/>
          </w:tcPr>
          <w:p w14:paraId="1B3E1F3E" w14:textId="77777777" w:rsidR="001863A6" w:rsidRPr="00D251C1" w:rsidRDefault="001863A6" w:rsidP="004830A1">
            <w:pPr>
              <w:rPr>
                <w:szCs w:val="22"/>
              </w:rPr>
            </w:pPr>
            <w:r w:rsidRPr="00D251C1">
              <w:rPr>
                <w:sz w:val="22"/>
                <w:szCs w:val="22"/>
              </w:rPr>
              <w:t>Phone:</w:t>
            </w:r>
          </w:p>
        </w:tc>
        <w:bookmarkStart w:id="41" w:name="Text212"/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4155AE" w14:textId="77777777" w:rsidR="001863A6" w:rsidRPr="00D251C1" w:rsidRDefault="001863A6" w:rsidP="004830A1">
            <w:pPr>
              <w:rPr>
                <w:szCs w:val="22"/>
              </w:rPr>
            </w:pPr>
            <w:r w:rsidRPr="00D251C1">
              <w:rPr>
                <w:sz w:val="22"/>
                <w:szCs w:val="22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D251C1">
              <w:rPr>
                <w:sz w:val="22"/>
                <w:szCs w:val="22"/>
              </w:rPr>
              <w:instrText xml:space="preserve"> FORMTEXT </w:instrText>
            </w:r>
            <w:r w:rsidRPr="00D251C1">
              <w:rPr>
                <w:sz w:val="22"/>
                <w:szCs w:val="22"/>
              </w:rPr>
            </w:r>
            <w:r w:rsidRPr="00D251C1">
              <w:rPr>
                <w:sz w:val="22"/>
                <w:szCs w:val="22"/>
              </w:rPr>
              <w:fldChar w:fldCharType="separate"/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sz w:val="22"/>
                <w:szCs w:val="22"/>
              </w:rPr>
              <w:fldChar w:fldCharType="end"/>
            </w:r>
            <w:bookmarkEnd w:id="41"/>
          </w:p>
        </w:tc>
      </w:tr>
      <w:tr w:rsidR="001863A6" w:rsidRPr="00D251C1" w14:paraId="1C3FF12F" w14:textId="77777777" w:rsidTr="004830A1">
        <w:trPr>
          <w:cantSplit/>
          <w:trHeight w:val="530"/>
          <w:tblHeader/>
          <w:jc w:val="center"/>
        </w:trPr>
        <w:tc>
          <w:tcPr>
            <w:tcW w:w="1350" w:type="dxa"/>
            <w:vAlign w:val="bottom"/>
          </w:tcPr>
          <w:p w14:paraId="59F7BFB2" w14:textId="77777777" w:rsidR="001863A6" w:rsidRPr="00D251C1" w:rsidRDefault="001863A6" w:rsidP="004830A1">
            <w:pPr>
              <w:rPr>
                <w:szCs w:val="22"/>
              </w:rPr>
            </w:pPr>
            <w:r w:rsidRPr="00D251C1">
              <w:rPr>
                <w:sz w:val="22"/>
                <w:szCs w:val="22"/>
              </w:rPr>
              <w:t>Signature:</w:t>
            </w:r>
          </w:p>
        </w:tc>
        <w:bookmarkStart w:id="42" w:name="Text209"/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81F891" w14:textId="77777777" w:rsidR="001863A6" w:rsidRPr="00D251C1" w:rsidRDefault="001863A6" w:rsidP="004830A1">
            <w:pPr>
              <w:rPr>
                <w:szCs w:val="22"/>
              </w:rPr>
            </w:pPr>
            <w:r w:rsidRPr="00D251C1">
              <w:rPr>
                <w:sz w:val="22"/>
                <w:szCs w:val="22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D251C1">
              <w:rPr>
                <w:sz w:val="22"/>
                <w:szCs w:val="22"/>
              </w:rPr>
              <w:instrText xml:space="preserve"> FORMTEXT </w:instrText>
            </w:r>
            <w:r w:rsidRPr="00D251C1">
              <w:rPr>
                <w:sz w:val="22"/>
                <w:szCs w:val="22"/>
              </w:rPr>
            </w:r>
            <w:r w:rsidRPr="00D251C1">
              <w:rPr>
                <w:sz w:val="22"/>
                <w:szCs w:val="22"/>
              </w:rPr>
              <w:fldChar w:fldCharType="separate"/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68" w:type="dxa"/>
            <w:vAlign w:val="bottom"/>
          </w:tcPr>
          <w:p w14:paraId="6529918A" w14:textId="77777777" w:rsidR="001863A6" w:rsidRPr="00D251C1" w:rsidRDefault="001863A6" w:rsidP="004830A1">
            <w:pPr>
              <w:rPr>
                <w:szCs w:val="22"/>
              </w:rPr>
            </w:pPr>
          </w:p>
        </w:tc>
        <w:tc>
          <w:tcPr>
            <w:tcW w:w="990" w:type="dxa"/>
            <w:vAlign w:val="bottom"/>
          </w:tcPr>
          <w:p w14:paraId="06C14430" w14:textId="77777777" w:rsidR="001863A6" w:rsidRPr="00D251C1" w:rsidRDefault="001863A6" w:rsidP="004830A1">
            <w:pPr>
              <w:rPr>
                <w:szCs w:val="22"/>
              </w:rPr>
            </w:pPr>
            <w:r w:rsidRPr="00D251C1">
              <w:rPr>
                <w:sz w:val="22"/>
                <w:szCs w:val="22"/>
              </w:rPr>
              <w:t>Date:</w:t>
            </w:r>
          </w:p>
        </w:tc>
        <w:bookmarkStart w:id="43" w:name="Text210"/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618BE0" w14:textId="77777777" w:rsidR="001863A6" w:rsidRPr="00D251C1" w:rsidRDefault="001863A6" w:rsidP="004830A1">
            <w:pPr>
              <w:rPr>
                <w:szCs w:val="22"/>
              </w:rPr>
            </w:pPr>
            <w:r w:rsidRPr="00D251C1">
              <w:rPr>
                <w:sz w:val="22"/>
                <w:szCs w:val="22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D251C1">
              <w:rPr>
                <w:sz w:val="22"/>
                <w:szCs w:val="22"/>
              </w:rPr>
              <w:instrText xml:space="preserve"> FORMTEXT </w:instrText>
            </w:r>
            <w:r w:rsidRPr="00D251C1">
              <w:rPr>
                <w:sz w:val="22"/>
                <w:szCs w:val="22"/>
              </w:rPr>
            </w:r>
            <w:r w:rsidRPr="00D251C1">
              <w:rPr>
                <w:sz w:val="22"/>
                <w:szCs w:val="22"/>
              </w:rPr>
              <w:fldChar w:fldCharType="separate"/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noProof/>
                <w:sz w:val="22"/>
                <w:szCs w:val="22"/>
              </w:rPr>
              <w:t> </w:t>
            </w:r>
            <w:r w:rsidRPr="00D251C1">
              <w:rPr>
                <w:sz w:val="22"/>
                <w:szCs w:val="22"/>
              </w:rPr>
              <w:fldChar w:fldCharType="end"/>
            </w:r>
            <w:bookmarkEnd w:id="43"/>
          </w:p>
        </w:tc>
      </w:tr>
    </w:tbl>
    <w:p w14:paraId="5362939F" w14:textId="77777777" w:rsidR="001D7CC7" w:rsidRDefault="001863A6" w:rsidP="001D7CC7">
      <w:pPr>
        <w:numPr>
          <w:ilvl w:val="0"/>
          <w:numId w:val="2"/>
        </w:numPr>
        <w:tabs>
          <w:tab w:val="left" w:pos="1440"/>
          <w:tab w:val="left" w:pos="3330"/>
          <w:tab w:val="left" w:pos="4590"/>
          <w:tab w:val="left" w:pos="5670"/>
          <w:tab w:val="left" w:pos="7920"/>
        </w:tabs>
        <w:spacing w:before="480"/>
        <w:rPr>
          <w:sz w:val="22"/>
          <w:szCs w:val="22"/>
        </w:rPr>
      </w:pPr>
      <w:r w:rsidRPr="00D87680">
        <w:rPr>
          <w:sz w:val="22"/>
          <w:szCs w:val="22"/>
        </w:rPr>
        <w:t xml:space="preserve">Return this completed survey via </w:t>
      </w:r>
      <w:r w:rsidRPr="00D87680">
        <w:rPr>
          <w:sz w:val="22"/>
          <w:szCs w:val="22"/>
          <w:u w:val="single"/>
        </w:rPr>
        <w:t>one</w:t>
      </w:r>
      <w:r w:rsidRPr="00D87680">
        <w:rPr>
          <w:sz w:val="22"/>
          <w:szCs w:val="22"/>
        </w:rPr>
        <w:t xml:space="preserve"> of the following methods</w:t>
      </w:r>
      <w:r w:rsidR="001D7CC7">
        <w:rPr>
          <w:sz w:val="22"/>
          <w:szCs w:val="22"/>
        </w:rPr>
        <w:t xml:space="preserve">. </w:t>
      </w:r>
    </w:p>
    <w:p w14:paraId="5C1465A0" w14:textId="081B6E28" w:rsidR="001863A6" w:rsidRPr="001D7CC7" w:rsidRDefault="001D7CC7" w:rsidP="001D7CC7">
      <w:pPr>
        <w:tabs>
          <w:tab w:val="left" w:pos="1440"/>
          <w:tab w:val="left" w:pos="3330"/>
          <w:tab w:val="left" w:pos="4590"/>
          <w:tab w:val="left" w:pos="5670"/>
          <w:tab w:val="left" w:pos="7920"/>
        </w:tabs>
        <w:spacing w:after="240"/>
        <w:ind w:left="360"/>
        <w:rPr>
          <w:i/>
          <w:iCs/>
        </w:rPr>
      </w:pPr>
      <w:r w:rsidRPr="001D7CC7">
        <w:rPr>
          <w:i/>
          <w:iCs/>
        </w:rPr>
        <w:t>(You may wish to obtain a copy for your records)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9265"/>
      </w:tblGrid>
      <w:tr w:rsidR="00390858" w14:paraId="760205BE" w14:textId="77777777" w:rsidTr="00390858">
        <w:trPr>
          <w:trHeight w:val="1125"/>
          <w:tblHeader/>
        </w:trPr>
        <w:tc>
          <w:tcPr>
            <w:tcW w:w="1165" w:type="dxa"/>
          </w:tcPr>
          <w:p w14:paraId="42665B17" w14:textId="2AF505CA" w:rsidR="00390858" w:rsidRDefault="00390858" w:rsidP="00390858">
            <w:pPr>
              <w:tabs>
                <w:tab w:val="left" w:pos="1440"/>
                <w:tab w:val="left" w:pos="3330"/>
                <w:tab w:val="left" w:pos="4590"/>
                <w:tab w:val="left" w:pos="5670"/>
                <w:tab w:val="left" w:pos="792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Mail:</w:t>
            </w:r>
          </w:p>
        </w:tc>
        <w:tc>
          <w:tcPr>
            <w:tcW w:w="9265" w:type="dxa"/>
          </w:tcPr>
          <w:p w14:paraId="1D968C22" w14:textId="48DAD58C" w:rsidR="00390858" w:rsidRDefault="00390858" w:rsidP="00390858">
            <w:pPr>
              <w:tabs>
                <w:tab w:val="left" w:pos="1440"/>
                <w:tab w:val="left" w:pos="3330"/>
                <w:tab w:val="left" w:pos="4590"/>
                <w:tab w:val="left" w:pos="5670"/>
                <w:tab w:val="left" w:pos="792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Metropolitan Council Environmental Services</w:t>
            </w:r>
          </w:p>
          <w:p w14:paraId="0E3F3FE4" w14:textId="006A18EA" w:rsidR="00390858" w:rsidRDefault="00390858" w:rsidP="00390858">
            <w:pPr>
              <w:tabs>
                <w:tab w:val="left" w:pos="1440"/>
                <w:tab w:val="left" w:pos="3330"/>
                <w:tab w:val="left" w:pos="4590"/>
                <w:tab w:val="left" w:pos="5670"/>
                <w:tab w:val="left" w:pos="792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Industrial Waste Section</w:t>
            </w:r>
          </w:p>
          <w:p w14:paraId="6BC169BA" w14:textId="6C69F5D1" w:rsidR="00390858" w:rsidRDefault="00390858" w:rsidP="00390858">
            <w:pPr>
              <w:tabs>
                <w:tab w:val="left" w:pos="1440"/>
                <w:tab w:val="left" w:pos="3330"/>
                <w:tab w:val="left" w:pos="4590"/>
                <w:tab w:val="left" w:pos="5670"/>
                <w:tab w:val="left" w:pos="792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 Robert Street North, St Paul, MN 55101-1805</w:t>
            </w:r>
          </w:p>
        </w:tc>
      </w:tr>
      <w:tr w:rsidR="00390858" w14:paraId="1A06F5FA" w14:textId="77777777" w:rsidTr="00390858">
        <w:trPr>
          <w:trHeight w:val="540"/>
          <w:tblHeader/>
        </w:trPr>
        <w:tc>
          <w:tcPr>
            <w:tcW w:w="1165" w:type="dxa"/>
          </w:tcPr>
          <w:p w14:paraId="46A34FEC" w14:textId="14EBDDB8" w:rsidR="00390858" w:rsidRDefault="00390858" w:rsidP="00390858">
            <w:pPr>
              <w:tabs>
                <w:tab w:val="left" w:pos="1440"/>
                <w:tab w:val="left" w:pos="3330"/>
                <w:tab w:val="left" w:pos="4590"/>
                <w:tab w:val="left" w:pos="5670"/>
                <w:tab w:val="left" w:pos="792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9265" w:type="dxa"/>
          </w:tcPr>
          <w:p w14:paraId="023DDAFE" w14:textId="71CC6692" w:rsidR="00390858" w:rsidRDefault="00B8726D" w:rsidP="00390858">
            <w:pPr>
              <w:tabs>
                <w:tab w:val="left" w:pos="1440"/>
                <w:tab w:val="left" w:pos="3330"/>
                <w:tab w:val="left" w:pos="4590"/>
                <w:tab w:val="left" w:pos="5670"/>
                <w:tab w:val="left" w:pos="7920"/>
              </w:tabs>
              <w:spacing w:before="60"/>
              <w:rPr>
                <w:sz w:val="22"/>
                <w:szCs w:val="22"/>
              </w:rPr>
            </w:pPr>
            <w:hyperlink r:id="rId8" w:history="1">
              <w:r w:rsidR="00390858" w:rsidRPr="002E40AE">
                <w:rPr>
                  <w:rStyle w:val="Hyperlink"/>
                  <w:sz w:val="22"/>
                  <w:szCs w:val="22"/>
                </w:rPr>
                <w:t>iwpp@metc.state.mn.us</w:t>
              </w:r>
            </w:hyperlink>
            <w:r w:rsidR="00390858">
              <w:rPr>
                <w:sz w:val="22"/>
                <w:szCs w:val="22"/>
              </w:rPr>
              <w:t xml:space="preserve"> </w:t>
            </w:r>
          </w:p>
        </w:tc>
      </w:tr>
      <w:tr w:rsidR="00390858" w14:paraId="62E57141" w14:textId="77777777" w:rsidTr="00390858">
        <w:trPr>
          <w:tblHeader/>
        </w:trPr>
        <w:tc>
          <w:tcPr>
            <w:tcW w:w="1165" w:type="dxa"/>
          </w:tcPr>
          <w:p w14:paraId="1817380A" w14:textId="37A58C53" w:rsidR="00390858" w:rsidRDefault="00390858" w:rsidP="00390858">
            <w:pPr>
              <w:tabs>
                <w:tab w:val="left" w:pos="1440"/>
                <w:tab w:val="left" w:pos="3330"/>
                <w:tab w:val="left" w:pos="4590"/>
                <w:tab w:val="left" w:pos="5670"/>
                <w:tab w:val="left" w:pos="792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</w:t>
            </w:r>
          </w:p>
        </w:tc>
        <w:tc>
          <w:tcPr>
            <w:tcW w:w="9265" w:type="dxa"/>
          </w:tcPr>
          <w:p w14:paraId="4DCD954C" w14:textId="2D27B02D" w:rsidR="00390858" w:rsidRDefault="00390858" w:rsidP="00390858">
            <w:pPr>
              <w:tabs>
                <w:tab w:val="left" w:pos="1440"/>
                <w:tab w:val="left" w:pos="3330"/>
                <w:tab w:val="left" w:pos="4590"/>
                <w:tab w:val="left" w:pos="5670"/>
                <w:tab w:val="left" w:pos="792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651-602-4730</w:t>
            </w:r>
          </w:p>
        </w:tc>
      </w:tr>
    </w:tbl>
    <w:p w14:paraId="157A65FC" w14:textId="669E73A8" w:rsidR="001863A6" w:rsidRPr="005C0081" w:rsidRDefault="001863A6" w:rsidP="00390858">
      <w:pPr>
        <w:tabs>
          <w:tab w:val="left" w:pos="1440"/>
          <w:tab w:val="left" w:pos="3330"/>
          <w:tab w:val="left" w:pos="4590"/>
          <w:tab w:val="left" w:pos="5670"/>
          <w:tab w:val="left" w:pos="7920"/>
        </w:tabs>
        <w:spacing w:before="480"/>
        <w:rPr>
          <w:b/>
          <w:sz w:val="22"/>
          <w:szCs w:val="22"/>
        </w:rPr>
      </w:pPr>
    </w:p>
    <w:sectPr w:rsidR="001863A6" w:rsidRPr="005C0081" w:rsidSect="00D73EED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BA56" w14:textId="77777777" w:rsidR="0084430C" w:rsidRDefault="0084430C" w:rsidP="00812094">
      <w:r>
        <w:separator/>
      </w:r>
    </w:p>
  </w:endnote>
  <w:endnote w:type="continuationSeparator" w:id="0">
    <w:p w14:paraId="084248D3" w14:textId="77777777" w:rsidR="0084430C" w:rsidRDefault="0084430C" w:rsidP="0081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2F5D" w14:textId="43D54A68" w:rsidR="00D73EED" w:rsidRPr="00D73EED" w:rsidRDefault="00D73EED" w:rsidP="00D73EED">
    <w:pPr>
      <w:pStyle w:val="Footer"/>
      <w:jc w:val="right"/>
      <w:rPr>
        <w:color w:val="808080"/>
        <w:sz w:val="18"/>
        <w:szCs w:val="18"/>
      </w:rPr>
    </w:pPr>
    <w:r w:rsidRPr="00D73EED">
      <w:rPr>
        <w:color w:val="808080"/>
        <w:sz w:val="18"/>
        <w:szCs w:val="18"/>
      </w:rPr>
      <w:t>WDS-</w:t>
    </w:r>
    <w:r w:rsidR="004830A1">
      <w:rPr>
        <w:color w:val="808080"/>
        <w:sz w:val="18"/>
        <w:szCs w:val="18"/>
      </w:rPr>
      <w:t>202</w:t>
    </w:r>
    <w:r w:rsidR="00527363">
      <w:rPr>
        <w:color w:val="808080"/>
        <w:sz w:val="18"/>
        <w:szCs w:val="18"/>
      </w:rPr>
      <w:t>3</w:t>
    </w:r>
  </w:p>
  <w:p w14:paraId="2301E17F" w14:textId="77777777" w:rsidR="00D73EED" w:rsidRDefault="00D73EED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AF1227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AF1227">
      <w:rPr>
        <w:b/>
        <w:noProof/>
      </w:rPr>
      <w:t>4</w:t>
    </w:r>
    <w:r>
      <w:rPr>
        <w:b/>
        <w:sz w:val="24"/>
        <w:szCs w:val="24"/>
      </w:rPr>
      <w:fldChar w:fldCharType="end"/>
    </w:r>
  </w:p>
  <w:p w14:paraId="1A348F65" w14:textId="77777777" w:rsidR="007C3071" w:rsidRDefault="007C3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E7E8" w14:textId="73B4EB81" w:rsidR="007C3071" w:rsidRPr="00E468EF" w:rsidRDefault="007C3071" w:rsidP="00E468EF">
    <w:pPr>
      <w:pStyle w:val="Footer"/>
      <w:jc w:val="right"/>
      <w:rPr>
        <w:color w:val="808080"/>
        <w:sz w:val="18"/>
        <w:szCs w:val="18"/>
      </w:rPr>
    </w:pPr>
    <w:r w:rsidRPr="00E468EF">
      <w:rPr>
        <w:color w:val="808080"/>
        <w:sz w:val="18"/>
        <w:szCs w:val="18"/>
      </w:rPr>
      <w:t>WDS-20</w:t>
    </w:r>
    <w:r w:rsidR="003563FE">
      <w:rPr>
        <w:color w:val="808080"/>
        <w:sz w:val="18"/>
        <w:szCs w:val="18"/>
      </w:rPr>
      <w:t>2</w:t>
    </w:r>
    <w:r w:rsidR="00527363">
      <w:rPr>
        <w:color w:val="808080"/>
        <w:sz w:val="18"/>
        <w:szCs w:val="18"/>
      </w:rPr>
      <w:t>3</w:t>
    </w:r>
  </w:p>
  <w:p w14:paraId="07747C63" w14:textId="77777777" w:rsidR="007C3071" w:rsidRDefault="007C3071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AF1227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AF1227">
      <w:rPr>
        <w:b/>
        <w:noProof/>
      </w:rPr>
      <w:t>4</w:t>
    </w:r>
    <w:r>
      <w:rPr>
        <w:b/>
        <w:sz w:val="24"/>
        <w:szCs w:val="24"/>
      </w:rPr>
      <w:fldChar w:fldCharType="end"/>
    </w:r>
  </w:p>
  <w:p w14:paraId="1AD491EC" w14:textId="77777777" w:rsidR="007C3071" w:rsidRDefault="007C3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3589D" w14:textId="77777777" w:rsidR="0084430C" w:rsidRDefault="0084430C" w:rsidP="00812094">
      <w:r>
        <w:separator/>
      </w:r>
    </w:p>
  </w:footnote>
  <w:footnote w:type="continuationSeparator" w:id="0">
    <w:p w14:paraId="6643825C" w14:textId="77777777" w:rsidR="0084430C" w:rsidRDefault="0084430C" w:rsidP="00812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FEE6" w14:textId="77777777" w:rsidR="007C3071" w:rsidRDefault="007C3071" w:rsidP="004456EA">
    <w:pPr>
      <w:pStyle w:val="Heading1"/>
      <w:spacing w:before="0"/>
      <w:jc w:val="right"/>
    </w:pPr>
    <w:r>
      <w:t>Wastewater Discharge Survey</w:t>
    </w:r>
  </w:p>
  <w:p w14:paraId="69D69AB0" w14:textId="77777777" w:rsidR="007C3071" w:rsidRDefault="007C3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35A1"/>
    <w:multiLevelType w:val="hybridMultilevel"/>
    <w:tmpl w:val="208C15CE"/>
    <w:lvl w:ilvl="0" w:tplc="94BA0B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42C1A"/>
    <w:multiLevelType w:val="hybridMultilevel"/>
    <w:tmpl w:val="523A0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106B9B"/>
    <w:multiLevelType w:val="singleLevel"/>
    <w:tmpl w:val="F6967D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</w:abstractNum>
  <w:abstractNum w:abstractNumId="3" w15:restartNumberingAfterBreak="0">
    <w:nsid w:val="2B866F02"/>
    <w:multiLevelType w:val="singleLevel"/>
    <w:tmpl w:val="43323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</w:abstractNum>
  <w:abstractNum w:abstractNumId="4" w15:restartNumberingAfterBreak="0">
    <w:nsid w:val="2E9C4912"/>
    <w:multiLevelType w:val="multilevel"/>
    <w:tmpl w:val="EC7A883C"/>
    <w:lvl w:ilvl="0">
      <w:start w:val="8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5" w15:restartNumberingAfterBreak="0">
    <w:nsid w:val="30184842"/>
    <w:multiLevelType w:val="hybridMultilevel"/>
    <w:tmpl w:val="7D12A3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600BEB"/>
    <w:multiLevelType w:val="hybridMultilevel"/>
    <w:tmpl w:val="F6469A9A"/>
    <w:lvl w:ilvl="0" w:tplc="0B005356">
      <w:start w:val="8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7" w15:restartNumberingAfterBreak="0">
    <w:nsid w:val="3EB902AC"/>
    <w:multiLevelType w:val="hybridMultilevel"/>
    <w:tmpl w:val="4C34F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05061"/>
    <w:multiLevelType w:val="multilevel"/>
    <w:tmpl w:val="523A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2134AA6"/>
    <w:multiLevelType w:val="singleLevel"/>
    <w:tmpl w:val="27CAE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6F473C18"/>
    <w:multiLevelType w:val="hybridMultilevel"/>
    <w:tmpl w:val="3600F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56374"/>
    <w:multiLevelType w:val="singleLevel"/>
    <w:tmpl w:val="15D0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  <w:szCs w:val="24"/>
      </w:rPr>
    </w:lvl>
  </w:abstractNum>
  <w:num w:numId="1" w16cid:durableId="1567642807">
    <w:abstractNumId w:val="0"/>
  </w:num>
  <w:num w:numId="2" w16cid:durableId="319770723">
    <w:abstractNumId w:val="11"/>
  </w:num>
  <w:num w:numId="3" w16cid:durableId="774710309">
    <w:abstractNumId w:val="2"/>
  </w:num>
  <w:num w:numId="4" w16cid:durableId="1522282650">
    <w:abstractNumId w:val="1"/>
  </w:num>
  <w:num w:numId="5" w16cid:durableId="1885019262">
    <w:abstractNumId w:val="8"/>
  </w:num>
  <w:num w:numId="6" w16cid:durableId="1601177167">
    <w:abstractNumId w:val="6"/>
  </w:num>
  <w:num w:numId="7" w16cid:durableId="342707730">
    <w:abstractNumId w:val="4"/>
  </w:num>
  <w:num w:numId="8" w16cid:durableId="398132705">
    <w:abstractNumId w:val="9"/>
  </w:num>
  <w:num w:numId="9" w16cid:durableId="2135128969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0" w16cid:durableId="802968870">
    <w:abstractNumId w:val="5"/>
  </w:num>
  <w:num w:numId="11" w16cid:durableId="123743251">
    <w:abstractNumId w:val="3"/>
  </w:num>
  <w:num w:numId="12" w16cid:durableId="401685861">
    <w:abstractNumId w:val="10"/>
  </w:num>
  <w:num w:numId="13" w16cid:durableId="13613906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73"/>
    <w:rsid w:val="0000559D"/>
    <w:rsid w:val="00031DCB"/>
    <w:rsid w:val="000C6ADB"/>
    <w:rsid w:val="000D0EC7"/>
    <w:rsid w:val="00133127"/>
    <w:rsid w:val="00141436"/>
    <w:rsid w:val="00163581"/>
    <w:rsid w:val="001863A6"/>
    <w:rsid w:val="001A0B20"/>
    <w:rsid w:val="001A5551"/>
    <w:rsid w:val="001C1FD3"/>
    <w:rsid w:val="001D7CC7"/>
    <w:rsid w:val="001F75B6"/>
    <w:rsid w:val="002766C1"/>
    <w:rsid w:val="00297453"/>
    <w:rsid w:val="00330F00"/>
    <w:rsid w:val="00350E73"/>
    <w:rsid w:val="003513B3"/>
    <w:rsid w:val="003563FE"/>
    <w:rsid w:val="00390858"/>
    <w:rsid w:val="00422590"/>
    <w:rsid w:val="004456EA"/>
    <w:rsid w:val="004830A1"/>
    <w:rsid w:val="004B2923"/>
    <w:rsid w:val="004E2B59"/>
    <w:rsid w:val="004E5C5E"/>
    <w:rsid w:val="00527363"/>
    <w:rsid w:val="005658B6"/>
    <w:rsid w:val="005E07CA"/>
    <w:rsid w:val="005F3DDF"/>
    <w:rsid w:val="00644DB7"/>
    <w:rsid w:val="00723188"/>
    <w:rsid w:val="007C3071"/>
    <w:rsid w:val="007D2F39"/>
    <w:rsid w:val="007E513E"/>
    <w:rsid w:val="00812094"/>
    <w:rsid w:val="0084430C"/>
    <w:rsid w:val="00874AA1"/>
    <w:rsid w:val="00956585"/>
    <w:rsid w:val="00965D5F"/>
    <w:rsid w:val="009E6036"/>
    <w:rsid w:val="009F01BA"/>
    <w:rsid w:val="00A13644"/>
    <w:rsid w:val="00A60D4D"/>
    <w:rsid w:val="00A70B0E"/>
    <w:rsid w:val="00A72F4A"/>
    <w:rsid w:val="00A939E3"/>
    <w:rsid w:val="00AA056C"/>
    <w:rsid w:val="00AB356C"/>
    <w:rsid w:val="00AE0EC6"/>
    <w:rsid w:val="00AE4CD6"/>
    <w:rsid w:val="00AF1227"/>
    <w:rsid w:val="00B06338"/>
    <w:rsid w:val="00B35D6E"/>
    <w:rsid w:val="00B56F7A"/>
    <w:rsid w:val="00B8726D"/>
    <w:rsid w:val="00BC3665"/>
    <w:rsid w:val="00C46D15"/>
    <w:rsid w:val="00CA63F4"/>
    <w:rsid w:val="00CF1369"/>
    <w:rsid w:val="00D251C1"/>
    <w:rsid w:val="00D47A4F"/>
    <w:rsid w:val="00D73EED"/>
    <w:rsid w:val="00DD3626"/>
    <w:rsid w:val="00DE203D"/>
    <w:rsid w:val="00DE2E5D"/>
    <w:rsid w:val="00E468EF"/>
    <w:rsid w:val="00EB61AC"/>
    <w:rsid w:val="00F774BE"/>
    <w:rsid w:val="00FA3CFD"/>
    <w:rsid w:val="00FD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981E4"/>
  <w15:chartTrackingRefBased/>
  <w15:docId w15:val="{719E0ED0-4AA8-4B9B-AFD1-73DF7208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1863A6"/>
    <w:rPr>
      <w:rFonts w:ascii="Arial" w:hAnsi="Arial"/>
      <w:color w:val="595959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D5F"/>
    <w:pPr>
      <w:keepNext/>
      <w:keepLines/>
      <w:spacing w:before="480"/>
      <w:outlineLvl w:val="0"/>
    </w:pPr>
    <w:rPr>
      <w:b/>
      <w:bCs/>
      <w:caps/>
      <w:color w:val="005DAA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188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3188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23188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3188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23188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customStyle="1" w:styleId="Heading1Char">
    <w:name w:val="Heading 1 Char"/>
    <w:link w:val="Heading1"/>
    <w:uiPriority w:val="9"/>
    <w:rsid w:val="00965D5F"/>
    <w:rPr>
      <w:rFonts w:ascii="Arial" w:hAnsi="Arial"/>
      <w:b/>
      <w:bCs/>
      <w:caps/>
      <w:color w:val="005DAA"/>
      <w:sz w:val="24"/>
      <w:szCs w:val="28"/>
    </w:rPr>
  </w:style>
  <w:style w:type="character" w:customStyle="1" w:styleId="Heading2Char">
    <w:name w:val="Heading 2 Char"/>
    <w:link w:val="Heading2"/>
    <w:uiPriority w:val="9"/>
    <w:rsid w:val="00723188"/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7A4F"/>
    <w:rPr>
      <w:rFonts w:ascii="Tahoma" w:eastAsia="Times New Roman" w:hAnsi="Tahoma" w:cs="Tahoma"/>
      <w:color w:val="7F7F7F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812094"/>
    <w:pPr>
      <w:tabs>
        <w:tab w:val="left" w:pos="1143"/>
        <w:tab w:val="left" w:pos="3600"/>
        <w:tab w:val="left" w:pos="7200"/>
      </w:tabs>
      <w:spacing w:before="60"/>
    </w:pPr>
    <w:rPr>
      <w:i/>
      <w:color w:val="auto"/>
      <w:sz w:val="16"/>
      <w:szCs w:val="16"/>
    </w:rPr>
  </w:style>
  <w:style w:type="character" w:customStyle="1" w:styleId="BodyText2Char">
    <w:name w:val="Body Text 2 Char"/>
    <w:link w:val="BodyText2"/>
    <w:uiPriority w:val="99"/>
    <w:rsid w:val="00812094"/>
    <w:rPr>
      <w:rFonts w:ascii="Arial" w:eastAsia="Times New Roman" w:hAnsi="Arial" w:cs="Times New Roman"/>
      <w:i/>
      <w:sz w:val="16"/>
      <w:szCs w:val="16"/>
    </w:rPr>
  </w:style>
  <w:style w:type="character" w:customStyle="1" w:styleId="FieldTextChar">
    <w:name w:val="Field Text Char"/>
    <w:link w:val="FieldText"/>
    <w:locked/>
    <w:rsid w:val="00812094"/>
    <w:rPr>
      <w:rFonts w:ascii="Arial" w:eastAsia="Times New Roman" w:hAnsi="Arial" w:cs="Arial"/>
      <w:b/>
      <w:sz w:val="19"/>
      <w:szCs w:val="19"/>
    </w:rPr>
  </w:style>
  <w:style w:type="paragraph" w:customStyle="1" w:styleId="FieldText">
    <w:name w:val="Field Text"/>
    <w:basedOn w:val="Normal"/>
    <w:link w:val="FieldTextChar"/>
    <w:rsid w:val="00812094"/>
    <w:rPr>
      <w:rFonts w:cs="Arial"/>
      <w:b/>
      <w:color w:val="auto"/>
      <w:sz w:val="19"/>
      <w:szCs w:val="19"/>
    </w:rPr>
  </w:style>
  <w:style w:type="character" w:styleId="Hyperlink">
    <w:name w:val="Hyperlink"/>
    <w:uiPriority w:val="99"/>
    <w:rsid w:val="00812094"/>
    <w:rPr>
      <w:color w:val="0000FF"/>
      <w:u w:val="single"/>
    </w:rPr>
  </w:style>
  <w:style w:type="paragraph" w:customStyle="1" w:styleId="fieldtext0">
    <w:name w:val="fieldtext"/>
    <w:basedOn w:val="Normal"/>
    <w:rsid w:val="00812094"/>
    <w:rPr>
      <w:rFonts w:cs="Arial"/>
      <w:b/>
      <w:bCs/>
      <w:color w:val="auto"/>
      <w:sz w:val="19"/>
      <w:szCs w:val="19"/>
    </w:rPr>
  </w:style>
  <w:style w:type="paragraph" w:styleId="NormalWeb">
    <w:name w:val="Normal (Web)"/>
    <w:basedOn w:val="Normal"/>
    <w:rsid w:val="00812094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next w:val="FieldText"/>
    <w:link w:val="BodyTextChar"/>
    <w:uiPriority w:val="99"/>
    <w:unhideWhenUsed/>
    <w:rsid w:val="00812094"/>
    <w:pPr>
      <w:spacing w:after="120" w:line="276" w:lineRule="auto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rsid w:val="00812094"/>
    <w:rPr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120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2094"/>
    <w:rPr>
      <w:rFonts w:ascii="Arial" w:eastAsia="Times New Roman" w:hAnsi="Arial" w:cs="Times New Roman"/>
      <w:color w:val="7F7F7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20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2094"/>
    <w:rPr>
      <w:rFonts w:ascii="Arial" w:eastAsia="Times New Roman" w:hAnsi="Arial" w:cs="Times New Roman"/>
      <w:color w:val="7F7F7F"/>
      <w:sz w:val="20"/>
      <w:szCs w:val="20"/>
    </w:rPr>
  </w:style>
  <w:style w:type="table" w:styleId="TableGrid">
    <w:name w:val="Table Grid"/>
    <w:basedOn w:val="TableNormal"/>
    <w:uiPriority w:val="99"/>
    <w:rsid w:val="00186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1863A6"/>
    <w:rPr>
      <w:rFonts w:cs="Times New Roman"/>
    </w:rPr>
  </w:style>
  <w:style w:type="character" w:styleId="PlaceholderText">
    <w:name w:val="Placeholder Text"/>
    <w:uiPriority w:val="99"/>
    <w:semiHidden/>
    <w:rsid w:val="001863A6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1863A6"/>
    <w:pPr>
      <w:ind w:left="720"/>
      <w:contextualSpacing/>
    </w:pPr>
    <w:rPr>
      <w:rFonts w:ascii="Times New Roman" w:hAnsi="Times New Roman"/>
      <w:color w:val="auto"/>
      <w:sz w:val="24"/>
    </w:rPr>
  </w:style>
  <w:style w:type="paragraph" w:customStyle="1" w:styleId="FormText">
    <w:name w:val="Form Text"/>
    <w:basedOn w:val="FormTitles"/>
    <w:uiPriority w:val="99"/>
    <w:rsid w:val="001863A6"/>
    <w:rPr>
      <w:i/>
    </w:rPr>
  </w:style>
  <w:style w:type="paragraph" w:customStyle="1" w:styleId="FormTitles">
    <w:name w:val="Form Titles"/>
    <w:uiPriority w:val="99"/>
    <w:rsid w:val="001863A6"/>
    <w:pPr>
      <w:spacing w:before="120" w:after="120"/>
    </w:pPr>
    <w:rPr>
      <w:rFonts w:ascii="Arial" w:hAnsi="Arial"/>
      <w:noProof/>
      <w:sz w:val="18"/>
    </w:rPr>
  </w:style>
  <w:style w:type="character" w:styleId="FollowedHyperlink">
    <w:name w:val="FollowedHyperlink"/>
    <w:uiPriority w:val="99"/>
    <w:rsid w:val="001863A6"/>
    <w:rPr>
      <w:rFonts w:cs="Times New Roman"/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pp@metc.state.mn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projects\Forms\2013Forms\W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WDS.dot</Template>
  <TotalTime>28</TotalTime>
  <Pages>4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Wastewater Discharge Survey</vt:lpstr>
    </vt:vector>
  </TitlesOfParts>
  <Company>Metropolitan Council</Company>
  <LinksUpToDate>false</LinksUpToDate>
  <CharactersWithSpaces>13121</CharactersWithSpaces>
  <SharedDoc>false</SharedDoc>
  <HLinks>
    <vt:vector size="6" baseType="variant">
      <vt:variant>
        <vt:i4>7995471</vt:i4>
      </vt:variant>
      <vt:variant>
        <vt:i4>336</vt:i4>
      </vt:variant>
      <vt:variant>
        <vt:i4>0</vt:i4>
      </vt:variant>
      <vt:variant>
        <vt:i4>5</vt:i4>
      </vt:variant>
      <vt:variant>
        <vt:lpwstr>mailto:iwpp@metc.state.mn.us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Wastewater Discharge Survey</dc:title>
  <dc:subject>Form</dc:subject>
  <dc:creator>lundelmm</dc:creator>
  <cp:keywords>MCES wastewater discharge survey form</cp:keywords>
  <dc:description>2023 Wastewater Discharge Survey - updated to match Crystal Report version</dc:description>
  <cp:lastModifiedBy>Lundell, Maggie</cp:lastModifiedBy>
  <cp:revision>4</cp:revision>
  <dcterms:created xsi:type="dcterms:W3CDTF">2023-12-07T11:35:00Z</dcterms:created>
  <dcterms:modified xsi:type="dcterms:W3CDTF">2023-12-07T12:02:00Z</dcterms:modified>
</cp:coreProperties>
</file>