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4A38" w14:textId="77777777" w:rsidR="00723188" w:rsidRPr="00D47A4F" w:rsidRDefault="00132AAA" w:rsidP="00132AAA">
      <w:pPr>
        <w:framePr w:w="5056" w:h="946" w:hSpace="180" w:wrap="auto" w:vAnchor="text" w:hAnchor="page" w:x="2425" w:y="-1240"/>
        <w:pBdr>
          <w:left w:val="single" w:sz="8" w:space="4" w:color="BFBFBF"/>
        </w:pBdr>
        <w:tabs>
          <w:tab w:val="left" w:pos="180"/>
        </w:tabs>
        <w:rPr>
          <w:rFonts w:cs="Arial"/>
        </w:rPr>
      </w:pPr>
      <w:r>
        <w:rPr>
          <w:rFonts w:cs="Arial"/>
        </w:rPr>
        <w:tab/>
      </w:r>
      <w:r w:rsidR="00723188" w:rsidRPr="00D47A4F">
        <w:rPr>
          <w:rFonts w:cs="Arial"/>
        </w:rPr>
        <w:t>Metropolitan Council Environmental Services</w:t>
      </w:r>
    </w:p>
    <w:p w14:paraId="52FAF639" w14:textId="77777777" w:rsidR="00723188" w:rsidRPr="00D47A4F" w:rsidRDefault="00132AAA" w:rsidP="00132AAA">
      <w:pPr>
        <w:framePr w:w="5056" w:h="946" w:hSpace="180" w:wrap="auto" w:vAnchor="text" w:hAnchor="page" w:x="2425" w:y="-1240"/>
        <w:pBdr>
          <w:left w:val="single" w:sz="8" w:space="4" w:color="BFBFBF"/>
        </w:pBdr>
        <w:tabs>
          <w:tab w:val="left" w:pos="180"/>
        </w:tabs>
        <w:rPr>
          <w:rFonts w:cs="Arial"/>
        </w:rPr>
      </w:pPr>
      <w:r>
        <w:rPr>
          <w:rFonts w:cs="Arial"/>
        </w:rPr>
        <w:tab/>
      </w:r>
      <w:r w:rsidR="00723188" w:rsidRPr="00D47A4F">
        <w:rPr>
          <w:rFonts w:cs="Arial"/>
        </w:rPr>
        <w:t>Industrial Waste &amp; Pollution Prevention Section</w:t>
      </w:r>
    </w:p>
    <w:p w14:paraId="00C4C52C" w14:textId="77777777" w:rsidR="00723188" w:rsidRPr="00D47A4F" w:rsidRDefault="00132AAA" w:rsidP="00132AAA">
      <w:pPr>
        <w:framePr w:w="5056" w:h="946" w:hSpace="180" w:wrap="auto" w:vAnchor="text" w:hAnchor="page" w:x="2425" w:y="-1240"/>
        <w:pBdr>
          <w:left w:val="single" w:sz="8" w:space="4" w:color="BFBFBF"/>
        </w:pBdr>
        <w:tabs>
          <w:tab w:val="left" w:pos="180"/>
        </w:tabs>
        <w:rPr>
          <w:rFonts w:cs="Arial"/>
        </w:rPr>
      </w:pPr>
      <w:r>
        <w:rPr>
          <w:rFonts w:cs="Arial"/>
        </w:rPr>
        <w:tab/>
      </w:r>
      <w:r w:rsidR="00723188" w:rsidRPr="00D47A4F">
        <w:rPr>
          <w:rFonts w:cs="Arial"/>
        </w:rPr>
        <w:t>390 North Robert Street</w:t>
      </w:r>
    </w:p>
    <w:p w14:paraId="17CCE202" w14:textId="77777777" w:rsidR="00723188" w:rsidRPr="00D47A4F" w:rsidRDefault="00132AAA" w:rsidP="00132AAA">
      <w:pPr>
        <w:framePr w:w="5056" w:h="946" w:hSpace="180" w:wrap="auto" w:vAnchor="text" w:hAnchor="page" w:x="2425" w:y="-1240"/>
        <w:pBdr>
          <w:left w:val="single" w:sz="8" w:space="4" w:color="BFBFBF"/>
        </w:pBdr>
        <w:tabs>
          <w:tab w:val="left" w:pos="180"/>
        </w:tabs>
        <w:rPr>
          <w:rFonts w:cs="Arial"/>
        </w:rPr>
      </w:pPr>
      <w:r>
        <w:rPr>
          <w:rFonts w:cs="Arial"/>
        </w:rPr>
        <w:tab/>
      </w:r>
      <w:r w:rsidR="00723188" w:rsidRPr="00D47A4F">
        <w:rPr>
          <w:rFonts w:cs="Arial"/>
        </w:rPr>
        <w:t>St. Paul, M</w:t>
      </w:r>
      <w:r w:rsidR="0085216C">
        <w:rPr>
          <w:rFonts w:cs="Arial"/>
        </w:rPr>
        <w:t>N</w:t>
      </w:r>
      <w:r w:rsidR="00723188" w:rsidRPr="00D47A4F">
        <w:rPr>
          <w:rFonts w:cs="Arial"/>
        </w:rPr>
        <w:t xml:space="preserve"> 55101-1805</w:t>
      </w:r>
    </w:p>
    <w:p w14:paraId="2A0722F9" w14:textId="77777777" w:rsidR="00D032FD" w:rsidRDefault="00D032FD" w:rsidP="0085216C">
      <w:pPr>
        <w:pStyle w:val="Heading1"/>
        <w:spacing w:before="360" w:after="120"/>
        <w:jc w:val="left"/>
      </w:pPr>
      <w:r>
        <w:t xml:space="preserve">Liquid Waste Hauler </w:t>
      </w:r>
      <w:r w:rsidR="003B619D">
        <w:t xml:space="preserve">Load Summary For </w:t>
      </w:r>
      <w:r>
        <w:t>Report</w:t>
      </w:r>
      <w:r w:rsidR="003B619D">
        <w:t>ing period</w:t>
      </w:r>
    </w:p>
    <w:p w14:paraId="6ED56AEE" w14:textId="77777777" w:rsidR="00D032FD" w:rsidRDefault="00D032FD" w:rsidP="00F03955">
      <w:r>
        <w:t xml:space="preserve">This </w:t>
      </w:r>
      <w:r w:rsidR="003B619D">
        <w:t xml:space="preserve">form can be used to summarize </w:t>
      </w:r>
      <w:r>
        <w:t xml:space="preserve">all </w:t>
      </w:r>
      <w:r w:rsidR="003B619D">
        <w:t xml:space="preserve">loads logged in </w:t>
      </w:r>
      <w:r>
        <w:t xml:space="preserve">forms A, A2, B, B2, C, C2, D </w:t>
      </w:r>
      <w:r w:rsidR="00F03955">
        <w:t>and M</w:t>
      </w:r>
      <w:r w:rsidR="003B619D">
        <w:t xml:space="preserve">. </w:t>
      </w:r>
      <w:r w:rsidR="00B23E36">
        <w:t xml:space="preserve"> </w:t>
      </w:r>
    </w:p>
    <w:tbl>
      <w:tblPr>
        <w:tblW w:w="0" w:type="auto"/>
        <w:tblInd w:w="37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844"/>
        <w:gridCol w:w="5780"/>
        <w:gridCol w:w="1159"/>
        <w:gridCol w:w="1255"/>
      </w:tblGrid>
      <w:tr w:rsidR="00E64E5B" w14:paraId="0A070B12" w14:textId="77777777" w:rsidTr="00E64E5B">
        <w:trPr>
          <w:trHeight w:val="504"/>
          <w:tblHeader/>
        </w:trPr>
        <w:tc>
          <w:tcPr>
            <w:tcW w:w="384" w:type="dxa"/>
            <w:tcBorders>
              <w:top w:val="nil"/>
              <w:bottom w:val="nil"/>
            </w:tcBorders>
            <w:vAlign w:val="bottom"/>
          </w:tcPr>
          <w:p w14:paraId="0C742510" w14:textId="77777777" w:rsidR="00E64E5B" w:rsidRDefault="00E64E5B" w:rsidP="00F03955">
            <w:r>
              <w:t>1.</w:t>
            </w:r>
          </w:p>
        </w:tc>
        <w:tc>
          <w:tcPr>
            <w:tcW w:w="1866" w:type="dxa"/>
            <w:tcBorders>
              <w:top w:val="nil"/>
              <w:bottom w:val="nil"/>
            </w:tcBorders>
            <w:vAlign w:val="bottom"/>
          </w:tcPr>
          <w:p w14:paraId="5EBE8498" w14:textId="77777777" w:rsidR="00E64E5B" w:rsidRDefault="00E64E5B" w:rsidP="00F03955">
            <w:r>
              <w:t>Permittee Name:</w:t>
            </w:r>
          </w:p>
        </w:tc>
        <w:tc>
          <w:tcPr>
            <w:tcW w:w="5940" w:type="dxa"/>
            <w:vAlign w:val="bottom"/>
          </w:tcPr>
          <w:p w14:paraId="4DF19462" w14:textId="77777777" w:rsidR="00E64E5B" w:rsidRDefault="00E64E5B" w:rsidP="00F03955"/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7D65349" w14:textId="77777777" w:rsidR="00E64E5B" w:rsidRDefault="00E64E5B" w:rsidP="00E64E5B">
            <w:r>
              <w:t>Permit No: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bottom"/>
          </w:tcPr>
          <w:p w14:paraId="0445EFA4" w14:textId="77777777" w:rsidR="00E64E5B" w:rsidRDefault="00E64E5B" w:rsidP="00E64E5B">
            <w:r w:rsidRPr="00513A33">
              <w:rPr>
                <w:rStyle w:val="Strong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3A33">
              <w:rPr>
                <w:rStyle w:val="Strong"/>
                <w:u w:val="single"/>
              </w:rPr>
              <w:instrText xml:space="preserve"> FORMTEXT </w:instrText>
            </w:r>
            <w:r w:rsidRPr="00513A33">
              <w:rPr>
                <w:rStyle w:val="Strong"/>
                <w:u w:val="single"/>
              </w:rPr>
            </w:r>
            <w:r w:rsidRPr="00513A33">
              <w:rPr>
                <w:rStyle w:val="Strong"/>
                <w:u w:val="single"/>
              </w:rPr>
              <w:fldChar w:fldCharType="separate"/>
            </w:r>
            <w:r w:rsidRPr="005B3068">
              <w:rPr>
                <w:rStyle w:val="Strong"/>
                <w:noProof/>
                <w:u w:val="single"/>
              </w:rPr>
              <w:t> </w:t>
            </w:r>
            <w:r w:rsidRPr="005B3068">
              <w:rPr>
                <w:rStyle w:val="Strong"/>
                <w:noProof/>
                <w:u w:val="single"/>
              </w:rPr>
              <w:t> </w:t>
            </w:r>
            <w:r w:rsidRPr="00513A33">
              <w:rPr>
                <w:rStyle w:val="Strong"/>
                <w:u w:val="single"/>
              </w:rPr>
              <w:fldChar w:fldCharType="end"/>
            </w:r>
            <w:r>
              <w:rPr>
                <w:rStyle w:val="Strong"/>
              </w:rPr>
              <w:t xml:space="preserve"> </w:t>
            </w:r>
            <w:r w:rsidRPr="00513A33">
              <w:rPr>
                <w:rStyle w:val="Strong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3A33">
              <w:rPr>
                <w:rStyle w:val="Strong"/>
                <w:u w:val="single"/>
              </w:rPr>
              <w:instrText xml:space="preserve"> FORMTEXT </w:instrText>
            </w:r>
            <w:r w:rsidRPr="00513A33">
              <w:rPr>
                <w:rStyle w:val="Strong"/>
                <w:u w:val="single"/>
              </w:rPr>
            </w:r>
            <w:r w:rsidRPr="00513A33">
              <w:rPr>
                <w:rStyle w:val="Strong"/>
                <w:u w:val="single"/>
              </w:rPr>
              <w:fldChar w:fldCharType="separate"/>
            </w:r>
            <w:r w:rsidRPr="005B3068">
              <w:rPr>
                <w:rStyle w:val="Strong"/>
                <w:noProof/>
                <w:u w:val="single"/>
              </w:rPr>
              <w:t> </w:t>
            </w:r>
            <w:r w:rsidRPr="005B3068">
              <w:rPr>
                <w:rStyle w:val="Strong"/>
                <w:noProof/>
                <w:u w:val="single"/>
              </w:rPr>
              <w:t> </w:t>
            </w:r>
            <w:r w:rsidRPr="00513A33">
              <w:rPr>
                <w:rStyle w:val="Strong"/>
                <w:u w:val="single"/>
              </w:rPr>
              <w:fldChar w:fldCharType="end"/>
            </w:r>
            <w:r>
              <w:rPr>
                <w:rStyle w:val="Strong"/>
              </w:rPr>
              <w:t xml:space="preserve"> </w:t>
            </w:r>
            <w:r w:rsidRPr="00513A33">
              <w:rPr>
                <w:rStyle w:val="Strong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3A33">
              <w:rPr>
                <w:rStyle w:val="Strong"/>
                <w:u w:val="single"/>
              </w:rPr>
              <w:instrText xml:space="preserve"> FORMTEXT </w:instrText>
            </w:r>
            <w:r w:rsidRPr="00513A33">
              <w:rPr>
                <w:rStyle w:val="Strong"/>
                <w:u w:val="single"/>
              </w:rPr>
            </w:r>
            <w:r w:rsidRPr="00513A33">
              <w:rPr>
                <w:rStyle w:val="Strong"/>
                <w:u w:val="single"/>
              </w:rPr>
              <w:fldChar w:fldCharType="separate"/>
            </w:r>
            <w:r w:rsidRPr="005B3068">
              <w:rPr>
                <w:rStyle w:val="Strong"/>
                <w:noProof/>
                <w:u w:val="single"/>
              </w:rPr>
              <w:t> </w:t>
            </w:r>
            <w:r w:rsidRPr="005B3068">
              <w:rPr>
                <w:rStyle w:val="Strong"/>
                <w:noProof/>
                <w:u w:val="single"/>
              </w:rPr>
              <w:t> </w:t>
            </w:r>
            <w:r w:rsidRPr="00513A33">
              <w:rPr>
                <w:rStyle w:val="Strong"/>
                <w:u w:val="single"/>
              </w:rPr>
              <w:fldChar w:fldCharType="end"/>
            </w:r>
            <w:r>
              <w:rPr>
                <w:rStyle w:val="Strong"/>
              </w:rPr>
              <w:t xml:space="preserve"> </w:t>
            </w:r>
            <w:r w:rsidRPr="00513A33">
              <w:rPr>
                <w:rStyle w:val="Strong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3A33">
              <w:rPr>
                <w:rStyle w:val="Strong"/>
                <w:u w:val="single"/>
              </w:rPr>
              <w:instrText xml:space="preserve"> FORMTEXT </w:instrText>
            </w:r>
            <w:r w:rsidRPr="00513A33">
              <w:rPr>
                <w:rStyle w:val="Strong"/>
                <w:u w:val="single"/>
              </w:rPr>
            </w:r>
            <w:r w:rsidRPr="00513A33">
              <w:rPr>
                <w:rStyle w:val="Strong"/>
                <w:u w:val="single"/>
              </w:rPr>
              <w:fldChar w:fldCharType="separate"/>
            </w:r>
            <w:r w:rsidRPr="005B3068">
              <w:rPr>
                <w:rStyle w:val="Strong"/>
                <w:noProof/>
                <w:u w:val="single"/>
              </w:rPr>
              <w:t> </w:t>
            </w:r>
            <w:r w:rsidRPr="005B3068">
              <w:rPr>
                <w:rStyle w:val="Strong"/>
                <w:noProof/>
                <w:u w:val="single"/>
              </w:rPr>
              <w:t> </w:t>
            </w:r>
            <w:r w:rsidRPr="00513A33">
              <w:rPr>
                <w:rStyle w:val="Strong"/>
                <w:u w:val="single"/>
              </w:rPr>
              <w:fldChar w:fldCharType="end"/>
            </w:r>
          </w:p>
        </w:tc>
      </w:tr>
      <w:tr w:rsidR="00E64E5B" w14:paraId="78324D04" w14:textId="77777777" w:rsidTr="00E64E5B">
        <w:trPr>
          <w:trHeight w:val="504"/>
          <w:tblHeader/>
        </w:trPr>
        <w:tc>
          <w:tcPr>
            <w:tcW w:w="384" w:type="dxa"/>
            <w:tcBorders>
              <w:top w:val="nil"/>
              <w:bottom w:val="nil"/>
            </w:tcBorders>
            <w:vAlign w:val="bottom"/>
          </w:tcPr>
          <w:p w14:paraId="4B40769F" w14:textId="77777777" w:rsidR="00E64E5B" w:rsidRDefault="00E64E5B" w:rsidP="00F03955">
            <w:r>
              <w:t>2.</w:t>
            </w:r>
          </w:p>
        </w:tc>
        <w:tc>
          <w:tcPr>
            <w:tcW w:w="1866" w:type="dxa"/>
            <w:tcBorders>
              <w:top w:val="nil"/>
              <w:bottom w:val="nil"/>
            </w:tcBorders>
            <w:vAlign w:val="bottom"/>
          </w:tcPr>
          <w:p w14:paraId="03139DBD" w14:textId="77777777" w:rsidR="00E64E5B" w:rsidRDefault="00E64E5B" w:rsidP="00F03955">
            <w:r>
              <w:t>Facility Address:</w:t>
            </w:r>
          </w:p>
        </w:tc>
        <w:tc>
          <w:tcPr>
            <w:tcW w:w="5940" w:type="dxa"/>
            <w:vAlign w:val="bottom"/>
          </w:tcPr>
          <w:p w14:paraId="22970553" w14:textId="77777777" w:rsidR="00E64E5B" w:rsidRDefault="00E64E5B" w:rsidP="00F03955"/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6B3F455" w14:textId="77777777" w:rsidR="00E64E5B" w:rsidRDefault="00E64E5B" w:rsidP="00E64E5B"/>
        </w:tc>
        <w:tc>
          <w:tcPr>
            <w:tcW w:w="1278" w:type="dxa"/>
            <w:tcBorders>
              <w:top w:val="nil"/>
              <w:bottom w:val="nil"/>
            </w:tcBorders>
            <w:vAlign w:val="bottom"/>
          </w:tcPr>
          <w:p w14:paraId="10B12DAF" w14:textId="77777777" w:rsidR="00E64E5B" w:rsidRDefault="00E64E5B" w:rsidP="00E64E5B"/>
        </w:tc>
      </w:tr>
      <w:tr w:rsidR="00E64E5B" w14:paraId="3F9220B7" w14:textId="77777777" w:rsidTr="00E64E5B">
        <w:trPr>
          <w:trHeight w:val="504"/>
          <w:tblHeader/>
        </w:trPr>
        <w:tc>
          <w:tcPr>
            <w:tcW w:w="384" w:type="dxa"/>
            <w:tcBorders>
              <w:top w:val="nil"/>
              <w:bottom w:val="nil"/>
            </w:tcBorders>
            <w:vAlign w:val="bottom"/>
          </w:tcPr>
          <w:p w14:paraId="3CC1865E" w14:textId="77777777" w:rsidR="00E64E5B" w:rsidRDefault="00E64E5B" w:rsidP="00F03955"/>
        </w:tc>
        <w:tc>
          <w:tcPr>
            <w:tcW w:w="1866" w:type="dxa"/>
            <w:tcBorders>
              <w:top w:val="nil"/>
              <w:bottom w:val="nil"/>
            </w:tcBorders>
            <w:vAlign w:val="bottom"/>
          </w:tcPr>
          <w:p w14:paraId="674C9DFC" w14:textId="77777777" w:rsidR="00E64E5B" w:rsidRDefault="00E64E5B" w:rsidP="00F03955"/>
        </w:tc>
        <w:tc>
          <w:tcPr>
            <w:tcW w:w="5940" w:type="dxa"/>
            <w:vAlign w:val="bottom"/>
          </w:tcPr>
          <w:p w14:paraId="0155C496" w14:textId="77777777" w:rsidR="00E64E5B" w:rsidRDefault="00E64E5B" w:rsidP="00F03955"/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2636184" w14:textId="77777777" w:rsidR="00E64E5B" w:rsidRDefault="00E64E5B" w:rsidP="00E64E5B"/>
        </w:tc>
        <w:tc>
          <w:tcPr>
            <w:tcW w:w="1278" w:type="dxa"/>
            <w:tcBorders>
              <w:top w:val="nil"/>
              <w:bottom w:val="nil"/>
            </w:tcBorders>
            <w:vAlign w:val="bottom"/>
          </w:tcPr>
          <w:p w14:paraId="49A0F98B" w14:textId="77777777" w:rsidR="00E64E5B" w:rsidRDefault="00E64E5B" w:rsidP="00E64E5B"/>
        </w:tc>
      </w:tr>
      <w:tr w:rsidR="00E64E5B" w14:paraId="2DA6163D" w14:textId="77777777" w:rsidTr="00E64E5B">
        <w:trPr>
          <w:trHeight w:val="504"/>
          <w:tblHeader/>
        </w:trPr>
        <w:tc>
          <w:tcPr>
            <w:tcW w:w="384" w:type="dxa"/>
            <w:tcBorders>
              <w:top w:val="nil"/>
              <w:bottom w:val="nil"/>
            </w:tcBorders>
            <w:vAlign w:val="bottom"/>
          </w:tcPr>
          <w:p w14:paraId="63FDD070" w14:textId="77777777" w:rsidR="00E64E5B" w:rsidRDefault="00E64E5B" w:rsidP="00F03955">
            <w:r>
              <w:t>3.</w:t>
            </w:r>
          </w:p>
        </w:tc>
        <w:tc>
          <w:tcPr>
            <w:tcW w:w="1866" w:type="dxa"/>
            <w:tcBorders>
              <w:top w:val="nil"/>
              <w:bottom w:val="nil"/>
            </w:tcBorders>
            <w:vAlign w:val="bottom"/>
          </w:tcPr>
          <w:p w14:paraId="1B324F3A" w14:textId="77777777" w:rsidR="00E64E5B" w:rsidRDefault="00E64E5B" w:rsidP="00F03955">
            <w:r>
              <w:t>Mailing Address:</w:t>
            </w:r>
          </w:p>
        </w:tc>
        <w:tc>
          <w:tcPr>
            <w:tcW w:w="5940" w:type="dxa"/>
            <w:vAlign w:val="bottom"/>
          </w:tcPr>
          <w:p w14:paraId="7416252E" w14:textId="77777777" w:rsidR="00E64E5B" w:rsidRDefault="00E64E5B" w:rsidP="00F03955"/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09D4FFF" w14:textId="77777777" w:rsidR="00E64E5B" w:rsidRDefault="00E64E5B" w:rsidP="00E64E5B"/>
        </w:tc>
        <w:tc>
          <w:tcPr>
            <w:tcW w:w="1278" w:type="dxa"/>
            <w:tcBorders>
              <w:top w:val="nil"/>
              <w:bottom w:val="nil"/>
            </w:tcBorders>
            <w:vAlign w:val="bottom"/>
          </w:tcPr>
          <w:p w14:paraId="7E12ADE5" w14:textId="77777777" w:rsidR="00E64E5B" w:rsidRDefault="00E64E5B" w:rsidP="00E64E5B"/>
        </w:tc>
      </w:tr>
      <w:tr w:rsidR="00E64E5B" w14:paraId="61F6D85F" w14:textId="77777777" w:rsidTr="00E64E5B">
        <w:trPr>
          <w:trHeight w:val="504"/>
          <w:tblHeader/>
        </w:trPr>
        <w:tc>
          <w:tcPr>
            <w:tcW w:w="384" w:type="dxa"/>
            <w:tcBorders>
              <w:top w:val="nil"/>
              <w:bottom w:val="nil"/>
            </w:tcBorders>
            <w:vAlign w:val="bottom"/>
          </w:tcPr>
          <w:p w14:paraId="57AFF94D" w14:textId="77777777" w:rsidR="00E64E5B" w:rsidRDefault="00E64E5B" w:rsidP="00F03955"/>
        </w:tc>
        <w:tc>
          <w:tcPr>
            <w:tcW w:w="1866" w:type="dxa"/>
            <w:tcBorders>
              <w:top w:val="nil"/>
              <w:bottom w:val="nil"/>
            </w:tcBorders>
            <w:vAlign w:val="bottom"/>
          </w:tcPr>
          <w:p w14:paraId="14FBE255" w14:textId="77777777" w:rsidR="00E64E5B" w:rsidRDefault="00E64E5B" w:rsidP="00F03955"/>
        </w:tc>
        <w:tc>
          <w:tcPr>
            <w:tcW w:w="5940" w:type="dxa"/>
            <w:vAlign w:val="bottom"/>
          </w:tcPr>
          <w:p w14:paraId="1E2684D0" w14:textId="77777777" w:rsidR="00E64E5B" w:rsidRDefault="00E64E5B" w:rsidP="00F03955"/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6C1E04D" w14:textId="77777777" w:rsidR="00E64E5B" w:rsidRDefault="00E64E5B" w:rsidP="00E64E5B"/>
        </w:tc>
        <w:tc>
          <w:tcPr>
            <w:tcW w:w="1278" w:type="dxa"/>
            <w:tcBorders>
              <w:top w:val="nil"/>
              <w:bottom w:val="nil"/>
            </w:tcBorders>
            <w:vAlign w:val="bottom"/>
          </w:tcPr>
          <w:p w14:paraId="16C6C16B" w14:textId="77777777" w:rsidR="00E64E5B" w:rsidRDefault="00E64E5B" w:rsidP="00E64E5B"/>
        </w:tc>
      </w:tr>
    </w:tbl>
    <w:p w14:paraId="55D79EAF" w14:textId="77777777" w:rsidR="00D032FD" w:rsidRDefault="00D032FD" w:rsidP="00F03955">
      <w:pPr>
        <w:pStyle w:val="ListParagraph"/>
        <w:numPr>
          <w:ilvl w:val="0"/>
          <w:numId w:val="2"/>
        </w:numPr>
        <w:spacing w:before="240"/>
        <w:contextualSpacing w:val="0"/>
      </w:pPr>
      <w:r>
        <w:t xml:space="preserve">Reporting </w:t>
      </w:r>
      <w:r w:rsidR="0085216C">
        <w:t>p</w:t>
      </w:r>
      <w:r>
        <w:t>eriod covered by this</w:t>
      </w:r>
      <w:r w:rsidR="003B619D">
        <w:t xml:space="preserve"> summary </w:t>
      </w:r>
      <w:r>
        <w:t>report:</w:t>
      </w:r>
    </w:p>
    <w:tbl>
      <w:tblPr>
        <w:tblW w:w="9472" w:type="dxa"/>
        <w:tblInd w:w="1008" w:type="dxa"/>
        <w:tblLook w:val="04A0" w:firstRow="1" w:lastRow="0" w:firstColumn="1" w:lastColumn="0" w:noHBand="0" w:noVBand="1"/>
      </w:tblPr>
      <w:tblGrid>
        <w:gridCol w:w="810"/>
        <w:gridCol w:w="2007"/>
        <w:gridCol w:w="423"/>
        <w:gridCol w:w="884"/>
        <w:gridCol w:w="1918"/>
        <w:gridCol w:w="476"/>
        <w:gridCol w:w="884"/>
        <w:gridCol w:w="2070"/>
      </w:tblGrid>
      <w:tr w:rsidR="0085216C" w14:paraId="096E6657" w14:textId="77777777" w:rsidTr="0085216C">
        <w:trPr>
          <w:trHeight w:val="432"/>
          <w:tblHeader/>
        </w:trPr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BEF882C" w14:textId="77777777" w:rsidR="0085216C" w:rsidRDefault="0085216C" w:rsidP="006E1B01">
            <w:pPr>
              <w:pStyle w:val="ListParagraph"/>
              <w:ind w:left="0"/>
              <w:contextualSpacing w:val="0"/>
              <w:jc w:val="right"/>
            </w:pPr>
          </w:p>
        </w:tc>
        <w:tc>
          <w:tcPr>
            <w:tcW w:w="2007" w:type="dxa"/>
            <w:vAlign w:val="bottom"/>
          </w:tcPr>
          <w:p w14:paraId="3F47EFB4" w14:textId="77777777" w:rsidR="0085216C" w:rsidRDefault="0085216C" w:rsidP="006E1B01">
            <w:pPr>
              <w:pStyle w:val="ListParagraph"/>
              <w:ind w:left="0"/>
              <w:contextualSpacing w:val="0"/>
            </w:pPr>
            <w:r>
              <w:t>Jan-</w:t>
            </w:r>
            <w:proofErr w:type="gramStart"/>
            <w:r>
              <w:t>Mar,</w:t>
            </w:r>
            <w:proofErr w:type="gramEnd"/>
            <w:r>
              <w:t xml:space="preserve"> 20 _____</w:t>
            </w:r>
          </w:p>
        </w:tc>
        <w:tc>
          <w:tcPr>
            <w:tcW w:w="423" w:type="dxa"/>
            <w:vAlign w:val="bottom"/>
          </w:tcPr>
          <w:p w14:paraId="45C39F90" w14:textId="77777777" w:rsidR="0085216C" w:rsidRDefault="0085216C" w:rsidP="006E1B01">
            <w:pPr>
              <w:pStyle w:val="ListParagraph"/>
              <w:ind w:left="0"/>
              <w:contextualSpacing w:val="0"/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7CCD229D" w14:textId="77777777" w:rsidR="0085216C" w:rsidRDefault="0085216C" w:rsidP="0085216C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918" w:type="dxa"/>
            <w:vAlign w:val="bottom"/>
          </w:tcPr>
          <w:p w14:paraId="64B5CFED" w14:textId="77777777" w:rsidR="0085216C" w:rsidRDefault="0085216C" w:rsidP="006E1B01">
            <w:pPr>
              <w:pStyle w:val="ListParagraph"/>
              <w:ind w:left="0"/>
              <w:contextualSpacing w:val="0"/>
            </w:pPr>
            <w:r>
              <w:t>Apr-</w:t>
            </w:r>
            <w:proofErr w:type="gramStart"/>
            <w:r>
              <w:t>Jun,</w:t>
            </w:r>
            <w:proofErr w:type="gramEnd"/>
            <w:r>
              <w:t xml:space="preserve"> 20 _____</w:t>
            </w:r>
          </w:p>
        </w:tc>
        <w:tc>
          <w:tcPr>
            <w:tcW w:w="476" w:type="dxa"/>
            <w:vAlign w:val="bottom"/>
          </w:tcPr>
          <w:p w14:paraId="2DF6B0B5" w14:textId="77777777" w:rsidR="0085216C" w:rsidRDefault="0085216C" w:rsidP="006E1B01">
            <w:pPr>
              <w:pStyle w:val="ListParagraph"/>
              <w:ind w:left="0"/>
              <w:contextualSpacing w:val="0"/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6BE5E206" w14:textId="77777777" w:rsidR="0085216C" w:rsidRDefault="0085216C" w:rsidP="006E1B01">
            <w:pPr>
              <w:pStyle w:val="ListParagraph"/>
              <w:ind w:left="0"/>
              <w:contextualSpacing w:val="0"/>
              <w:jc w:val="right"/>
            </w:pPr>
          </w:p>
        </w:tc>
        <w:tc>
          <w:tcPr>
            <w:tcW w:w="2070" w:type="dxa"/>
            <w:vAlign w:val="bottom"/>
          </w:tcPr>
          <w:p w14:paraId="6D1CEAF3" w14:textId="77777777" w:rsidR="0085216C" w:rsidRDefault="0085216C" w:rsidP="006E1B01">
            <w:pPr>
              <w:pStyle w:val="ListParagraph"/>
              <w:ind w:left="0"/>
              <w:contextualSpacing w:val="0"/>
            </w:pPr>
            <w:r>
              <w:t>Jul-</w:t>
            </w:r>
            <w:proofErr w:type="gramStart"/>
            <w:r>
              <w:t>Sep,</w:t>
            </w:r>
            <w:proofErr w:type="gramEnd"/>
            <w:r>
              <w:t xml:space="preserve"> 20 _____</w:t>
            </w:r>
          </w:p>
        </w:tc>
      </w:tr>
      <w:tr w:rsidR="0085216C" w14:paraId="4F8375A4" w14:textId="77777777" w:rsidTr="0085216C">
        <w:trPr>
          <w:trHeight w:val="43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58C708" w14:textId="77777777" w:rsidR="0085216C" w:rsidRDefault="0085216C" w:rsidP="006E1B01">
            <w:pPr>
              <w:pStyle w:val="ListParagraph"/>
              <w:ind w:left="0"/>
              <w:contextualSpacing w:val="0"/>
              <w:jc w:val="right"/>
            </w:pPr>
            <w:r>
              <w:t>_____</w:t>
            </w:r>
          </w:p>
        </w:tc>
        <w:tc>
          <w:tcPr>
            <w:tcW w:w="2007" w:type="dxa"/>
            <w:vAlign w:val="bottom"/>
          </w:tcPr>
          <w:p w14:paraId="47D87D49" w14:textId="77777777" w:rsidR="0085216C" w:rsidRDefault="0085216C" w:rsidP="006E1B01">
            <w:pPr>
              <w:pStyle w:val="ListParagraph"/>
              <w:ind w:left="0"/>
              <w:contextualSpacing w:val="0"/>
            </w:pPr>
            <w:r>
              <w:t>Oct-</w:t>
            </w:r>
            <w:proofErr w:type="gramStart"/>
            <w:r>
              <w:t>Dec,</w:t>
            </w:r>
            <w:proofErr w:type="gramEnd"/>
            <w:r>
              <w:t xml:space="preserve"> 20 </w:t>
            </w:r>
            <w:r w:rsidRPr="0085216C">
              <w:rPr>
                <w:u w:val="single"/>
              </w:rPr>
              <w:t>_____</w:t>
            </w:r>
          </w:p>
        </w:tc>
        <w:tc>
          <w:tcPr>
            <w:tcW w:w="423" w:type="dxa"/>
            <w:vAlign w:val="bottom"/>
          </w:tcPr>
          <w:p w14:paraId="574B2B44" w14:textId="77777777" w:rsidR="0085216C" w:rsidRDefault="0085216C" w:rsidP="006E1B01">
            <w:pPr>
              <w:pStyle w:val="ListParagraph"/>
              <w:ind w:left="0"/>
              <w:contextualSpacing w:val="0"/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C7B00F" w14:textId="77777777" w:rsidR="0085216C" w:rsidRDefault="0085216C" w:rsidP="006E1B01">
            <w:pPr>
              <w:pStyle w:val="ListParagraph"/>
              <w:ind w:left="0"/>
              <w:contextualSpacing w:val="0"/>
              <w:jc w:val="right"/>
            </w:pPr>
            <w:r>
              <w:t>_____</w:t>
            </w:r>
          </w:p>
        </w:tc>
        <w:tc>
          <w:tcPr>
            <w:tcW w:w="1918" w:type="dxa"/>
            <w:vAlign w:val="bottom"/>
          </w:tcPr>
          <w:p w14:paraId="7CBA1FEA" w14:textId="77777777" w:rsidR="0085216C" w:rsidRDefault="0085216C" w:rsidP="006E1B01">
            <w:pPr>
              <w:pStyle w:val="ListParagraph"/>
              <w:ind w:left="0"/>
              <w:contextualSpacing w:val="0"/>
            </w:pPr>
            <w:r>
              <w:t>Jan-</w:t>
            </w:r>
            <w:proofErr w:type="gramStart"/>
            <w:r>
              <w:t>Jun,</w:t>
            </w:r>
            <w:proofErr w:type="gramEnd"/>
            <w:r>
              <w:t xml:space="preserve"> 20 </w:t>
            </w:r>
            <w:r w:rsidRPr="0085216C">
              <w:rPr>
                <w:u w:val="single"/>
              </w:rPr>
              <w:t>_____</w:t>
            </w:r>
          </w:p>
        </w:tc>
        <w:tc>
          <w:tcPr>
            <w:tcW w:w="476" w:type="dxa"/>
            <w:vAlign w:val="bottom"/>
          </w:tcPr>
          <w:p w14:paraId="0B674694" w14:textId="77777777" w:rsidR="0085216C" w:rsidRDefault="0085216C" w:rsidP="006E1B01">
            <w:pPr>
              <w:pStyle w:val="ListParagraph"/>
              <w:ind w:left="0"/>
              <w:contextualSpacing w:val="0"/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B44E7" w14:textId="77777777" w:rsidR="0085216C" w:rsidRDefault="0085216C" w:rsidP="006E1B01">
            <w:pPr>
              <w:pStyle w:val="ListParagraph"/>
              <w:ind w:left="0"/>
              <w:contextualSpacing w:val="0"/>
              <w:jc w:val="right"/>
            </w:pPr>
            <w:r>
              <w:t>_____</w:t>
            </w:r>
          </w:p>
        </w:tc>
        <w:tc>
          <w:tcPr>
            <w:tcW w:w="2070" w:type="dxa"/>
            <w:vAlign w:val="bottom"/>
          </w:tcPr>
          <w:p w14:paraId="0F5F210C" w14:textId="77777777" w:rsidR="0085216C" w:rsidRDefault="0085216C" w:rsidP="006E1B01">
            <w:pPr>
              <w:pStyle w:val="ListParagraph"/>
              <w:ind w:left="0"/>
              <w:contextualSpacing w:val="0"/>
            </w:pPr>
            <w:r>
              <w:t>Jul-</w:t>
            </w:r>
            <w:proofErr w:type="gramStart"/>
            <w:r>
              <w:t>Dec,</w:t>
            </w:r>
            <w:proofErr w:type="gramEnd"/>
            <w:r>
              <w:t xml:space="preserve"> 20 </w:t>
            </w:r>
            <w:r w:rsidRPr="0085216C">
              <w:rPr>
                <w:u w:val="single"/>
              </w:rPr>
              <w:t>_____</w:t>
            </w:r>
          </w:p>
        </w:tc>
      </w:tr>
    </w:tbl>
    <w:p w14:paraId="0144FBD5" w14:textId="77777777" w:rsidR="00D032FD" w:rsidRDefault="00CB0A19" w:rsidP="00CB0A19">
      <w:pPr>
        <w:pStyle w:val="ListParagraph"/>
        <w:numPr>
          <w:ilvl w:val="0"/>
          <w:numId w:val="2"/>
        </w:numPr>
        <w:spacing w:before="240" w:after="240"/>
        <w:contextualSpacing w:val="0"/>
      </w:pPr>
      <w:r>
        <w:t>Total volume of liquid waste discharged into the Metropolitan Disposal System during the reporting period: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3328"/>
        <w:gridCol w:w="3191"/>
      </w:tblGrid>
      <w:tr w:rsidR="00CB0A19" w:rsidRPr="00994011" w14:paraId="14966452" w14:textId="77777777" w:rsidTr="00994011">
        <w:trPr>
          <w:trHeight w:val="432"/>
          <w:tblHeader/>
        </w:trPr>
        <w:tc>
          <w:tcPr>
            <w:tcW w:w="3618" w:type="dxa"/>
            <w:vAlign w:val="center"/>
          </w:tcPr>
          <w:p w14:paraId="4E7DD965" w14:textId="77777777" w:rsidR="00CB0A19" w:rsidRPr="00994011" w:rsidRDefault="00CB0A19" w:rsidP="00994011">
            <w:pPr>
              <w:pStyle w:val="ListParagraph"/>
              <w:ind w:left="0"/>
              <w:contextualSpacing w:val="0"/>
            </w:pPr>
            <w:r w:rsidRPr="00994011">
              <w:t>Domestic Septage</w:t>
            </w:r>
          </w:p>
        </w:tc>
        <w:tc>
          <w:tcPr>
            <w:tcW w:w="3420" w:type="dxa"/>
            <w:vAlign w:val="center"/>
          </w:tcPr>
          <w:p w14:paraId="4D09C851" w14:textId="77777777" w:rsidR="00CB0A19" w:rsidRPr="00994011" w:rsidRDefault="00CB0A19" w:rsidP="00994011">
            <w:pPr>
              <w:pStyle w:val="ListParagraph"/>
              <w:ind w:left="0"/>
              <w:contextualSpacing w:val="0"/>
            </w:pPr>
          </w:p>
        </w:tc>
        <w:tc>
          <w:tcPr>
            <w:tcW w:w="3258" w:type="dxa"/>
            <w:vAlign w:val="center"/>
          </w:tcPr>
          <w:p w14:paraId="0B569B74" w14:textId="77777777" w:rsidR="00CB0A19" w:rsidRPr="00994011" w:rsidRDefault="00CB0A19" w:rsidP="00994011">
            <w:pPr>
              <w:pStyle w:val="ListParagraph"/>
              <w:ind w:left="0"/>
              <w:contextualSpacing w:val="0"/>
            </w:pPr>
            <w:r w:rsidRPr="00994011">
              <w:t>Gallons from Form A</w:t>
            </w:r>
          </w:p>
        </w:tc>
      </w:tr>
      <w:tr w:rsidR="00CB0A19" w:rsidRPr="00994011" w14:paraId="09D4A838" w14:textId="77777777" w:rsidTr="00994011">
        <w:trPr>
          <w:trHeight w:val="432"/>
          <w:tblHeader/>
        </w:trPr>
        <w:tc>
          <w:tcPr>
            <w:tcW w:w="3618" w:type="dxa"/>
            <w:vAlign w:val="center"/>
          </w:tcPr>
          <w:p w14:paraId="68935396" w14:textId="77777777" w:rsidR="00CB0A19" w:rsidRPr="00994011" w:rsidRDefault="00CB0A19" w:rsidP="00994011">
            <w:pPr>
              <w:pStyle w:val="ListParagraph"/>
              <w:ind w:left="0"/>
              <w:contextualSpacing w:val="0"/>
            </w:pPr>
            <w:r w:rsidRPr="00994011">
              <w:t>Industrial Waste</w:t>
            </w:r>
          </w:p>
        </w:tc>
        <w:tc>
          <w:tcPr>
            <w:tcW w:w="3420" w:type="dxa"/>
            <w:vAlign w:val="center"/>
          </w:tcPr>
          <w:p w14:paraId="76FA8B5D" w14:textId="77777777" w:rsidR="00CB0A19" w:rsidRPr="00994011" w:rsidRDefault="00CB0A19" w:rsidP="00994011">
            <w:pPr>
              <w:pStyle w:val="ListParagraph"/>
              <w:ind w:left="0"/>
              <w:contextualSpacing w:val="0"/>
            </w:pPr>
          </w:p>
        </w:tc>
        <w:tc>
          <w:tcPr>
            <w:tcW w:w="3258" w:type="dxa"/>
            <w:vAlign w:val="center"/>
          </w:tcPr>
          <w:p w14:paraId="04C161E1" w14:textId="77777777" w:rsidR="00CB0A19" w:rsidRPr="00994011" w:rsidRDefault="00CB0A19" w:rsidP="00994011">
            <w:pPr>
              <w:pStyle w:val="ListParagraph"/>
              <w:ind w:left="0"/>
              <w:contextualSpacing w:val="0"/>
            </w:pPr>
            <w:r w:rsidRPr="00994011">
              <w:t>Gallons from Form B</w:t>
            </w:r>
          </w:p>
        </w:tc>
      </w:tr>
      <w:tr w:rsidR="00CB0A19" w:rsidRPr="00994011" w14:paraId="00FFC49B" w14:textId="77777777" w:rsidTr="00994011">
        <w:trPr>
          <w:trHeight w:val="432"/>
          <w:tblHeader/>
        </w:trPr>
        <w:tc>
          <w:tcPr>
            <w:tcW w:w="3618" w:type="dxa"/>
            <w:vAlign w:val="center"/>
          </w:tcPr>
          <w:p w14:paraId="3E4617A7" w14:textId="77777777" w:rsidR="00CB0A19" w:rsidRPr="00994011" w:rsidRDefault="00CB0A19" w:rsidP="00994011">
            <w:pPr>
              <w:pStyle w:val="ListParagraph"/>
              <w:ind w:left="0"/>
              <w:contextualSpacing w:val="0"/>
            </w:pPr>
            <w:r w:rsidRPr="00994011">
              <w:t>Landfill Leachate</w:t>
            </w:r>
          </w:p>
        </w:tc>
        <w:tc>
          <w:tcPr>
            <w:tcW w:w="3420" w:type="dxa"/>
            <w:vAlign w:val="center"/>
          </w:tcPr>
          <w:p w14:paraId="22063B0F" w14:textId="77777777" w:rsidR="00CB0A19" w:rsidRPr="00994011" w:rsidRDefault="00CB0A19" w:rsidP="00994011">
            <w:pPr>
              <w:pStyle w:val="ListParagraph"/>
              <w:ind w:left="0"/>
              <w:contextualSpacing w:val="0"/>
            </w:pPr>
          </w:p>
        </w:tc>
        <w:tc>
          <w:tcPr>
            <w:tcW w:w="3258" w:type="dxa"/>
            <w:vAlign w:val="center"/>
          </w:tcPr>
          <w:p w14:paraId="64147CAC" w14:textId="77777777" w:rsidR="00CB0A19" w:rsidRPr="00994011" w:rsidRDefault="00CB0A19" w:rsidP="00994011">
            <w:pPr>
              <w:pStyle w:val="ListParagraph"/>
              <w:ind w:left="0"/>
              <w:contextualSpacing w:val="0"/>
            </w:pPr>
            <w:r w:rsidRPr="00994011">
              <w:t>Gallons from Form B2</w:t>
            </w:r>
          </w:p>
        </w:tc>
      </w:tr>
      <w:tr w:rsidR="00CB0A19" w:rsidRPr="00994011" w14:paraId="309382F8" w14:textId="77777777" w:rsidTr="00994011">
        <w:trPr>
          <w:trHeight w:val="432"/>
          <w:tblHeader/>
        </w:trPr>
        <w:tc>
          <w:tcPr>
            <w:tcW w:w="3618" w:type="dxa"/>
            <w:vAlign w:val="center"/>
          </w:tcPr>
          <w:p w14:paraId="6F2613EC" w14:textId="77777777" w:rsidR="00CB0A19" w:rsidRPr="00994011" w:rsidRDefault="00CB0A19" w:rsidP="00994011">
            <w:pPr>
              <w:pStyle w:val="ListParagraph"/>
              <w:ind w:left="0"/>
              <w:contextualSpacing w:val="0"/>
            </w:pPr>
            <w:r w:rsidRPr="00994011">
              <w:t>Commercial Waste</w:t>
            </w:r>
          </w:p>
        </w:tc>
        <w:tc>
          <w:tcPr>
            <w:tcW w:w="3420" w:type="dxa"/>
            <w:vAlign w:val="center"/>
          </w:tcPr>
          <w:p w14:paraId="22D7259F" w14:textId="77777777" w:rsidR="00CB0A19" w:rsidRPr="00994011" w:rsidRDefault="00CB0A19" w:rsidP="00994011">
            <w:pPr>
              <w:pStyle w:val="ListParagraph"/>
              <w:ind w:left="0"/>
              <w:contextualSpacing w:val="0"/>
            </w:pPr>
          </w:p>
        </w:tc>
        <w:tc>
          <w:tcPr>
            <w:tcW w:w="3258" w:type="dxa"/>
            <w:vAlign w:val="center"/>
          </w:tcPr>
          <w:p w14:paraId="32CAFE88" w14:textId="77777777" w:rsidR="00CB0A19" w:rsidRPr="00994011" w:rsidRDefault="00CB0A19" w:rsidP="00994011">
            <w:pPr>
              <w:pStyle w:val="ListParagraph"/>
              <w:ind w:left="0"/>
              <w:contextualSpacing w:val="0"/>
            </w:pPr>
            <w:r w:rsidRPr="00994011">
              <w:t>Gallons from Form C</w:t>
            </w:r>
          </w:p>
        </w:tc>
      </w:tr>
      <w:tr w:rsidR="00CB0A19" w:rsidRPr="00994011" w14:paraId="699485B1" w14:textId="77777777" w:rsidTr="00994011">
        <w:trPr>
          <w:trHeight w:val="432"/>
          <w:tblHeader/>
        </w:trPr>
        <w:tc>
          <w:tcPr>
            <w:tcW w:w="3618" w:type="dxa"/>
            <w:vAlign w:val="center"/>
          </w:tcPr>
          <w:p w14:paraId="26143C96" w14:textId="77777777" w:rsidR="00CB0A19" w:rsidRPr="00994011" w:rsidRDefault="00CB0A19" w:rsidP="00994011">
            <w:pPr>
              <w:pStyle w:val="ListParagraph"/>
              <w:ind w:left="0"/>
              <w:contextualSpacing w:val="0"/>
            </w:pPr>
            <w:r w:rsidRPr="00994011">
              <w:t>Portable Toilet Waste</w:t>
            </w:r>
          </w:p>
        </w:tc>
        <w:tc>
          <w:tcPr>
            <w:tcW w:w="3420" w:type="dxa"/>
            <w:vAlign w:val="center"/>
          </w:tcPr>
          <w:p w14:paraId="71650DD2" w14:textId="77777777" w:rsidR="00CB0A19" w:rsidRPr="00994011" w:rsidRDefault="00CB0A19" w:rsidP="00994011">
            <w:pPr>
              <w:pStyle w:val="ListParagraph"/>
              <w:ind w:left="0"/>
              <w:contextualSpacing w:val="0"/>
            </w:pPr>
          </w:p>
        </w:tc>
        <w:tc>
          <w:tcPr>
            <w:tcW w:w="3258" w:type="dxa"/>
            <w:vAlign w:val="center"/>
          </w:tcPr>
          <w:p w14:paraId="4CD02E7E" w14:textId="77777777" w:rsidR="00CB0A19" w:rsidRPr="00994011" w:rsidRDefault="00CB0A19" w:rsidP="00994011">
            <w:pPr>
              <w:pStyle w:val="ListParagraph"/>
              <w:ind w:left="0"/>
              <w:contextualSpacing w:val="0"/>
            </w:pPr>
            <w:r w:rsidRPr="00994011">
              <w:t>Gallons from Form C2</w:t>
            </w:r>
          </w:p>
        </w:tc>
      </w:tr>
      <w:tr w:rsidR="00CB0A19" w:rsidRPr="00994011" w14:paraId="36BCC8C5" w14:textId="77777777" w:rsidTr="00994011">
        <w:trPr>
          <w:trHeight w:val="432"/>
          <w:tblHeader/>
        </w:trPr>
        <w:tc>
          <w:tcPr>
            <w:tcW w:w="3618" w:type="dxa"/>
            <w:vAlign w:val="center"/>
          </w:tcPr>
          <w:p w14:paraId="01D9C30D" w14:textId="77777777" w:rsidR="00CB0A19" w:rsidRPr="00994011" w:rsidRDefault="00CB0A19" w:rsidP="00994011">
            <w:pPr>
              <w:pStyle w:val="ListParagraph"/>
              <w:ind w:left="0"/>
              <w:contextualSpacing w:val="0"/>
            </w:pPr>
            <w:r w:rsidRPr="00994011">
              <w:t>Holding Tank Waste</w:t>
            </w:r>
          </w:p>
        </w:tc>
        <w:tc>
          <w:tcPr>
            <w:tcW w:w="3420" w:type="dxa"/>
            <w:vAlign w:val="center"/>
          </w:tcPr>
          <w:p w14:paraId="1A1C84D8" w14:textId="77777777" w:rsidR="00CB0A19" w:rsidRPr="00994011" w:rsidRDefault="00CB0A19" w:rsidP="00994011">
            <w:pPr>
              <w:pStyle w:val="ListParagraph"/>
              <w:ind w:left="0"/>
              <w:contextualSpacing w:val="0"/>
            </w:pPr>
          </w:p>
        </w:tc>
        <w:tc>
          <w:tcPr>
            <w:tcW w:w="3258" w:type="dxa"/>
            <w:vAlign w:val="center"/>
          </w:tcPr>
          <w:p w14:paraId="53211202" w14:textId="77777777" w:rsidR="00CB0A19" w:rsidRPr="00994011" w:rsidRDefault="00CB0A19" w:rsidP="00994011">
            <w:pPr>
              <w:pStyle w:val="ListParagraph"/>
              <w:ind w:left="0"/>
              <w:contextualSpacing w:val="0"/>
            </w:pPr>
            <w:r w:rsidRPr="00994011">
              <w:t>Gallons from Form D</w:t>
            </w:r>
          </w:p>
        </w:tc>
      </w:tr>
      <w:tr w:rsidR="00CB0A19" w:rsidRPr="00994011" w14:paraId="0AFA8844" w14:textId="77777777" w:rsidTr="00994011">
        <w:trPr>
          <w:trHeight w:val="432"/>
          <w:tblHeader/>
        </w:trPr>
        <w:tc>
          <w:tcPr>
            <w:tcW w:w="3618" w:type="dxa"/>
            <w:vAlign w:val="center"/>
          </w:tcPr>
          <w:p w14:paraId="036EF294" w14:textId="77777777" w:rsidR="00CB0A19" w:rsidRPr="00994011" w:rsidRDefault="00CB0A19" w:rsidP="00994011">
            <w:pPr>
              <w:pStyle w:val="ListParagraph"/>
              <w:ind w:left="0"/>
              <w:contextualSpacing w:val="0"/>
            </w:pPr>
            <w:r w:rsidRPr="00994011">
              <w:t>Out-of-Service Area Domestic Waste</w:t>
            </w:r>
          </w:p>
        </w:tc>
        <w:tc>
          <w:tcPr>
            <w:tcW w:w="3420" w:type="dxa"/>
            <w:vAlign w:val="center"/>
          </w:tcPr>
          <w:p w14:paraId="525CD668" w14:textId="77777777" w:rsidR="00CB0A19" w:rsidRPr="00994011" w:rsidRDefault="00CB0A19" w:rsidP="00994011">
            <w:pPr>
              <w:pStyle w:val="ListParagraph"/>
              <w:ind w:left="0"/>
              <w:contextualSpacing w:val="0"/>
            </w:pPr>
          </w:p>
        </w:tc>
        <w:tc>
          <w:tcPr>
            <w:tcW w:w="3258" w:type="dxa"/>
            <w:vAlign w:val="center"/>
          </w:tcPr>
          <w:p w14:paraId="4E9A27ED" w14:textId="77777777" w:rsidR="00CB0A19" w:rsidRPr="00994011" w:rsidRDefault="00CB0A19" w:rsidP="00994011">
            <w:pPr>
              <w:pStyle w:val="ListParagraph"/>
              <w:ind w:left="0"/>
              <w:contextualSpacing w:val="0"/>
            </w:pPr>
            <w:r w:rsidRPr="00994011">
              <w:t>Gallons from Form A2</w:t>
            </w:r>
          </w:p>
        </w:tc>
      </w:tr>
      <w:tr w:rsidR="00CB0A19" w:rsidRPr="00994011" w14:paraId="3E4F1851" w14:textId="77777777" w:rsidTr="00994011">
        <w:trPr>
          <w:trHeight w:val="432"/>
          <w:tblHeader/>
        </w:trPr>
        <w:tc>
          <w:tcPr>
            <w:tcW w:w="3618" w:type="dxa"/>
            <w:vAlign w:val="center"/>
          </w:tcPr>
          <w:p w14:paraId="484A5206" w14:textId="77777777" w:rsidR="00CB0A19" w:rsidRPr="00994011" w:rsidRDefault="00CB0A19" w:rsidP="00994011">
            <w:pPr>
              <w:pStyle w:val="ListParagraph"/>
              <w:ind w:left="0"/>
              <w:contextualSpacing w:val="0"/>
              <w:jc w:val="right"/>
              <w:rPr>
                <w:b/>
              </w:rPr>
            </w:pPr>
            <w:r w:rsidRPr="00994011">
              <w:rPr>
                <w:b/>
              </w:rPr>
              <w:t>Total</w:t>
            </w:r>
          </w:p>
        </w:tc>
        <w:tc>
          <w:tcPr>
            <w:tcW w:w="3420" w:type="dxa"/>
            <w:vAlign w:val="center"/>
          </w:tcPr>
          <w:p w14:paraId="6639884B" w14:textId="77777777" w:rsidR="00CB0A19" w:rsidRPr="00994011" w:rsidRDefault="00CB0A19" w:rsidP="00994011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  <w:tc>
          <w:tcPr>
            <w:tcW w:w="3258" w:type="dxa"/>
            <w:vAlign w:val="center"/>
          </w:tcPr>
          <w:p w14:paraId="482E9676" w14:textId="77777777" w:rsidR="00CB0A19" w:rsidRPr="00994011" w:rsidRDefault="00CB0A19" w:rsidP="00994011">
            <w:pPr>
              <w:pStyle w:val="ListParagraph"/>
              <w:ind w:left="0"/>
              <w:contextualSpacing w:val="0"/>
              <w:rPr>
                <w:b/>
              </w:rPr>
            </w:pPr>
            <w:r w:rsidRPr="00994011">
              <w:rPr>
                <w:b/>
              </w:rPr>
              <w:t>Gallons</w:t>
            </w:r>
          </w:p>
        </w:tc>
      </w:tr>
    </w:tbl>
    <w:p w14:paraId="7B64A108" w14:textId="77777777" w:rsidR="00CB0A19" w:rsidRPr="00226EBF" w:rsidRDefault="00CB0A19" w:rsidP="003B619D">
      <w:pPr>
        <w:pStyle w:val="ListParagraph"/>
        <w:tabs>
          <w:tab w:val="left" w:pos="360"/>
          <w:tab w:val="left" w:pos="2218"/>
          <w:tab w:val="left" w:pos="8640"/>
        </w:tabs>
        <w:spacing w:before="240" w:after="60"/>
        <w:ind w:left="360"/>
        <w:contextualSpacing w:val="0"/>
        <w:rPr>
          <w:rFonts w:cs="Arial"/>
          <w:sz w:val="18"/>
          <w:szCs w:val="18"/>
        </w:rPr>
      </w:pPr>
      <w:bookmarkStart w:id="0" w:name="_GoBack"/>
      <w:bookmarkEnd w:id="0"/>
    </w:p>
    <w:sectPr w:rsidR="00CB0A19" w:rsidRPr="00226EBF" w:rsidSect="00132AAA">
      <w:headerReference w:type="default" r:id="rId7"/>
      <w:footerReference w:type="default" r:id="rId8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69181" w14:textId="77777777" w:rsidR="000B5B6E" w:rsidRDefault="000B5B6E" w:rsidP="00812094">
      <w:r>
        <w:separator/>
      </w:r>
    </w:p>
  </w:endnote>
  <w:endnote w:type="continuationSeparator" w:id="0">
    <w:p w14:paraId="3B993CFB" w14:textId="77777777" w:rsidR="000B5B6E" w:rsidRDefault="000B5B6E" w:rsidP="0081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50568" w14:textId="77777777" w:rsidR="00F03955" w:rsidRPr="00132AAA" w:rsidRDefault="00F03955" w:rsidP="00D84AFB">
    <w:pPr>
      <w:pStyle w:val="Footer"/>
      <w:jc w:val="right"/>
      <w:rPr>
        <w:color w:val="7F7F7F" w:themeColor="text1" w:themeTint="80"/>
        <w:sz w:val="18"/>
        <w:szCs w:val="18"/>
      </w:rPr>
    </w:pPr>
    <w:r w:rsidRPr="00132AAA">
      <w:rPr>
        <w:color w:val="595959" w:themeColor="text1" w:themeTint="A6"/>
        <w:sz w:val="18"/>
        <w:szCs w:val="18"/>
      </w:rPr>
      <w:t>LWH-</w:t>
    </w:r>
    <w:r w:rsidR="00CB0641" w:rsidRPr="00132AAA">
      <w:rPr>
        <w:color w:val="595959" w:themeColor="text1" w:themeTint="A6"/>
        <w:sz w:val="18"/>
        <w:szCs w:val="18"/>
      </w:rPr>
      <w:t>Load</w:t>
    </w:r>
    <w:r w:rsidR="003B619D" w:rsidRPr="00132AAA">
      <w:rPr>
        <w:color w:val="595959" w:themeColor="text1" w:themeTint="A6"/>
        <w:sz w:val="18"/>
        <w:szCs w:val="18"/>
      </w:rPr>
      <w:t>Summary</w:t>
    </w:r>
    <w:r w:rsidRPr="00132AAA">
      <w:rPr>
        <w:color w:val="595959" w:themeColor="text1" w:themeTint="A6"/>
        <w:sz w:val="18"/>
        <w:szCs w:val="18"/>
      </w:rPr>
      <w:t>-201</w:t>
    </w:r>
    <w:r w:rsidR="003B619D" w:rsidRPr="00132AAA">
      <w:rPr>
        <w:color w:val="595959" w:themeColor="text1" w:themeTint="A6"/>
        <w:sz w:val="18"/>
        <w:szCs w:val="18"/>
      </w:rPr>
      <w:t>9</w:t>
    </w:r>
  </w:p>
  <w:p w14:paraId="7A4D4F4E" w14:textId="77777777" w:rsidR="00F03955" w:rsidRDefault="00F03955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E7CA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E7CAB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02E84C2A" w14:textId="77777777" w:rsidR="00F03955" w:rsidRDefault="00F03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677DB" w14:textId="77777777" w:rsidR="000B5B6E" w:rsidRDefault="000B5B6E" w:rsidP="00812094">
      <w:r>
        <w:separator/>
      </w:r>
    </w:p>
  </w:footnote>
  <w:footnote w:type="continuationSeparator" w:id="0">
    <w:p w14:paraId="38E68286" w14:textId="77777777" w:rsidR="000B5B6E" w:rsidRDefault="000B5B6E" w:rsidP="0081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8F5F" w14:textId="77777777" w:rsidR="00132AAA" w:rsidRDefault="00132AAA" w:rsidP="00132AAA">
    <w:pPr>
      <w:pStyle w:val="Header"/>
      <w:spacing w:after="240"/>
    </w:pPr>
    <w:r>
      <w:rPr>
        <w:noProof/>
      </w:rPr>
      <w:drawing>
        <wp:inline distT="0" distB="0" distL="0" distR="0" wp14:anchorId="4748611F" wp14:editId="3EC2BFB3">
          <wp:extent cx="838835" cy="767080"/>
          <wp:effectExtent l="0" t="0" r="0" b="0"/>
          <wp:docPr id="4" name="Picture 1" descr="MetcMark4C 243x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cMark4C 243x2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35A1"/>
    <w:multiLevelType w:val="hybridMultilevel"/>
    <w:tmpl w:val="208C15CE"/>
    <w:lvl w:ilvl="0" w:tplc="94BA0B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51C50"/>
    <w:multiLevelType w:val="singleLevel"/>
    <w:tmpl w:val="666EED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</w:abstractNum>
  <w:abstractNum w:abstractNumId="2" w15:restartNumberingAfterBreak="0">
    <w:nsid w:val="52F36CC7"/>
    <w:multiLevelType w:val="hybridMultilevel"/>
    <w:tmpl w:val="4C222A4C"/>
    <w:lvl w:ilvl="0" w:tplc="FE4AF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963F04"/>
    <w:multiLevelType w:val="hybridMultilevel"/>
    <w:tmpl w:val="FF947986"/>
    <w:lvl w:ilvl="0" w:tplc="2CB80F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19"/>
    <w:rsid w:val="00031DCB"/>
    <w:rsid w:val="0008763D"/>
    <w:rsid w:val="000B5B6E"/>
    <w:rsid w:val="00132AAA"/>
    <w:rsid w:val="001A5551"/>
    <w:rsid w:val="001C1FD3"/>
    <w:rsid w:val="00226EBF"/>
    <w:rsid w:val="00297453"/>
    <w:rsid w:val="002E7CAB"/>
    <w:rsid w:val="00330F00"/>
    <w:rsid w:val="00345558"/>
    <w:rsid w:val="003513B3"/>
    <w:rsid w:val="003B619D"/>
    <w:rsid w:val="004D71E8"/>
    <w:rsid w:val="006E1B01"/>
    <w:rsid w:val="00723188"/>
    <w:rsid w:val="00812094"/>
    <w:rsid w:val="00816CBF"/>
    <w:rsid w:val="0085216C"/>
    <w:rsid w:val="00860C1D"/>
    <w:rsid w:val="00874AA1"/>
    <w:rsid w:val="008B6EB3"/>
    <w:rsid w:val="008E3FF5"/>
    <w:rsid w:val="00956585"/>
    <w:rsid w:val="00994011"/>
    <w:rsid w:val="009E6036"/>
    <w:rsid w:val="009F01BA"/>
    <w:rsid w:val="00A13644"/>
    <w:rsid w:val="00A4770E"/>
    <w:rsid w:val="00A60D4D"/>
    <w:rsid w:val="00AE4CD6"/>
    <w:rsid w:val="00B23E36"/>
    <w:rsid w:val="00B56F7A"/>
    <w:rsid w:val="00B87D2F"/>
    <w:rsid w:val="00B902A3"/>
    <w:rsid w:val="00BC3665"/>
    <w:rsid w:val="00BC5B0D"/>
    <w:rsid w:val="00BD4D36"/>
    <w:rsid w:val="00C46D15"/>
    <w:rsid w:val="00CB0641"/>
    <w:rsid w:val="00CB0A19"/>
    <w:rsid w:val="00D032FD"/>
    <w:rsid w:val="00D47A4F"/>
    <w:rsid w:val="00D84AFB"/>
    <w:rsid w:val="00D92A46"/>
    <w:rsid w:val="00DB1DDE"/>
    <w:rsid w:val="00DE203D"/>
    <w:rsid w:val="00E03614"/>
    <w:rsid w:val="00E64E5B"/>
    <w:rsid w:val="00EE635F"/>
    <w:rsid w:val="00F03955"/>
    <w:rsid w:val="00F552A7"/>
    <w:rsid w:val="00F90CD1"/>
    <w:rsid w:val="00F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40FCE9"/>
  <w15:chartTrackingRefBased/>
  <w15:docId w15:val="{291048D4-4903-40E3-A6AC-7594566A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D032FD"/>
    <w:rPr>
      <w:rFonts w:ascii="Arial" w:hAnsi="Arial"/>
      <w:color w:val="595959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2FD"/>
    <w:pPr>
      <w:keepNext/>
      <w:keepLines/>
      <w:spacing w:before="480"/>
      <w:jc w:val="center"/>
      <w:outlineLvl w:val="0"/>
    </w:pPr>
    <w:rPr>
      <w:b/>
      <w:bCs/>
      <w:caps/>
      <w:color w:val="005DA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188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188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23188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188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23188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D032FD"/>
    <w:rPr>
      <w:rFonts w:ascii="Arial" w:eastAsia="Times New Roman" w:hAnsi="Arial" w:cs="Times New Roman"/>
      <w:b/>
      <w:bCs/>
      <w:caps/>
      <w:color w:val="005DAA"/>
      <w:sz w:val="24"/>
      <w:szCs w:val="28"/>
    </w:rPr>
  </w:style>
  <w:style w:type="character" w:customStyle="1" w:styleId="Heading2Char">
    <w:name w:val="Heading 2 Char"/>
    <w:link w:val="Heading2"/>
    <w:uiPriority w:val="9"/>
    <w:rsid w:val="00723188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D4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7A4F"/>
    <w:rPr>
      <w:rFonts w:ascii="Tahoma" w:eastAsia="Times New Roman" w:hAnsi="Tahoma" w:cs="Tahoma"/>
      <w:color w:val="7F7F7F"/>
      <w:sz w:val="16"/>
      <w:szCs w:val="16"/>
    </w:rPr>
  </w:style>
  <w:style w:type="paragraph" w:styleId="BodyText2">
    <w:name w:val="Body Text 2"/>
    <w:basedOn w:val="Normal"/>
    <w:link w:val="BodyText2Char"/>
    <w:rsid w:val="00812094"/>
    <w:pPr>
      <w:tabs>
        <w:tab w:val="left" w:pos="1143"/>
        <w:tab w:val="left" w:pos="3600"/>
        <w:tab w:val="left" w:pos="7200"/>
      </w:tabs>
      <w:spacing w:before="60"/>
    </w:pPr>
    <w:rPr>
      <w:i/>
      <w:color w:val="auto"/>
      <w:sz w:val="16"/>
      <w:szCs w:val="16"/>
    </w:rPr>
  </w:style>
  <w:style w:type="character" w:customStyle="1" w:styleId="BodyText2Char">
    <w:name w:val="Body Text 2 Char"/>
    <w:link w:val="BodyText2"/>
    <w:rsid w:val="00812094"/>
    <w:rPr>
      <w:rFonts w:ascii="Arial" w:eastAsia="Times New Roman" w:hAnsi="Arial" w:cs="Times New Roman"/>
      <w:i/>
      <w:sz w:val="16"/>
      <w:szCs w:val="16"/>
    </w:rPr>
  </w:style>
  <w:style w:type="character" w:customStyle="1" w:styleId="FieldTextChar">
    <w:name w:val="Field Text Char"/>
    <w:link w:val="FieldText"/>
    <w:locked/>
    <w:rsid w:val="00812094"/>
    <w:rPr>
      <w:rFonts w:ascii="Arial" w:eastAsia="Times New Roman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812094"/>
    <w:rPr>
      <w:rFonts w:cs="Arial"/>
      <w:b/>
      <w:color w:val="auto"/>
      <w:sz w:val="19"/>
      <w:szCs w:val="19"/>
    </w:rPr>
  </w:style>
  <w:style w:type="character" w:styleId="Hyperlink">
    <w:name w:val="Hyperlink"/>
    <w:rsid w:val="00812094"/>
    <w:rPr>
      <w:color w:val="0000FF"/>
      <w:u w:val="single"/>
    </w:rPr>
  </w:style>
  <w:style w:type="paragraph" w:customStyle="1" w:styleId="fieldtext0">
    <w:name w:val="fieldtext"/>
    <w:basedOn w:val="Normal"/>
    <w:rsid w:val="00812094"/>
    <w:rPr>
      <w:rFonts w:cs="Arial"/>
      <w:b/>
      <w:bCs/>
      <w:color w:val="auto"/>
      <w:sz w:val="19"/>
      <w:szCs w:val="19"/>
    </w:rPr>
  </w:style>
  <w:style w:type="paragraph" w:styleId="NormalWeb">
    <w:name w:val="Normal (Web)"/>
    <w:basedOn w:val="Normal"/>
    <w:rsid w:val="0081209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next w:val="FieldText"/>
    <w:link w:val="BodyTextChar"/>
    <w:unhideWhenUsed/>
    <w:rsid w:val="00812094"/>
    <w:pPr>
      <w:spacing w:after="120" w:line="276" w:lineRule="auto"/>
    </w:pPr>
    <w:rPr>
      <w:sz w:val="22"/>
      <w:szCs w:val="22"/>
    </w:rPr>
  </w:style>
  <w:style w:type="character" w:customStyle="1" w:styleId="BodyTextChar">
    <w:name w:val="Body Text Char"/>
    <w:link w:val="BodyText"/>
    <w:rsid w:val="00812094"/>
    <w:rPr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ListParagraph">
    <w:name w:val="List Paragraph"/>
    <w:basedOn w:val="Normal"/>
    <w:uiPriority w:val="34"/>
    <w:qFormat/>
    <w:rsid w:val="00D032FD"/>
    <w:pPr>
      <w:ind w:left="720"/>
      <w:contextualSpacing/>
    </w:pPr>
  </w:style>
  <w:style w:type="table" w:styleId="TableGrid">
    <w:name w:val="Table Grid"/>
    <w:basedOn w:val="TableNormal"/>
    <w:uiPriority w:val="59"/>
    <w:rsid w:val="00CB0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A4770E"/>
    <w:rPr>
      <w:rFonts w:ascii="Arial" w:hAnsi="Arial"/>
      <w:i/>
      <w:iCs/>
      <w:color w:val="595959"/>
      <w:sz w:val="20"/>
    </w:rPr>
  </w:style>
  <w:style w:type="character" w:styleId="Strong">
    <w:name w:val="Strong"/>
    <w:uiPriority w:val="22"/>
    <w:qFormat/>
    <w:rsid w:val="00E64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rojects\Forms\2012Forms-newlogostyles\2-Permit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2-PermitFormTemplate</Template>
  <TotalTime>1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LWH Load Summary Report</vt:lpstr>
    </vt:vector>
  </TitlesOfParts>
  <Company>Metropolitan Council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LWH Load Summary Report</dc:title>
  <dc:subject>IWPP Form</dc:subject>
  <dc:creator>lundelmm</dc:creator>
  <cp:keywords>MCES report form, IWPP</cp:keywords>
  <dc:description>New 2019</dc:description>
  <cp:lastModifiedBy>Hess, Kristin</cp:lastModifiedBy>
  <cp:revision>2</cp:revision>
  <cp:lastPrinted>2013-02-28T18:01:00Z</cp:lastPrinted>
  <dcterms:created xsi:type="dcterms:W3CDTF">2019-04-03T13:29:00Z</dcterms:created>
  <dcterms:modified xsi:type="dcterms:W3CDTF">2019-04-03T13:29:00Z</dcterms:modified>
  <cp:category>Report Form</cp:category>
</cp:coreProperties>
</file>